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5" w:rsidRPr="00EC1BB5" w:rsidRDefault="00C14BE5" w:rsidP="00D87BF0">
      <w:pPr>
        <w:pStyle w:val="Title"/>
        <w:ind w:left="3540" w:firstLine="708"/>
        <w:jc w:val="left"/>
        <w:outlineLvl w:val="0"/>
        <w:rPr>
          <w:sz w:val="28"/>
          <w:u w:val="single"/>
        </w:rPr>
      </w:pPr>
      <w:r w:rsidRPr="00EC1BB5">
        <w:rPr>
          <w:sz w:val="28"/>
          <w:u w:val="single"/>
        </w:rPr>
        <w:t>Zápis</w:t>
      </w:r>
    </w:p>
    <w:p w:rsidR="00C14BE5" w:rsidRPr="00EC1BB5" w:rsidRDefault="00C14BE5" w:rsidP="00EC1BB5">
      <w:pPr>
        <w:outlineLvl w:val="0"/>
        <w:rPr>
          <w:b/>
          <w:bCs/>
          <w:sz w:val="28"/>
          <w:u w:val="single"/>
        </w:rPr>
      </w:pPr>
      <w:r w:rsidRPr="00EC1BB5">
        <w:rPr>
          <w:b/>
          <w:bCs/>
          <w:sz w:val="28"/>
          <w:u w:val="single"/>
        </w:rPr>
        <w:t>ze školení ve</w:t>
      </w:r>
      <w:r>
        <w:rPr>
          <w:b/>
          <w:bCs/>
          <w:sz w:val="28"/>
          <w:u w:val="single"/>
        </w:rPr>
        <w:t>doucích  mládeže na OSH</w:t>
      </w:r>
      <w:r w:rsidRPr="00EC1BB5">
        <w:rPr>
          <w:b/>
          <w:bCs/>
          <w:sz w:val="28"/>
          <w:u w:val="single"/>
        </w:rPr>
        <w:t xml:space="preserve"> v</w:t>
      </w:r>
      <w:r>
        <w:rPr>
          <w:b/>
          <w:bCs/>
          <w:sz w:val="28"/>
          <w:u w:val="single"/>
        </w:rPr>
        <w:t xml:space="preserve"> Ústí nad Orlicí konaného dne 11. 4. 2023</w:t>
      </w:r>
    </w:p>
    <w:p w:rsidR="00C14BE5" w:rsidRPr="00EC1BB5" w:rsidRDefault="00C14BE5" w:rsidP="00567BD5">
      <w:pPr>
        <w:rPr>
          <w:sz w:val="28"/>
        </w:rPr>
      </w:pPr>
    </w:p>
    <w:p w:rsidR="00C14BE5" w:rsidRDefault="00C14BE5" w:rsidP="00A30CC8">
      <w:r>
        <w:t xml:space="preserve">    Účast :  -    členové ORM dle prezenční listiny </w:t>
      </w:r>
    </w:p>
    <w:p w:rsidR="00C14BE5" w:rsidRDefault="00C14BE5" w:rsidP="00147D19">
      <w:pPr>
        <w:numPr>
          <w:ilvl w:val="0"/>
          <w:numId w:val="2"/>
        </w:numPr>
      </w:pPr>
      <w:r>
        <w:t>hosté – Jan Růžička – starosta OSH, Lenka Břízová – pracovnice kanceláře OSH</w:t>
      </w:r>
    </w:p>
    <w:p w:rsidR="00C14BE5" w:rsidRDefault="00C14BE5" w:rsidP="00391D72">
      <w:pPr>
        <w:numPr>
          <w:ilvl w:val="0"/>
          <w:numId w:val="2"/>
        </w:numPr>
      </w:pPr>
      <w:r>
        <w:t>vedoucí MH+D dle presenční listiny – přítomno 50 vedoucích z 37 SDH, nepřítomno 11 SDH.</w:t>
      </w:r>
    </w:p>
    <w:p w:rsidR="00C14BE5" w:rsidRDefault="00C14BE5" w:rsidP="00A30CC8"/>
    <w:p w:rsidR="00C14BE5" w:rsidRPr="009418A1" w:rsidRDefault="00C14BE5" w:rsidP="009418A1">
      <w:pPr>
        <w:numPr>
          <w:ilvl w:val="0"/>
          <w:numId w:val="4"/>
        </w:numPr>
        <w:rPr>
          <w:b/>
          <w:bCs/>
          <w:sz w:val="22"/>
        </w:rPr>
      </w:pPr>
      <w:r w:rsidRPr="00F870DD">
        <w:rPr>
          <w:b/>
        </w:rPr>
        <w:t>Rudolf Rajnet, vedoucí ORM – provedl zahájení jednání a přivítání přítomných</w:t>
      </w:r>
      <w:r>
        <w:rPr>
          <w:b/>
        </w:rPr>
        <w:t xml:space="preserve"> </w:t>
      </w:r>
    </w:p>
    <w:p w:rsidR="00C14BE5" w:rsidRPr="005D2F53" w:rsidRDefault="00C14BE5" w:rsidP="00CD2138">
      <w:pPr>
        <w:numPr>
          <w:ilvl w:val="0"/>
          <w:numId w:val="5"/>
        </w:numPr>
        <w:rPr>
          <w:b/>
        </w:rPr>
      </w:pPr>
      <w:r>
        <w:t>Informoval o termínech konání vyšších kol:</w:t>
      </w:r>
    </w:p>
    <w:p w:rsidR="00C14BE5" w:rsidRDefault="00C14BE5" w:rsidP="009418A1">
      <w:pPr>
        <w:numPr>
          <w:ilvl w:val="0"/>
          <w:numId w:val="2"/>
        </w:numPr>
        <w:rPr>
          <w:b/>
        </w:rPr>
      </w:pPr>
      <w:r>
        <w:t xml:space="preserve">MH budou mít krajské kolo 3. června 2023 v Pardubicích – </w:t>
      </w:r>
      <w:r w:rsidRPr="007755BD">
        <w:rPr>
          <w:b/>
        </w:rPr>
        <w:t xml:space="preserve">postupují 3 družstva </w:t>
      </w:r>
      <w:r>
        <w:rPr>
          <w:b/>
        </w:rPr>
        <w:t xml:space="preserve">  </w:t>
      </w:r>
    </w:p>
    <w:p w:rsidR="00C14BE5" w:rsidRDefault="00C14BE5" w:rsidP="009418A1">
      <w:pPr>
        <w:ind w:left="1008"/>
      </w:pPr>
      <w:r>
        <w:t xml:space="preserve">      </w:t>
      </w:r>
      <w:r>
        <w:rPr>
          <w:b/>
        </w:rPr>
        <w:t xml:space="preserve"> </w:t>
      </w:r>
      <w:r w:rsidRPr="007755BD">
        <w:rPr>
          <w:b/>
        </w:rPr>
        <w:t>z kategorie starších</w:t>
      </w:r>
      <w:r>
        <w:rPr>
          <w:b/>
        </w:rPr>
        <w:t>.</w:t>
      </w:r>
    </w:p>
    <w:p w:rsidR="00C14BE5" w:rsidRPr="00427C6B" w:rsidRDefault="00C14BE5" w:rsidP="00427C6B">
      <w:pPr>
        <w:numPr>
          <w:ilvl w:val="1"/>
          <w:numId w:val="1"/>
        </w:numPr>
        <w:rPr>
          <w:b/>
        </w:rPr>
      </w:pPr>
      <w:r>
        <w:t xml:space="preserve">Krajské kolo dorostu bude v sobotu  17.  června 2023 v Pardubicích – </w:t>
      </w:r>
      <w:r>
        <w:rPr>
          <w:b/>
        </w:rPr>
        <w:t>postupují 2</w:t>
      </w:r>
      <w:r w:rsidRPr="00427C6B">
        <w:rPr>
          <w:b/>
        </w:rPr>
        <w:t xml:space="preserve"> družstva </w:t>
      </w:r>
      <w:r>
        <w:rPr>
          <w:b/>
        </w:rPr>
        <w:t xml:space="preserve">v kategoriích dorostenci a dorostenky a 1 družstvo smíšené </w:t>
      </w:r>
      <w:r w:rsidRPr="00427C6B">
        <w:rPr>
          <w:b/>
        </w:rPr>
        <w:t>a 3 jednotlivci z každé kategorie</w:t>
      </w:r>
      <w:r>
        <w:t>.</w:t>
      </w:r>
    </w:p>
    <w:p w:rsidR="00C14BE5" w:rsidRDefault="00C14BE5" w:rsidP="00CD2138">
      <w:pPr>
        <w:ind w:left="1416"/>
      </w:pPr>
      <w:r>
        <w:rPr>
          <w:b/>
        </w:rPr>
        <w:t>Vyzval rozhodčí s kvalifikací, aby se přihlásili k rozhodování v krajských kolech</w:t>
      </w:r>
      <w:r w:rsidRPr="003C1C0A">
        <w:t>.</w:t>
      </w:r>
    </w:p>
    <w:p w:rsidR="00C14BE5" w:rsidRDefault="00C14BE5" w:rsidP="00CD2138">
      <w:pPr>
        <w:ind w:left="1416"/>
      </w:pPr>
    </w:p>
    <w:p w:rsidR="00C14BE5" w:rsidRPr="00D25507" w:rsidRDefault="00C14BE5" w:rsidP="00CD2138">
      <w:pPr>
        <w:numPr>
          <w:ilvl w:val="0"/>
          <w:numId w:val="5"/>
        </w:numPr>
      </w:pPr>
      <w:r>
        <w:rPr>
          <w:szCs w:val="36"/>
        </w:rPr>
        <w:t xml:space="preserve">Informoval o  MČR v běhu na </w:t>
      </w:r>
      <w:smartTag w:uri="urn:schemas-microsoft-com:office:smarttags" w:element="metricconverter">
        <w:smartTagPr>
          <w:attr w:name="ProductID" w:val="60 m"/>
        </w:smartTagPr>
        <w:r>
          <w:rPr>
            <w:szCs w:val="36"/>
          </w:rPr>
          <w:t>60 m</w:t>
        </w:r>
      </w:smartTag>
      <w:r>
        <w:rPr>
          <w:szCs w:val="36"/>
        </w:rPr>
        <w:t xml:space="preserve"> překážek, které proběhne 23. září v Brně. Na toto MČR bude za Pardubický kraj postupovat </w:t>
      </w:r>
      <w:r>
        <w:rPr>
          <w:b/>
          <w:szCs w:val="36"/>
        </w:rPr>
        <w:t>5 závodníků v každé kategorii, kteří budou nominováni dle výsledků 4 nominačních závodů, které proběhnou v každém okrese kraje v těchto termínech:</w:t>
      </w:r>
    </w:p>
    <w:p w:rsidR="00C14BE5" w:rsidRDefault="00C14BE5" w:rsidP="00D25507">
      <w:pPr>
        <w:ind w:left="360"/>
        <w:rPr>
          <w:b/>
          <w:szCs w:val="36"/>
        </w:rPr>
      </w:pPr>
      <w:r>
        <w:rPr>
          <w:b/>
          <w:szCs w:val="36"/>
        </w:rPr>
        <w:t xml:space="preserve">      29. dubna v Chocni, 7. května ve Skutči, 13. května v Jevíčku  a 4. června v Pardubicích.</w:t>
      </w:r>
    </w:p>
    <w:p w:rsidR="00C14BE5" w:rsidRDefault="00C14BE5" w:rsidP="00D25507">
      <w:pPr>
        <w:ind w:left="360"/>
        <w:rPr>
          <w:b/>
          <w:szCs w:val="36"/>
        </w:rPr>
      </w:pPr>
    </w:p>
    <w:p w:rsidR="00C14BE5" w:rsidRPr="00D541DE" w:rsidRDefault="00C14BE5" w:rsidP="00D25507">
      <w:pPr>
        <w:ind w:left="360"/>
        <w:rPr>
          <w:szCs w:val="36"/>
        </w:rPr>
      </w:pPr>
      <w:r>
        <w:rPr>
          <w:b/>
          <w:szCs w:val="36"/>
        </w:rPr>
        <w:tab/>
      </w:r>
      <w:r w:rsidRPr="00D541DE">
        <w:rPr>
          <w:szCs w:val="36"/>
        </w:rPr>
        <w:t xml:space="preserve">Ve dnech 18. – 19. listopadu 2023 proběhne v Ostravě Halové MČR v běhu na </w:t>
      </w:r>
      <w:smartTag w:uri="urn:schemas-microsoft-com:office:smarttags" w:element="metricconverter">
        <w:smartTagPr>
          <w:attr w:name="ProductID" w:val="60 m"/>
        </w:smartTagPr>
        <w:r w:rsidRPr="00D541DE">
          <w:rPr>
            <w:szCs w:val="36"/>
          </w:rPr>
          <w:t>60 m</w:t>
        </w:r>
      </w:smartTag>
    </w:p>
    <w:p w:rsidR="00C14BE5" w:rsidRPr="00D541DE" w:rsidRDefault="00C14BE5" w:rsidP="00D25507">
      <w:pPr>
        <w:ind w:left="360"/>
        <w:rPr>
          <w:szCs w:val="36"/>
        </w:rPr>
      </w:pPr>
      <w:r w:rsidRPr="00D541DE">
        <w:rPr>
          <w:szCs w:val="36"/>
        </w:rPr>
        <w:t xml:space="preserve">      překážek – podmínkou jsou kvalifikační limity zveřejněné na stránkách  SHČMS</w:t>
      </w:r>
    </w:p>
    <w:p w:rsidR="00C14BE5" w:rsidRDefault="00C14BE5" w:rsidP="00D25507">
      <w:pPr>
        <w:ind w:left="360"/>
        <w:rPr>
          <w:b/>
          <w:szCs w:val="36"/>
        </w:rPr>
      </w:pPr>
      <w:r>
        <w:rPr>
          <w:b/>
          <w:szCs w:val="36"/>
        </w:rPr>
        <w:t xml:space="preserve">      </w:t>
      </w:r>
      <w:hyperlink r:id="rId5" w:history="1">
        <w:r w:rsidRPr="003436A0">
          <w:rPr>
            <w:rStyle w:val="Hyperlink"/>
            <w:b/>
            <w:szCs w:val="36"/>
          </w:rPr>
          <w:t>www.dh.cz</w:t>
        </w:r>
      </w:hyperlink>
      <w:r>
        <w:rPr>
          <w:b/>
          <w:szCs w:val="36"/>
        </w:rPr>
        <w:t>.</w:t>
      </w:r>
    </w:p>
    <w:p w:rsidR="00C14BE5" w:rsidRPr="00D25507" w:rsidRDefault="00C14BE5" w:rsidP="00D25507">
      <w:pPr>
        <w:ind w:left="360"/>
      </w:pPr>
    </w:p>
    <w:p w:rsidR="00C14BE5" w:rsidRPr="00D541DE" w:rsidRDefault="00C14BE5" w:rsidP="00D25507">
      <w:pPr>
        <w:numPr>
          <w:ilvl w:val="0"/>
          <w:numId w:val="5"/>
        </w:numPr>
        <w:rPr>
          <w:b/>
        </w:rPr>
      </w:pPr>
      <w:r>
        <w:rPr>
          <w:szCs w:val="36"/>
        </w:rPr>
        <w:t>Informoval o probíhající soutěži Liga</w:t>
      </w:r>
      <w:r w:rsidRPr="00EC1BB5">
        <w:rPr>
          <w:szCs w:val="36"/>
        </w:rPr>
        <w:t xml:space="preserve"> v běhu na </w:t>
      </w:r>
      <w:smartTag w:uri="urn:schemas-microsoft-com:office:smarttags" w:element="metricconverter">
        <w:smartTagPr>
          <w:attr w:name="ProductID" w:val="100 m"/>
        </w:smartTagPr>
        <w:r w:rsidRPr="00EC1BB5">
          <w:rPr>
            <w:szCs w:val="36"/>
          </w:rPr>
          <w:t>60 m</w:t>
        </w:r>
      </w:smartTag>
      <w:r w:rsidRPr="00EC1BB5">
        <w:rPr>
          <w:szCs w:val="36"/>
        </w:rPr>
        <w:t xml:space="preserve"> s překážkami pro MH a to v kategoriích mladší chlapci, starší chlap</w:t>
      </w:r>
      <w:r>
        <w:rPr>
          <w:szCs w:val="36"/>
        </w:rPr>
        <w:t xml:space="preserve">ci, mladší dívky, starší dívky. </w:t>
      </w:r>
      <w:r w:rsidRPr="00D541DE">
        <w:rPr>
          <w:b/>
          <w:szCs w:val="36"/>
        </w:rPr>
        <w:t>Pro jarní část bude na jednotlivých závodech samostatně hodnocena kategorie „Přípravka“</w:t>
      </w:r>
      <w:r>
        <w:rPr>
          <w:b/>
          <w:szCs w:val="36"/>
        </w:rPr>
        <w:t xml:space="preserve"> – schváleno na jednání ORM.</w:t>
      </w:r>
    </w:p>
    <w:p w:rsidR="00C14BE5" w:rsidRDefault="00C14BE5" w:rsidP="00EB3312">
      <w:pPr>
        <w:ind w:left="705"/>
        <w:jc w:val="both"/>
        <w:rPr>
          <w:szCs w:val="36"/>
        </w:rPr>
      </w:pPr>
      <w:r>
        <w:rPr>
          <w:szCs w:val="36"/>
        </w:rPr>
        <w:t>Po 5 podzimních závodech (Třebovice, Hylváty, Černovír, Mladkov a</w:t>
      </w:r>
      <w:r w:rsidRPr="005C074E">
        <w:rPr>
          <w:szCs w:val="36"/>
        </w:rPr>
        <w:t xml:space="preserve"> </w:t>
      </w:r>
      <w:r>
        <w:rPr>
          <w:szCs w:val="36"/>
        </w:rPr>
        <w:t>Lanškroun</w:t>
      </w:r>
      <w:r w:rsidRPr="00EC1BB5">
        <w:rPr>
          <w:szCs w:val="36"/>
        </w:rPr>
        <w:t>)</w:t>
      </w:r>
      <w:r>
        <w:rPr>
          <w:szCs w:val="36"/>
        </w:rPr>
        <w:t xml:space="preserve"> bude letos pokračovat dalšími 4 závody (Česká Třebová, Choceň, Svatý Jiří a Mladkov). </w:t>
      </w:r>
    </w:p>
    <w:p w:rsidR="00C14BE5" w:rsidRPr="00D541DE" w:rsidRDefault="00C14BE5" w:rsidP="00D541DE">
      <w:pPr>
        <w:ind w:left="360"/>
      </w:pPr>
    </w:p>
    <w:p w:rsidR="00C14BE5" w:rsidRPr="00EB3312" w:rsidRDefault="00C14BE5" w:rsidP="00D541DE">
      <w:pPr>
        <w:numPr>
          <w:ilvl w:val="0"/>
          <w:numId w:val="5"/>
        </w:numPr>
      </w:pPr>
      <w:r>
        <w:rPr>
          <w:szCs w:val="36"/>
        </w:rPr>
        <w:t xml:space="preserve">Liga v běhu na </w:t>
      </w:r>
      <w:smartTag w:uri="urn:schemas-microsoft-com:office:smarttags" w:element="metricconverter">
        <w:smartTagPr>
          <w:attr w:name="ProductID" w:val="100 m"/>
        </w:smartTagPr>
        <w:r>
          <w:rPr>
            <w:szCs w:val="36"/>
          </w:rPr>
          <w:t>100 m</w:t>
        </w:r>
      </w:smartTag>
      <w:r>
        <w:rPr>
          <w:szCs w:val="36"/>
        </w:rPr>
        <w:t xml:space="preserve"> s překážkami pro dorost  v kategoriích dorostenky – mladší, dorostenky – střední, dorostenky – starší, dorostenci – mladší, dorostenci – střední a dorostenci – starší bude po 2</w:t>
      </w:r>
      <w:r w:rsidRPr="00EB3312">
        <w:rPr>
          <w:szCs w:val="36"/>
        </w:rPr>
        <w:t xml:space="preserve"> podzimních závodech (Mladkov</w:t>
      </w:r>
      <w:r>
        <w:rPr>
          <w:szCs w:val="36"/>
        </w:rPr>
        <w:t xml:space="preserve"> a Lanškroun) letos </w:t>
      </w:r>
      <w:r w:rsidRPr="00E95CFF">
        <w:rPr>
          <w:szCs w:val="36"/>
        </w:rPr>
        <w:t xml:space="preserve"> pokračovat</w:t>
      </w:r>
      <w:r>
        <w:rPr>
          <w:szCs w:val="36"/>
        </w:rPr>
        <w:t xml:space="preserve"> dalšími 3 závody (</w:t>
      </w:r>
      <w:r w:rsidRPr="00E95CFF">
        <w:rPr>
          <w:szCs w:val="36"/>
        </w:rPr>
        <w:t>Česká Třebová</w:t>
      </w:r>
      <w:r>
        <w:rPr>
          <w:szCs w:val="36"/>
        </w:rPr>
        <w:t>, Vysoké Mýto</w:t>
      </w:r>
      <w:r w:rsidRPr="00E95CFF">
        <w:rPr>
          <w:szCs w:val="36"/>
        </w:rPr>
        <w:t xml:space="preserve"> a Mladkov). </w:t>
      </w:r>
    </w:p>
    <w:p w:rsidR="00C14BE5" w:rsidRPr="00EB3312" w:rsidRDefault="00C14BE5" w:rsidP="00EB3312">
      <w:pPr>
        <w:ind w:left="720"/>
        <w:rPr>
          <w:b/>
        </w:rPr>
      </w:pPr>
      <w:r w:rsidRPr="00EB3312">
        <w:rPr>
          <w:b/>
          <w:szCs w:val="36"/>
        </w:rPr>
        <w:t xml:space="preserve">OZ a přihlášky budou průběžně  rozesílány e-mailem. </w:t>
      </w:r>
    </w:p>
    <w:p w:rsidR="00C14BE5" w:rsidRDefault="00C14BE5" w:rsidP="005A1652">
      <w:pPr>
        <w:ind w:left="360"/>
        <w:jc w:val="both"/>
        <w:rPr>
          <w:b/>
          <w:szCs w:val="36"/>
        </w:rPr>
      </w:pPr>
      <w:r>
        <w:rPr>
          <w:b/>
          <w:szCs w:val="36"/>
        </w:rPr>
        <w:t xml:space="preserve">      K přihlašování používat výhradně speciální e-mailovou adresu a dodržovat termín zaslání</w:t>
      </w:r>
      <w:r>
        <w:rPr>
          <w:b/>
          <w:szCs w:val="36"/>
        </w:rPr>
        <w:tab/>
        <w:t xml:space="preserve">přihlášek, který je ve středu před závodem do 20.- hodin !!! </w:t>
      </w:r>
    </w:p>
    <w:p w:rsidR="00C14BE5" w:rsidRDefault="00C14BE5" w:rsidP="005A1652">
      <w:pPr>
        <w:ind w:left="360"/>
        <w:jc w:val="both"/>
        <w:rPr>
          <w:b/>
          <w:szCs w:val="36"/>
        </w:rPr>
      </w:pPr>
      <w:r>
        <w:rPr>
          <w:b/>
          <w:szCs w:val="36"/>
        </w:rPr>
        <w:tab/>
        <w:t xml:space="preserve">Pozdě přihlášení závodníci, nebo přihlášky zaslané na nesprávnou e-mailovou adresu </w:t>
      </w:r>
    </w:p>
    <w:p w:rsidR="00C14BE5" w:rsidRDefault="00C14BE5" w:rsidP="005A1652">
      <w:pPr>
        <w:ind w:left="360"/>
        <w:jc w:val="both"/>
        <w:rPr>
          <w:b/>
          <w:szCs w:val="36"/>
        </w:rPr>
      </w:pPr>
      <w:r>
        <w:rPr>
          <w:b/>
          <w:szCs w:val="36"/>
        </w:rPr>
        <w:t xml:space="preserve">      nebudou zařazeny do startovní listiny.</w:t>
      </w:r>
    </w:p>
    <w:p w:rsidR="00C14BE5" w:rsidRDefault="00C14BE5" w:rsidP="005A1652">
      <w:pPr>
        <w:ind w:left="360"/>
        <w:jc w:val="both"/>
        <w:rPr>
          <w:b/>
          <w:szCs w:val="36"/>
        </w:rPr>
      </w:pPr>
    </w:p>
    <w:p w:rsidR="00C14BE5" w:rsidRDefault="00C14BE5" w:rsidP="009544F2">
      <w:pPr>
        <w:numPr>
          <w:ilvl w:val="0"/>
          <w:numId w:val="5"/>
        </w:numPr>
        <w:jc w:val="both"/>
        <w:rPr>
          <w:b/>
          <w:szCs w:val="36"/>
        </w:rPr>
      </w:pPr>
      <w:r>
        <w:rPr>
          <w:b/>
          <w:szCs w:val="36"/>
        </w:rPr>
        <w:t xml:space="preserve">Nový ročník L </w:t>
      </w:r>
      <w:smartTag w:uri="urn:schemas-microsoft-com:office:smarttags" w:element="metricconverter">
        <w:smartTagPr>
          <w:attr w:name="ProductID" w:val="60 a"/>
        </w:smartTagPr>
        <w:r>
          <w:rPr>
            <w:b/>
            <w:szCs w:val="36"/>
          </w:rPr>
          <w:t>60 a</w:t>
        </w:r>
      </w:smartTag>
      <w:r>
        <w:rPr>
          <w:b/>
          <w:szCs w:val="36"/>
        </w:rPr>
        <w:t xml:space="preserve"> L 100 2023/2024</w:t>
      </w:r>
    </w:p>
    <w:p w:rsidR="00C14BE5" w:rsidRDefault="00C14BE5" w:rsidP="00D541DE">
      <w:pPr>
        <w:ind w:left="360"/>
        <w:jc w:val="both"/>
        <w:rPr>
          <w:szCs w:val="36"/>
        </w:rPr>
      </w:pPr>
      <w:r>
        <w:rPr>
          <w:b/>
          <w:szCs w:val="36"/>
        </w:rPr>
        <w:tab/>
      </w:r>
      <w:r>
        <w:rPr>
          <w:szCs w:val="36"/>
        </w:rPr>
        <w:t xml:space="preserve">Vedoucím byly s pozvánkou na aktiv zaslány návrhy Propozic na L </w:t>
      </w:r>
      <w:smartTag w:uri="urn:schemas-microsoft-com:office:smarttags" w:element="metricconverter">
        <w:smartTagPr>
          <w:attr w:name="ProductID" w:val="60 a"/>
        </w:smartTagPr>
        <w:r>
          <w:rPr>
            <w:szCs w:val="36"/>
          </w:rPr>
          <w:t>60 a</w:t>
        </w:r>
      </w:smartTag>
      <w:r>
        <w:rPr>
          <w:szCs w:val="36"/>
        </w:rPr>
        <w:t xml:space="preserve"> L 100 pro nadcházející </w:t>
      </w:r>
    </w:p>
    <w:p w:rsidR="00C14BE5" w:rsidRPr="00496B6E" w:rsidRDefault="00C14BE5" w:rsidP="00D541DE">
      <w:pPr>
        <w:ind w:left="360"/>
        <w:jc w:val="both"/>
        <w:rPr>
          <w:szCs w:val="36"/>
        </w:rPr>
      </w:pPr>
      <w:r>
        <w:rPr>
          <w:szCs w:val="36"/>
        </w:rPr>
        <w:t xml:space="preserve">      ročník 2023/2024 a pokyn k prostudování a přednesení případných připomínek.</w:t>
      </w:r>
    </w:p>
    <w:p w:rsidR="00C14BE5" w:rsidRPr="006D3005" w:rsidRDefault="00C14BE5" w:rsidP="006D3005">
      <w:pPr>
        <w:ind w:left="360"/>
        <w:jc w:val="both"/>
        <w:rPr>
          <w:b/>
          <w:szCs w:val="36"/>
        </w:rPr>
      </w:pPr>
      <w:r>
        <w:rPr>
          <w:szCs w:val="36"/>
        </w:rPr>
        <w:t xml:space="preserve">-     Zástupce SDH Černovír informoval vedoucí o možnosti uspořádat podzimní závody L 60 </w:t>
      </w:r>
    </w:p>
    <w:p w:rsidR="00C14BE5" w:rsidRDefault="00C14BE5" w:rsidP="006D3005">
      <w:pPr>
        <w:ind w:left="360"/>
        <w:jc w:val="both"/>
        <w:rPr>
          <w:szCs w:val="36"/>
        </w:rPr>
      </w:pPr>
      <w:r>
        <w:rPr>
          <w:szCs w:val="36"/>
        </w:rPr>
        <w:t xml:space="preserve">      a L 100 na novém tartanovém povrchu, který bude na hřišti k dispozici.</w:t>
      </w:r>
    </w:p>
    <w:p w:rsidR="00C14BE5" w:rsidRDefault="00C14BE5" w:rsidP="006D3005">
      <w:pPr>
        <w:ind w:left="360"/>
        <w:jc w:val="both"/>
        <w:rPr>
          <w:b/>
          <w:szCs w:val="36"/>
        </w:rPr>
      </w:pPr>
      <w:r>
        <w:rPr>
          <w:szCs w:val="36"/>
        </w:rPr>
        <w:t xml:space="preserve">-   </w:t>
      </w:r>
      <w:r>
        <w:rPr>
          <w:b/>
          <w:szCs w:val="36"/>
        </w:rPr>
        <w:t xml:space="preserve">Vedoucí ORM vyzval všechny pořádající SDH, aby své závody nahlásilo do Kalendáře </w:t>
      </w:r>
    </w:p>
    <w:p w:rsidR="00C14BE5" w:rsidRPr="006D3005" w:rsidRDefault="00C14BE5" w:rsidP="006D3005">
      <w:pPr>
        <w:ind w:left="360"/>
        <w:jc w:val="both"/>
        <w:rPr>
          <w:szCs w:val="36"/>
        </w:rPr>
      </w:pPr>
      <w:r>
        <w:rPr>
          <w:szCs w:val="36"/>
        </w:rPr>
        <w:t xml:space="preserve">  </w:t>
      </w:r>
      <w:r>
        <w:rPr>
          <w:b/>
          <w:szCs w:val="36"/>
        </w:rPr>
        <w:t xml:space="preserve">   soutěží OSH Ústí nad Orlicí.</w:t>
      </w:r>
    </w:p>
    <w:p w:rsidR="00C14BE5" w:rsidRPr="006D3005" w:rsidRDefault="00C14BE5" w:rsidP="006D3005">
      <w:pPr>
        <w:ind w:left="360"/>
        <w:jc w:val="both"/>
        <w:rPr>
          <w:b/>
          <w:szCs w:val="36"/>
        </w:rPr>
      </w:pPr>
      <w:r>
        <w:rPr>
          <w:b/>
          <w:szCs w:val="36"/>
        </w:rPr>
        <w:t xml:space="preserve">-    Propozice L </w:t>
      </w:r>
      <w:smartTag w:uri="urn:schemas-microsoft-com:office:smarttags" w:element="metricconverter">
        <w:smartTagPr>
          <w:attr w:name="ProductID" w:val="60 a"/>
        </w:smartTagPr>
        <w:r>
          <w:rPr>
            <w:b/>
            <w:szCs w:val="36"/>
          </w:rPr>
          <w:t>60 a</w:t>
        </w:r>
      </w:smartTag>
      <w:r>
        <w:rPr>
          <w:b/>
          <w:szCs w:val="36"/>
        </w:rPr>
        <w:t xml:space="preserve"> L100 pro ročník 2023/2024 byly všemi přítomnými vedoucími </w:t>
      </w:r>
      <w:r w:rsidRPr="006D3005">
        <w:rPr>
          <w:b/>
          <w:szCs w:val="36"/>
          <w:u w:val="single"/>
        </w:rPr>
        <w:t>schváleny</w:t>
      </w:r>
      <w:r>
        <w:rPr>
          <w:b/>
          <w:szCs w:val="36"/>
        </w:rPr>
        <w:t>.</w:t>
      </w:r>
    </w:p>
    <w:p w:rsidR="00C14BE5" w:rsidRDefault="00C14BE5" w:rsidP="005A1652">
      <w:pPr>
        <w:ind w:left="360"/>
        <w:jc w:val="both"/>
        <w:rPr>
          <w:b/>
          <w:szCs w:val="36"/>
        </w:rPr>
      </w:pPr>
    </w:p>
    <w:p w:rsidR="00C14BE5" w:rsidRDefault="00C14BE5" w:rsidP="00F26C15"/>
    <w:p w:rsidR="00C14BE5" w:rsidRDefault="00C14BE5" w:rsidP="00F26C15"/>
    <w:p w:rsidR="00C14BE5" w:rsidRDefault="00C14BE5" w:rsidP="00F26C15"/>
    <w:p w:rsidR="00C14BE5" w:rsidRDefault="00C14BE5" w:rsidP="00F26C15"/>
    <w:p w:rsidR="00C14BE5" w:rsidRPr="00BA6D31" w:rsidRDefault="00C14BE5" w:rsidP="00F26C15"/>
    <w:p w:rsidR="00C14BE5" w:rsidRDefault="00C14BE5" w:rsidP="006D3005">
      <w:pPr>
        <w:numPr>
          <w:ilvl w:val="0"/>
          <w:numId w:val="1"/>
        </w:numPr>
        <w:rPr>
          <w:b/>
        </w:rPr>
      </w:pPr>
      <w:r>
        <w:t xml:space="preserve"> </w:t>
      </w:r>
      <w:r>
        <w:rPr>
          <w:b/>
        </w:rPr>
        <w:t>Doplnění OZ Okresního kola Plamen a Okresního vyhodnocení celoroční činnosti Dorostu ročníku 2022/2023 se zajištěním rozhodčích na všechny disciplíny MH a dorost.</w:t>
      </w:r>
    </w:p>
    <w:p w:rsidR="00C14BE5" w:rsidRDefault="00C14BE5" w:rsidP="006D3005">
      <w:pPr>
        <w:ind w:left="720"/>
        <w:outlineLvl w:val="0"/>
        <w:rPr>
          <w:b/>
        </w:rPr>
      </w:pPr>
      <w:r>
        <w:rPr>
          <w:b/>
        </w:rPr>
        <w:t>Po zpracování OZ bude zasláno včetně všech formulářů všem vedoucím MH – pověřena</w:t>
      </w:r>
    </w:p>
    <w:p w:rsidR="00C14BE5" w:rsidRDefault="00C14BE5" w:rsidP="006D3005">
      <w:pPr>
        <w:ind w:left="720"/>
        <w:rPr>
          <w:b/>
        </w:rPr>
      </w:pPr>
      <w:r>
        <w:rPr>
          <w:b/>
        </w:rPr>
        <w:t>členka ORM  Anna Vaněčková.</w:t>
      </w:r>
    </w:p>
    <w:p w:rsidR="00C14BE5" w:rsidRDefault="00C14BE5" w:rsidP="006D3005">
      <w:pPr>
        <w:ind w:left="720"/>
        <w:rPr>
          <w:b/>
        </w:rPr>
      </w:pPr>
    </w:p>
    <w:p w:rsidR="00C14BE5" w:rsidRPr="001D1889" w:rsidRDefault="00C14BE5" w:rsidP="005A1652">
      <w:pPr>
        <w:ind w:left="360"/>
      </w:pPr>
    </w:p>
    <w:p w:rsidR="00C14BE5" w:rsidRDefault="00C14BE5" w:rsidP="00187FD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Mgr. Jan Růžička – starosta OSH</w:t>
      </w:r>
    </w:p>
    <w:p w:rsidR="00C14BE5" w:rsidRDefault="00C14BE5" w:rsidP="00F63EC1">
      <w:pPr>
        <w:ind w:left="360"/>
        <w:rPr>
          <w:b/>
          <w:bCs/>
        </w:rPr>
      </w:pPr>
    </w:p>
    <w:p w:rsidR="00C14BE5" w:rsidRPr="00D71154" w:rsidRDefault="00C14BE5" w:rsidP="00F63EC1">
      <w:pPr>
        <w:numPr>
          <w:ilvl w:val="0"/>
          <w:numId w:val="1"/>
        </w:numPr>
        <w:rPr>
          <w:b/>
          <w:bCs/>
        </w:rPr>
      </w:pPr>
      <w:r>
        <w:rPr>
          <w:bCs/>
        </w:rPr>
        <w:t>Pozdravil  přítomné členy ORM a vedoucí mládeže.</w:t>
      </w:r>
    </w:p>
    <w:p w:rsidR="00C14BE5" w:rsidRDefault="00C14BE5" w:rsidP="00F63EC1">
      <w:pPr>
        <w:numPr>
          <w:ilvl w:val="0"/>
          <w:numId w:val="3"/>
        </w:numPr>
        <w:rPr>
          <w:bCs/>
        </w:rPr>
      </w:pPr>
      <w:r>
        <w:rPr>
          <w:bCs/>
        </w:rPr>
        <w:t>Informoval</w:t>
      </w:r>
      <w:r w:rsidRPr="00A30CC8">
        <w:rPr>
          <w:bCs/>
        </w:rPr>
        <w:t xml:space="preserve"> o předkládání </w:t>
      </w:r>
      <w:r>
        <w:rPr>
          <w:bCs/>
        </w:rPr>
        <w:t xml:space="preserve"> žádostí o dotace na zimní a letní tábory, MTZ a VA a nechal kolovat tabulku k závaznému vyplnění požadavků na dotace</w:t>
      </w:r>
      <w:r w:rsidRPr="00A30CC8">
        <w:rPr>
          <w:bCs/>
        </w:rPr>
        <w:t>.</w:t>
      </w:r>
      <w:r>
        <w:rPr>
          <w:bCs/>
        </w:rPr>
        <w:t xml:space="preserve"> Připomenul správné použití účelových prostředků.</w:t>
      </w:r>
    </w:p>
    <w:p w:rsidR="00C14BE5" w:rsidRDefault="00C14BE5" w:rsidP="00F63EC1">
      <w:pPr>
        <w:numPr>
          <w:ilvl w:val="0"/>
          <w:numId w:val="3"/>
        </w:numPr>
        <w:rPr>
          <w:bCs/>
        </w:rPr>
      </w:pPr>
      <w:r>
        <w:rPr>
          <w:bCs/>
        </w:rPr>
        <w:t>Upozornil SDH, které budou o uvedené dotace žádat, aby měli ve sbírce listin u Rejstříkového soudu vloženy účetní uzávěrky od roku 2016. Možno podat přes OSH nebo sami zaslat prostřednictvím DS sboru – bude kontrolováno před uzavřením smlouvy o dotaci.</w:t>
      </w:r>
    </w:p>
    <w:p w:rsidR="00C14BE5" w:rsidRPr="006D3005" w:rsidRDefault="00C14BE5" w:rsidP="00F63EC1">
      <w:pPr>
        <w:numPr>
          <w:ilvl w:val="0"/>
          <w:numId w:val="3"/>
        </w:numPr>
        <w:rPr>
          <w:bCs/>
        </w:rPr>
      </w:pPr>
      <w:r>
        <w:rPr>
          <w:bCs/>
        </w:rPr>
        <w:t>Při čerpání dotací od NSA jsou nutné tréninkové deníky, evidence docházky a fotodokumentace.</w:t>
      </w:r>
    </w:p>
    <w:p w:rsidR="00C14BE5" w:rsidRDefault="00C14BE5" w:rsidP="00F63EC1">
      <w:pPr>
        <w:ind w:left="360"/>
        <w:rPr>
          <w:b/>
          <w:bCs/>
        </w:rPr>
      </w:pPr>
    </w:p>
    <w:p w:rsidR="00C14BE5" w:rsidRDefault="00C14BE5" w:rsidP="00041C0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Lenka Břízová – pracovnice  </w:t>
      </w:r>
      <w:r w:rsidRPr="00EC4945">
        <w:rPr>
          <w:b/>
          <w:bCs/>
        </w:rPr>
        <w:t>OSH</w:t>
      </w:r>
    </w:p>
    <w:p w:rsidR="00C14BE5" w:rsidRPr="00041C03" w:rsidRDefault="00C14BE5" w:rsidP="00041C03">
      <w:pPr>
        <w:ind w:left="360"/>
        <w:rPr>
          <w:b/>
          <w:bCs/>
        </w:rPr>
      </w:pPr>
    </w:p>
    <w:p w:rsidR="00C14BE5" w:rsidRDefault="00C14BE5" w:rsidP="00CB4A26">
      <w:pPr>
        <w:numPr>
          <w:ilvl w:val="0"/>
          <w:numId w:val="3"/>
        </w:numPr>
        <w:rPr>
          <w:bCs/>
        </w:rPr>
      </w:pPr>
      <w:r>
        <w:rPr>
          <w:bCs/>
        </w:rPr>
        <w:t>Urgence předložení „Registračních listů kolektivů MH a Sportovních oddílů“ a Evidenčních listů kolektivů MH a Dorostu – výzva k doplnění byla zasílána s pozvánkou na aktiv.</w:t>
      </w:r>
    </w:p>
    <w:p w:rsidR="00C14BE5" w:rsidRDefault="00C14BE5" w:rsidP="00CB4A26">
      <w:pPr>
        <w:numPr>
          <w:ilvl w:val="0"/>
          <w:numId w:val="3"/>
        </w:numPr>
        <w:rPr>
          <w:bCs/>
        </w:rPr>
      </w:pPr>
      <w:r>
        <w:rPr>
          <w:bCs/>
        </w:rPr>
        <w:t>Informovala o změně pojistných smluv na jednotlivá pojistná plnění.</w:t>
      </w:r>
    </w:p>
    <w:p w:rsidR="00C14BE5" w:rsidRDefault="00C14BE5" w:rsidP="00E95CFF">
      <w:pPr>
        <w:ind w:left="720"/>
        <w:rPr>
          <w:b/>
          <w:bCs/>
        </w:rPr>
      </w:pPr>
      <w:r>
        <w:rPr>
          <w:bCs/>
        </w:rPr>
        <w:t xml:space="preserve">Úrazy při soutěžích, nácviku a dalších činnostech hlásit e-mailem do 48 hodin od vzniku události </w:t>
      </w:r>
      <w:r>
        <w:rPr>
          <w:b/>
          <w:bCs/>
        </w:rPr>
        <w:t xml:space="preserve">VÝHRADNĚ </w:t>
      </w:r>
      <w:r>
        <w:rPr>
          <w:bCs/>
        </w:rPr>
        <w:t xml:space="preserve">na e-mail </w:t>
      </w:r>
      <w:hyperlink r:id="rId6" w:history="1">
        <w:r w:rsidRPr="0045447D">
          <w:rPr>
            <w:rStyle w:val="Hyperlink"/>
            <w:bCs/>
          </w:rPr>
          <w:t>oshuo</w:t>
        </w:r>
        <w:r w:rsidRPr="0045447D">
          <w:rPr>
            <w:rStyle w:val="Hyperlink"/>
            <w:sz w:val="22"/>
            <w:szCs w:val="22"/>
          </w:rPr>
          <w:t>@seznam.cz</w:t>
        </w:r>
      </w:hyperlink>
      <w:r w:rsidRPr="006B1FFC">
        <w:rPr>
          <w:color w:val="0070C0"/>
          <w:sz w:val="22"/>
          <w:szCs w:val="22"/>
          <w:u w:val="single"/>
        </w:rPr>
        <w:t xml:space="preserve"> </w:t>
      </w:r>
      <w:r w:rsidRPr="006B1FFC">
        <w:rPr>
          <w:sz w:val="22"/>
          <w:szCs w:val="22"/>
          <w:u w:val="single"/>
        </w:rPr>
        <w:t xml:space="preserve"> </w:t>
      </w:r>
      <w:r w:rsidRPr="006B1FFC">
        <w:rPr>
          <w:b/>
          <w:sz w:val="22"/>
          <w:szCs w:val="22"/>
          <w:u w:val="single"/>
        </w:rPr>
        <w:t>!!!!!</w:t>
      </w:r>
      <w:r>
        <w:rPr>
          <w:b/>
          <w:sz w:val="22"/>
          <w:szCs w:val="22"/>
          <w:u w:val="single"/>
        </w:rPr>
        <w:t xml:space="preserve"> Lékařské zprávy zaslat po skončení léčby všechny najednou – následně budou zaslány formuláře  příslušné pojišťovny a pokyny k vyplnění.</w:t>
      </w:r>
    </w:p>
    <w:p w:rsidR="00C14BE5" w:rsidRPr="00EA1D9D" w:rsidRDefault="00C14BE5" w:rsidP="00EA1D9D">
      <w:pPr>
        <w:ind w:left="720"/>
        <w:rPr>
          <w:b/>
          <w:bCs/>
        </w:rPr>
      </w:pPr>
    </w:p>
    <w:p w:rsidR="00C14BE5" w:rsidRPr="00041C03" w:rsidRDefault="00C14BE5" w:rsidP="00F26C15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Informovala o nutností správného přihlašování členů – </w:t>
      </w:r>
      <w:r w:rsidRPr="00D62646">
        <w:rPr>
          <w:b/>
          <w:bCs/>
        </w:rPr>
        <w:t>Při přihlašování nových členů</w:t>
      </w:r>
      <w:r>
        <w:rPr>
          <w:b/>
          <w:bCs/>
        </w:rPr>
        <w:t xml:space="preserve"> – pouze osobním předáním přihlášky se všemi náležitostmi</w:t>
      </w:r>
      <w:r w:rsidRPr="00D62646">
        <w:rPr>
          <w:b/>
          <w:bCs/>
        </w:rPr>
        <w:t xml:space="preserve"> </w:t>
      </w:r>
      <w:r>
        <w:rPr>
          <w:b/>
          <w:bCs/>
        </w:rPr>
        <w:t xml:space="preserve">(podepsané souhlasy se zpracováním osobních údajů – razítko SDH – podpis starosty) </w:t>
      </w:r>
      <w:r w:rsidRPr="00D62646">
        <w:rPr>
          <w:b/>
          <w:bCs/>
        </w:rPr>
        <w:t>fotografii.</w:t>
      </w:r>
      <w:r>
        <w:rPr>
          <w:b/>
          <w:bCs/>
        </w:rPr>
        <w:t xml:space="preserve"> z</w:t>
      </w:r>
      <w:r w:rsidRPr="00D62646">
        <w:rPr>
          <w:b/>
          <w:bCs/>
        </w:rPr>
        <w:t>asílat v e-mailu</w:t>
      </w:r>
      <w:r>
        <w:rPr>
          <w:b/>
          <w:bCs/>
        </w:rPr>
        <w:t xml:space="preserve"> nebo předat osobně</w:t>
      </w:r>
      <w:r w:rsidRPr="00D62646">
        <w:rPr>
          <w:b/>
          <w:bCs/>
        </w:rPr>
        <w:t xml:space="preserve"> zároveň </w:t>
      </w:r>
      <w:r>
        <w:rPr>
          <w:b/>
          <w:bCs/>
        </w:rPr>
        <w:t>s přihláškou – NOVÝ FORMULÁŘ K DISPOZICI !!!!!</w:t>
      </w:r>
    </w:p>
    <w:p w:rsidR="00C14BE5" w:rsidRPr="00041C03" w:rsidRDefault="00C14BE5" w:rsidP="00F26C15">
      <w:pPr>
        <w:numPr>
          <w:ilvl w:val="0"/>
          <w:numId w:val="3"/>
        </w:numPr>
        <w:rPr>
          <w:bCs/>
        </w:rPr>
      </w:pPr>
      <w:r>
        <w:rPr>
          <w:b/>
          <w:bCs/>
        </w:rPr>
        <w:t>Dbát na správně vyplněné údaje - jména a příjmení dle rodných listů a nutnost vyplnění rodného čísla – bez něho nejde přihlásit.</w:t>
      </w:r>
    </w:p>
    <w:p w:rsidR="00C14BE5" w:rsidRPr="00B47A8C" w:rsidRDefault="00C14BE5" w:rsidP="00041C03">
      <w:pPr>
        <w:rPr>
          <w:bCs/>
        </w:rPr>
      </w:pPr>
    </w:p>
    <w:p w:rsidR="00C14BE5" w:rsidRDefault="00C14BE5" w:rsidP="00CB4A26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</w:rPr>
        <w:t xml:space="preserve"> Anna Vaněčková, členka ORM</w:t>
      </w:r>
    </w:p>
    <w:p w:rsidR="00C14BE5" w:rsidRPr="00D62646" w:rsidRDefault="00C14BE5" w:rsidP="00CB4A26">
      <w:pPr>
        <w:numPr>
          <w:ilvl w:val="0"/>
          <w:numId w:val="1"/>
        </w:numPr>
        <w:rPr>
          <w:b/>
          <w:bCs/>
        </w:rPr>
      </w:pPr>
      <w:r w:rsidRPr="00A30CC8">
        <w:rPr>
          <w:bCs/>
        </w:rPr>
        <w:t xml:space="preserve">Informovala vedoucí o </w:t>
      </w:r>
      <w:r w:rsidRPr="00D62646">
        <w:rPr>
          <w:bCs/>
        </w:rPr>
        <w:t>dokumentech nutných k presenci na Okresní kolo MH:</w:t>
      </w:r>
    </w:p>
    <w:p w:rsidR="00C14BE5" w:rsidRPr="00D71154" w:rsidRDefault="00C14BE5" w:rsidP="00CB4A26">
      <w:pPr>
        <w:numPr>
          <w:ilvl w:val="1"/>
          <w:numId w:val="1"/>
        </w:numPr>
        <w:rPr>
          <w:bCs/>
        </w:rPr>
      </w:pPr>
      <w:r w:rsidRPr="00A30CC8">
        <w:rPr>
          <w:b/>
          <w:bCs/>
        </w:rPr>
        <w:t>přihlášky družstev</w:t>
      </w:r>
      <w:r>
        <w:rPr>
          <w:b/>
          <w:bCs/>
        </w:rPr>
        <w:t xml:space="preserve"> budou opět ve dvojím vyhotovení, každý formulář jiný – budou vedoucím zaslány e-mailem s OZ</w:t>
      </w:r>
    </w:p>
    <w:p w:rsidR="00C14BE5" w:rsidRPr="00D27BE4" w:rsidRDefault="00C14BE5" w:rsidP="00CB4A26">
      <w:pPr>
        <w:numPr>
          <w:ilvl w:val="1"/>
          <w:numId w:val="1"/>
        </w:numPr>
        <w:rPr>
          <w:bCs/>
        </w:rPr>
      </w:pPr>
      <w:r>
        <w:rPr>
          <w:b/>
          <w:bCs/>
        </w:rPr>
        <w:t xml:space="preserve">platné členské průkazy a zápůjční lístky </w:t>
      </w:r>
      <w:r>
        <w:rPr>
          <w:bCs/>
        </w:rPr>
        <w:t xml:space="preserve"> </w:t>
      </w:r>
    </w:p>
    <w:p w:rsidR="00C14BE5" w:rsidRDefault="00C14BE5" w:rsidP="00CB4A26">
      <w:pPr>
        <w:numPr>
          <w:ilvl w:val="1"/>
          <w:numId w:val="1"/>
        </w:numPr>
        <w:rPr>
          <w:b/>
          <w:bCs/>
        </w:rPr>
      </w:pPr>
      <w:r w:rsidRPr="00A30CC8">
        <w:rPr>
          <w:b/>
          <w:bCs/>
        </w:rPr>
        <w:t>kronik</w:t>
      </w:r>
      <w:r>
        <w:rPr>
          <w:b/>
          <w:bCs/>
        </w:rPr>
        <w:t>y na OK kontrolovány NEBUDOU – dle nových pravidel budou vedoucí vyzváni k předložení kronik ke kontrole před konáním ZHBV</w:t>
      </w:r>
    </w:p>
    <w:p w:rsidR="00C14BE5" w:rsidRPr="00D62646" w:rsidRDefault="00C14BE5" w:rsidP="00CB4A26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upozornila na nová pravidla v hodnocení kronik – NOVĚ 6 OKRUHŮ ČINNOSTI</w:t>
      </w:r>
      <w:r>
        <w:rPr>
          <w:bCs/>
        </w:rPr>
        <w:t xml:space="preserve"> </w:t>
      </w:r>
    </w:p>
    <w:p w:rsidR="00C14BE5" w:rsidRDefault="00C14BE5" w:rsidP="00CB4A26">
      <w:pPr>
        <w:pStyle w:val="ListParagraph"/>
        <w:numPr>
          <w:ilvl w:val="0"/>
          <w:numId w:val="1"/>
        </w:numPr>
        <w:jc w:val="both"/>
        <w:rPr>
          <w:szCs w:val="36"/>
        </w:rPr>
      </w:pPr>
      <w:r w:rsidRPr="00F26C15">
        <w:rPr>
          <w:szCs w:val="36"/>
        </w:rPr>
        <w:t xml:space="preserve">ORM provedla v měsíci březnu ve třech termínech a na třech místech přezkoušení MH </w:t>
      </w:r>
    </w:p>
    <w:p w:rsidR="00C14BE5" w:rsidRDefault="00C14BE5" w:rsidP="003F4370">
      <w:pPr>
        <w:pStyle w:val="ListParagraph"/>
        <w:jc w:val="both"/>
      </w:pPr>
      <w:r w:rsidRPr="00F26C15">
        <w:t>k získávání odznaků odborností MH</w:t>
      </w:r>
    </w:p>
    <w:p w:rsidR="00C14BE5" w:rsidRDefault="00C14BE5" w:rsidP="00EC6E5D">
      <w:pPr>
        <w:ind w:left="360"/>
      </w:pPr>
      <w:r>
        <w:t xml:space="preserve">      Přihlášeno 41 SDH – 421 MH. Přezkoušeno 41 SDH - 371 MH. Splnilo 39 SDH – 351 MH.</w:t>
      </w:r>
    </w:p>
    <w:p w:rsidR="00C14BE5" w:rsidRPr="003F4370" w:rsidRDefault="00C14BE5" w:rsidP="003F4370">
      <w:pPr>
        <w:pStyle w:val="ListParagraph"/>
        <w:jc w:val="both"/>
        <w:rPr>
          <w:szCs w:val="36"/>
        </w:rPr>
      </w:pPr>
      <w:r>
        <w:t xml:space="preserve"> V</w:t>
      </w:r>
      <w:r w:rsidRPr="00F26C15">
        <w:t>še proběhlo dle vypracovaného harmonogramu. Poděkoval</w:t>
      </w:r>
      <w:r>
        <w:t>a</w:t>
      </w:r>
      <w:r w:rsidRPr="00F26C15">
        <w:t xml:space="preserve"> členům ORM</w:t>
      </w:r>
      <w:r>
        <w:t>, ostatním členům zkušebních komisí</w:t>
      </w:r>
      <w:r w:rsidRPr="00F26C15">
        <w:t xml:space="preserve"> a pracovníkům kanceláře OSH za spolupráci a čas věnovaný přípravě a zkouškám, vedoucím a dětem za přípravu a disciplinovanost, které přispěly ke zdárnému provedení. </w:t>
      </w:r>
    </w:p>
    <w:p w:rsidR="00C14BE5" w:rsidRDefault="00C14BE5" w:rsidP="00CB4A26">
      <w:pPr>
        <w:numPr>
          <w:ilvl w:val="0"/>
          <w:numId w:val="1"/>
        </w:numPr>
        <w:rPr>
          <w:b/>
          <w:bCs/>
        </w:rPr>
      </w:pPr>
      <w:r>
        <w:rPr>
          <w:bCs/>
        </w:rPr>
        <w:t>Vyzvala vedoucí MH k případné aktualizaci e-mailových adres pro zasílání dokumentů.</w:t>
      </w:r>
    </w:p>
    <w:p w:rsidR="00C14BE5" w:rsidRDefault="00C14BE5" w:rsidP="00CB4A26">
      <w:pPr>
        <w:rPr>
          <w:b/>
          <w:bCs/>
        </w:rPr>
      </w:pPr>
    </w:p>
    <w:p w:rsidR="00C14BE5" w:rsidRDefault="00C14BE5" w:rsidP="00CB4A26">
      <w:pPr>
        <w:rPr>
          <w:b/>
          <w:bCs/>
        </w:rPr>
      </w:pPr>
    </w:p>
    <w:p w:rsidR="00C14BE5" w:rsidRDefault="00C14BE5" w:rsidP="00CB4A26">
      <w:pPr>
        <w:rPr>
          <w:b/>
          <w:bCs/>
        </w:rPr>
      </w:pPr>
    </w:p>
    <w:p w:rsidR="00C14BE5" w:rsidRDefault="00C14BE5" w:rsidP="00CB4A26">
      <w:pPr>
        <w:rPr>
          <w:b/>
          <w:bCs/>
        </w:rPr>
      </w:pPr>
    </w:p>
    <w:p w:rsidR="00C14BE5" w:rsidRDefault="00C14BE5" w:rsidP="00CB4A26">
      <w:pPr>
        <w:rPr>
          <w:b/>
          <w:bCs/>
        </w:rPr>
      </w:pPr>
    </w:p>
    <w:p w:rsidR="00C14BE5" w:rsidRDefault="00C14BE5" w:rsidP="00CB4A26">
      <w:pPr>
        <w:rPr>
          <w:b/>
          <w:bCs/>
        </w:rPr>
      </w:pPr>
    </w:p>
    <w:p w:rsidR="00C14BE5" w:rsidRDefault="00C14BE5" w:rsidP="00CB4A26">
      <w:pPr>
        <w:rPr>
          <w:b/>
          <w:bCs/>
        </w:rPr>
      </w:pPr>
    </w:p>
    <w:p w:rsidR="00C14BE5" w:rsidRDefault="00C14BE5" w:rsidP="00CB4A26">
      <w:pPr>
        <w:rPr>
          <w:b/>
          <w:bCs/>
        </w:rPr>
      </w:pPr>
    </w:p>
    <w:p w:rsidR="00C14BE5" w:rsidRDefault="00C14BE5" w:rsidP="003F4370">
      <w:pPr>
        <w:numPr>
          <w:ilvl w:val="0"/>
          <w:numId w:val="4"/>
        </w:numPr>
        <w:rPr>
          <w:b/>
        </w:rPr>
      </w:pPr>
      <w:r>
        <w:rPr>
          <w:b/>
        </w:rPr>
        <w:t>Diskuze</w:t>
      </w:r>
    </w:p>
    <w:p w:rsidR="00C14BE5" w:rsidRDefault="00C14BE5" w:rsidP="003F4370">
      <w:pPr>
        <w:ind w:left="360"/>
        <w:rPr>
          <w:b/>
        </w:rPr>
      </w:pPr>
    </w:p>
    <w:p w:rsidR="00C14BE5" w:rsidRPr="003F4370" w:rsidRDefault="00C14BE5" w:rsidP="003F4370">
      <w:pPr>
        <w:ind w:left="720"/>
      </w:pPr>
      <w:r>
        <w:rPr>
          <w:b/>
        </w:rPr>
        <w:t>Rudolf Rajnet,  vedoucí ORM</w:t>
      </w:r>
    </w:p>
    <w:p w:rsidR="00C14BE5" w:rsidRDefault="00C14BE5" w:rsidP="003F4370">
      <w:pPr>
        <w:numPr>
          <w:ilvl w:val="0"/>
          <w:numId w:val="3"/>
        </w:numPr>
        <w:rPr>
          <w:bCs/>
        </w:rPr>
      </w:pPr>
      <w:r>
        <w:rPr>
          <w:bCs/>
        </w:rPr>
        <w:t>Informace s celostátního setkání vedoucích ORM, kterého se zúčastnil v Přibyslavi.</w:t>
      </w:r>
    </w:p>
    <w:p w:rsidR="00C14BE5" w:rsidRDefault="00C14BE5" w:rsidP="003F4370">
      <w:pPr>
        <w:ind w:left="360"/>
        <w:rPr>
          <w:bCs/>
        </w:rPr>
      </w:pPr>
    </w:p>
    <w:p w:rsidR="00C14BE5" w:rsidRDefault="00C14BE5" w:rsidP="003F4370">
      <w:pPr>
        <w:numPr>
          <w:ilvl w:val="1"/>
          <w:numId w:val="1"/>
        </w:numPr>
        <w:rPr>
          <w:bCs/>
        </w:rPr>
      </w:pPr>
      <w:r>
        <w:rPr>
          <w:bCs/>
        </w:rPr>
        <w:t>Pravidla ZHBV byla vedoucím představena v pracovní verzi, která je velice obsáhlá.</w:t>
      </w:r>
    </w:p>
    <w:p w:rsidR="00C14BE5" w:rsidRDefault="00C14BE5" w:rsidP="003F4370">
      <w:pPr>
        <w:ind w:left="1080"/>
        <w:rPr>
          <w:bCs/>
        </w:rPr>
      </w:pPr>
      <w:r>
        <w:rPr>
          <w:bCs/>
        </w:rPr>
        <w:tab/>
        <w:t xml:space="preserve">V nejbližší době by měla být zveřejněna platná pravidla na </w:t>
      </w:r>
      <w:hyperlink r:id="rId7" w:history="1">
        <w:r w:rsidRPr="003436A0">
          <w:rPr>
            <w:rStyle w:val="Hyperlink"/>
            <w:bCs/>
          </w:rPr>
          <w:t>www.dh.cz</w:t>
        </w:r>
      </w:hyperlink>
    </w:p>
    <w:p w:rsidR="00C14BE5" w:rsidRDefault="00C14BE5" w:rsidP="003F4370">
      <w:pPr>
        <w:ind w:left="1080"/>
        <w:rPr>
          <w:bCs/>
        </w:rPr>
      </w:pPr>
    </w:p>
    <w:p w:rsidR="00C14BE5" w:rsidRDefault="00C14BE5" w:rsidP="005A1652">
      <w:pPr>
        <w:ind w:left="705"/>
      </w:pPr>
      <w:r>
        <w:rPr>
          <w:b/>
        </w:rPr>
        <w:t xml:space="preserve">Vedoucí  SDH Svatý Jiří – </w:t>
      </w:r>
      <w:r>
        <w:t>podal informace o soutěži „O putovní pohár obce Svatý Jiří“ – navýšen počet přihlášených družstev – posunutý začátek soutěže – v pátek Liga MH 60m - - vyzval vedoucí přihlášených družstev k úhradě startovného a včasného nahlášení případné neúčasti na soutěži. Případné upřesnění informací bude zasíláno jen přihlášeným kolektivům.</w:t>
      </w:r>
    </w:p>
    <w:p w:rsidR="00C14BE5" w:rsidRPr="00EA1D9D" w:rsidRDefault="00C14BE5" w:rsidP="005A1652">
      <w:pPr>
        <w:ind w:left="705"/>
        <w:rPr>
          <w:b/>
        </w:rPr>
      </w:pPr>
      <w:r>
        <w:rPr>
          <w:b/>
        </w:rPr>
        <w:t>Děti mají mít s sebou hrneček na pití – nebudou používány plastové kelímky!!!!!!!</w:t>
      </w:r>
    </w:p>
    <w:p w:rsidR="00C14BE5" w:rsidRDefault="00C14BE5" w:rsidP="00011896">
      <w:pPr>
        <w:ind w:left="720"/>
        <w:rPr>
          <w:b/>
        </w:rPr>
      </w:pPr>
    </w:p>
    <w:p w:rsidR="00C14BE5" w:rsidRPr="00EC1BB5" w:rsidRDefault="00C14BE5" w:rsidP="003C1C0A">
      <w:pPr>
        <w:ind w:left="708"/>
        <w:jc w:val="both"/>
        <w:rPr>
          <w:szCs w:val="36"/>
        </w:rPr>
      </w:pPr>
    </w:p>
    <w:p w:rsidR="00C14BE5" w:rsidRPr="00B41634" w:rsidRDefault="00C14BE5" w:rsidP="00D87BF0">
      <w:pPr>
        <w:ind w:firstLine="360"/>
        <w:outlineLvl w:val="0"/>
        <w:rPr>
          <w:szCs w:val="36"/>
        </w:rPr>
      </w:pPr>
    </w:p>
    <w:p w:rsidR="00C14BE5" w:rsidRPr="00B41634" w:rsidRDefault="00C14BE5" w:rsidP="00D87BF0">
      <w:pPr>
        <w:ind w:firstLine="360"/>
        <w:outlineLvl w:val="0"/>
      </w:pPr>
      <w:r>
        <w:t>Jednání ukončil starosta OSH</w:t>
      </w:r>
      <w:r w:rsidRPr="00B41634">
        <w:t xml:space="preserve"> poděkováním za účast všem přítomným.</w:t>
      </w:r>
    </w:p>
    <w:p w:rsidR="00C14BE5" w:rsidRPr="00B41634" w:rsidRDefault="00C14BE5" w:rsidP="00AD44B3">
      <w:pPr>
        <w:ind w:left="360"/>
      </w:pPr>
    </w:p>
    <w:p w:rsidR="00C14BE5" w:rsidRPr="00B41634" w:rsidRDefault="00C14BE5" w:rsidP="00AD44B3">
      <w:pPr>
        <w:ind w:left="360"/>
      </w:pPr>
      <w:r w:rsidRPr="00B41634">
        <w:t>Příloha: Informace pro vedoucí mládeže</w:t>
      </w:r>
    </w:p>
    <w:p w:rsidR="00C14BE5" w:rsidRDefault="00C14BE5" w:rsidP="00AD44B3">
      <w:pPr>
        <w:ind w:left="360"/>
        <w:rPr>
          <w:b/>
        </w:rPr>
      </w:pPr>
    </w:p>
    <w:p w:rsidR="00C14BE5" w:rsidRDefault="00C14BE5" w:rsidP="00D87BF0">
      <w:pPr>
        <w:ind w:firstLine="360"/>
        <w:outlineLvl w:val="0"/>
      </w:pPr>
    </w:p>
    <w:p w:rsidR="00C14BE5" w:rsidRDefault="00C14BE5" w:rsidP="00D87BF0">
      <w:pPr>
        <w:ind w:firstLine="360"/>
        <w:outlineLvl w:val="0"/>
      </w:pPr>
      <w:r>
        <w:t>V Ústí nad Orlicí  11. 4. 2023</w:t>
      </w:r>
    </w:p>
    <w:p w:rsidR="00C14BE5" w:rsidRDefault="00C14BE5" w:rsidP="00FD0DB3">
      <w:pPr>
        <w:ind w:firstLine="360"/>
      </w:pPr>
    </w:p>
    <w:p w:rsidR="00C14BE5" w:rsidRDefault="00C14BE5" w:rsidP="00FD0DB3">
      <w:pPr>
        <w:ind w:firstLine="360"/>
      </w:pPr>
    </w:p>
    <w:p w:rsidR="00C14BE5" w:rsidRPr="00011896" w:rsidRDefault="00C14BE5" w:rsidP="00FD0DB3">
      <w:pPr>
        <w:ind w:firstLine="360"/>
        <w:rPr>
          <w:b/>
          <w:i/>
        </w:rPr>
      </w:pPr>
      <w:r>
        <w:t xml:space="preserve">Zapsala: </w:t>
      </w:r>
      <w:r w:rsidRPr="00011896">
        <w:rPr>
          <w:b/>
          <w:i/>
        </w:rPr>
        <w:t xml:space="preserve">Anna Vaněčková </w:t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</w:p>
    <w:p w:rsidR="00C14BE5" w:rsidRPr="00011896" w:rsidRDefault="00C14BE5" w:rsidP="00011896">
      <w:pPr>
        <w:ind w:left="4956" w:firstLine="708"/>
        <w:rPr>
          <w:b/>
          <w:i/>
        </w:rPr>
      </w:pPr>
      <w:r w:rsidRPr="00011896">
        <w:rPr>
          <w:b/>
          <w:i/>
        </w:rPr>
        <w:t>Rudolf Rajnet</w:t>
      </w:r>
    </w:p>
    <w:p w:rsidR="00C14BE5" w:rsidRPr="00011896" w:rsidRDefault="00C14BE5" w:rsidP="0024727C">
      <w:pPr>
        <w:rPr>
          <w:b/>
          <w:i/>
        </w:rPr>
      </w:pPr>
    </w:p>
    <w:p w:rsidR="00C14BE5" w:rsidRPr="00011896" w:rsidRDefault="00C14BE5" w:rsidP="00334C48">
      <w:pPr>
        <w:rPr>
          <w:b/>
          <w:i/>
        </w:rPr>
      </w:pP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  <w:t>vedoucí ORM</w:t>
      </w:r>
    </w:p>
    <w:p w:rsidR="00C14BE5" w:rsidRPr="00011896" w:rsidRDefault="00C14BE5" w:rsidP="0024727C">
      <w:pPr>
        <w:ind w:firstLine="708"/>
        <w:rPr>
          <w:b/>
          <w:i/>
        </w:rPr>
      </w:pPr>
    </w:p>
    <w:p w:rsidR="00C14BE5" w:rsidRDefault="00C14BE5" w:rsidP="00EA1D9D">
      <w:pPr>
        <w:ind w:left="4956" w:firstLine="708"/>
        <w:rPr>
          <w:b/>
          <w:i/>
        </w:rPr>
      </w:pPr>
    </w:p>
    <w:p w:rsidR="00C14BE5" w:rsidRDefault="00C14BE5" w:rsidP="00EA1D9D">
      <w:pPr>
        <w:ind w:left="4956" w:firstLine="708"/>
        <w:rPr>
          <w:b/>
          <w:i/>
        </w:rPr>
      </w:pPr>
    </w:p>
    <w:p w:rsidR="00C14BE5" w:rsidRPr="00011896" w:rsidRDefault="00C14BE5" w:rsidP="00EA1D9D">
      <w:pPr>
        <w:ind w:left="4956" w:firstLine="708"/>
        <w:rPr>
          <w:b/>
          <w:i/>
        </w:rPr>
      </w:pPr>
      <w:r>
        <w:rPr>
          <w:b/>
          <w:i/>
        </w:rPr>
        <w:t>Tomáš Pavlík</w:t>
      </w:r>
    </w:p>
    <w:p w:rsidR="00C14BE5" w:rsidRPr="00011896" w:rsidRDefault="00C14BE5" w:rsidP="0024727C">
      <w:pPr>
        <w:rPr>
          <w:b/>
          <w:i/>
        </w:rPr>
      </w:pPr>
    </w:p>
    <w:p w:rsidR="00C14BE5" w:rsidRPr="00011896" w:rsidRDefault="00C14BE5" w:rsidP="0024727C">
      <w:pPr>
        <w:rPr>
          <w:b/>
          <w:i/>
        </w:rPr>
      </w:pPr>
      <w:r w:rsidRPr="00011896"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11896">
        <w:rPr>
          <w:b/>
          <w:i/>
        </w:rPr>
        <w:t xml:space="preserve">        ověřovatel zápisu</w:t>
      </w:r>
    </w:p>
    <w:p w:rsidR="00C14BE5" w:rsidRDefault="00C14BE5" w:rsidP="00563BA1">
      <w:pPr>
        <w:ind w:firstLine="360"/>
        <w:rPr>
          <w:b/>
          <w:i/>
        </w:rPr>
      </w:pPr>
    </w:p>
    <w:p w:rsidR="00C14BE5" w:rsidRDefault="00C14BE5" w:rsidP="00563BA1">
      <w:pPr>
        <w:ind w:firstLine="360"/>
        <w:rPr>
          <w:b/>
          <w:i/>
        </w:rPr>
      </w:pPr>
    </w:p>
    <w:p w:rsidR="00C14BE5" w:rsidRDefault="00C14BE5" w:rsidP="00563BA1">
      <w:pPr>
        <w:ind w:firstLine="360"/>
        <w:rPr>
          <w:b/>
          <w:i/>
        </w:rPr>
      </w:pPr>
    </w:p>
    <w:p w:rsidR="00C14BE5" w:rsidRDefault="00C14BE5" w:rsidP="00AC745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</w:p>
    <w:p w:rsidR="00C14BE5" w:rsidRDefault="00C14BE5" w:rsidP="00AC7452">
      <w:pPr>
        <w:rPr>
          <w:b/>
          <w:color w:val="FF0000"/>
          <w:sz w:val="36"/>
          <w:szCs w:val="36"/>
        </w:rPr>
      </w:pPr>
    </w:p>
    <w:p w:rsidR="00C14BE5" w:rsidRDefault="00C14BE5" w:rsidP="00AC7452">
      <w:pPr>
        <w:rPr>
          <w:b/>
          <w:color w:val="FF0000"/>
          <w:sz w:val="36"/>
          <w:szCs w:val="36"/>
        </w:rPr>
      </w:pPr>
    </w:p>
    <w:p w:rsidR="00C14BE5" w:rsidRDefault="00C14BE5" w:rsidP="00AC7452">
      <w:pPr>
        <w:rPr>
          <w:b/>
          <w:color w:val="FF0000"/>
          <w:sz w:val="36"/>
          <w:szCs w:val="36"/>
        </w:rPr>
      </w:pPr>
    </w:p>
    <w:p w:rsidR="00C14BE5" w:rsidRDefault="00C14BE5" w:rsidP="00AC7452">
      <w:pPr>
        <w:rPr>
          <w:b/>
          <w:color w:val="FF0000"/>
          <w:sz w:val="36"/>
          <w:szCs w:val="36"/>
        </w:rPr>
      </w:pPr>
    </w:p>
    <w:p w:rsidR="00C14BE5" w:rsidRDefault="00C14BE5" w:rsidP="00AC7452">
      <w:pPr>
        <w:rPr>
          <w:b/>
          <w:color w:val="FF0000"/>
          <w:sz w:val="36"/>
          <w:szCs w:val="36"/>
        </w:rPr>
      </w:pPr>
    </w:p>
    <w:p w:rsidR="00C14BE5" w:rsidRDefault="00C14BE5" w:rsidP="00AC7452">
      <w:pPr>
        <w:rPr>
          <w:b/>
          <w:color w:val="FF0000"/>
          <w:sz w:val="36"/>
          <w:szCs w:val="36"/>
        </w:rPr>
      </w:pPr>
    </w:p>
    <w:p w:rsidR="00C14BE5" w:rsidRDefault="00C14BE5" w:rsidP="00AC7452">
      <w:pPr>
        <w:rPr>
          <w:b/>
          <w:color w:val="FF0000"/>
          <w:sz w:val="36"/>
          <w:szCs w:val="36"/>
        </w:rPr>
      </w:pPr>
    </w:p>
    <w:p w:rsidR="00C14BE5" w:rsidRPr="00AF1E49" w:rsidRDefault="00C14BE5" w:rsidP="00E62E1E">
      <w:pPr>
        <w:rPr>
          <w:b/>
          <w:color w:val="FF0000"/>
          <w:sz w:val="36"/>
          <w:szCs w:val="36"/>
        </w:rPr>
      </w:pPr>
    </w:p>
    <w:sectPr w:rsidR="00C14BE5" w:rsidRPr="00AF1E49" w:rsidSect="00D62646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B9"/>
    <w:multiLevelType w:val="hybridMultilevel"/>
    <w:tmpl w:val="470A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44C66"/>
    <w:multiLevelType w:val="hybridMultilevel"/>
    <w:tmpl w:val="4AFAA7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7F38"/>
    <w:multiLevelType w:val="hybridMultilevel"/>
    <w:tmpl w:val="D77408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B3314"/>
    <w:multiLevelType w:val="hybridMultilevel"/>
    <w:tmpl w:val="348A0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CD1FD9"/>
    <w:multiLevelType w:val="hybridMultilevel"/>
    <w:tmpl w:val="1BFE63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5FB4"/>
    <w:multiLevelType w:val="hybridMultilevel"/>
    <w:tmpl w:val="D294F2B4"/>
    <w:lvl w:ilvl="0" w:tplc="2182C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F57B3D"/>
    <w:multiLevelType w:val="hybridMultilevel"/>
    <w:tmpl w:val="92EE60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F3942"/>
    <w:multiLevelType w:val="hybridMultilevel"/>
    <w:tmpl w:val="990C1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8C7296"/>
    <w:multiLevelType w:val="hybridMultilevel"/>
    <w:tmpl w:val="BB927E66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>
    <w:nsid w:val="5B231FA2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1896"/>
    <w:rsid w:val="00012C25"/>
    <w:rsid w:val="000341B8"/>
    <w:rsid w:val="00041C03"/>
    <w:rsid w:val="00083535"/>
    <w:rsid w:val="000836A4"/>
    <w:rsid w:val="00097497"/>
    <w:rsid w:val="000A07C0"/>
    <w:rsid w:val="000B058E"/>
    <w:rsid w:val="000C1F1C"/>
    <w:rsid w:val="000E50D0"/>
    <w:rsid w:val="000E65ED"/>
    <w:rsid w:val="000F64AD"/>
    <w:rsid w:val="00147D19"/>
    <w:rsid w:val="00187FD5"/>
    <w:rsid w:val="001B24DA"/>
    <w:rsid w:val="001D01F6"/>
    <w:rsid w:val="001D1889"/>
    <w:rsid w:val="001D662D"/>
    <w:rsid w:val="002016AE"/>
    <w:rsid w:val="002023A7"/>
    <w:rsid w:val="00242C7C"/>
    <w:rsid w:val="0024727C"/>
    <w:rsid w:val="002A0AEC"/>
    <w:rsid w:val="002A32EC"/>
    <w:rsid w:val="002C0A3C"/>
    <w:rsid w:val="002E4C01"/>
    <w:rsid w:val="002F517E"/>
    <w:rsid w:val="003130B0"/>
    <w:rsid w:val="00334C48"/>
    <w:rsid w:val="003436A0"/>
    <w:rsid w:val="00351024"/>
    <w:rsid w:val="00361EB4"/>
    <w:rsid w:val="00376C67"/>
    <w:rsid w:val="00391D72"/>
    <w:rsid w:val="003C1C0A"/>
    <w:rsid w:val="003C76AB"/>
    <w:rsid w:val="003D3824"/>
    <w:rsid w:val="003F1A4C"/>
    <w:rsid w:val="003F4370"/>
    <w:rsid w:val="00413F07"/>
    <w:rsid w:val="00427C6B"/>
    <w:rsid w:val="0045447D"/>
    <w:rsid w:val="00461503"/>
    <w:rsid w:val="00496B6E"/>
    <w:rsid w:val="004A034D"/>
    <w:rsid w:val="004A4D6A"/>
    <w:rsid w:val="004B1A20"/>
    <w:rsid w:val="004C3682"/>
    <w:rsid w:val="00507F5C"/>
    <w:rsid w:val="005414C3"/>
    <w:rsid w:val="00563BA1"/>
    <w:rsid w:val="00567BD5"/>
    <w:rsid w:val="0057284D"/>
    <w:rsid w:val="00576746"/>
    <w:rsid w:val="00587292"/>
    <w:rsid w:val="005941B3"/>
    <w:rsid w:val="005A1652"/>
    <w:rsid w:val="005A24FC"/>
    <w:rsid w:val="005A2B2B"/>
    <w:rsid w:val="005C074E"/>
    <w:rsid w:val="005C2BCF"/>
    <w:rsid w:val="005C7975"/>
    <w:rsid w:val="005D24F5"/>
    <w:rsid w:val="005D2F53"/>
    <w:rsid w:val="00614AC8"/>
    <w:rsid w:val="0065657B"/>
    <w:rsid w:val="006653C8"/>
    <w:rsid w:val="00674C6B"/>
    <w:rsid w:val="006A6FF0"/>
    <w:rsid w:val="006B1FFC"/>
    <w:rsid w:val="006C076B"/>
    <w:rsid w:val="006C11DD"/>
    <w:rsid w:val="006D3005"/>
    <w:rsid w:val="006D4FA7"/>
    <w:rsid w:val="006F1BC8"/>
    <w:rsid w:val="007755BD"/>
    <w:rsid w:val="00776409"/>
    <w:rsid w:val="007F173B"/>
    <w:rsid w:val="00803D3C"/>
    <w:rsid w:val="00836B0A"/>
    <w:rsid w:val="008935C0"/>
    <w:rsid w:val="008C45AE"/>
    <w:rsid w:val="009418A1"/>
    <w:rsid w:val="009544F2"/>
    <w:rsid w:val="00955A3B"/>
    <w:rsid w:val="00962F7F"/>
    <w:rsid w:val="009636A6"/>
    <w:rsid w:val="00975623"/>
    <w:rsid w:val="009A7227"/>
    <w:rsid w:val="009A7DF5"/>
    <w:rsid w:val="009B2A9C"/>
    <w:rsid w:val="009B4512"/>
    <w:rsid w:val="00A215D8"/>
    <w:rsid w:val="00A242D7"/>
    <w:rsid w:val="00A30CC8"/>
    <w:rsid w:val="00A35776"/>
    <w:rsid w:val="00AA13BD"/>
    <w:rsid w:val="00AB3F88"/>
    <w:rsid w:val="00AC7452"/>
    <w:rsid w:val="00AD44B3"/>
    <w:rsid w:val="00AD6007"/>
    <w:rsid w:val="00AE4BEA"/>
    <w:rsid w:val="00AF1E49"/>
    <w:rsid w:val="00B12026"/>
    <w:rsid w:val="00B41634"/>
    <w:rsid w:val="00B4466E"/>
    <w:rsid w:val="00B47A8C"/>
    <w:rsid w:val="00BA6D31"/>
    <w:rsid w:val="00BB11C8"/>
    <w:rsid w:val="00BC33E8"/>
    <w:rsid w:val="00BD7DB7"/>
    <w:rsid w:val="00C00702"/>
    <w:rsid w:val="00C14BE5"/>
    <w:rsid w:val="00C235C8"/>
    <w:rsid w:val="00C30550"/>
    <w:rsid w:val="00C30C1A"/>
    <w:rsid w:val="00C31D34"/>
    <w:rsid w:val="00C40016"/>
    <w:rsid w:val="00C44171"/>
    <w:rsid w:val="00C63536"/>
    <w:rsid w:val="00C71053"/>
    <w:rsid w:val="00CB304E"/>
    <w:rsid w:val="00CB4A26"/>
    <w:rsid w:val="00CC5E34"/>
    <w:rsid w:val="00CD2138"/>
    <w:rsid w:val="00D11AEA"/>
    <w:rsid w:val="00D25507"/>
    <w:rsid w:val="00D27BE4"/>
    <w:rsid w:val="00D37C2C"/>
    <w:rsid w:val="00D541DE"/>
    <w:rsid w:val="00D62646"/>
    <w:rsid w:val="00D71154"/>
    <w:rsid w:val="00D82798"/>
    <w:rsid w:val="00D87BF0"/>
    <w:rsid w:val="00DA2C2B"/>
    <w:rsid w:val="00DC6885"/>
    <w:rsid w:val="00DE6F04"/>
    <w:rsid w:val="00E24344"/>
    <w:rsid w:val="00E25EF4"/>
    <w:rsid w:val="00E62E1E"/>
    <w:rsid w:val="00E65064"/>
    <w:rsid w:val="00E7308F"/>
    <w:rsid w:val="00E840AC"/>
    <w:rsid w:val="00E95CFF"/>
    <w:rsid w:val="00EA150E"/>
    <w:rsid w:val="00EA15AE"/>
    <w:rsid w:val="00EA1D9D"/>
    <w:rsid w:val="00EA6DFD"/>
    <w:rsid w:val="00EB2C93"/>
    <w:rsid w:val="00EB3312"/>
    <w:rsid w:val="00EB55FB"/>
    <w:rsid w:val="00EC1BB5"/>
    <w:rsid w:val="00EC4945"/>
    <w:rsid w:val="00EC6E5D"/>
    <w:rsid w:val="00EE7C2E"/>
    <w:rsid w:val="00F20AFE"/>
    <w:rsid w:val="00F26C15"/>
    <w:rsid w:val="00F459B5"/>
    <w:rsid w:val="00F5475F"/>
    <w:rsid w:val="00F63EC1"/>
    <w:rsid w:val="00F75F24"/>
    <w:rsid w:val="00F870DD"/>
    <w:rsid w:val="00FD0DB3"/>
    <w:rsid w:val="00FD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D4FA7"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D87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D4FA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B1F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264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745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C74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1023</Words>
  <Characters>6036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7</cp:revision>
  <cp:lastPrinted>2019-04-15T14:58:00Z</cp:lastPrinted>
  <dcterms:created xsi:type="dcterms:W3CDTF">2023-04-27T11:22:00Z</dcterms:created>
  <dcterms:modified xsi:type="dcterms:W3CDTF">2023-05-16T16:46:00Z</dcterms:modified>
</cp:coreProperties>
</file>