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61" w:rsidRDefault="00F30E61" w:rsidP="00567BD5">
      <w:pPr>
        <w:pStyle w:val="Title"/>
        <w:ind w:left="3540" w:firstLine="708"/>
        <w:jc w:val="left"/>
        <w:rPr>
          <w:u w:val="single"/>
        </w:rPr>
      </w:pPr>
    </w:p>
    <w:p w:rsidR="00F30E61" w:rsidRDefault="00F30E61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F30E61" w:rsidRPr="0006773D" w:rsidRDefault="00F30E61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</w:p>
    <w:p w:rsidR="00F30E61" w:rsidRPr="0006773D" w:rsidRDefault="00F30E61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</w:t>
      </w:r>
      <w:r>
        <w:rPr>
          <w:b/>
          <w:bCs/>
          <w:sz w:val="26"/>
          <w:szCs w:val="26"/>
          <w:u w:val="single"/>
        </w:rPr>
        <w:t>d Orlicí konaného dne 18.4.2023</w:t>
      </w:r>
    </w:p>
    <w:p w:rsidR="00F30E61" w:rsidRPr="0006773D" w:rsidRDefault="00F30E61" w:rsidP="00567BD5">
      <w:pPr>
        <w:rPr>
          <w:sz w:val="26"/>
          <w:szCs w:val="26"/>
        </w:rPr>
      </w:pPr>
    </w:p>
    <w:p w:rsidR="00F30E61" w:rsidRPr="00DB24FF" w:rsidRDefault="00F30E61" w:rsidP="006427D2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Přítomni : dle prezenční listiny – </w:t>
      </w:r>
      <w:r>
        <w:rPr>
          <w:sz w:val="22"/>
          <w:szCs w:val="22"/>
        </w:rPr>
        <w:t>8 přítomno, 1 omluven</w:t>
      </w:r>
    </w:p>
    <w:p w:rsidR="00F30E61" w:rsidRPr="00DB24FF" w:rsidRDefault="00F30E61" w:rsidP="006427D2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hosté – Mgr. Jan Růžička, starosta OSH a Lenka Břízová, pracovnice OSH</w:t>
      </w:r>
    </w:p>
    <w:p w:rsidR="00F30E61" w:rsidRPr="00DB24FF" w:rsidRDefault="00F30E61" w:rsidP="00567BD5">
      <w:pPr>
        <w:rPr>
          <w:sz w:val="22"/>
          <w:szCs w:val="22"/>
        </w:rPr>
      </w:pPr>
    </w:p>
    <w:p w:rsidR="00F30E61" w:rsidRPr="00EA1211" w:rsidRDefault="00F30E61" w:rsidP="00EA1211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Rajnet, vedoucí ORM – provedl zahájení jednání a přivítání přítomných. </w:t>
      </w:r>
    </w:p>
    <w:p w:rsidR="00F30E61" w:rsidRPr="00DB24FF" w:rsidRDefault="00F30E61" w:rsidP="00910281">
      <w:pPr>
        <w:ind w:left="360"/>
        <w:rPr>
          <w:b/>
          <w:bCs/>
          <w:sz w:val="22"/>
          <w:szCs w:val="22"/>
        </w:rPr>
      </w:pPr>
    </w:p>
    <w:p w:rsidR="00F30E61" w:rsidRPr="000965A5" w:rsidRDefault="00F30E61" w:rsidP="000965A5">
      <w:r>
        <w:rPr>
          <w:b/>
        </w:rPr>
        <w:t xml:space="preserve">      1)  </w:t>
      </w:r>
      <w:r>
        <w:rPr>
          <w:b/>
          <w:bCs/>
          <w:u w:val="single"/>
        </w:rPr>
        <w:t>Informace z porady vedoucích ORM v Přibyslavi  a jednání KORM.</w:t>
      </w:r>
    </w:p>
    <w:p w:rsidR="00F30E61" w:rsidRDefault="00F30E61" w:rsidP="000965A5">
      <w:pPr>
        <w:pStyle w:val="ListParagraph"/>
        <w:ind w:left="360"/>
        <w:rPr>
          <w:bCs/>
        </w:rPr>
      </w:pPr>
    </w:p>
    <w:p w:rsidR="00F30E61" w:rsidRDefault="00F30E61" w:rsidP="000965A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Dosud nebyly zveřejněny disciplíny a průběh ZHBV – urgováno na ústředí SHČMS</w:t>
      </w:r>
    </w:p>
    <w:p w:rsidR="00F30E61" w:rsidRDefault="00F30E61" w:rsidP="000965A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KK ZHBV budeme pořádat na našem okrese – termín bude 14. října – namísto Poháru Hejtmana, který se přesunuje na 21. 10. 2023</w:t>
      </w:r>
    </w:p>
    <w:p w:rsidR="00F30E61" w:rsidRDefault="00F30E61" w:rsidP="00A61B4F">
      <w:pPr>
        <w:pStyle w:val="ListParagraph"/>
        <w:numPr>
          <w:ilvl w:val="0"/>
          <w:numId w:val="1"/>
        </w:numPr>
      </w:pPr>
      <w:r>
        <w:t>Školení rozhodčích na KK Pardubického kraje proběhlo v sobotu 1.4.2023</w:t>
      </w:r>
    </w:p>
    <w:p w:rsidR="00F30E61" w:rsidRDefault="00F30E61" w:rsidP="00FE4A34">
      <w:pPr>
        <w:pStyle w:val="ListParagraph"/>
        <w:numPr>
          <w:ilvl w:val="0"/>
          <w:numId w:val="1"/>
        </w:numPr>
      </w:pPr>
      <w:r>
        <w:t>KK Plamen 3. 6. 2023 v Pardubicích – okres UO dodává:</w:t>
      </w:r>
    </w:p>
    <w:p w:rsidR="00F30E61" w:rsidRDefault="00F30E61" w:rsidP="00FE4A34">
      <w:pPr>
        <w:pStyle w:val="ListParagraph"/>
        <w:ind w:left="360"/>
      </w:pPr>
      <w:r>
        <w:tab/>
        <w:t>1 RD štafeta 4x60 m – Rudolf Rajnet</w:t>
      </w:r>
    </w:p>
    <w:p w:rsidR="00F30E61" w:rsidRDefault="00F30E61" w:rsidP="00FE4A34">
      <w:pPr>
        <w:pStyle w:val="ListParagraph"/>
        <w:ind w:left="360"/>
      </w:pPr>
      <w:r>
        <w:tab/>
        <w:t>1 rozhodčí do sčítací komise – Ing. Jakub Betlach</w:t>
      </w:r>
    </w:p>
    <w:p w:rsidR="00F30E61" w:rsidRDefault="00F30E61" w:rsidP="00FE4A34">
      <w:pPr>
        <w:pStyle w:val="ListParagraph"/>
        <w:ind w:left="360"/>
      </w:pPr>
      <w:r>
        <w:tab/>
        <w:t>10 rozhodčích dle rozpisu – bude zaslán</w:t>
      </w:r>
    </w:p>
    <w:p w:rsidR="00F30E61" w:rsidRDefault="00F30E61" w:rsidP="00A61B4F">
      <w:pPr>
        <w:pStyle w:val="ListParagraph"/>
        <w:numPr>
          <w:ilvl w:val="0"/>
          <w:numId w:val="1"/>
        </w:numPr>
      </w:pPr>
      <w:r>
        <w:t>KK Dorost 17. 6. 2023 v Pardubicích – okres UO dodává:</w:t>
      </w:r>
    </w:p>
    <w:p w:rsidR="00F30E61" w:rsidRDefault="00F30E61" w:rsidP="00FE4A34">
      <w:pPr>
        <w:pStyle w:val="ListParagraph"/>
        <w:ind w:left="360"/>
      </w:pPr>
      <w:r>
        <w:t xml:space="preserve">      1 RD Požární útok – Jiří Kubík</w:t>
      </w:r>
    </w:p>
    <w:p w:rsidR="00F30E61" w:rsidRDefault="00F30E61" w:rsidP="00FE4A34">
      <w:pPr>
        <w:pStyle w:val="ListParagraph"/>
        <w:ind w:left="360"/>
      </w:pPr>
      <w:r>
        <w:tab/>
        <w:t>Rozpis dalších rozhodčích bude zaslán.</w:t>
      </w:r>
    </w:p>
    <w:p w:rsidR="00F30E61" w:rsidRDefault="00F30E61" w:rsidP="00FE4A34">
      <w:pPr>
        <w:pStyle w:val="ListParagraph"/>
        <w:ind w:left="360"/>
      </w:pPr>
    </w:p>
    <w:p w:rsidR="00F30E61" w:rsidRPr="00FE4A34" w:rsidRDefault="00F30E61" w:rsidP="00A61B4F">
      <w:pPr>
        <w:pStyle w:val="ListParagraph"/>
        <w:ind w:left="360"/>
        <w:rPr>
          <w:b/>
          <w:u w:val="single"/>
        </w:rPr>
      </w:pPr>
      <w:r>
        <w:rPr>
          <w:b/>
        </w:rPr>
        <w:t xml:space="preserve">2 ) </w:t>
      </w:r>
      <w:r w:rsidRPr="00182A87">
        <w:rPr>
          <w:b/>
          <w:u w:val="single"/>
        </w:rPr>
        <w:t>Plnění odznaků odbornost</w:t>
      </w:r>
      <w:r>
        <w:rPr>
          <w:b/>
          <w:u w:val="single"/>
        </w:rPr>
        <w:t>í MH před komisí ORM – hodnocení</w:t>
      </w:r>
      <w:r w:rsidRPr="00182A87">
        <w:rPr>
          <w:b/>
          <w:u w:val="single"/>
        </w:rPr>
        <w:t>:</w:t>
      </w:r>
    </w:p>
    <w:p w:rsidR="00F30E61" w:rsidRDefault="00F30E61" w:rsidP="00FE4A34">
      <w:pPr>
        <w:ind w:left="360"/>
      </w:pPr>
    </w:p>
    <w:p w:rsidR="00F30E61" w:rsidRDefault="00F30E61" w:rsidP="00FE4A34">
      <w:pPr>
        <w:numPr>
          <w:ilvl w:val="0"/>
          <w:numId w:val="10"/>
        </w:numPr>
      </w:pPr>
      <w:r>
        <w:t>Přihlášeno 41 SDH – 421 MH. Přezkoušeno 41 SDH - 371 MH. Splnilo 39 SDH – 351 MH.</w:t>
      </w:r>
    </w:p>
    <w:p w:rsidR="00F30E61" w:rsidRDefault="00F30E61" w:rsidP="004A3560">
      <w:pPr>
        <w:numPr>
          <w:ilvl w:val="0"/>
          <w:numId w:val="10"/>
        </w:numPr>
      </w:pPr>
      <w:r>
        <w:t>Poděkováni</w:t>
      </w:r>
      <w:r w:rsidRPr="00F26C15">
        <w:t xml:space="preserve"> členům ORM</w:t>
      </w:r>
      <w:r>
        <w:t>, ostatním členům zkušebních komisí</w:t>
      </w:r>
      <w:r w:rsidRPr="00F26C15">
        <w:t xml:space="preserve"> a pracovníkům kanceláře OSH za spolupráci a čas věnovaný přípravě a z</w:t>
      </w:r>
      <w:r>
        <w:t>kouškám.</w:t>
      </w:r>
    </w:p>
    <w:p w:rsidR="00F30E61" w:rsidRDefault="00F30E61" w:rsidP="00F95D7C">
      <w:pPr>
        <w:pStyle w:val="ListParagraph"/>
        <w:ind w:left="360"/>
      </w:pPr>
    </w:p>
    <w:p w:rsidR="00F30E61" w:rsidRPr="00F95D7C" w:rsidRDefault="00F30E61" w:rsidP="00F95D7C">
      <w:pPr>
        <w:pStyle w:val="ListParagraph"/>
        <w:numPr>
          <w:ilvl w:val="0"/>
          <w:numId w:val="17"/>
        </w:numPr>
      </w:pPr>
      <w:r>
        <w:rPr>
          <w:b/>
        </w:rPr>
        <w:t xml:space="preserve"> </w:t>
      </w:r>
      <w:r w:rsidRPr="00F57F47">
        <w:rPr>
          <w:b/>
          <w:bCs/>
          <w:u w:val="single"/>
        </w:rPr>
        <w:t>Školení rozhodčích MH</w:t>
      </w:r>
      <w:r>
        <w:rPr>
          <w:b/>
          <w:bCs/>
          <w:u w:val="single"/>
        </w:rPr>
        <w:t>+D</w:t>
      </w:r>
      <w:r w:rsidRPr="00F57F47">
        <w:rPr>
          <w:b/>
          <w:bCs/>
          <w:u w:val="single"/>
        </w:rPr>
        <w:t xml:space="preserve"> v rámci okresu Ústí nad Orlicí </w:t>
      </w:r>
    </w:p>
    <w:p w:rsidR="00F30E61" w:rsidRPr="00F57F47" w:rsidRDefault="00F30E61" w:rsidP="007F6A90">
      <w:pPr>
        <w:ind w:left="708"/>
        <w:rPr>
          <w:b/>
          <w:bCs/>
          <w:u w:val="single"/>
        </w:rPr>
      </w:pPr>
    </w:p>
    <w:p w:rsidR="00F30E61" w:rsidRPr="00D756BA" w:rsidRDefault="00F30E61" w:rsidP="00D756B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Proběhlo v </w:t>
      </w:r>
      <w:r w:rsidRPr="004A3560">
        <w:rPr>
          <w:bCs/>
        </w:rPr>
        <w:t>sobotu 25. března 2023 od 14,- hodin v Hasičské zbrojnici v</w:t>
      </w:r>
      <w:r>
        <w:rPr>
          <w:bCs/>
        </w:rPr>
        <w:t> </w:t>
      </w:r>
      <w:r w:rsidRPr="004A3560">
        <w:rPr>
          <w:bCs/>
        </w:rPr>
        <w:t>Chocni</w:t>
      </w:r>
      <w:r>
        <w:rPr>
          <w:bCs/>
        </w:rPr>
        <w:t xml:space="preserve"> po skončení odborek.</w:t>
      </w:r>
    </w:p>
    <w:p w:rsidR="00F30E61" w:rsidRDefault="00F30E61" w:rsidP="004A3560">
      <w:pPr>
        <w:pStyle w:val="ListParagraph"/>
        <w:numPr>
          <w:ilvl w:val="0"/>
          <w:numId w:val="3"/>
        </w:numPr>
      </w:pPr>
      <w:r>
        <w:t>Malá účast rozhodčích na OBNOVU kvalifikace i rozhodčích, kteří měli mít informace o nových pravidlech od 1.9.2022.</w:t>
      </w:r>
    </w:p>
    <w:p w:rsidR="00F30E61" w:rsidRDefault="00F30E61" w:rsidP="00AE6CA2">
      <w:pPr>
        <w:pStyle w:val="ListParagraph"/>
      </w:pPr>
    </w:p>
    <w:p w:rsidR="00F30E61" w:rsidRPr="00C65779" w:rsidRDefault="00F30E61" w:rsidP="00B60F33">
      <w:pPr>
        <w:pStyle w:val="ListParagraph"/>
        <w:numPr>
          <w:ilvl w:val="0"/>
          <w:numId w:val="17"/>
        </w:numPr>
        <w:rPr>
          <w:b/>
          <w:bCs/>
          <w:sz w:val="22"/>
          <w:u w:val="single"/>
        </w:rPr>
      </w:pPr>
      <w:r w:rsidRPr="004A3560">
        <w:rPr>
          <w:b/>
          <w:u w:val="single"/>
        </w:rPr>
        <w:t>Zajištění OK Plamen a Dorost v</w:t>
      </w:r>
      <w:r>
        <w:rPr>
          <w:b/>
          <w:u w:val="single"/>
        </w:rPr>
        <w:t> </w:t>
      </w:r>
      <w:r w:rsidRPr="004A3560">
        <w:rPr>
          <w:b/>
          <w:u w:val="single"/>
        </w:rPr>
        <w:t>Mladkově</w:t>
      </w:r>
    </w:p>
    <w:p w:rsidR="00F30E61" w:rsidRDefault="00F30E61" w:rsidP="00C65779">
      <w:pPr>
        <w:ind w:left="360"/>
        <w:rPr>
          <w:b/>
          <w:bCs/>
          <w:sz w:val="22"/>
        </w:rPr>
      </w:pPr>
    </w:p>
    <w:p w:rsidR="00F30E61" w:rsidRDefault="00F30E61" w:rsidP="00C65779">
      <w:pPr>
        <w:pStyle w:val="ListParagraph"/>
        <w:numPr>
          <w:ilvl w:val="0"/>
          <w:numId w:val="3"/>
        </w:numPr>
      </w:pPr>
      <w:r>
        <w:rPr>
          <w:b/>
        </w:rPr>
        <w:tab/>
      </w:r>
      <w:r>
        <w:t xml:space="preserve">Bylo doplněno o dodatečně přihlášené rozhodčí. Aktualizovány pokyny pro vedoucí a formuláře přihlášek. SDH Mladkov stále nesdělil cenu stravného za večeři a snídani, které se budou SDH </w:t>
      </w:r>
      <w:r>
        <w:rPr>
          <w:bCs/>
          <w:sz w:val="22"/>
        </w:rPr>
        <w:t xml:space="preserve">platit sama. S rozesláním ještě počkat – mají se ozvat – </w:t>
      </w:r>
      <w:r w:rsidRPr="00C65779">
        <w:rPr>
          <w:b/>
          <w:bCs/>
          <w:sz w:val="22"/>
        </w:rPr>
        <w:t xml:space="preserve">po doplnění do OZ rozesláním </w:t>
      </w:r>
      <w:r>
        <w:rPr>
          <w:b/>
          <w:bCs/>
          <w:sz w:val="22"/>
        </w:rPr>
        <w:t xml:space="preserve">pověřena  </w:t>
      </w:r>
      <w:r w:rsidRPr="00C65779">
        <w:rPr>
          <w:b/>
          <w:bCs/>
          <w:sz w:val="22"/>
        </w:rPr>
        <w:t>A. Vaněčková</w:t>
      </w:r>
    </w:p>
    <w:p w:rsidR="00F30E61" w:rsidRDefault="00F30E61" w:rsidP="00C65779">
      <w:pPr>
        <w:pStyle w:val="ListParagraph"/>
        <w:ind w:left="360"/>
      </w:pPr>
    </w:p>
    <w:p w:rsidR="00F30E61" w:rsidRPr="00C65779" w:rsidRDefault="00F30E61" w:rsidP="00C65779">
      <w:pPr>
        <w:pStyle w:val="ListParagraph"/>
        <w:ind w:left="360"/>
      </w:pPr>
      <w:r>
        <w:rPr>
          <w:b/>
        </w:rPr>
        <w:t xml:space="preserve">5) </w:t>
      </w:r>
      <w:r>
        <w:rPr>
          <w:b/>
          <w:bCs/>
          <w:u w:val="single"/>
        </w:rPr>
        <w:t xml:space="preserve"> „Pravidla L </w:t>
      </w:r>
      <w:smartTag w:uri="urn:schemas-microsoft-com:office:smarttags" w:element="metricconverter">
        <w:smartTagPr>
          <w:attr w:name="ProductID" w:val="60 a"/>
        </w:smartTagPr>
        <w:r>
          <w:rPr>
            <w:b/>
            <w:bCs/>
            <w:u w:val="single"/>
          </w:rPr>
          <w:t>60 a</w:t>
        </w:r>
      </w:smartTag>
      <w:r>
        <w:rPr>
          <w:b/>
          <w:bCs/>
          <w:u w:val="single"/>
        </w:rPr>
        <w:t xml:space="preserve"> L 100 pro ročník 2023/2024 </w:t>
      </w:r>
    </w:p>
    <w:p w:rsidR="00F30E61" w:rsidRDefault="00F30E61" w:rsidP="00C65779">
      <w:pPr>
        <w:ind w:left="708"/>
        <w:rPr>
          <w:b/>
          <w:bCs/>
          <w:u w:val="single"/>
        </w:rPr>
      </w:pPr>
    </w:p>
    <w:p w:rsidR="00F30E61" w:rsidRDefault="00F30E61" w:rsidP="001102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Byla projednána a schválena na aktivu vedoucích 11. 4. 2023. </w:t>
      </w:r>
    </w:p>
    <w:p w:rsidR="00F30E61" w:rsidRDefault="00F30E61" w:rsidP="0011024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Po dohodě s pořadateli, kteří si zajistí nahlášení do Kalendáře soutěži budou doplněny termíny podzimních závodu takto:</w:t>
      </w:r>
    </w:p>
    <w:p w:rsidR="00F30E61" w:rsidRDefault="00F30E61" w:rsidP="007E6706">
      <w:pPr>
        <w:pStyle w:val="ListParagraph"/>
        <w:ind w:left="360"/>
        <w:rPr>
          <w:bCs/>
        </w:rPr>
      </w:pPr>
      <w:r>
        <w:rPr>
          <w:b/>
          <w:bCs/>
        </w:rPr>
        <w:t>L  60</w:t>
      </w:r>
      <w:r>
        <w:rPr>
          <w:bCs/>
        </w:rPr>
        <w:tab/>
        <w:t>2. září  2023</w:t>
      </w:r>
      <w:r>
        <w:rPr>
          <w:bCs/>
        </w:rPr>
        <w:tab/>
        <w:t>Třebovice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L 100    </w:t>
      </w:r>
      <w:r>
        <w:rPr>
          <w:bCs/>
        </w:rPr>
        <w:t xml:space="preserve">    17. září  2023    Mladkov       </w:t>
      </w:r>
    </w:p>
    <w:p w:rsidR="00F30E61" w:rsidRDefault="00F30E61" w:rsidP="0011024D">
      <w:pPr>
        <w:pStyle w:val="ListParagraph"/>
        <w:ind w:left="360"/>
        <w:rPr>
          <w:bCs/>
        </w:rPr>
      </w:pPr>
      <w:r>
        <w:rPr>
          <w:b/>
          <w:bCs/>
        </w:rPr>
        <w:t xml:space="preserve">             </w:t>
      </w:r>
      <w:r>
        <w:rPr>
          <w:bCs/>
        </w:rPr>
        <w:t xml:space="preserve">    16. září  2023</w:t>
      </w:r>
      <w:r>
        <w:rPr>
          <w:bCs/>
        </w:rPr>
        <w:tab/>
        <w:t>Hylváty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24. září  2023    Černovír</w:t>
      </w:r>
    </w:p>
    <w:p w:rsidR="00F30E61" w:rsidRDefault="00F30E61" w:rsidP="0011024D">
      <w:pPr>
        <w:pStyle w:val="ListParagraph"/>
        <w:ind w:left="360"/>
        <w:rPr>
          <w:bCs/>
        </w:rPr>
      </w:pPr>
      <w:r>
        <w:rPr>
          <w:bCs/>
        </w:rPr>
        <w:t xml:space="preserve">                17. září  2023    Mladkov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30. září 2023     Lanškroun</w:t>
      </w:r>
    </w:p>
    <w:p w:rsidR="00F30E61" w:rsidRDefault="00F30E61" w:rsidP="0011024D">
      <w:pPr>
        <w:pStyle w:val="ListParagraph"/>
        <w:ind w:left="360"/>
        <w:rPr>
          <w:bCs/>
        </w:rPr>
      </w:pPr>
      <w:r>
        <w:rPr>
          <w:bCs/>
        </w:rPr>
        <w:t xml:space="preserve">                24. září  2023    Černovír</w:t>
      </w:r>
    </w:p>
    <w:p w:rsidR="00F30E61" w:rsidRPr="007E6706" w:rsidRDefault="00F30E61" w:rsidP="007E6706">
      <w:pPr>
        <w:pStyle w:val="ListParagraph"/>
        <w:ind w:left="360"/>
        <w:rPr>
          <w:bCs/>
        </w:rPr>
      </w:pPr>
      <w:r>
        <w:tab/>
        <w:t xml:space="preserve">          30. září 2023     Lanškroun</w:t>
      </w:r>
    </w:p>
    <w:p w:rsidR="00F30E61" w:rsidRDefault="00F30E61" w:rsidP="007E6706">
      <w:pPr>
        <w:ind w:left="708"/>
        <w:rPr>
          <w:b/>
        </w:rPr>
      </w:pPr>
      <w:r w:rsidRPr="007E6706">
        <w:rPr>
          <w:b/>
        </w:rPr>
        <w:t>Doplněním pověřen Rudolf Rajnet, zveřejněním v kalendáři soutěží OSH.</w:t>
      </w:r>
    </w:p>
    <w:p w:rsidR="00F30E61" w:rsidRDefault="00F30E61" w:rsidP="007E6706">
      <w:pPr>
        <w:ind w:left="708"/>
        <w:rPr>
          <w:b/>
        </w:rPr>
      </w:pPr>
    </w:p>
    <w:p w:rsidR="00F30E61" w:rsidRDefault="00F30E61" w:rsidP="007E6706">
      <w:pPr>
        <w:ind w:left="708"/>
        <w:rPr>
          <w:b/>
          <w:bCs/>
        </w:rPr>
      </w:pPr>
    </w:p>
    <w:p w:rsidR="00F30E61" w:rsidRDefault="00F30E61" w:rsidP="007E6706">
      <w:pPr>
        <w:ind w:left="708"/>
        <w:rPr>
          <w:b/>
          <w:bCs/>
        </w:rPr>
      </w:pPr>
    </w:p>
    <w:p w:rsidR="00F30E61" w:rsidRPr="007E6706" w:rsidRDefault="00F30E61" w:rsidP="007E6706">
      <w:pPr>
        <w:ind w:left="708"/>
        <w:rPr>
          <w:b/>
          <w:bCs/>
        </w:rPr>
      </w:pPr>
    </w:p>
    <w:p w:rsidR="00F30E61" w:rsidRPr="00C65779" w:rsidRDefault="00F30E61" w:rsidP="007E6706">
      <w:pPr>
        <w:pStyle w:val="ListParagraph"/>
        <w:ind w:left="360"/>
      </w:pPr>
      <w:r>
        <w:rPr>
          <w:b/>
        </w:rPr>
        <w:t xml:space="preserve">6) </w:t>
      </w:r>
      <w:r>
        <w:rPr>
          <w:b/>
          <w:bCs/>
          <w:u w:val="single"/>
        </w:rPr>
        <w:t xml:space="preserve"> Dokončení závodů L </w:t>
      </w:r>
      <w:smartTag w:uri="urn:schemas-microsoft-com:office:smarttags" w:element="metricconverter">
        <w:smartTagPr>
          <w:attr w:name="ProductID" w:val="60 a"/>
        </w:smartTagPr>
        <w:r>
          <w:rPr>
            <w:b/>
            <w:bCs/>
            <w:u w:val="single"/>
          </w:rPr>
          <w:t>60 a</w:t>
        </w:r>
      </w:smartTag>
      <w:r>
        <w:rPr>
          <w:b/>
          <w:bCs/>
          <w:u w:val="single"/>
        </w:rPr>
        <w:t xml:space="preserve"> L 100 pro ročník 2022/2023</w:t>
      </w:r>
    </w:p>
    <w:p w:rsidR="00F30E61" w:rsidRDefault="00F30E61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Dle dříve schválené úpravy bude na jarních závodech L 60 vyhodnocována zvlášť kategorie „Přípravka“. </w:t>
      </w:r>
    </w:p>
    <w:p w:rsidR="00F30E61" w:rsidRDefault="00F30E61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Prosíme OSH o zajištění cen i medailí pro tuto kategorii.</w:t>
      </w:r>
    </w:p>
    <w:p w:rsidR="00F30E61" w:rsidRDefault="00F30E61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OZ na jednotlivé závody vypracuje R.Rajnet – rozeslání A.Vaněčková</w:t>
      </w:r>
    </w:p>
    <w:p w:rsidR="00F30E61" w:rsidRDefault="00F30E61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Stanovení RD na jednotlivé závody:</w:t>
      </w:r>
    </w:p>
    <w:p w:rsidR="00F30E61" w:rsidRDefault="00F30E61" w:rsidP="0031514B">
      <w:pPr>
        <w:pStyle w:val="ListParagraph"/>
        <w:ind w:left="360"/>
        <w:rPr>
          <w:b/>
          <w:bCs/>
        </w:rPr>
      </w:pPr>
      <w:r>
        <w:rPr>
          <w:bCs/>
        </w:rPr>
        <w:tab/>
        <w:t xml:space="preserve">22. dubna 2023 Česká Třebová </w:t>
      </w:r>
      <w:r>
        <w:rPr>
          <w:bCs/>
        </w:rPr>
        <w:tab/>
      </w:r>
      <w:r>
        <w:rPr>
          <w:bCs/>
        </w:rPr>
        <w:tab/>
      </w:r>
      <w:r w:rsidRPr="0031514B">
        <w:rPr>
          <w:b/>
          <w:bCs/>
        </w:rPr>
        <w:t>L 60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Rudolf Rajnet</w:t>
      </w:r>
    </w:p>
    <w:p w:rsidR="00F30E61" w:rsidRPr="0031514B" w:rsidRDefault="00F30E61" w:rsidP="0031514B">
      <w:pPr>
        <w:pStyle w:val="ListParagraph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Jiří Kubík</w:t>
      </w:r>
    </w:p>
    <w:p w:rsidR="00F30E61" w:rsidRDefault="00F30E61" w:rsidP="0031514B">
      <w:pPr>
        <w:pStyle w:val="ListParagraph"/>
        <w:ind w:left="360"/>
        <w:rPr>
          <w:b/>
          <w:bCs/>
        </w:rPr>
      </w:pPr>
      <w:r>
        <w:rPr>
          <w:bCs/>
        </w:rPr>
        <w:tab/>
        <w:t xml:space="preserve">29. dubna 2023  Choceň </w:t>
      </w:r>
      <w:r w:rsidRPr="0031514B">
        <w:rPr>
          <w:b/>
          <w:bCs/>
        </w:rPr>
        <w:t xml:space="preserve">– L 60 </w:t>
      </w:r>
      <w:r>
        <w:rPr>
          <w:bCs/>
        </w:rPr>
        <w:t xml:space="preserve">nominační závod Pak na MČR  </w:t>
      </w:r>
      <w:r>
        <w:rPr>
          <w:b/>
          <w:bCs/>
        </w:rPr>
        <w:t>- Tomáš Pavlík</w:t>
      </w:r>
    </w:p>
    <w:p w:rsidR="00F30E61" w:rsidRDefault="00F30E61" w:rsidP="0031514B">
      <w:pPr>
        <w:pStyle w:val="ListParagraph"/>
        <w:ind w:left="360"/>
        <w:rPr>
          <w:b/>
          <w:bCs/>
        </w:rPr>
      </w:pPr>
      <w:r>
        <w:rPr>
          <w:b/>
          <w:bCs/>
        </w:rPr>
        <w:tab/>
      </w:r>
      <w:r>
        <w:rPr>
          <w:bCs/>
        </w:rPr>
        <w:t>30. dubna 2023  Vysoké Mýto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L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Petr Zámečník</w:t>
      </w:r>
    </w:p>
    <w:p w:rsidR="00F30E61" w:rsidRDefault="00F30E61" w:rsidP="0031514B">
      <w:pPr>
        <w:pStyle w:val="ListParagraph"/>
        <w:ind w:left="360"/>
        <w:rPr>
          <w:b/>
          <w:bCs/>
        </w:rPr>
      </w:pPr>
      <w:r>
        <w:rPr>
          <w:b/>
          <w:bCs/>
        </w:rPr>
        <w:tab/>
      </w:r>
      <w:r w:rsidRPr="0031514B">
        <w:rPr>
          <w:bCs/>
        </w:rPr>
        <w:t>12. května 2023 Svatý Jiří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Tomáš Pavlík</w:t>
      </w:r>
    </w:p>
    <w:p w:rsidR="00F30E61" w:rsidRDefault="00F30E61" w:rsidP="0031514B">
      <w:pPr>
        <w:pStyle w:val="ListParagraph"/>
        <w:ind w:left="360"/>
        <w:rPr>
          <w:b/>
          <w:bCs/>
        </w:rPr>
      </w:pPr>
      <w:r>
        <w:rPr>
          <w:b/>
          <w:bCs/>
        </w:rPr>
        <w:tab/>
      </w:r>
      <w:r w:rsidRPr="0031514B">
        <w:rPr>
          <w:bCs/>
        </w:rPr>
        <w:t>27. května 2023 Mladkov</w:t>
      </w:r>
      <w:r>
        <w:rPr>
          <w:bCs/>
        </w:rPr>
        <w:t xml:space="preserve"> OK</w:t>
      </w:r>
      <w:r>
        <w:rPr>
          <w:b/>
          <w:bCs/>
        </w:rPr>
        <w:tab/>
      </w:r>
      <w:r>
        <w:rPr>
          <w:b/>
          <w:bCs/>
        </w:rPr>
        <w:tab/>
        <w:t>L 60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Milan Červ</w:t>
      </w:r>
    </w:p>
    <w:p w:rsidR="00F30E61" w:rsidRDefault="00F30E61" w:rsidP="0031514B">
      <w:pPr>
        <w:pStyle w:val="ListParagraph"/>
        <w:ind w:left="360"/>
        <w:rPr>
          <w:b/>
          <w:bCs/>
        </w:rPr>
      </w:pPr>
      <w:r w:rsidRPr="00B93591">
        <w:rPr>
          <w:bCs/>
        </w:rPr>
        <w:t xml:space="preserve">      11. června 2023 Mladkov OK</w:t>
      </w:r>
      <w:r>
        <w:rPr>
          <w:b/>
          <w:bCs/>
        </w:rPr>
        <w:tab/>
      </w:r>
      <w:r>
        <w:rPr>
          <w:b/>
          <w:bCs/>
        </w:rPr>
        <w:tab/>
        <w:t>L 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Jiří Kubík</w:t>
      </w:r>
    </w:p>
    <w:p w:rsidR="00F30E61" w:rsidRDefault="00F30E61" w:rsidP="0031514B">
      <w:pPr>
        <w:pStyle w:val="ListParagraph"/>
        <w:ind w:left="360"/>
        <w:rPr>
          <w:b/>
          <w:bCs/>
        </w:rPr>
      </w:pPr>
    </w:p>
    <w:p w:rsidR="00F30E61" w:rsidRDefault="00F30E61" w:rsidP="0031514B">
      <w:pPr>
        <w:pStyle w:val="ListParagraph"/>
        <w:ind w:left="360"/>
        <w:rPr>
          <w:b/>
          <w:bCs/>
        </w:rPr>
      </w:pPr>
    </w:p>
    <w:p w:rsidR="00F30E61" w:rsidRPr="00C65779" w:rsidRDefault="00F30E61" w:rsidP="00B93591">
      <w:pPr>
        <w:pStyle w:val="ListParagraph"/>
        <w:ind w:left="360"/>
      </w:pPr>
      <w:r>
        <w:rPr>
          <w:b/>
        </w:rPr>
        <w:t xml:space="preserve">7) </w:t>
      </w:r>
      <w:r>
        <w:rPr>
          <w:b/>
          <w:bCs/>
          <w:u w:val="single"/>
        </w:rPr>
        <w:t>Mgr. Jan Růžička – starosta OSH</w:t>
      </w:r>
    </w:p>
    <w:p w:rsidR="00F30E61" w:rsidRPr="0031514B" w:rsidRDefault="00F30E61" w:rsidP="0031514B">
      <w:pPr>
        <w:pStyle w:val="ListParagraph"/>
        <w:ind w:left="360"/>
        <w:rPr>
          <w:b/>
          <w:bCs/>
        </w:rPr>
      </w:pPr>
    </w:p>
    <w:p w:rsidR="00F30E61" w:rsidRDefault="00F30E61" w:rsidP="00B9359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Na aktivu vedoucích byly sepsáni zájemci o dotace MŠMT na VA + MTZ + specifické</w:t>
      </w:r>
    </w:p>
    <w:p w:rsidR="00F30E61" w:rsidRDefault="00F30E61" w:rsidP="00B93591">
      <w:pPr>
        <w:pStyle w:val="ListParagraph"/>
        <w:ind w:left="360"/>
        <w:rPr>
          <w:bCs/>
        </w:rPr>
      </w:pPr>
      <w:r>
        <w:rPr>
          <w:bCs/>
        </w:rPr>
        <w:tab/>
        <w:t>aktivity – je třeba navrhnout klíč k rozdělení těchto prostředků.</w:t>
      </w:r>
    </w:p>
    <w:p w:rsidR="00F30E61" w:rsidRDefault="00F30E61" w:rsidP="00B93591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ORM projednala návrh klíče na rozdělení dotace MŠMT na VA + MTZ + specifické aktivity a předkládá jej ke schválení VV OSH dle přílohy.</w:t>
      </w:r>
    </w:p>
    <w:p w:rsidR="00F30E61" w:rsidRDefault="00F30E61" w:rsidP="00B93591">
      <w:pPr>
        <w:pStyle w:val="ListParagraph"/>
        <w:ind w:left="360"/>
        <w:rPr>
          <w:bCs/>
        </w:rPr>
      </w:pPr>
    </w:p>
    <w:p w:rsidR="00F30E61" w:rsidRDefault="00F30E61" w:rsidP="00F627C9">
      <w:pPr>
        <w:pStyle w:val="ListParagraph"/>
        <w:ind w:left="360"/>
        <w:rPr>
          <w:bCs/>
        </w:rPr>
      </w:pPr>
    </w:p>
    <w:p w:rsidR="00F30E61" w:rsidRDefault="00F30E61" w:rsidP="00F627C9">
      <w:pPr>
        <w:pStyle w:val="ListParagraph"/>
        <w:ind w:left="720"/>
        <w:rPr>
          <w:bCs/>
        </w:rPr>
      </w:pPr>
    </w:p>
    <w:p w:rsidR="00F30E61" w:rsidRPr="00C6599B" w:rsidRDefault="00F30E61" w:rsidP="007F6A90">
      <w:pPr>
        <w:ind w:firstLine="705"/>
        <w:rPr>
          <w:iCs/>
          <w:sz w:val="22"/>
          <w:szCs w:val="22"/>
        </w:rPr>
      </w:pPr>
      <w:r>
        <w:rPr>
          <w:bCs/>
        </w:rPr>
        <w:t xml:space="preserve"> </w:t>
      </w:r>
      <w:r w:rsidRPr="00C6599B">
        <w:rPr>
          <w:rStyle w:val="Strong"/>
          <w:iCs/>
          <w:sz w:val="22"/>
        </w:rPr>
        <w:t xml:space="preserve">    </w:t>
      </w:r>
    </w:p>
    <w:p w:rsidR="00F30E61" w:rsidRDefault="00F30E61" w:rsidP="007F6A90">
      <w:pPr>
        <w:ind w:firstLine="705"/>
      </w:pPr>
      <w:r>
        <w:t xml:space="preserve"> </w:t>
      </w:r>
      <w:r>
        <w:rPr>
          <w:b/>
        </w:rPr>
        <w:t>Jednání ukončil vedoucí ORM poděkováním za účast všem přítomným.</w:t>
      </w:r>
    </w:p>
    <w:p w:rsidR="00F30E61" w:rsidRDefault="00F30E61" w:rsidP="007F6A90">
      <w:pPr>
        <w:ind w:left="5664" w:firstLine="708"/>
      </w:pPr>
    </w:p>
    <w:p w:rsidR="00F30E61" w:rsidRPr="004B6555" w:rsidRDefault="00F30E61" w:rsidP="004B6555">
      <w:pPr>
        <w:pStyle w:val="ListParagraph"/>
        <w:ind w:left="360"/>
        <w:rPr>
          <w:bCs/>
        </w:rPr>
      </w:pPr>
    </w:p>
    <w:p w:rsidR="00F30E61" w:rsidRPr="00F06251" w:rsidRDefault="00F30E61" w:rsidP="00567BD5">
      <w:pPr>
        <w:rPr>
          <w:b/>
          <w:i/>
        </w:rPr>
      </w:pPr>
      <w:r>
        <w:rPr>
          <w:b/>
          <w:i/>
        </w:rPr>
        <w:t>V Ústí nad Orlicí  18.4.2023</w:t>
      </w:r>
    </w:p>
    <w:p w:rsidR="00F30E61" w:rsidRPr="00F06251" w:rsidRDefault="00F30E61" w:rsidP="00567BD5">
      <w:pPr>
        <w:rPr>
          <w:b/>
          <w:i/>
        </w:rPr>
      </w:pPr>
    </w:p>
    <w:p w:rsidR="00F30E61" w:rsidRPr="004B6555" w:rsidRDefault="00F30E61" w:rsidP="00567BD5">
      <w:pPr>
        <w:rPr>
          <w:b/>
          <w:i/>
        </w:rPr>
      </w:pPr>
      <w:r w:rsidRPr="00F06251">
        <w:rPr>
          <w:b/>
          <w:i/>
        </w:rPr>
        <w:t xml:space="preserve">Zapsala: </w:t>
      </w:r>
      <w:bookmarkStart w:id="0" w:name="_GoBack"/>
      <w:bookmarkEnd w:id="0"/>
      <w:r w:rsidRPr="00F06251">
        <w:rPr>
          <w:b/>
          <w:i/>
        </w:rPr>
        <w:t>Anna Vaněčková</w:t>
      </w:r>
      <w:r w:rsidRPr="00F06251">
        <w:rPr>
          <w:b/>
          <w:i/>
        </w:rPr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4B6555">
        <w:rPr>
          <w:b/>
          <w:i/>
        </w:rPr>
        <w:t>Rudolf  Rajnet</w:t>
      </w:r>
    </w:p>
    <w:p w:rsidR="00F30E61" w:rsidRPr="00B5624D" w:rsidRDefault="00F30E61" w:rsidP="00567BD5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 w:rsidRPr="004B6555">
        <w:rPr>
          <w:b/>
          <w:i/>
        </w:rPr>
        <w:t>edoucí ORM</w:t>
      </w:r>
    </w:p>
    <w:p w:rsidR="00F30E61" w:rsidRPr="00B5624D" w:rsidRDefault="00F30E61" w:rsidP="00567BD5"/>
    <w:p w:rsidR="00F30E61" w:rsidRDefault="00F30E61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F30E61" w:rsidRDefault="00F30E61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F30E61" w:rsidRDefault="00F30E61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F30E61" w:rsidRDefault="00F30E61" w:rsidP="00F06251">
      <w:pPr>
        <w:rPr>
          <w:b/>
          <w:i/>
        </w:rPr>
      </w:pPr>
    </w:p>
    <w:p w:rsidR="00F30E61" w:rsidRDefault="00F30E61" w:rsidP="00F06251">
      <w:pPr>
        <w:rPr>
          <w:b/>
          <w:i/>
        </w:rPr>
      </w:pPr>
    </w:p>
    <w:p w:rsidR="00F30E61" w:rsidRPr="004B6555" w:rsidRDefault="00F30E61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Petr Zámečník</w:t>
      </w:r>
    </w:p>
    <w:p w:rsidR="00F30E61" w:rsidRDefault="00F30E61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ověřovatel zápisu</w:t>
      </w:r>
    </w:p>
    <w:p w:rsidR="00F30E61" w:rsidRPr="00B5624D" w:rsidRDefault="00F30E61" w:rsidP="00F06251"/>
    <w:p w:rsidR="00F30E61" w:rsidRDefault="00F30E61" w:rsidP="00567BD5">
      <w:pPr>
        <w:rPr>
          <w:sz w:val="22"/>
          <w:szCs w:val="22"/>
        </w:rPr>
      </w:pPr>
    </w:p>
    <w:p w:rsidR="00F30E61" w:rsidRPr="00DB24FF" w:rsidRDefault="00F30E61" w:rsidP="00567B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30E61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865"/>
    <w:multiLevelType w:val="hybridMultilevel"/>
    <w:tmpl w:val="3F2E34AE"/>
    <w:lvl w:ilvl="0" w:tplc="AA46F032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9B156C"/>
    <w:multiLevelType w:val="hybridMultilevel"/>
    <w:tmpl w:val="E2E87BE8"/>
    <w:lvl w:ilvl="0" w:tplc="B0C28AF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0C70C8"/>
    <w:multiLevelType w:val="hybridMultilevel"/>
    <w:tmpl w:val="8D022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0F36AC8"/>
    <w:multiLevelType w:val="hybridMultilevel"/>
    <w:tmpl w:val="7B5E36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FF0236"/>
    <w:multiLevelType w:val="hybridMultilevel"/>
    <w:tmpl w:val="24E8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CD1FD9"/>
    <w:multiLevelType w:val="hybridMultilevel"/>
    <w:tmpl w:val="1BFE63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5432EF2"/>
    <w:multiLevelType w:val="hybridMultilevel"/>
    <w:tmpl w:val="82509E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AF3942"/>
    <w:multiLevelType w:val="hybridMultilevel"/>
    <w:tmpl w:val="DEFE5F9A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A0D60"/>
    <w:multiLevelType w:val="hybridMultilevel"/>
    <w:tmpl w:val="7B1C7848"/>
    <w:lvl w:ilvl="0" w:tplc="3D0434F2">
      <w:start w:val="2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F0405"/>
    <w:multiLevelType w:val="hybridMultilevel"/>
    <w:tmpl w:val="CED8ACF4"/>
    <w:lvl w:ilvl="0" w:tplc="2C6809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A2394C"/>
    <w:multiLevelType w:val="hybridMultilevel"/>
    <w:tmpl w:val="BB9243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CC38F1"/>
    <w:multiLevelType w:val="hybridMultilevel"/>
    <w:tmpl w:val="9572DF1E"/>
    <w:lvl w:ilvl="0" w:tplc="2D8EFD2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7E8D3647"/>
    <w:multiLevelType w:val="hybridMultilevel"/>
    <w:tmpl w:val="07582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20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19"/>
  </w:num>
  <w:num w:numId="14">
    <w:abstractNumId w:val="13"/>
  </w:num>
  <w:num w:numId="15">
    <w:abstractNumId w:val="0"/>
  </w:num>
  <w:num w:numId="16">
    <w:abstractNumId w:val="9"/>
  </w:num>
  <w:num w:numId="17">
    <w:abstractNumId w:val="17"/>
  </w:num>
  <w:num w:numId="18">
    <w:abstractNumId w:val="6"/>
  </w:num>
  <w:num w:numId="19">
    <w:abstractNumId w:val="14"/>
  </w:num>
  <w:num w:numId="20">
    <w:abstractNumId w:val="4"/>
  </w:num>
  <w:num w:numId="21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27F81"/>
    <w:rsid w:val="0003476B"/>
    <w:rsid w:val="0006773D"/>
    <w:rsid w:val="00082AB1"/>
    <w:rsid w:val="00090F9D"/>
    <w:rsid w:val="000965A5"/>
    <w:rsid w:val="000A09EF"/>
    <w:rsid w:val="000A71FA"/>
    <w:rsid w:val="000A76A4"/>
    <w:rsid w:val="000B058E"/>
    <w:rsid w:val="000B4ECB"/>
    <w:rsid w:val="000B5184"/>
    <w:rsid w:val="000C1F1C"/>
    <w:rsid w:val="000E03EA"/>
    <w:rsid w:val="000F72EB"/>
    <w:rsid w:val="0011024D"/>
    <w:rsid w:val="00111112"/>
    <w:rsid w:val="0012116D"/>
    <w:rsid w:val="0013432C"/>
    <w:rsid w:val="00152EA3"/>
    <w:rsid w:val="0016179B"/>
    <w:rsid w:val="00177DFC"/>
    <w:rsid w:val="00182A87"/>
    <w:rsid w:val="001A1103"/>
    <w:rsid w:val="001A7897"/>
    <w:rsid w:val="001D6883"/>
    <w:rsid w:val="001D75BB"/>
    <w:rsid w:val="001E1C2B"/>
    <w:rsid w:val="001F10BD"/>
    <w:rsid w:val="002023A7"/>
    <w:rsid w:val="00241B3C"/>
    <w:rsid w:val="00242C7C"/>
    <w:rsid w:val="002539C4"/>
    <w:rsid w:val="00293878"/>
    <w:rsid w:val="00294373"/>
    <w:rsid w:val="002A32EC"/>
    <w:rsid w:val="002B1A7B"/>
    <w:rsid w:val="002B2182"/>
    <w:rsid w:val="002E4C01"/>
    <w:rsid w:val="002F517E"/>
    <w:rsid w:val="002F527F"/>
    <w:rsid w:val="00300ECC"/>
    <w:rsid w:val="0031065B"/>
    <w:rsid w:val="0031514B"/>
    <w:rsid w:val="00351024"/>
    <w:rsid w:val="00361EB4"/>
    <w:rsid w:val="00384C0E"/>
    <w:rsid w:val="003D35A6"/>
    <w:rsid w:val="003E010F"/>
    <w:rsid w:val="003F1A4C"/>
    <w:rsid w:val="004131BF"/>
    <w:rsid w:val="0041447C"/>
    <w:rsid w:val="00433A17"/>
    <w:rsid w:val="0045660C"/>
    <w:rsid w:val="004864D1"/>
    <w:rsid w:val="00494B10"/>
    <w:rsid w:val="004A3560"/>
    <w:rsid w:val="004B3DD7"/>
    <w:rsid w:val="004B5A0E"/>
    <w:rsid w:val="004B6555"/>
    <w:rsid w:val="004C417F"/>
    <w:rsid w:val="00507ABD"/>
    <w:rsid w:val="00507F5C"/>
    <w:rsid w:val="00527294"/>
    <w:rsid w:val="005314C5"/>
    <w:rsid w:val="00542DCB"/>
    <w:rsid w:val="00551E5F"/>
    <w:rsid w:val="005601A4"/>
    <w:rsid w:val="00564380"/>
    <w:rsid w:val="00567BD5"/>
    <w:rsid w:val="00587292"/>
    <w:rsid w:val="005941B3"/>
    <w:rsid w:val="005A24FC"/>
    <w:rsid w:val="005B106F"/>
    <w:rsid w:val="005B13E8"/>
    <w:rsid w:val="005B42A5"/>
    <w:rsid w:val="005B545E"/>
    <w:rsid w:val="005C2BCF"/>
    <w:rsid w:val="005C7975"/>
    <w:rsid w:val="005E0864"/>
    <w:rsid w:val="005F24C0"/>
    <w:rsid w:val="00603E81"/>
    <w:rsid w:val="0063115F"/>
    <w:rsid w:val="00641F5B"/>
    <w:rsid w:val="006427D2"/>
    <w:rsid w:val="006653C8"/>
    <w:rsid w:val="00675338"/>
    <w:rsid w:val="006A35ED"/>
    <w:rsid w:val="006A4A48"/>
    <w:rsid w:val="006A7796"/>
    <w:rsid w:val="006B7C96"/>
    <w:rsid w:val="006C11DD"/>
    <w:rsid w:val="006C171A"/>
    <w:rsid w:val="006E0BE9"/>
    <w:rsid w:val="006F1BC8"/>
    <w:rsid w:val="0071232A"/>
    <w:rsid w:val="0071775D"/>
    <w:rsid w:val="0073081F"/>
    <w:rsid w:val="00760418"/>
    <w:rsid w:val="007664F0"/>
    <w:rsid w:val="00776409"/>
    <w:rsid w:val="0077763B"/>
    <w:rsid w:val="00793B13"/>
    <w:rsid w:val="007B3A22"/>
    <w:rsid w:val="007C79E0"/>
    <w:rsid w:val="007E6706"/>
    <w:rsid w:val="007F6A90"/>
    <w:rsid w:val="007F7CE5"/>
    <w:rsid w:val="00803D3C"/>
    <w:rsid w:val="00810077"/>
    <w:rsid w:val="008522DA"/>
    <w:rsid w:val="00873DB8"/>
    <w:rsid w:val="00882040"/>
    <w:rsid w:val="008B02A0"/>
    <w:rsid w:val="008B0D00"/>
    <w:rsid w:val="008B4701"/>
    <w:rsid w:val="008B5894"/>
    <w:rsid w:val="008C40E8"/>
    <w:rsid w:val="008F0EAA"/>
    <w:rsid w:val="00910281"/>
    <w:rsid w:val="00923C1A"/>
    <w:rsid w:val="00931B92"/>
    <w:rsid w:val="00934DA7"/>
    <w:rsid w:val="009460C8"/>
    <w:rsid w:val="00955A3B"/>
    <w:rsid w:val="00975623"/>
    <w:rsid w:val="009849A6"/>
    <w:rsid w:val="009A7227"/>
    <w:rsid w:val="009B66AC"/>
    <w:rsid w:val="009C058C"/>
    <w:rsid w:val="009C20FC"/>
    <w:rsid w:val="009F15D4"/>
    <w:rsid w:val="00A35177"/>
    <w:rsid w:val="00A35776"/>
    <w:rsid w:val="00A467CE"/>
    <w:rsid w:val="00A61B4F"/>
    <w:rsid w:val="00A838E7"/>
    <w:rsid w:val="00AA05C3"/>
    <w:rsid w:val="00AA2885"/>
    <w:rsid w:val="00AB4464"/>
    <w:rsid w:val="00AB69F3"/>
    <w:rsid w:val="00AB6B84"/>
    <w:rsid w:val="00AC1BBA"/>
    <w:rsid w:val="00AE6CA2"/>
    <w:rsid w:val="00B007D5"/>
    <w:rsid w:val="00B13C88"/>
    <w:rsid w:val="00B4466E"/>
    <w:rsid w:val="00B5624D"/>
    <w:rsid w:val="00B60F33"/>
    <w:rsid w:val="00B61F39"/>
    <w:rsid w:val="00B760A9"/>
    <w:rsid w:val="00B90F62"/>
    <w:rsid w:val="00B93591"/>
    <w:rsid w:val="00BA593B"/>
    <w:rsid w:val="00BB5650"/>
    <w:rsid w:val="00C35DF2"/>
    <w:rsid w:val="00C50E08"/>
    <w:rsid w:val="00C65779"/>
    <w:rsid w:val="00C658EE"/>
    <w:rsid w:val="00C6599B"/>
    <w:rsid w:val="00C76013"/>
    <w:rsid w:val="00C76236"/>
    <w:rsid w:val="00CC2DF4"/>
    <w:rsid w:val="00CD037D"/>
    <w:rsid w:val="00D062C6"/>
    <w:rsid w:val="00D100A3"/>
    <w:rsid w:val="00D11AEA"/>
    <w:rsid w:val="00D17165"/>
    <w:rsid w:val="00D27188"/>
    <w:rsid w:val="00D3358A"/>
    <w:rsid w:val="00D46D78"/>
    <w:rsid w:val="00D53EE1"/>
    <w:rsid w:val="00D74C67"/>
    <w:rsid w:val="00D756BA"/>
    <w:rsid w:val="00D82798"/>
    <w:rsid w:val="00DA2C2B"/>
    <w:rsid w:val="00DA5B76"/>
    <w:rsid w:val="00DB24FF"/>
    <w:rsid w:val="00DC6885"/>
    <w:rsid w:val="00DE7805"/>
    <w:rsid w:val="00E20FB6"/>
    <w:rsid w:val="00E2177E"/>
    <w:rsid w:val="00E360C8"/>
    <w:rsid w:val="00E65064"/>
    <w:rsid w:val="00E90654"/>
    <w:rsid w:val="00EA1211"/>
    <w:rsid w:val="00EA1C2C"/>
    <w:rsid w:val="00EA5E79"/>
    <w:rsid w:val="00EA6DFD"/>
    <w:rsid w:val="00EB55FB"/>
    <w:rsid w:val="00EC5D62"/>
    <w:rsid w:val="00EE0DEA"/>
    <w:rsid w:val="00F014C0"/>
    <w:rsid w:val="00F06251"/>
    <w:rsid w:val="00F07BE0"/>
    <w:rsid w:val="00F20AFE"/>
    <w:rsid w:val="00F257D4"/>
    <w:rsid w:val="00F26C15"/>
    <w:rsid w:val="00F30E61"/>
    <w:rsid w:val="00F31108"/>
    <w:rsid w:val="00F35590"/>
    <w:rsid w:val="00F411E6"/>
    <w:rsid w:val="00F563EA"/>
    <w:rsid w:val="00F57F47"/>
    <w:rsid w:val="00F6080A"/>
    <w:rsid w:val="00F627C9"/>
    <w:rsid w:val="00F6494A"/>
    <w:rsid w:val="00F9453C"/>
    <w:rsid w:val="00F95D7C"/>
    <w:rsid w:val="00FB29A5"/>
    <w:rsid w:val="00FB6DF6"/>
    <w:rsid w:val="00FE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E9065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F6A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539</Words>
  <Characters>3184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3</cp:revision>
  <cp:lastPrinted>2019-02-14T10:45:00Z</cp:lastPrinted>
  <dcterms:created xsi:type="dcterms:W3CDTF">2023-05-16T15:09:00Z</dcterms:created>
  <dcterms:modified xsi:type="dcterms:W3CDTF">2023-05-16T16:46:00Z</dcterms:modified>
</cp:coreProperties>
</file>