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78" w:rsidRDefault="00D46D78" w:rsidP="00567BD5">
      <w:pPr>
        <w:pStyle w:val="Title"/>
        <w:ind w:left="3540" w:firstLine="708"/>
        <w:jc w:val="left"/>
        <w:rPr>
          <w:u w:val="single"/>
        </w:rPr>
      </w:pPr>
    </w:p>
    <w:p w:rsidR="00D46D78" w:rsidRDefault="00D46D78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D46D78" w:rsidRPr="0006773D" w:rsidRDefault="00D46D78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</w:p>
    <w:p w:rsidR="00D46D78" w:rsidRPr="0006773D" w:rsidRDefault="00D46D78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1.3.2023</w:t>
      </w:r>
    </w:p>
    <w:p w:rsidR="00D46D78" w:rsidRPr="0006773D" w:rsidRDefault="00D46D78" w:rsidP="00567BD5">
      <w:pPr>
        <w:rPr>
          <w:sz w:val="26"/>
          <w:szCs w:val="26"/>
        </w:rPr>
      </w:pPr>
    </w:p>
    <w:p w:rsidR="00D46D78" w:rsidRPr="00DB24FF" w:rsidRDefault="00D46D78" w:rsidP="006427D2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Přítomni : dle prezenční listiny – </w:t>
      </w:r>
      <w:r>
        <w:rPr>
          <w:sz w:val="22"/>
          <w:szCs w:val="22"/>
        </w:rPr>
        <w:t>7 přítomno, 2 omluveni</w:t>
      </w:r>
    </w:p>
    <w:p w:rsidR="00D46D78" w:rsidRPr="00DB24FF" w:rsidRDefault="00D46D78" w:rsidP="006427D2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hosté – Mgr. Jan Růžička, starosta OSH a Lenka Břízová, pracovnice OSH</w:t>
      </w:r>
    </w:p>
    <w:p w:rsidR="00D46D78" w:rsidRPr="00DB24FF" w:rsidRDefault="00D46D78" w:rsidP="00567BD5">
      <w:pPr>
        <w:rPr>
          <w:sz w:val="22"/>
          <w:szCs w:val="22"/>
        </w:rPr>
      </w:pPr>
    </w:p>
    <w:p w:rsidR="00D46D78" w:rsidRPr="00EA1211" w:rsidRDefault="00D46D78" w:rsidP="00EA1211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D46D78" w:rsidRPr="00DB24FF" w:rsidRDefault="00D46D78" w:rsidP="00910281">
      <w:pPr>
        <w:ind w:left="360"/>
        <w:rPr>
          <w:b/>
          <w:bCs/>
          <w:sz w:val="22"/>
          <w:szCs w:val="22"/>
        </w:rPr>
      </w:pPr>
    </w:p>
    <w:p w:rsidR="00D46D78" w:rsidRPr="000965A5" w:rsidRDefault="00D46D78" w:rsidP="000965A5">
      <w:r>
        <w:rPr>
          <w:b/>
        </w:rPr>
        <w:t xml:space="preserve">      1)  </w:t>
      </w:r>
      <w:r>
        <w:rPr>
          <w:b/>
          <w:bCs/>
          <w:u w:val="single"/>
        </w:rPr>
        <w:t>Školení vedoucích</w:t>
      </w:r>
      <w:r w:rsidRPr="00F57F47">
        <w:rPr>
          <w:b/>
          <w:bCs/>
          <w:u w:val="single"/>
        </w:rPr>
        <w:t xml:space="preserve"> MH</w:t>
      </w:r>
      <w:r>
        <w:rPr>
          <w:b/>
          <w:bCs/>
          <w:u w:val="single"/>
        </w:rPr>
        <w:t xml:space="preserve">+D k novým pravidlům Plamen a Dorost od 1.9.2022. </w:t>
      </w:r>
    </w:p>
    <w:p w:rsidR="00D46D78" w:rsidRDefault="00D46D78" w:rsidP="000965A5">
      <w:pPr>
        <w:pStyle w:val="ListParagraph"/>
        <w:ind w:left="360"/>
        <w:rPr>
          <w:bCs/>
        </w:rPr>
      </w:pPr>
    </w:p>
    <w:p w:rsidR="00D46D78" w:rsidRDefault="00D46D78" w:rsidP="000965A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Výklad nových pravidel včetně aktuálních dodatků před zahájením sezóny – provedou členové ORM Rudolf Rajnet a Jiří Kubík, kteří úspěšně obnovili kvalifikaci Rozhodčí I.</w:t>
      </w:r>
    </w:p>
    <w:p w:rsidR="00D46D78" w:rsidRDefault="00D46D78" w:rsidP="000965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Proběhne v pátek 3. března  od 16,- hodin v Hasičské zbrojnici v Dolní Dobrouči</w:t>
      </w:r>
    </w:p>
    <w:p w:rsidR="00D46D78" w:rsidRDefault="00D46D78" w:rsidP="000965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Dnes ve 20.- hodin končí termín přihlášek – dosud přihlášeno 73 vedoucích.</w:t>
      </w:r>
    </w:p>
    <w:p w:rsidR="00D46D78" w:rsidRPr="00241B3C" w:rsidRDefault="00D46D78" w:rsidP="000965A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 uzavření přihlášek nahlásí A.Vaněčková konečný počet SDH Dolní Dobrouč R. Rajnetovi.</w:t>
      </w:r>
    </w:p>
    <w:p w:rsidR="00D46D78" w:rsidRDefault="00D46D78" w:rsidP="00A61B4F">
      <w:pPr>
        <w:pStyle w:val="ListParagraph"/>
        <w:numPr>
          <w:ilvl w:val="0"/>
          <w:numId w:val="1"/>
        </w:numPr>
      </w:pPr>
      <w:r>
        <w:t>Sestavením presenční listiny dle došlých přihlášek pověřena Anna Vaněčková</w:t>
      </w:r>
      <w:r w:rsidRPr="00182A87">
        <w:t xml:space="preserve">. </w:t>
      </w:r>
    </w:p>
    <w:p w:rsidR="00D46D78" w:rsidRDefault="00D46D78" w:rsidP="00A61B4F">
      <w:pPr>
        <w:pStyle w:val="ListParagraph"/>
        <w:ind w:left="360"/>
      </w:pPr>
    </w:p>
    <w:p w:rsidR="00D46D78" w:rsidRPr="009C058C" w:rsidRDefault="00D46D78" w:rsidP="00A61B4F">
      <w:pPr>
        <w:pStyle w:val="ListParagraph"/>
        <w:ind w:left="360"/>
      </w:pPr>
      <w:r>
        <w:t xml:space="preserve"> </w:t>
      </w:r>
      <w:r>
        <w:rPr>
          <w:b/>
        </w:rPr>
        <w:t xml:space="preserve">2 ) </w:t>
      </w:r>
      <w:r w:rsidRPr="00182A87">
        <w:rPr>
          <w:b/>
          <w:u w:val="single"/>
        </w:rPr>
        <w:t>Plnění odznaků odborností MH před komisí ORM – zajištění:</w:t>
      </w:r>
    </w:p>
    <w:p w:rsidR="00D46D78" w:rsidRDefault="00D46D78" w:rsidP="00EA1211">
      <w:pPr>
        <w:ind w:left="360"/>
      </w:pPr>
      <w:r>
        <w:tab/>
      </w:r>
    </w:p>
    <w:p w:rsidR="00D46D78" w:rsidRPr="00A61B4F" w:rsidRDefault="00D46D78" w:rsidP="00A61B4F">
      <w:pPr>
        <w:pStyle w:val="ListParagraph"/>
        <w:numPr>
          <w:ilvl w:val="0"/>
          <w:numId w:val="4"/>
        </w:numPr>
      </w:pPr>
      <w:r w:rsidRPr="00A61B4F">
        <w:t xml:space="preserve">Termín doručení přihlášek je do středy 8. 3. 2023 na e-mail pro přihlašování soutěží.  </w:t>
      </w:r>
    </w:p>
    <w:p w:rsidR="00D46D78" w:rsidRPr="00A61B4F" w:rsidRDefault="00D46D78" w:rsidP="00A61B4F">
      <w:pPr>
        <w:numPr>
          <w:ilvl w:val="0"/>
          <w:numId w:val="4"/>
        </w:numPr>
      </w:pPr>
      <w:r w:rsidRPr="00A61B4F">
        <w:t>Kontrola došlých př</w:t>
      </w:r>
      <w:r>
        <w:t>ihlášek je průběž</w:t>
      </w:r>
      <w:r w:rsidRPr="00A61B4F">
        <w:t>ně prováděna a případné reklamace jsou ihned řešeny</w:t>
      </w:r>
      <w:r>
        <w:t xml:space="preserve"> s vedoucími. </w:t>
      </w:r>
      <w:r w:rsidRPr="00A61B4F">
        <w:t xml:space="preserve">Harmonogram pro jednotlivá místa plnění vypracuje dle došlých přihlášek Rudolf Rajnet – hotové </w:t>
      </w:r>
      <w:r>
        <w:t>rozešle vedoucím Anna Vaněčková.</w:t>
      </w:r>
    </w:p>
    <w:p w:rsidR="00D46D78" w:rsidRDefault="00D46D78" w:rsidP="00FB29A5">
      <w:pPr>
        <w:numPr>
          <w:ilvl w:val="0"/>
          <w:numId w:val="4"/>
        </w:numPr>
      </w:pPr>
      <w:r>
        <w:t>Členové ORM pověřeni zajištěním zkoušejících pro jednotlivá místa plnění</w:t>
      </w:r>
    </w:p>
    <w:p w:rsidR="00D46D78" w:rsidRPr="00F95D7C" w:rsidRDefault="00D46D78" w:rsidP="00F95D7C">
      <w:pPr>
        <w:ind w:left="360"/>
      </w:pPr>
      <w:r>
        <w:tab/>
      </w:r>
      <w:r w:rsidRPr="00F95D7C">
        <w:rPr>
          <w:u w:val="single"/>
        </w:rPr>
        <w:t xml:space="preserve">sobota 18. března Dolní Dobrouč v Hasičské zbrojnici – </w:t>
      </w:r>
      <w:r w:rsidRPr="00F95D7C">
        <w:rPr>
          <w:b/>
          <w:u w:val="single"/>
        </w:rPr>
        <w:t>Rudolf Rajnet,</w:t>
      </w:r>
    </w:p>
    <w:p w:rsidR="00D46D78" w:rsidRPr="00F95D7C" w:rsidRDefault="00D46D78" w:rsidP="00FB29A5">
      <w:pPr>
        <w:ind w:left="360"/>
        <w:rPr>
          <w:u w:val="single"/>
        </w:rPr>
      </w:pPr>
      <w:r w:rsidRPr="00F95D7C">
        <w:t xml:space="preserve">     </w:t>
      </w:r>
      <w:r w:rsidRPr="00F95D7C">
        <w:rPr>
          <w:u w:val="single"/>
        </w:rPr>
        <w:t xml:space="preserve"> neděle  19. března Mladkov v Hasičském domě – </w:t>
      </w:r>
      <w:r w:rsidRPr="00F95D7C">
        <w:rPr>
          <w:b/>
          <w:u w:val="single"/>
        </w:rPr>
        <w:t>František Faltus</w:t>
      </w:r>
      <w:r w:rsidRPr="00F95D7C">
        <w:rPr>
          <w:u w:val="single"/>
        </w:rPr>
        <w:t xml:space="preserve"> </w:t>
      </w:r>
    </w:p>
    <w:p w:rsidR="00D46D78" w:rsidRPr="00F95D7C" w:rsidRDefault="00D46D78" w:rsidP="00FB29A5">
      <w:pPr>
        <w:ind w:left="360"/>
        <w:rPr>
          <w:u w:val="single"/>
        </w:rPr>
      </w:pPr>
      <w:r w:rsidRPr="00F95D7C">
        <w:t xml:space="preserve">     </w:t>
      </w:r>
      <w:r w:rsidRPr="00F95D7C">
        <w:rPr>
          <w:u w:val="single"/>
        </w:rPr>
        <w:t xml:space="preserve"> sobota 25. března Choceň v Hasičské zbrojnici – </w:t>
      </w:r>
      <w:r w:rsidRPr="00F95D7C">
        <w:rPr>
          <w:b/>
          <w:u w:val="single"/>
        </w:rPr>
        <w:t>Jiří Kubík</w:t>
      </w:r>
      <w:r w:rsidRPr="00F95D7C">
        <w:rPr>
          <w:u w:val="single"/>
        </w:rPr>
        <w:t xml:space="preserve"> se začátkem zahájení </w:t>
      </w:r>
      <w:r w:rsidRPr="00F95D7C">
        <w:t xml:space="preserve"> </w:t>
      </w:r>
    </w:p>
    <w:p w:rsidR="00D46D78" w:rsidRPr="00FB29A5" w:rsidRDefault="00D46D78" w:rsidP="00F95D7C">
      <w:pPr>
        <w:ind w:left="360"/>
      </w:pPr>
      <w:r w:rsidRPr="00F95D7C">
        <w:t xml:space="preserve">      </w:t>
      </w:r>
      <w:r w:rsidRPr="00F95D7C">
        <w:rPr>
          <w:u w:val="single"/>
        </w:rPr>
        <w:t>vždy od 9.- hodin.</w:t>
      </w:r>
    </w:p>
    <w:p w:rsidR="00D46D78" w:rsidRDefault="00D46D78" w:rsidP="007B3A22">
      <w:pPr>
        <w:numPr>
          <w:ilvl w:val="0"/>
          <w:numId w:val="6"/>
        </w:numPr>
      </w:pPr>
      <w:r>
        <w:t>Je třeba aktualizovat testové otázky a případně i k ústnímu zkoušení dle nových pravidel platných od 1.9.2022 – pověřena Lenka Břízová a Anna Vaněčková.</w:t>
      </w:r>
    </w:p>
    <w:p w:rsidR="00D46D78" w:rsidRDefault="00D46D78" w:rsidP="00F95D7C">
      <w:pPr>
        <w:pStyle w:val="ListParagraph"/>
        <w:numPr>
          <w:ilvl w:val="0"/>
          <w:numId w:val="10"/>
        </w:numPr>
      </w:pPr>
      <w:r>
        <w:t>OSH připraví pro děti odznaky za splněné odborky a diplomy k odborkám.</w:t>
      </w:r>
    </w:p>
    <w:p w:rsidR="00D46D78" w:rsidRDefault="00D46D78" w:rsidP="00F95D7C">
      <w:pPr>
        <w:pStyle w:val="ListParagraph"/>
        <w:ind w:left="360"/>
      </w:pPr>
    </w:p>
    <w:p w:rsidR="00D46D78" w:rsidRPr="00F95D7C" w:rsidRDefault="00D46D78" w:rsidP="00F95D7C">
      <w:pPr>
        <w:pStyle w:val="ListParagraph"/>
        <w:numPr>
          <w:ilvl w:val="0"/>
          <w:numId w:val="17"/>
        </w:numPr>
      </w:pPr>
      <w:r>
        <w:rPr>
          <w:b/>
        </w:rPr>
        <w:t xml:space="preserve"> </w:t>
      </w:r>
      <w:r w:rsidRPr="00F57F47">
        <w:rPr>
          <w:b/>
          <w:bCs/>
          <w:u w:val="single"/>
        </w:rPr>
        <w:t>Školení rozhodčích MH</w:t>
      </w:r>
      <w:r>
        <w:rPr>
          <w:b/>
          <w:bCs/>
          <w:u w:val="single"/>
        </w:rPr>
        <w:t>+D</w:t>
      </w:r>
      <w:r w:rsidRPr="00F57F47">
        <w:rPr>
          <w:b/>
          <w:bCs/>
          <w:u w:val="single"/>
        </w:rPr>
        <w:t xml:space="preserve"> v rámci okresu Ústí nad Orlicí </w:t>
      </w:r>
    </w:p>
    <w:p w:rsidR="00D46D78" w:rsidRPr="00F57F47" w:rsidRDefault="00D46D78" w:rsidP="007F6A90">
      <w:pPr>
        <w:ind w:left="708"/>
        <w:rPr>
          <w:b/>
          <w:bCs/>
          <w:u w:val="single"/>
        </w:rPr>
      </w:pPr>
    </w:p>
    <w:p w:rsidR="00D46D78" w:rsidRPr="00D756BA" w:rsidRDefault="00D46D78" w:rsidP="00D756B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Dohodnuto </w:t>
      </w:r>
      <w:r>
        <w:rPr>
          <w:b/>
          <w:bCs/>
          <w:u w:val="single"/>
        </w:rPr>
        <w:t>sobota 25. března 2023 od 14,- hodin v Hasičské zbrojnici v Chocni</w:t>
      </w:r>
    </w:p>
    <w:p w:rsidR="00D46D78" w:rsidRDefault="00D46D78" w:rsidP="006C171A">
      <w:pPr>
        <w:pStyle w:val="ListParagraph"/>
        <w:numPr>
          <w:ilvl w:val="0"/>
          <w:numId w:val="3"/>
        </w:numPr>
      </w:pPr>
      <w:r>
        <w:t>Vypracována pozvánka s programem a pokyny pro rozhodčí.</w:t>
      </w:r>
    </w:p>
    <w:p w:rsidR="00D46D78" w:rsidRDefault="00D46D78" w:rsidP="006C171A">
      <w:pPr>
        <w:pStyle w:val="ListParagraph"/>
        <w:numPr>
          <w:ilvl w:val="0"/>
          <w:numId w:val="3"/>
        </w:numPr>
      </w:pPr>
      <w:r>
        <w:t>Vyzvat i rozhodčí, kteří obnovovali v loňském roce – pro ně nové informace o změně pravidel od 1.9.2022.</w:t>
      </w:r>
    </w:p>
    <w:p w:rsidR="00D46D78" w:rsidRPr="00D756BA" w:rsidRDefault="00D46D78" w:rsidP="00D756BA">
      <w:pPr>
        <w:pStyle w:val="ListParagraph"/>
        <w:numPr>
          <w:ilvl w:val="0"/>
          <w:numId w:val="3"/>
        </w:numPr>
      </w:pPr>
      <w:r>
        <w:t>Rozeslání pozvánky provést až po uzavření přihlášek na odborky s termínem přihlášení do středy 22. března do 20,- hodin přihlašovacím formulářem, který vypracuje Petr Zámečník – pověřena Anna Vaněčková</w:t>
      </w:r>
      <w:r w:rsidRPr="00182A87">
        <w:t xml:space="preserve">. </w:t>
      </w:r>
    </w:p>
    <w:p w:rsidR="00D46D78" w:rsidRPr="005B13E8" w:rsidRDefault="00D46D78" w:rsidP="00B90F6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Lektoři – rozhodčí MH I. stupně - Rudolf Rajnet a Jiří Kubík.</w:t>
      </w:r>
    </w:p>
    <w:p w:rsidR="00D46D78" w:rsidRPr="00241B3C" w:rsidRDefault="00D46D78" w:rsidP="00D756B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 uzavření přihlášek nahlásí A.Vaněčková konečný počet SDH Choceň – Jiřímu Kubíkovi.</w:t>
      </w:r>
    </w:p>
    <w:p w:rsidR="00D46D78" w:rsidRDefault="00D46D78" w:rsidP="00AE6CA2">
      <w:pPr>
        <w:pStyle w:val="ListParagraph"/>
        <w:numPr>
          <w:ilvl w:val="0"/>
          <w:numId w:val="1"/>
        </w:numPr>
      </w:pPr>
      <w:r>
        <w:t>Sestavením presenčních listin dle došlých přihlášek pověřena Anna Vaněčková</w:t>
      </w:r>
      <w:r w:rsidRPr="00182A87">
        <w:t xml:space="preserve">. </w:t>
      </w:r>
    </w:p>
    <w:p w:rsidR="00D46D78" w:rsidRDefault="00D46D78" w:rsidP="00AE6CA2">
      <w:pPr>
        <w:pStyle w:val="ListParagraph"/>
      </w:pPr>
    </w:p>
    <w:p w:rsidR="00D46D78" w:rsidRPr="00B61F39" w:rsidRDefault="00D46D78" w:rsidP="00B60F33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D46D78" w:rsidRPr="00D062C6" w:rsidRDefault="00D46D78" w:rsidP="00B60F33">
      <w:pPr>
        <w:numPr>
          <w:ilvl w:val="0"/>
          <w:numId w:val="19"/>
        </w:numPr>
        <w:rPr>
          <w:b/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>
        <w:rPr>
          <w:bCs/>
          <w:sz w:val="22"/>
          <w:u w:val="single"/>
        </w:rPr>
        <w:t xml:space="preserve"> dle plánu práce </w:t>
      </w:r>
      <w:r>
        <w:rPr>
          <w:b/>
          <w:bCs/>
          <w:sz w:val="22"/>
          <w:u w:val="single"/>
        </w:rPr>
        <w:t>na úterý 11</w:t>
      </w:r>
      <w:r w:rsidRPr="00D062C6">
        <w:rPr>
          <w:b/>
          <w:bCs/>
          <w:sz w:val="22"/>
          <w:u w:val="single"/>
        </w:rPr>
        <w:t>.  dubna od 15.30 v zasedací místnosti vedle kanceláře OSH Ústí nad Orlicí</w:t>
      </w:r>
      <w:r>
        <w:rPr>
          <w:bCs/>
          <w:sz w:val="22"/>
          <w:u w:val="single"/>
        </w:rPr>
        <w:t>.</w:t>
      </w:r>
    </w:p>
    <w:p w:rsidR="00D46D78" w:rsidRPr="004B5A0E" w:rsidRDefault="00D46D78" w:rsidP="00B60F33">
      <w:pPr>
        <w:numPr>
          <w:ilvl w:val="0"/>
          <w:numId w:val="19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15.- hodin !!!!</w:t>
      </w:r>
    </w:p>
    <w:p w:rsidR="00D46D78" w:rsidRPr="002539C4" w:rsidRDefault="00D46D78" w:rsidP="00B60F33">
      <w:pPr>
        <w:numPr>
          <w:ilvl w:val="0"/>
          <w:numId w:val="19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  <w:r>
        <w:rPr>
          <w:b/>
          <w:bCs/>
          <w:sz w:val="22"/>
        </w:rPr>
        <w:t>.</w:t>
      </w:r>
    </w:p>
    <w:p w:rsidR="00D46D78" w:rsidRDefault="00D46D78" w:rsidP="00AE6CA2">
      <w:pPr>
        <w:ind w:left="708"/>
        <w:rPr>
          <w:b/>
          <w:bCs/>
          <w:sz w:val="22"/>
        </w:rPr>
      </w:pPr>
    </w:p>
    <w:p w:rsidR="00D46D78" w:rsidRDefault="00D46D78" w:rsidP="00AE6CA2">
      <w:pPr>
        <w:ind w:left="708"/>
        <w:rPr>
          <w:b/>
          <w:bCs/>
          <w:sz w:val="22"/>
        </w:rPr>
      </w:pPr>
    </w:p>
    <w:p w:rsidR="00D46D78" w:rsidRDefault="00D46D78" w:rsidP="00AE6CA2">
      <w:pPr>
        <w:ind w:left="708"/>
        <w:rPr>
          <w:b/>
          <w:bCs/>
          <w:sz w:val="22"/>
        </w:rPr>
      </w:pPr>
    </w:p>
    <w:p w:rsidR="00D46D78" w:rsidRDefault="00D46D78" w:rsidP="00AE6CA2">
      <w:pPr>
        <w:ind w:left="708"/>
        <w:rPr>
          <w:b/>
          <w:bCs/>
          <w:sz w:val="22"/>
        </w:rPr>
      </w:pPr>
    </w:p>
    <w:p w:rsidR="00D46D78" w:rsidRDefault="00D46D78" w:rsidP="00AE6CA2">
      <w:pPr>
        <w:ind w:left="708"/>
        <w:rPr>
          <w:b/>
          <w:bCs/>
          <w:sz w:val="22"/>
        </w:rPr>
      </w:pPr>
    </w:p>
    <w:p w:rsidR="00D46D78" w:rsidRPr="00AE6CA2" w:rsidRDefault="00D46D78" w:rsidP="00AE6CA2">
      <w:pPr>
        <w:ind w:left="708"/>
        <w:rPr>
          <w:b/>
          <w:bCs/>
          <w:u w:val="single"/>
        </w:rPr>
      </w:pPr>
    </w:p>
    <w:p w:rsidR="00D46D78" w:rsidRDefault="00D46D78" w:rsidP="00B60F33">
      <w:pPr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Úprava „Pravidel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bCs/>
            <w:u w:val="single"/>
          </w:rPr>
          <w:t>60 a</w:t>
        </w:r>
      </w:smartTag>
      <w:r>
        <w:rPr>
          <w:b/>
          <w:bCs/>
          <w:u w:val="single"/>
        </w:rPr>
        <w:t xml:space="preserve"> L 100 pro ročník 2023/2024 </w:t>
      </w:r>
    </w:p>
    <w:p w:rsidR="00D46D78" w:rsidRDefault="00D46D78" w:rsidP="0003476B">
      <w:pPr>
        <w:ind w:left="708"/>
        <w:rPr>
          <w:b/>
          <w:bCs/>
        </w:rPr>
      </w:pPr>
      <w:r>
        <w:rPr>
          <w:b/>
          <w:bCs/>
        </w:rPr>
        <w:t xml:space="preserve">Bylo upraveno znění  pravidel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bCs/>
          </w:rPr>
          <w:t>60 a</w:t>
        </w:r>
      </w:smartTag>
      <w:r>
        <w:rPr>
          <w:b/>
          <w:bCs/>
        </w:rPr>
        <w:t xml:space="preserve"> L 100 pro MH a dorost pro nadcházející ročník. Navrhované znění bude rozesláno na vědomí vedoucím mládeže s pozvánkou na školení a tam bude schvalováno.</w:t>
      </w:r>
    </w:p>
    <w:p w:rsidR="00D46D78" w:rsidRDefault="00D46D78" w:rsidP="0003476B">
      <w:pPr>
        <w:ind w:left="708"/>
        <w:rPr>
          <w:b/>
          <w:bCs/>
          <w:u w:val="single"/>
        </w:rPr>
      </w:pPr>
    </w:p>
    <w:p w:rsidR="00D46D78" w:rsidRPr="0011024D" w:rsidRDefault="00D46D78" w:rsidP="0011024D">
      <w:pPr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152EA3">
        <w:rPr>
          <w:b/>
          <w:u w:val="single"/>
        </w:rPr>
        <w:t>Informace z</w:t>
      </w:r>
      <w:r>
        <w:rPr>
          <w:b/>
          <w:u w:val="single"/>
        </w:rPr>
        <w:t> KORM</w:t>
      </w:r>
    </w:p>
    <w:p w:rsidR="00D46D78" w:rsidRPr="00152EA3" w:rsidRDefault="00D46D78" w:rsidP="0011024D">
      <w:pPr>
        <w:ind w:left="708"/>
        <w:rPr>
          <w:b/>
          <w:bCs/>
          <w:u w:val="single"/>
        </w:rPr>
      </w:pPr>
    </w:p>
    <w:p w:rsidR="00D46D78" w:rsidRDefault="00D46D78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 pátek 31. března je celorepubliková porada vedoucích ORM v Přibyslavi – účast Rudolf Rajnet. Měla by být oznámena pravidla ZHBV.</w:t>
      </w:r>
    </w:p>
    <w:p w:rsidR="00D46D78" w:rsidRDefault="00D46D78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 sobotu 1. dubna proběhne v Jevíčku školení rozhodčích na krajská kola MH a dorostu. Budou vyzvání rozhodčí na školení v Chocni 25.3.2023 a ORM.</w:t>
      </w:r>
    </w:p>
    <w:p w:rsidR="00D46D78" w:rsidRDefault="00D46D78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KK MH proběhne v sobotu 3. června v Pardubicích</w:t>
      </w:r>
    </w:p>
    <w:p w:rsidR="00D46D78" w:rsidRDefault="00D46D78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KK Dorostu proběhna v sobotu 17. června v Pardubicích.</w:t>
      </w:r>
    </w:p>
    <w:p w:rsidR="00D46D78" w:rsidRDefault="00D46D78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Termíny kvalifikačních závodu v rámci Pardubického kraje pro postup na MČR v běhu na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</w:rPr>
          <w:t>60 m</w:t>
        </w:r>
      </w:smartTag>
      <w:r>
        <w:rPr>
          <w:bCs/>
        </w:rPr>
        <w:t xml:space="preserve"> překážek, které se koná 23. září 2023 v Brně.</w:t>
      </w:r>
    </w:p>
    <w:p w:rsidR="00D46D78" w:rsidRDefault="00D46D78" w:rsidP="0011024D">
      <w:pPr>
        <w:pStyle w:val="ListParagraph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  <w:t>29. dubna 2023</w:t>
      </w:r>
      <w:r>
        <w:rPr>
          <w:bCs/>
        </w:rPr>
        <w:tab/>
        <w:t>Choceň</w:t>
      </w:r>
    </w:p>
    <w:p w:rsidR="00D46D78" w:rsidRDefault="00D46D78" w:rsidP="0011024D">
      <w:pPr>
        <w:pStyle w:val="ListParagraph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7. května 2023</w:t>
      </w:r>
      <w:r>
        <w:rPr>
          <w:bCs/>
        </w:rPr>
        <w:tab/>
        <w:t>Skuteč</w:t>
      </w:r>
    </w:p>
    <w:p w:rsidR="00D46D78" w:rsidRDefault="00D46D78" w:rsidP="0011024D">
      <w:pPr>
        <w:pStyle w:val="ListParagraph"/>
        <w:ind w:left="360"/>
        <w:rPr>
          <w:bCs/>
        </w:rPr>
      </w:pPr>
      <w:r>
        <w:rPr>
          <w:bCs/>
        </w:rPr>
        <w:t xml:space="preserve">         ???   13. května 2023          Jevíčko    stále není dořešen konečný termín 14. května ??</w:t>
      </w:r>
    </w:p>
    <w:p w:rsidR="00D46D78" w:rsidRDefault="00D46D78" w:rsidP="0011024D">
      <w:pPr>
        <w:pStyle w:val="ListParagraph"/>
        <w:ind w:left="360"/>
        <w:rPr>
          <w:bCs/>
        </w:rPr>
      </w:pPr>
      <w:r>
        <w:rPr>
          <w:bCs/>
        </w:rPr>
        <w:t xml:space="preserve">                    4. června 2023          Pardubice</w:t>
      </w:r>
    </w:p>
    <w:p w:rsidR="00D46D78" w:rsidRPr="0003476B" w:rsidRDefault="00D46D78" w:rsidP="0003476B">
      <w:pPr>
        <w:ind w:left="708"/>
        <w:rPr>
          <w:b/>
          <w:bCs/>
          <w:u w:val="single"/>
        </w:rPr>
      </w:pPr>
    </w:p>
    <w:p w:rsidR="00D46D78" w:rsidRPr="00DA5B76" w:rsidRDefault="00D46D78" w:rsidP="00DA5B76">
      <w:pPr>
        <w:numPr>
          <w:ilvl w:val="0"/>
          <w:numId w:val="13"/>
        </w:numPr>
        <w:rPr>
          <w:b/>
          <w:bCs/>
          <w:u w:val="single"/>
        </w:rPr>
      </w:pPr>
      <w:r w:rsidRPr="00152EA3">
        <w:rPr>
          <w:b/>
          <w:u w:val="single"/>
        </w:rPr>
        <w:t>Informace z</w:t>
      </w:r>
      <w:r>
        <w:rPr>
          <w:b/>
          <w:u w:val="single"/>
        </w:rPr>
        <w:t> </w:t>
      </w:r>
      <w:r w:rsidRPr="00152EA3">
        <w:rPr>
          <w:b/>
          <w:u w:val="single"/>
        </w:rPr>
        <w:t>OSH</w:t>
      </w:r>
    </w:p>
    <w:p w:rsidR="00D46D78" w:rsidRDefault="00D46D78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Informace pro vedoucí mládeže jsou průběžně zasílány e-mailem.</w:t>
      </w:r>
    </w:p>
    <w:p w:rsidR="00D46D78" w:rsidRDefault="00D46D78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Velká část SDH neodevzdala s RL kolektivu MH „evidenční listy“, které byly dříve předávány na ZPV. Dohodnuto rozeslat s pozvánkou na školení formuláře vedoucím mládeže s výzvou k odevzdání na školení 11. dubna 2023 – pověřena Anna Vaněčková.</w:t>
      </w:r>
    </w:p>
    <w:p w:rsidR="00D46D78" w:rsidRDefault="00D46D78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Diskutována výše startovného pro okresní kola MH a dorostu.</w:t>
      </w:r>
    </w:p>
    <w:p w:rsidR="00D46D78" w:rsidRDefault="00D46D78" w:rsidP="001D75BB">
      <w:pPr>
        <w:pStyle w:val="ListParagraph"/>
        <w:ind w:left="360"/>
        <w:rPr>
          <w:bCs/>
        </w:rPr>
      </w:pPr>
      <w:r>
        <w:rPr>
          <w:bCs/>
        </w:rPr>
        <w:tab/>
        <w:t>Dohodnuto 800,- Kč na družstvo a 100,- Kč na jednotlivce.</w:t>
      </w:r>
    </w:p>
    <w:p w:rsidR="00D46D78" w:rsidRDefault="00D46D78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 pondělí 13. března proběhne jednání VV se starosty okrsků – vypracováním části presentace pro starosty za ORM - pověřena Anna Vaněčková.</w:t>
      </w:r>
    </w:p>
    <w:p w:rsidR="00D46D78" w:rsidRDefault="00D46D78" w:rsidP="00152EA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Výtvarná a literání soutěž POOD 2023  – termín odevzdání výkresů pro hodnocení okresního kola  do 12. 3. 2023. Ve čtvrtek 16.3.2023 hodnocení okresního kola na OSH.</w:t>
      </w:r>
    </w:p>
    <w:p w:rsidR="00D46D78" w:rsidRDefault="00D46D78" w:rsidP="00F627C9">
      <w:pPr>
        <w:pStyle w:val="ListParagraph"/>
        <w:ind w:left="360"/>
        <w:rPr>
          <w:bCs/>
        </w:rPr>
      </w:pPr>
      <w:r>
        <w:rPr>
          <w:bCs/>
        </w:rPr>
        <w:tab/>
        <w:t>Jmenováni zástupci za ORM – Dagmar Rajnetová, Petr Zámečník.</w:t>
      </w:r>
    </w:p>
    <w:p w:rsidR="00D46D78" w:rsidRDefault="00D46D78" w:rsidP="00F627C9">
      <w:pPr>
        <w:pStyle w:val="ListParagraph"/>
        <w:ind w:left="360"/>
        <w:rPr>
          <w:bCs/>
        </w:rPr>
      </w:pPr>
    </w:p>
    <w:p w:rsidR="00D46D78" w:rsidRDefault="00D46D78" w:rsidP="00F627C9">
      <w:pPr>
        <w:pStyle w:val="ListParagraph"/>
        <w:ind w:left="720"/>
        <w:rPr>
          <w:bCs/>
        </w:rPr>
      </w:pPr>
    </w:p>
    <w:p w:rsidR="00D46D78" w:rsidRPr="00C6599B" w:rsidRDefault="00D46D78" w:rsidP="007F6A90">
      <w:pPr>
        <w:ind w:firstLine="705"/>
        <w:rPr>
          <w:iCs/>
          <w:sz w:val="22"/>
          <w:szCs w:val="22"/>
        </w:rPr>
      </w:pPr>
      <w:r>
        <w:rPr>
          <w:bCs/>
        </w:rPr>
        <w:t xml:space="preserve"> </w:t>
      </w:r>
      <w:r w:rsidRPr="00C6599B">
        <w:rPr>
          <w:rStyle w:val="Strong"/>
          <w:iCs/>
          <w:sz w:val="22"/>
        </w:rPr>
        <w:t xml:space="preserve">    </w:t>
      </w:r>
    </w:p>
    <w:p w:rsidR="00D46D78" w:rsidRDefault="00D46D78" w:rsidP="007F6A90">
      <w:pPr>
        <w:ind w:firstLine="705"/>
      </w:pPr>
      <w:r>
        <w:t xml:space="preserve"> </w:t>
      </w:r>
      <w:r>
        <w:rPr>
          <w:b/>
        </w:rPr>
        <w:t>Jednání ukončil vedoucí ORM poděkováním za účast všem přítomným.</w:t>
      </w:r>
    </w:p>
    <w:p w:rsidR="00D46D78" w:rsidRDefault="00D46D78" w:rsidP="007F6A90">
      <w:pPr>
        <w:ind w:left="5664" w:firstLine="708"/>
      </w:pPr>
    </w:p>
    <w:p w:rsidR="00D46D78" w:rsidRPr="004B6555" w:rsidRDefault="00D46D78" w:rsidP="004B6555">
      <w:pPr>
        <w:pStyle w:val="ListParagraph"/>
        <w:ind w:left="360"/>
        <w:rPr>
          <w:bCs/>
        </w:rPr>
      </w:pPr>
    </w:p>
    <w:p w:rsidR="00D46D78" w:rsidRPr="00F06251" w:rsidRDefault="00D46D78" w:rsidP="00567BD5">
      <w:pPr>
        <w:rPr>
          <w:b/>
          <w:i/>
        </w:rPr>
      </w:pPr>
      <w:r>
        <w:rPr>
          <w:b/>
          <w:i/>
        </w:rPr>
        <w:t>V Ústí nad Orlicí  1.3.2023</w:t>
      </w:r>
    </w:p>
    <w:p w:rsidR="00D46D78" w:rsidRPr="00F06251" w:rsidRDefault="00D46D78" w:rsidP="00567BD5">
      <w:pPr>
        <w:rPr>
          <w:b/>
          <w:i/>
        </w:rPr>
      </w:pPr>
    </w:p>
    <w:p w:rsidR="00D46D78" w:rsidRPr="004B6555" w:rsidRDefault="00D46D78" w:rsidP="00567BD5">
      <w:pPr>
        <w:rPr>
          <w:b/>
          <w:i/>
        </w:rPr>
      </w:pPr>
      <w:r w:rsidRPr="00F06251">
        <w:rPr>
          <w:b/>
          <w:i/>
        </w:rPr>
        <w:t xml:space="preserve">Zapsala: </w:t>
      </w:r>
      <w:bookmarkStart w:id="0" w:name="_GoBack"/>
      <w:bookmarkEnd w:id="0"/>
      <w:r w:rsidRPr="00F06251">
        <w:rPr>
          <w:b/>
          <w:i/>
        </w:rPr>
        <w:t>Anna Vaněčková</w:t>
      </w:r>
      <w:r w:rsidRPr="00F06251">
        <w:rPr>
          <w:b/>
          <w:i/>
        </w:rPr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>Rudolf  Rajnet</w:t>
      </w:r>
    </w:p>
    <w:p w:rsidR="00D46D78" w:rsidRPr="00B5624D" w:rsidRDefault="00D46D78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D46D78" w:rsidRPr="00B5624D" w:rsidRDefault="00D46D78" w:rsidP="00567BD5"/>
    <w:p w:rsidR="00D46D78" w:rsidRDefault="00D46D78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46D78" w:rsidRDefault="00D46D78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46D78" w:rsidRDefault="00D46D78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46D78" w:rsidRDefault="00D46D78" w:rsidP="00F06251">
      <w:pPr>
        <w:rPr>
          <w:b/>
          <w:i/>
        </w:rPr>
      </w:pPr>
    </w:p>
    <w:p w:rsidR="00D46D78" w:rsidRDefault="00D46D78" w:rsidP="00F06251">
      <w:pPr>
        <w:rPr>
          <w:b/>
          <w:i/>
        </w:rPr>
      </w:pPr>
    </w:p>
    <w:p w:rsidR="00D46D78" w:rsidRPr="004B6555" w:rsidRDefault="00D46D78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Alexandra Pirklová</w:t>
      </w:r>
    </w:p>
    <w:p w:rsidR="00D46D78" w:rsidRDefault="00D46D78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ověřovatel zápisu</w:t>
      </w:r>
    </w:p>
    <w:p w:rsidR="00D46D78" w:rsidRPr="00B5624D" w:rsidRDefault="00D46D78" w:rsidP="00F06251"/>
    <w:p w:rsidR="00D46D78" w:rsidRDefault="00D46D78" w:rsidP="00567BD5">
      <w:pPr>
        <w:rPr>
          <w:sz w:val="22"/>
          <w:szCs w:val="22"/>
        </w:rPr>
      </w:pPr>
    </w:p>
    <w:p w:rsidR="00D46D78" w:rsidRPr="00DB24FF" w:rsidRDefault="00D46D78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46D78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865"/>
    <w:multiLevelType w:val="hybridMultilevel"/>
    <w:tmpl w:val="3F2E34AE"/>
    <w:lvl w:ilvl="0" w:tplc="AA46F032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9B156C"/>
    <w:multiLevelType w:val="hybridMultilevel"/>
    <w:tmpl w:val="E2E87BE8"/>
    <w:lvl w:ilvl="0" w:tplc="B0C28AF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0C70C8"/>
    <w:multiLevelType w:val="hybridMultilevel"/>
    <w:tmpl w:val="8D022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0F36AC8"/>
    <w:multiLevelType w:val="hybridMultilevel"/>
    <w:tmpl w:val="7B5E36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5432EF2"/>
    <w:multiLevelType w:val="hybridMultilevel"/>
    <w:tmpl w:val="82509E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AF3942"/>
    <w:multiLevelType w:val="hybridMultilevel"/>
    <w:tmpl w:val="DEFE5F9A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A0D60"/>
    <w:multiLevelType w:val="hybridMultilevel"/>
    <w:tmpl w:val="7B1C7848"/>
    <w:lvl w:ilvl="0" w:tplc="3D0434F2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F0405"/>
    <w:multiLevelType w:val="hybridMultilevel"/>
    <w:tmpl w:val="CED8ACF4"/>
    <w:lvl w:ilvl="0" w:tplc="2C6809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CC38F1"/>
    <w:multiLevelType w:val="hybridMultilevel"/>
    <w:tmpl w:val="9572DF1E"/>
    <w:lvl w:ilvl="0" w:tplc="2D8EFD2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19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8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6"/>
  </w:num>
  <w:num w:numId="19">
    <w:abstractNumId w:val="14"/>
  </w:num>
  <w:num w:numId="2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7F81"/>
    <w:rsid w:val="0003476B"/>
    <w:rsid w:val="0006773D"/>
    <w:rsid w:val="00082AB1"/>
    <w:rsid w:val="00090F9D"/>
    <w:rsid w:val="000965A5"/>
    <w:rsid w:val="000A09EF"/>
    <w:rsid w:val="000A71FA"/>
    <w:rsid w:val="000A76A4"/>
    <w:rsid w:val="000B058E"/>
    <w:rsid w:val="000B4ECB"/>
    <w:rsid w:val="000B5184"/>
    <w:rsid w:val="000C1F1C"/>
    <w:rsid w:val="000E03EA"/>
    <w:rsid w:val="000F72EB"/>
    <w:rsid w:val="0011024D"/>
    <w:rsid w:val="00111112"/>
    <w:rsid w:val="0012116D"/>
    <w:rsid w:val="0013432C"/>
    <w:rsid w:val="00152EA3"/>
    <w:rsid w:val="0016179B"/>
    <w:rsid w:val="00177DFC"/>
    <w:rsid w:val="00182A87"/>
    <w:rsid w:val="001A1103"/>
    <w:rsid w:val="001A7897"/>
    <w:rsid w:val="001D6883"/>
    <w:rsid w:val="001D75BB"/>
    <w:rsid w:val="001E1C2B"/>
    <w:rsid w:val="001F10BD"/>
    <w:rsid w:val="002023A7"/>
    <w:rsid w:val="00241B3C"/>
    <w:rsid w:val="00242C7C"/>
    <w:rsid w:val="002539C4"/>
    <w:rsid w:val="00293878"/>
    <w:rsid w:val="00294373"/>
    <w:rsid w:val="002A32EC"/>
    <w:rsid w:val="002B1A7B"/>
    <w:rsid w:val="002B2182"/>
    <w:rsid w:val="002E4C01"/>
    <w:rsid w:val="002F517E"/>
    <w:rsid w:val="002F527F"/>
    <w:rsid w:val="00300ECC"/>
    <w:rsid w:val="0031065B"/>
    <w:rsid w:val="00351024"/>
    <w:rsid w:val="00361EB4"/>
    <w:rsid w:val="00384C0E"/>
    <w:rsid w:val="003D35A6"/>
    <w:rsid w:val="003E010F"/>
    <w:rsid w:val="003F1A4C"/>
    <w:rsid w:val="004131BF"/>
    <w:rsid w:val="0041447C"/>
    <w:rsid w:val="00433A17"/>
    <w:rsid w:val="0045660C"/>
    <w:rsid w:val="004864D1"/>
    <w:rsid w:val="00494B10"/>
    <w:rsid w:val="004B3DD7"/>
    <w:rsid w:val="004B5A0E"/>
    <w:rsid w:val="004B6555"/>
    <w:rsid w:val="004C417F"/>
    <w:rsid w:val="00507ABD"/>
    <w:rsid w:val="00507F5C"/>
    <w:rsid w:val="00527294"/>
    <w:rsid w:val="005314C5"/>
    <w:rsid w:val="00542DCB"/>
    <w:rsid w:val="00551E5F"/>
    <w:rsid w:val="005601A4"/>
    <w:rsid w:val="00564380"/>
    <w:rsid w:val="00567BD5"/>
    <w:rsid w:val="00587292"/>
    <w:rsid w:val="005941B3"/>
    <w:rsid w:val="005A24FC"/>
    <w:rsid w:val="005B106F"/>
    <w:rsid w:val="005B13E8"/>
    <w:rsid w:val="005B42A5"/>
    <w:rsid w:val="005B545E"/>
    <w:rsid w:val="005C2BCF"/>
    <w:rsid w:val="005C7975"/>
    <w:rsid w:val="005E0864"/>
    <w:rsid w:val="005F24C0"/>
    <w:rsid w:val="00603E81"/>
    <w:rsid w:val="0063115F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C171A"/>
    <w:rsid w:val="006E0BE9"/>
    <w:rsid w:val="006F1BC8"/>
    <w:rsid w:val="0071232A"/>
    <w:rsid w:val="0071775D"/>
    <w:rsid w:val="0073081F"/>
    <w:rsid w:val="00760418"/>
    <w:rsid w:val="007664F0"/>
    <w:rsid w:val="00776409"/>
    <w:rsid w:val="0077763B"/>
    <w:rsid w:val="00793B13"/>
    <w:rsid w:val="007B3A22"/>
    <w:rsid w:val="007C79E0"/>
    <w:rsid w:val="007F6A90"/>
    <w:rsid w:val="007F7CE5"/>
    <w:rsid w:val="00803D3C"/>
    <w:rsid w:val="00810077"/>
    <w:rsid w:val="008522DA"/>
    <w:rsid w:val="00873DB8"/>
    <w:rsid w:val="00882040"/>
    <w:rsid w:val="008B02A0"/>
    <w:rsid w:val="008B0D00"/>
    <w:rsid w:val="008B4701"/>
    <w:rsid w:val="008B5894"/>
    <w:rsid w:val="008C40E8"/>
    <w:rsid w:val="008F0EAA"/>
    <w:rsid w:val="00910281"/>
    <w:rsid w:val="00923C1A"/>
    <w:rsid w:val="00931B92"/>
    <w:rsid w:val="00934DA7"/>
    <w:rsid w:val="009460C8"/>
    <w:rsid w:val="00955A3B"/>
    <w:rsid w:val="00975623"/>
    <w:rsid w:val="009849A6"/>
    <w:rsid w:val="009A7227"/>
    <w:rsid w:val="009B66AC"/>
    <w:rsid w:val="009C058C"/>
    <w:rsid w:val="009C20FC"/>
    <w:rsid w:val="009F15D4"/>
    <w:rsid w:val="00A35177"/>
    <w:rsid w:val="00A35776"/>
    <w:rsid w:val="00A467CE"/>
    <w:rsid w:val="00A61B4F"/>
    <w:rsid w:val="00A838E7"/>
    <w:rsid w:val="00AA05C3"/>
    <w:rsid w:val="00AA2885"/>
    <w:rsid w:val="00AB4464"/>
    <w:rsid w:val="00AB69F3"/>
    <w:rsid w:val="00AB6B84"/>
    <w:rsid w:val="00AC1BBA"/>
    <w:rsid w:val="00AE6CA2"/>
    <w:rsid w:val="00B007D5"/>
    <w:rsid w:val="00B13C88"/>
    <w:rsid w:val="00B4466E"/>
    <w:rsid w:val="00B5624D"/>
    <w:rsid w:val="00B60F33"/>
    <w:rsid w:val="00B61F39"/>
    <w:rsid w:val="00B760A9"/>
    <w:rsid w:val="00B90F62"/>
    <w:rsid w:val="00BA593B"/>
    <w:rsid w:val="00BB5650"/>
    <w:rsid w:val="00C35DF2"/>
    <w:rsid w:val="00C658EE"/>
    <w:rsid w:val="00C6599B"/>
    <w:rsid w:val="00C76013"/>
    <w:rsid w:val="00C76236"/>
    <w:rsid w:val="00D062C6"/>
    <w:rsid w:val="00D100A3"/>
    <w:rsid w:val="00D11AEA"/>
    <w:rsid w:val="00D17165"/>
    <w:rsid w:val="00D27188"/>
    <w:rsid w:val="00D3358A"/>
    <w:rsid w:val="00D46D78"/>
    <w:rsid w:val="00D53EE1"/>
    <w:rsid w:val="00D74C67"/>
    <w:rsid w:val="00D756BA"/>
    <w:rsid w:val="00D82798"/>
    <w:rsid w:val="00DA2C2B"/>
    <w:rsid w:val="00DA5B76"/>
    <w:rsid w:val="00DB24FF"/>
    <w:rsid w:val="00DC6885"/>
    <w:rsid w:val="00DE7805"/>
    <w:rsid w:val="00E20FB6"/>
    <w:rsid w:val="00E2177E"/>
    <w:rsid w:val="00E360C8"/>
    <w:rsid w:val="00E65064"/>
    <w:rsid w:val="00E90654"/>
    <w:rsid w:val="00EA1211"/>
    <w:rsid w:val="00EA1C2C"/>
    <w:rsid w:val="00EA5E79"/>
    <w:rsid w:val="00EA6DFD"/>
    <w:rsid w:val="00EB55FB"/>
    <w:rsid w:val="00EC5D62"/>
    <w:rsid w:val="00EE0DEA"/>
    <w:rsid w:val="00F014C0"/>
    <w:rsid w:val="00F06251"/>
    <w:rsid w:val="00F07BE0"/>
    <w:rsid w:val="00F20AFE"/>
    <w:rsid w:val="00F257D4"/>
    <w:rsid w:val="00F31108"/>
    <w:rsid w:val="00F35590"/>
    <w:rsid w:val="00F563EA"/>
    <w:rsid w:val="00F57F47"/>
    <w:rsid w:val="00F6080A"/>
    <w:rsid w:val="00F627C9"/>
    <w:rsid w:val="00F9453C"/>
    <w:rsid w:val="00F95D7C"/>
    <w:rsid w:val="00FB29A5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F6A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706</Words>
  <Characters>4167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6</cp:revision>
  <cp:lastPrinted>2019-02-14T10:45:00Z</cp:lastPrinted>
  <dcterms:created xsi:type="dcterms:W3CDTF">2023-04-11T19:27:00Z</dcterms:created>
  <dcterms:modified xsi:type="dcterms:W3CDTF">2023-04-18T10:03:00Z</dcterms:modified>
</cp:coreProperties>
</file>