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F" w:rsidRDefault="000C192F" w:rsidP="00BD31EB">
      <w:pPr>
        <w:pStyle w:val="Title"/>
        <w:ind w:left="3540" w:firstLine="708"/>
        <w:jc w:val="left"/>
        <w:rPr>
          <w:u w:val="single"/>
        </w:rPr>
      </w:pPr>
    </w:p>
    <w:p w:rsidR="000C192F" w:rsidRDefault="000C192F" w:rsidP="00BD31EB">
      <w:pPr>
        <w:pStyle w:val="Title"/>
        <w:ind w:left="3540" w:firstLine="708"/>
        <w:jc w:val="left"/>
        <w:rPr>
          <w:u w:val="single"/>
        </w:rPr>
      </w:pPr>
    </w:p>
    <w:p w:rsidR="000C192F" w:rsidRDefault="000C192F" w:rsidP="00BD31EB">
      <w:pPr>
        <w:pStyle w:val="Title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0C192F" w:rsidRDefault="000C192F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 Ústí nad Orlicí konaného dne 24. 8. 2022</w:t>
      </w:r>
    </w:p>
    <w:p w:rsidR="000C192F" w:rsidRDefault="000C192F" w:rsidP="00567BD5"/>
    <w:p w:rsidR="000C192F" w:rsidRDefault="000C192F" w:rsidP="00AA1E99">
      <w:pPr>
        <w:ind w:firstLine="708"/>
      </w:pPr>
      <w:r>
        <w:t xml:space="preserve">Přítomni : dle prezenční listiny  </w:t>
      </w:r>
    </w:p>
    <w:p w:rsidR="000C192F" w:rsidRDefault="000C192F" w:rsidP="001C3FD7">
      <w:r>
        <w:tab/>
      </w:r>
      <w:r>
        <w:tab/>
        <w:t xml:space="preserve">     starosta OSH – Mgr. Jan Růžička, pracovnice OSH Lenka Břízová</w:t>
      </w:r>
    </w:p>
    <w:p w:rsidR="000C192F" w:rsidRDefault="000C192F" w:rsidP="00567BD5"/>
    <w:p w:rsidR="000C192F" w:rsidRDefault="000C192F" w:rsidP="004C417F">
      <w:pPr>
        <w:ind w:firstLine="708"/>
      </w:pPr>
      <w:r>
        <w:t xml:space="preserve">Rudolf Rajnet, vedoucí ORM – provedl zahájení jednání a přivítání přítomných. </w:t>
      </w:r>
    </w:p>
    <w:p w:rsidR="000C192F" w:rsidRPr="00A440BD" w:rsidRDefault="000C192F" w:rsidP="00A440BD">
      <w:pPr>
        <w:ind w:left="720"/>
        <w:rPr>
          <w:b/>
        </w:rPr>
      </w:pPr>
    </w:p>
    <w:p w:rsidR="000C192F" w:rsidRPr="00684AB1" w:rsidRDefault="000C192F" w:rsidP="00684AB1">
      <w:pPr>
        <w:pStyle w:val="ListParagraph"/>
        <w:numPr>
          <w:ilvl w:val="0"/>
          <w:numId w:val="7"/>
        </w:numPr>
        <w:rPr>
          <w:b/>
        </w:rPr>
      </w:pPr>
      <w:r w:rsidRPr="00684AB1">
        <w:rPr>
          <w:b/>
        </w:rPr>
        <w:t>Zajištění školení vedoucích MH před zahájením nového ročníku hry Plamen</w:t>
      </w:r>
    </w:p>
    <w:p w:rsidR="000C192F" w:rsidRPr="00ED7B83" w:rsidRDefault="000C192F" w:rsidP="00684AB1">
      <w:pPr>
        <w:numPr>
          <w:ilvl w:val="0"/>
          <w:numId w:val="1"/>
        </w:numPr>
      </w:pPr>
      <w:r>
        <w:t xml:space="preserve">Dle plánu práce je školení naplánováno na středu 7. září od 15,30 hodin </w:t>
      </w:r>
      <w:r w:rsidRPr="00ED7B83">
        <w:rPr>
          <w:b/>
          <w:bCs/>
          <w:u w:val="single"/>
        </w:rPr>
        <w:t>místo konání –</w:t>
      </w:r>
      <w:r>
        <w:rPr>
          <w:b/>
          <w:bCs/>
          <w:u w:val="single"/>
        </w:rPr>
        <w:t xml:space="preserve"> sál hospody v Třebovici</w:t>
      </w:r>
      <w:r w:rsidRPr="00ED7B83">
        <w:t>.</w:t>
      </w:r>
    </w:p>
    <w:p w:rsidR="000C192F" w:rsidRPr="002655C8" w:rsidRDefault="000C192F" w:rsidP="002E4C01">
      <w:pPr>
        <w:numPr>
          <w:ilvl w:val="0"/>
          <w:numId w:val="1"/>
        </w:numPr>
      </w:pPr>
      <w:r>
        <w:t xml:space="preserve">Aktualizována pozvánka a program školení </w:t>
      </w:r>
      <w:r w:rsidRPr="002655C8">
        <w:t>– rozesláním pověřena A.Vaněčková.</w:t>
      </w:r>
    </w:p>
    <w:p w:rsidR="000C192F" w:rsidRPr="003868CE" w:rsidRDefault="000C192F" w:rsidP="00812E42">
      <w:pPr>
        <w:numPr>
          <w:ilvl w:val="0"/>
          <w:numId w:val="1"/>
        </w:numPr>
        <w:rPr>
          <w:b/>
        </w:rPr>
      </w:pPr>
      <w:r w:rsidRPr="009A7227">
        <w:rPr>
          <w:b/>
        </w:rPr>
        <w:t xml:space="preserve">ORM  sraz </w:t>
      </w:r>
      <w:r>
        <w:rPr>
          <w:b/>
        </w:rPr>
        <w:t xml:space="preserve">před konáním aktivu </w:t>
      </w:r>
      <w:r w:rsidRPr="009A7227">
        <w:rPr>
          <w:b/>
        </w:rPr>
        <w:t>v 15.- hodin !!!</w:t>
      </w:r>
    </w:p>
    <w:p w:rsidR="000C192F" w:rsidRDefault="000C192F" w:rsidP="00812E42">
      <w:pPr>
        <w:ind w:left="360"/>
        <w:rPr>
          <w:b/>
        </w:rPr>
      </w:pPr>
    </w:p>
    <w:p w:rsidR="000C192F" w:rsidRDefault="000C192F" w:rsidP="00F67279">
      <w:pPr>
        <w:numPr>
          <w:ilvl w:val="0"/>
          <w:numId w:val="6"/>
        </w:numPr>
        <w:rPr>
          <w:b/>
        </w:rPr>
      </w:pPr>
      <w:r>
        <w:rPr>
          <w:b/>
        </w:rPr>
        <w:t>Nová pravidla PLAMEN a celoroční činnosti Dorostu od 1.9.2022.</w:t>
      </w:r>
    </w:p>
    <w:p w:rsidR="000C192F" w:rsidRPr="00F67279" w:rsidRDefault="000C192F" w:rsidP="00F67279">
      <w:pPr>
        <w:ind w:left="360"/>
        <w:rPr>
          <w:b/>
        </w:rPr>
      </w:pPr>
      <w:r>
        <w:rPr>
          <w:b/>
        </w:rPr>
        <w:tab/>
      </w:r>
      <w:r>
        <w:t xml:space="preserve">Vzhledem k tomu, že nově „Závod hasičské všestrannosti a brannosti“ není součástí celoroční </w:t>
      </w:r>
    </w:p>
    <w:p w:rsidR="000C192F" w:rsidRDefault="000C192F" w:rsidP="00A848FB">
      <w:pPr>
        <w:ind w:left="360"/>
      </w:pPr>
      <w:r>
        <w:t xml:space="preserve">      činnosti a jeho propozice budou až v březnu 2023 navrhuje ORM uspořádat ZPV dle dříve </w:t>
      </w:r>
    </w:p>
    <w:p w:rsidR="000C192F" w:rsidRDefault="000C192F" w:rsidP="00F67279">
      <w:pPr>
        <w:ind w:left="360"/>
        <w:rPr>
          <w:b/>
        </w:rPr>
      </w:pPr>
      <w:r>
        <w:tab/>
        <w:t xml:space="preserve">platných pravidel v naplánovaném termínu 8. 10. 2022 v Bystřeci </w:t>
      </w:r>
      <w:r w:rsidRPr="00F67279">
        <w:rPr>
          <w:b/>
        </w:rPr>
        <w:t xml:space="preserve">jako samostatně </w:t>
      </w:r>
      <w:r w:rsidRPr="009866C5">
        <w:rPr>
          <w:b/>
        </w:rPr>
        <w:tab/>
        <w:t>hodnocený závod pro HLÍDKY MH a DOROSTU a JEDNOTLIVCE DOROSTU.</w:t>
      </w:r>
    </w:p>
    <w:p w:rsidR="000C192F" w:rsidRPr="009866C5" w:rsidRDefault="000C192F" w:rsidP="00F67279">
      <w:pPr>
        <w:ind w:left="360"/>
        <w:rPr>
          <w:b/>
        </w:rPr>
      </w:pPr>
      <w:r>
        <w:rPr>
          <w:b/>
        </w:rPr>
        <w:tab/>
        <w:t>Navrženo startovné ve výši 200,- Kč za hlídku a 40.- Kč za jednotlivce.</w:t>
      </w:r>
    </w:p>
    <w:p w:rsidR="000C192F" w:rsidRPr="009866C5" w:rsidRDefault="000C192F" w:rsidP="003F71E7">
      <w:pPr>
        <w:numPr>
          <w:ilvl w:val="0"/>
          <w:numId w:val="3"/>
        </w:numPr>
        <w:rPr>
          <w:b/>
        </w:rPr>
      </w:pPr>
      <w:r w:rsidRPr="009866C5">
        <w:rPr>
          <w:b/>
        </w:rPr>
        <w:t>Do 31. 8. 2022 vedoucí kolektivů vyjádří  SOUHLAS/NESOUHLAS s účasti na tomto závodě – výzvu vedoucím zašle A.Vaněčková.</w:t>
      </w:r>
    </w:p>
    <w:p w:rsidR="000C192F" w:rsidRPr="009866C5" w:rsidRDefault="000C192F" w:rsidP="003F71E7">
      <w:pPr>
        <w:numPr>
          <w:ilvl w:val="0"/>
          <w:numId w:val="3"/>
        </w:numPr>
        <w:rPr>
          <w:b/>
        </w:rPr>
      </w:pPr>
      <w:r w:rsidRPr="009866C5">
        <w:rPr>
          <w:b/>
        </w:rPr>
        <w:t>Podle počtu zájemců bude případně vypracováno OZ se zajištěním rozhodčích na školení vedoucích – připraví Rudolf Rajnet.</w:t>
      </w:r>
    </w:p>
    <w:p w:rsidR="000C192F" w:rsidRDefault="000C192F" w:rsidP="00F67279">
      <w:pPr>
        <w:ind w:left="360"/>
        <w:rPr>
          <w:b/>
          <w:color w:val="0070C0"/>
        </w:rPr>
      </w:pPr>
    </w:p>
    <w:p w:rsidR="000C192F" w:rsidRPr="001C3FD7" w:rsidRDefault="000C192F" w:rsidP="001C3FD7">
      <w:pPr>
        <w:ind w:left="708"/>
        <w:rPr>
          <w:b/>
          <w:szCs w:val="28"/>
        </w:rPr>
      </w:pPr>
      <w:r>
        <w:rPr>
          <w:b/>
          <w:szCs w:val="28"/>
        </w:rPr>
        <w:t>ORM SCHVALUJE ZACHOVÁNÍ VÝJIMKY Z VÝCHOVNĚ VZDĚLÁVACÍ ČÁSTI PRAVIDEL :</w:t>
      </w:r>
    </w:p>
    <w:p w:rsidR="000C192F" w:rsidRPr="001C3FD7" w:rsidRDefault="000C192F" w:rsidP="001C3FD7">
      <w:pPr>
        <w:pStyle w:val="ListParagraph"/>
        <w:numPr>
          <w:ilvl w:val="0"/>
          <w:numId w:val="3"/>
        </w:numPr>
        <w:contextualSpacing/>
        <w:rPr>
          <w:b/>
          <w:color w:val="0070C0"/>
          <w:szCs w:val="28"/>
        </w:rPr>
      </w:pPr>
      <w:r>
        <w:rPr>
          <w:b/>
          <w:color w:val="0070C0"/>
          <w:szCs w:val="28"/>
        </w:rPr>
        <w:t>Plnění odznaků odborností bude</w:t>
      </w:r>
      <w:r w:rsidRPr="001C3FD7">
        <w:rPr>
          <w:b/>
          <w:color w:val="0070C0"/>
          <w:szCs w:val="28"/>
        </w:rPr>
        <w:t xml:space="preserve"> prová</w:t>
      </w:r>
      <w:r>
        <w:rPr>
          <w:b/>
          <w:color w:val="0070C0"/>
          <w:szCs w:val="28"/>
        </w:rPr>
        <w:t>děno přezkoušením členů kolektivů</w:t>
      </w:r>
      <w:r w:rsidRPr="001C3FD7">
        <w:rPr>
          <w:b/>
          <w:color w:val="0070C0"/>
          <w:szCs w:val="28"/>
        </w:rPr>
        <w:t xml:space="preserve"> komisí určenou ORM. Probíhat b</w:t>
      </w:r>
      <w:r>
        <w:rPr>
          <w:b/>
          <w:color w:val="0070C0"/>
          <w:szCs w:val="28"/>
        </w:rPr>
        <w:t>ude v měsících únor/březen  na 3</w:t>
      </w:r>
      <w:r w:rsidRPr="001C3FD7">
        <w:rPr>
          <w:b/>
          <w:color w:val="0070C0"/>
          <w:szCs w:val="28"/>
        </w:rPr>
        <w:t xml:space="preserve"> místech v okrese.</w:t>
      </w:r>
    </w:p>
    <w:p w:rsidR="000C192F" w:rsidRPr="00AF170F" w:rsidRDefault="000C192F" w:rsidP="00AF170F">
      <w:pPr>
        <w:pStyle w:val="ListParagraph"/>
        <w:rPr>
          <w:b/>
          <w:color w:val="0070C0"/>
          <w:szCs w:val="28"/>
        </w:rPr>
      </w:pPr>
      <w:r>
        <w:rPr>
          <w:b/>
          <w:color w:val="0070C0"/>
          <w:szCs w:val="28"/>
          <w:u w:val="single"/>
        </w:rPr>
        <w:t>Do</w:t>
      </w:r>
      <w:r w:rsidRPr="001C3FD7">
        <w:rPr>
          <w:b/>
          <w:color w:val="0070C0"/>
          <w:szCs w:val="28"/>
          <w:u w:val="single"/>
        </w:rPr>
        <w:t xml:space="preserve"> okruhu III. </w:t>
      </w:r>
      <w:r>
        <w:rPr>
          <w:b/>
          <w:color w:val="0070C0"/>
          <w:szCs w:val="28"/>
          <w:u w:val="single"/>
        </w:rPr>
        <w:t xml:space="preserve"> budou </w:t>
      </w:r>
      <w:r w:rsidRPr="001C3FD7">
        <w:rPr>
          <w:b/>
          <w:color w:val="0070C0"/>
          <w:szCs w:val="28"/>
          <w:u w:val="single"/>
        </w:rPr>
        <w:t>započítávány pouze odznaky odbornosti splněné tímto způsobem !!!!</w:t>
      </w:r>
      <w:r>
        <w:rPr>
          <w:b/>
          <w:color w:val="0070C0"/>
          <w:szCs w:val="28"/>
        </w:rPr>
        <w:t xml:space="preserve">        </w:t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 w:rsidRPr="001C3FD7">
        <w:rPr>
          <w:b/>
          <w:color w:val="0070C0"/>
          <w:szCs w:val="28"/>
        </w:rPr>
        <w:t>Odznaky specializací budou plněny na úrovni  SDH.</w:t>
      </w:r>
    </w:p>
    <w:p w:rsidR="000C192F" w:rsidRDefault="000C192F" w:rsidP="005A1EDC">
      <w:pPr>
        <w:contextualSpacing/>
        <w:rPr>
          <w:b/>
          <w:color w:val="0070C0"/>
          <w:sz w:val="28"/>
          <w:szCs w:val="28"/>
        </w:rPr>
      </w:pPr>
    </w:p>
    <w:p w:rsidR="000C192F" w:rsidRPr="005A1EDC" w:rsidRDefault="000C192F" w:rsidP="005A1EDC">
      <w:pPr>
        <w:contextualSpacing/>
        <w:rPr>
          <w:b/>
          <w:color w:val="0070C0"/>
          <w:sz w:val="28"/>
          <w:szCs w:val="28"/>
        </w:rPr>
      </w:pPr>
    </w:p>
    <w:p w:rsidR="000C192F" w:rsidRDefault="000C192F" w:rsidP="00E94EB7">
      <w:pPr>
        <w:numPr>
          <w:ilvl w:val="0"/>
          <w:numId w:val="6"/>
        </w:numPr>
        <w:rPr>
          <w:b/>
        </w:rPr>
      </w:pPr>
      <w:r>
        <w:rPr>
          <w:b/>
        </w:rPr>
        <w:t>Předběžné OZ ZPV MH a dorostu v Bystřeci  – 8. října 2022.</w:t>
      </w:r>
    </w:p>
    <w:p w:rsidR="000C192F" w:rsidRPr="00684AB1" w:rsidRDefault="000C192F" w:rsidP="00812E42">
      <w:pPr>
        <w:numPr>
          <w:ilvl w:val="0"/>
          <w:numId w:val="2"/>
        </w:numPr>
        <w:rPr>
          <w:b/>
        </w:rPr>
      </w:pPr>
      <w:r>
        <w:t>Aktualizováno organizační zajištění ZPV MH  a organizační zajištění ZPV dorostu.</w:t>
      </w:r>
    </w:p>
    <w:p w:rsidR="000C192F" w:rsidRPr="00ED7B83" w:rsidRDefault="000C192F" w:rsidP="004D1D3D">
      <w:pPr>
        <w:numPr>
          <w:ilvl w:val="0"/>
          <w:numId w:val="2"/>
        </w:numPr>
        <w:rPr>
          <w:b/>
        </w:rPr>
      </w:pPr>
      <w:r w:rsidRPr="00ED7B83">
        <w:rPr>
          <w:b/>
        </w:rPr>
        <w:t>Dohodnuto stanovení harmonogramu startu jednotlivých SDH na základě nahlášeného počtu družstev/hlídek a jed</w:t>
      </w:r>
      <w:r>
        <w:rPr>
          <w:b/>
        </w:rPr>
        <w:t>notlivců nejpozději do středy 28</w:t>
      </w:r>
      <w:r w:rsidRPr="00ED7B83">
        <w:rPr>
          <w:b/>
        </w:rPr>
        <w:t xml:space="preserve">. září do 20.- hod. na e-mail: </w:t>
      </w:r>
      <w:r w:rsidRPr="00ED7B83">
        <w:rPr>
          <w:b/>
          <w:u w:val="single"/>
        </w:rPr>
        <w:t>soutezemhusti</w:t>
      </w:r>
      <w:hyperlink r:id="rId5" w:history="1">
        <w:r w:rsidRPr="00ED7B83">
          <w:rPr>
            <w:rStyle w:val="Hyperlink"/>
            <w:b/>
            <w:bCs/>
            <w:color w:val="auto"/>
          </w:rPr>
          <w:t>@seznam.cz</w:t>
        </w:r>
      </w:hyperlink>
    </w:p>
    <w:p w:rsidR="000C192F" w:rsidRPr="00ED7B83" w:rsidRDefault="000C192F" w:rsidP="004D1D3D">
      <w:pPr>
        <w:numPr>
          <w:ilvl w:val="0"/>
          <w:numId w:val="2"/>
        </w:numPr>
        <w:rPr>
          <w:b/>
        </w:rPr>
      </w:pPr>
      <w:r w:rsidRPr="00ED7B83">
        <w:rPr>
          <w:b/>
        </w:rPr>
        <w:t>Harmonogram bude rozeslán</w:t>
      </w:r>
      <w:r>
        <w:rPr>
          <w:b/>
        </w:rPr>
        <w:t xml:space="preserve"> zpět na SDH nejpozději 4. 10. 2022.</w:t>
      </w:r>
    </w:p>
    <w:p w:rsidR="000C192F" w:rsidRPr="00ED7B83" w:rsidRDefault="000C192F" w:rsidP="00812E42">
      <w:pPr>
        <w:numPr>
          <w:ilvl w:val="0"/>
          <w:numId w:val="2"/>
        </w:numPr>
        <w:rPr>
          <w:b/>
        </w:rPr>
      </w:pPr>
      <w:r w:rsidRPr="00ED7B83">
        <w:rPr>
          <w:b/>
        </w:rPr>
        <w:t>Závod bude  bez sl</w:t>
      </w:r>
      <w:r>
        <w:rPr>
          <w:b/>
        </w:rPr>
        <w:t>avnostního zahájení a zakončení.</w:t>
      </w:r>
    </w:p>
    <w:p w:rsidR="000C192F" w:rsidRPr="00ED7B83" w:rsidRDefault="000C192F" w:rsidP="004D1D3D">
      <w:pPr>
        <w:ind w:left="720"/>
        <w:rPr>
          <w:b/>
        </w:rPr>
      </w:pPr>
      <w:r w:rsidRPr="00ED7B83">
        <w:rPr>
          <w:b/>
        </w:rPr>
        <w:t>Diplomy a ceny pro družstva budou předány vedoucím při jiné příležitosti.</w:t>
      </w:r>
    </w:p>
    <w:p w:rsidR="000C192F" w:rsidRPr="00AF170F" w:rsidRDefault="000C192F" w:rsidP="00A35776">
      <w:pPr>
        <w:numPr>
          <w:ilvl w:val="0"/>
          <w:numId w:val="2"/>
        </w:numPr>
        <w:rPr>
          <w:b/>
        </w:rPr>
      </w:pPr>
      <w:r>
        <w:t>Pokyny pro vedoucí  - vypracuje Anna Vaněčková – přednést na aktivu vedoucích – po aktivu zaslat písemně všem vedoucím.</w:t>
      </w:r>
    </w:p>
    <w:p w:rsidR="000C192F" w:rsidRPr="009866C5" w:rsidRDefault="000C192F" w:rsidP="004D1D3D">
      <w:pPr>
        <w:numPr>
          <w:ilvl w:val="0"/>
          <w:numId w:val="2"/>
        </w:numPr>
        <w:rPr>
          <w:b/>
        </w:rPr>
      </w:pPr>
      <w:r w:rsidRPr="009866C5">
        <w:rPr>
          <w:b/>
        </w:rPr>
        <w:t>OZ bude rozesláno vedoucím a rozhodčím až po školení po doplnění všech rozhodčích.</w:t>
      </w:r>
    </w:p>
    <w:p w:rsidR="000C192F" w:rsidRPr="00AF170F" w:rsidRDefault="000C192F" w:rsidP="00AF170F">
      <w:pPr>
        <w:numPr>
          <w:ilvl w:val="0"/>
          <w:numId w:val="2"/>
        </w:numPr>
        <w:rPr>
          <w:b/>
        </w:rPr>
      </w:pPr>
      <w:r>
        <w:rPr>
          <w:b/>
        </w:rPr>
        <w:t>Kontrola tratí bude provedena členy ORM po dohodě s pořadatelem v týdnu před konáním ZPV – zajistí Rudolf Rajnet.</w:t>
      </w:r>
      <w:r w:rsidRPr="00AF170F">
        <w:rPr>
          <w:b/>
        </w:rPr>
        <w:t>.</w:t>
      </w:r>
    </w:p>
    <w:p w:rsidR="000C192F" w:rsidRDefault="000C192F" w:rsidP="002B1A7B">
      <w:pPr>
        <w:ind w:left="1440"/>
        <w:rPr>
          <w:b/>
        </w:rPr>
      </w:pPr>
    </w:p>
    <w:p w:rsidR="000C192F" w:rsidRDefault="000C192F" w:rsidP="002B1A7B">
      <w:pPr>
        <w:ind w:left="1440"/>
        <w:rPr>
          <w:b/>
        </w:rPr>
      </w:pPr>
    </w:p>
    <w:p w:rsidR="000C192F" w:rsidRDefault="000C192F" w:rsidP="002B1A7B">
      <w:pPr>
        <w:ind w:left="1440"/>
        <w:rPr>
          <w:b/>
        </w:rPr>
      </w:pPr>
    </w:p>
    <w:p w:rsidR="000C192F" w:rsidRDefault="000C192F" w:rsidP="002B1A7B">
      <w:pPr>
        <w:ind w:left="1440"/>
        <w:rPr>
          <w:b/>
        </w:rPr>
      </w:pPr>
    </w:p>
    <w:p w:rsidR="000C192F" w:rsidRDefault="000C192F" w:rsidP="002B1A7B">
      <w:pPr>
        <w:ind w:left="1440"/>
        <w:rPr>
          <w:b/>
        </w:rPr>
      </w:pPr>
    </w:p>
    <w:p w:rsidR="000C192F" w:rsidRDefault="000C192F" w:rsidP="002B1A7B">
      <w:pPr>
        <w:ind w:left="1440"/>
        <w:rPr>
          <w:b/>
        </w:rPr>
      </w:pPr>
    </w:p>
    <w:p w:rsidR="000C192F" w:rsidRDefault="000C192F" w:rsidP="002B1A7B">
      <w:pPr>
        <w:ind w:left="1440"/>
        <w:rPr>
          <w:b/>
        </w:rPr>
      </w:pPr>
    </w:p>
    <w:p w:rsidR="000C192F" w:rsidRDefault="000C192F" w:rsidP="00ED781F">
      <w:pPr>
        <w:numPr>
          <w:ilvl w:val="0"/>
          <w:numId w:val="6"/>
        </w:numPr>
        <w:rPr>
          <w:b/>
        </w:rPr>
      </w:pPr>
      <w:r w:rsidRPr="000E43CF">
        <w:rPr>
          <w:b/>
        </w:rPr>
        <w:t xml:space="preserve">Liga MH v běhu na </w:t>
      </w:r>
      <w:smartTag w:uri="urn:schemas-microsoft-com:office:smarttags" w:element="metricconverter">
        <w:smartTagPr>
          <w:attr w:name="ProductID" w:val="60 m"/>
        </w:smartTagPr>
        <w:r w:rsidRPr="000E43CF">
          <w:rPr>
            <w:b/>
          </w:rPr>
          <w:t>60 m</w:t>
        </w:r>
      </w:smartTag>
      <w:r>
        <w:rPr>
          <w:b/>
        </w:rPr>
        <w:t xml:space="preserve"> </w:t>
      </w:r>
      <w:r w:rsidRPr="000E43CF">
        <w:rPr>
          <w:b/>
        </w:rPr>
        <w:t xml:space="preserve"> překážek</w:t>
      </w:r>
    </w:p>
    <w:p w:rsidR="000C192F" w:rsidRPr="00ED781F" w:rsidRDefault="000C192F" w:rsidP="00ED781F">
      <w:pPr>
        <w:numPr>
          <w:ilvl w:val="0"/>
          <w:numId w:val="8"/>
        </w:numPr>
        <w:rPr>
          <w:b/>
        </w:rPr>
      </w:pPr>
      <w:r>
        <w:t>Aktualizována pravidla a formuláře přihlášek – úpravou pověřen Rudolf Rajnet, rozesláním Anna Vaněčková.</w:t>
      </w:r>
    </w:p>
    <w:p w:rsidR="000C192F" w:rsidRPr="00AD341E" w:rsidRDefault="000C192F" w:rsidP="00ED781F">
      <w:pPr>
        <w:numPr>
          <w:ilvl w:val="0"/>
          <w:numId w:val="8"/>
        </w:numPr>
        <w:rPr>
          <w:b/>
        </w:rPr>
      </w:pPr>
      <w:r>
        <w:t>Bylo dopracováno OZ prvního závodu L 60 v Třebovici – rozesláním pověřena A.Vaněčková</w:t>
      </w:r>
    </w:p>
    <w:p w:rsidR="000C192F" w:rsidRPr="00ED781F" w:rsidRDefault="000C192F" w:rsidP="00ED781F">
      <w:pPr>
        <w:numPr>
          <w:ilvl w:val="0"/>
          <w:numId w:val="8"/>
        </w:numPr>
        <w:rPr>
          <w:b/>
        </w:rPr>
      </w:pPr>
      <w:r>
        <w:t>Byli stanoveni hlavní rozhodčí na závody L 60 v Hylvátech 17.9.2022 ( Ing. Jakub Betlach), v Mladkově  18.9.2022 (Jiří Kubík) a v  Lanškrouně 1.10.2022 (Rudolf Rajnet).</w:t>
      </w:r>
    </w:p>
    <w:p w:rsidR="000C192F" w:rsidRPr="00ED781F" w:rsidRDefault="000C192F" w:rsidP="00ED781F">
      <w:pPr>
        <w:ind w:left="720"/>
        <w:rPr>
          <w:b/>
        </w:rPr>
      </w:pPr>
    </w:p>
    <w:p w:rsidR="000C192F" w:rsidRDefault="000C192F" w:rsidP="00ED781F">
      <w:pPr>
        <w:pStyle w:val="ListParagraph"/>
        <w:numPr>
          <w:ilvl w:val="0"/>
          <w:numId w:val="6"/>
        </w:numPr>
        <w:rPr>
          <w:b/>
        </w:rPr>
      </w:pPr>
      <w:r>
        <w:t xml:space="preserve"> </w:t>
      </w:r>
      <w:r>
        <w:rPr>
          <w:b/>
        </w:rPr>
        <w:t xml:space="preserve">Liga DOROSTU </w:t>
      </w:r>
      <w:r w:rsidRPr="000E43CF">
        <w:rPr>
          <w:b/>
        </w:rPr>
        <w:t xml:space="preserve">v běhu </w:t>
      </w:r>
      <w:r>
        <w:rPr>
          <w:b/>
        </w:rPr>
        <w:t xml:space="preserve">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</w:rPr>
          <w:t>10</w:t>
        </w:r>
        <w:r w:rsidRPr="000E43CF">
          <w:rPr>
            <w:b/>
          </w:rPr>
          <w:t>0 m</w:t>
        </w:r>
      </w:smartTag>
      <w:r w:rsidRPr="000E43CF">
        <w:rPr>
          <w:b/>
        </w:rPr>
        <w:t xml:space="preserve"> překážek</w:t>
      </w:r>
    </w:p>
    <w:p w:rsidR="000C192F" w:rsidRPr="00ED781F" w:rsidRDefault="000C192F" w:rsidP="006C13C6">
      <w:pPr>
        <w:numPr>
          <w:ilvl w:val="0"/>
          <w:numId w:val="12"/>
        </w:numPr>
        <w:rPr>
          <w:b/>
        </w:rPr>
      </w:pPr>
      <w:r>
        <w:t>Aktualizována pravidla a formuláře přihlášek – úpravou pověřen Rudolf Rajnet, rozesláním Anna Vaněčková.</w:t>
      </w:r>
    </w:p>
    <w:p w:rsidR="000C192F" w:rsidRPr="00ED781F" w:rsidRDefault="000C192F" w:rsidP="00E94EB7">
      <w:pPr>
        <w:pStyle w:val="ListParagraph"/>
        <w:numPr>
          <w:ilvl w:val="0"/>
          <w:numId w:val="5"/>
        </w:numPr>
      </w:pPr>
      <w:r w:rsidRPr="00ED781F">
        <w:t>Byli stanoveni hlavní rozhodčí na závody</w:t>
      </w:r>
      <w:r>
        <w:t xml:space="preserve"> L 100</w:t>
      </w:r>
      <w:r w:rsidRPr="00ED781F">
        <w:t xml:space="preserve"> v</w:t>
      </w:r>
      <w:r>
        <w:t> </w:t>
      </w:r>
      <w:r w:rsidRPr="00ED781F">
        <w:t>Mladkově</w:t>
      </w:r>
      <w:r>
        <w:t xml:space="preserve"> (Tomáš Pavlík) </w:t>
      </w:r>
      <w:r w:rsidRPr="00ED781F">
        <w:t xml:space="preserve"> a </w:t>
      </w:r>
      <w:r>
        <w:t xml:space="preserve"> v </w:t>
      </w:r>
      <w:r w:rsidRPr="00ED781F">
        <w:t>Lanškrouně</w:t>
      </w:r>
      <w:r>
        <w:t xml:space="preserve"> (Ing. Jakub Betlach)</w:t>
      </w:r>
      <w:r w:rsidRPr="00ED781F">
        <w:t>.</w:t>
      </w:r>
    </w:p>
    <w:p w:rsidR="000C192F" w:rsidRPr="00E94EB7" w:rsidRDefault="000C192F" w:rsidP="00E94EB7">
      <w:pPr>
        <w:pStyle w:val="ListParagraph"/>
        <w:numPr>
          <w:ilvl w:val="0"/>
          <w:numId w:val="5"/>
        </w:numPr>
        <w:rPr>
          <w:b/>
        </w:rPr>
      </w:pPr>
      <w:r w:rsidRPr="00E94EB7">
        <w:rPr>
          <w:b/>
        </w:rPr>
        <w:t xml:space="preserve">Termíny podzimních závodů </w:t>
      </w:r>
      <w:r>
        <w:rPr>
          <w:b/>
        </w:rPr>
        <w:t>jsou součástí pravidel ligy</w:t>
      </w:r>
      <w:r w:rsidRPr="00E94EB7">
        <w:rPr>
          <w:b/>
        </w:rPr>
        <w:t xml:space="preserve"> a na jednotlivé závody bude zasíláno OZ + přihláška – pověřen Rudolf Rajnet a Anna Vaněčková</w:t>
      </w:r>
    </w:p>
    <w:p w:rsidR="000C192F" w:rsidRPr="00AF170F" w:rsidRDefault="000C192F" w:rsidP="00F871C5">
      <w:pPr>
        <w:ind w:left="708"/>
        <w:rPr>
          <w:b/>
        </w:rPr>
      </w:pPr>
    </w:p>
    <w:p w:rsidR="000C192F" w:rsidRPr="00E94EB7" w:rsidRDefault="000C192F" w:rsidP="00E94EB7">
      <w:pPr>
        <w:ind w:firstLine="360"/>
        <w:rPr>
          <w:b/>
        </w:rPr>
      </w:pPr>
      <w:r>
        <w:rPr>
          <w:b/>
        </w:rPr>
        <w:t>6)</w:t>
      </w:r>
      <w:r>
        <w:rPr>
          <w:b/>
        </w:rPr>
        <w:tab/>
      </w:r>
      <w:r w:rsidRPr="00E94EB7">
        <w:rPr>
          <w:b/>
        </w:rPr>
        <w:t>Školení na zvyšování a obnovení kvalifikace vedoucích</w:t>
      </w:r>
      <w:r>
        <w:t xml:space="preserve"> - dle plánu práce na </w:t>
      </w:r>
      <w:r w:rsidRPr="00E94EB7">
        <w:rPr>
          <w:b/>
        </w:rPr>
        <w:t xml:space="preserve">pátek </w:t>
      </w:r>
    </w:p>
    <w:p w:rsidR="000C192F" w:rsidRDefault="000C192F" w:rsidP="00E94EB7">
      <w:pPr>
        <w:ind w:left="360" w:firstLine="348"/>
        <w:contextualSpacing/>
        <w:rPr>
          <w:b/>
        </w:rPr>
      </w:pPr>
      <w:r>
        <w:rPr>
          <w:b/>
        </w:rPr>
        <w:t>11. 11</w:t>
      </w:r>
      <w:r w:rsidRPr="00E94EB7">
        <w:rPr>
          <w:b/>
        </w:rPr>
        <w:t>. – so</w:t>
      </w:r>
      <w:r>
        <w:rPr>
          <w:b/>
        </w:rPr>
        <w:t>bota 12. 11. 2022</w:t>
      </w:r>
      <w:r w:rsidRPr="00E94EB7">
        <w:rPr>
          <w:b/>
        </w:rPr>
        <w:t xml:space="preserve"> </w:t>
      </w:r>
      <w:r>
        <w:t>ve Škole v přírodě v Nekoři.</w:t>
      </w:r>
      <w:r w:rsidRPr="00E94EB7">
        <w:rPr>
          <w:b/>
        </w:rPr>
        <w:t xml:space="preserve"> </w:t>
      </w:r>
    </w:p>
    <w:p w:rsidR="000C192F" w:rsidRPr="00AD341E" w:rsidRDefault="000C192F" w:rsidP="00AD341E">
      <w:pPr>
        <w:pStyle w:val="ListParagraph"/>
        <w:ind w:left="360"/>
        <w:rPr>
          <w:rStyle w:val="Strong"/>
          <w:u w:val="thick"/>
        </w:rPr>
      </w:pPr>
      <w:r>
        <w:rPr>
          <w:rStyle w:val="Strong"/>
        </w:rPr>
        <w:t xml:space="preserve">      </w:t>
      </w:r>
      <w:r w:rsidRPr="00AD341E">
        <w:rPr>
          <w:rStyle w:val="Strong"/>
          <w:u w:val="thick"/>
        </w:rPr>
        <w:t>ORM  odsouhlasila průběh školení takto:</w:t>
      </w:r>
    </w:p>
    <w:p w:rsidR="000C192F" w:rsidRDefault="000C192F" w:rsidP="006C13C6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NOVÍ VEDOUCÍ (starší 18 let!!) b</w:t>
      </w:r>
      <w:r w:rsidRPr="00594E59">
        <w:rPr>
          <w:rStyle w:val="Strong"/>
        </w:rPr>
        <w:t xml:space="preserve">udou </w:t>
      </w:r>
      <w:r>
        <w:rPr>
          <w:rStyle w:val="Strong"/>
        </w:rPr>
        <w:t>osloveni k přihlášení v termínu do 7. 9. 2022.</w:t>
      </w:r>
    </w:p>
    <w:p w:rsidR="000C192F" w:rsidRPr="00594E59" w:rsidRDefault="000C192F" w:rsidP="00D3483F">
      <w:pPr>
        <w:pStyle w:val="ListParagraph"/>
        <w:ind w:left="360"/>
        <w:rPr>
          <w:rStyle w:val="Strong"/>
        </w:rPr>
      </w:pPr>
      <w:r>
        <w:rPr>
          <w:rStyle w:val="Strong"/>
        </w:rPr>
        <w:tab/>
        <w:t xml:space="preserve">Do termínu konání školení absolvovali e-learningový kurz –- v rozsahu 24 hodin </w:t>
      </w:r>
      <w:r>
        <w:rPr>
          <w:rStyle w:val="Strong"/>
        </w:rPr>
        <w:tab/>
        <w:t xml:space="preserve">přednášek – každé téma bude zakončeno testem po jeho úspěšném splnění se budou </w:t>
      </w:r>
      <w:r>
        <w:rPr>
          <w:rStyle w:val="Strong"/>
        </w:rPr>
        <w:tab/>
        <w:t>moci zúčastnit školení v Nekoři. Zdůraznit nutnou účast po oba dny školení !!!!!</w:t>
      </w:r>
    </w:p>
    <w:p w:rsidR="000C192F" w:rsidRPr="004E4C09" w:rsidRDefault="000C192F" w:rsidP="00433BFB">
      <w:pPr>
        <w:pStyle w:val="ListParagraph"/>
        <w:numPr>
          <w:ilvl w:val="0"/>
          <w:numId w:val="5"/>
        </w:numPr>
        <w:contextualSpacing/>
        <w:rPr>
          <w:rStyle w:val="Strong"/>
          <w:bCs w:val="0"/>
          <w:color w:val="0070C0"/>
          <w:szCs w:val="21"/>
        </w:rPr>
      </w:pPr>
      <w:r w:rsidRPr="00594E59">
        <w:rPr>
          <w:rStyle w:val="Strong"/>
        </w:rPr>
        <w:t>Vedoucí</w:t>
      </w:r>
      <w:r>
        <w:rPr>
          <w:rStyle w:val="Strong"/>
        </w:rPr>
        <w:t xml:space="preserve">m ve </w:t>
      </w:r>
      <w:r w:rsidRPr="00594E59">
        <w:rPr>
          <w:rStyle w:val="Strong"/>
        </w:rPr>
        <w:t>věkové kategorii 15 - 18 let byla již dříve doporučena účast na Letní škole instruktorů</w:t>
      </w:r>
      <w:r>
        <w:rPr>
          <w:rStyle w:val="Strong"/>
        </w:rPr>
        <w:t xml:space="preserve"> – vyzvat vedoucí k předložení získaných osvědčení na LŠI v roce 2022.</w:t>
      </w:r>
    </w:p>
    <w:p w:rsidR="000C192F" w:rsidRPr="00433BFB" w:rsidRDefault="000C192F" w:rsidP="00433BFB">
      <w:pPr>
        <w:pStyle w:val="ListParagraph"/>
        <w:numPr>
          <w:ilvl w:val="0"/>
          <w:numId w:val="5"/>
        </w:numPr>
        <w:contextualSpacing/>
        <w:rPr>
          <w:b/>
          <w:color w:val="0070C0"/>
          <w:szCs w:val="21"/>
        </w:rPr>
      </w:pPr>
      <w:r>
        <w:rPr>
          <w:rStyle w:val="Strong"/>
        </w:rPr>
        <w:t>OBNOVY KVALIFIKACÍ se zúčastní  ti,  kteří ji nemohli absolvovat v roce 2020 (splněno nebo obnoveno v roce 2018) !!!!</w:t>
      </w:r>
    </w:p>
    <w:p w:rsidR="000C192F" w:rsidRPr="00ED7B83" w:rsidRDefault="000C192F" w:rsidP="00ED7B83">
      <w:pPr>
        <w:pStyle w:val="ListParagraph"/>
        <w:numPr>
          <w:ilvl w:val="0"/>
          <w:numId w:val="5"/>
        </w:numPr>
        <w:contextualSpacing/>
        <w:rPr>
          <w:b/>
          <w:color w:val="0070C0"/>
          <w:szCs w:val="21"/>
        </w:rPr>
      </w:pPr>
      <w:r>
        <w:rPr>
          <w:b/>
        </w:rPr>
        <w:t xml:space="preserve">Bližší informace poskytnout  </w:t>
      </w:r>
      <w:r w:rsidRPr="00ED7B83">
        <w:rPr>
          <w:b/>
        </w:rPr>
        <w:t xml:space="preserve">na aktivu </w:t>
      </w:r>
      <w:r>
        <w:rPr>
          <w:b/>
        </w:rPr>
        <w:t>7</w:t>
      </w:r>
      <w:r w:rsidRPr="00ED7B83">
        <w:rPr>
          <w:b/>
        </w:rPr>
        <w:t>. 9. 20</w:t>
      </w:r>
      <w:r>
        <w:rPr>
          <w:b/>
        </w:rPr>
        <w:t xml:space="preserve">22 – přihlášky </w:t>
      </w:r>
      <w:r w:rsidRPr="00ED7B83">
        <w:rPr>
          <w:b/>
        </w:rPr>
        <w:t>a pokyny obdrží e-mailem.</w:t>
      </w:r>
    </w:p>
    <w:p w:rsidR="000C192F" w:rsidRPr="0090518A" w:rsidRDefault="000C192F" w:rsidP="0090518A">
      <w:pPr>
        <w:pStyle w:val="ListParagraph"/>
        <w:ind w:left="720"/>
        <w:contextualSpacing/>
        <w:rPr>
          <w:b/>
          <w:color w:val="0070C0"/>
          <w:szCs w:val="21"/>
        </w:rPr>
      </w:pPr>
    </w:p>
    <w:p w:rsidR="000C192F" w:rsidRPr="0013192C" w:rsidRDefault="000C192F" w:rsidP="0091726B">
      <w:pPr>
        <w:rPr>
          <w:b/>
        </w:rPr>
      </w:pPr>
      <w:r>
        <w:rPr>
          <w:b/>
        </w:rPr>
        <w:t xml:space="preserve">     7</w:t>
      </w:r>
      <w:r w:rsidRPr="0013192C">
        <w:rPr>
          <w:b/>
        </w:rPr>
        <w:t>)</w:t>
      </w:r>
      <w:r w:rsidRPr="0013192C">
        <w:rPr>
          <w:b/>
        </w:rPr>
        <w:tab/>
        <w:t>Informace z OSH – starosta Mgr. Jan Růžička</w:t>
      </w:r>
    </w:p>
    <w:p w:rsidR="000C192F" w:rsidRDefault="000C192F" w:rsidP="000845C8">
      <w:pPr>
        <w:pStyle w:val="ListParagraph"/>
        <w:numPr>
          <w:ilvl w:val="0"/>
          <w:numId w:val="4"/>
        </w:numPr>
      </w:pPr>
      <w:r>
        <w:t xml:space="preserve">Nově přihlášeným členům před konáním ZPV budou vystavovány dočasné průkazy – </w:t>
      </w:r>
    </w:p>
    <w:p w:rsidR="000C192F" w:rsidRPr="00EC4A66" w:rsidRDefault="000C192F" w:rsidP="00EC4A66">
      <w:pPr>
        <w:ind w:left="708" w:firstLine="357"/>
        <w:rPr>
          <w:b/>
        </w:rPr>
      </w:pPr>
      <w:r>
        <w:t xml:space="preserve">datum přihlášení k ZPV </w:t>
      </w:r>
      <w:r w:rsidRPr="00D3483F">
        <w:rPr>
          <w:b/>
        </w:rPr>
        <w:t>nejpozději do 28. 9. 2022</w:t>
      </w:r>
      <w:r>
        <w:t xml:space="preserve"> - </w:t>
      </w:r>
      <w:r>
        <w:rPr>
          <w:b/>
        </w:rPr>
        <w:t>bude vysvětleno na aktivu!!!!</w:t>
      </w:r>
    </w:p>
    <w:p w:rsidR="000C192F" w:rsidRDefault="000C192F" w:rsidP="00AD341E">
      <w:pPr>
        <w:numPr>
          <w:ilvl w:val="0"/>
          <w:numId w:val="4"/>
        </w:numPr>
      </w:pPr>
      <w:r>
        <w:t>Stravné na případně pořádaný ZPV bude v rozsahu minulého roku.</w:t>
      </w:r>
    </w:p>
    <w:p w:rsidR="000C192F" w:rsidRDefault="000C192F" w:rsidP="00AD341E">
      <w:pPr>
        <w:numPr>
          <w:ilvl w:val="0"/>
          <w:numId w:val="4"/>
        </w:numPr>
      </w:pPr>
      <w:r>
        <w:t>V současné době probíhá hlasování per-rolam o návrhu na zvýšení členských příspěvků od roku 2023 na výši 150,- Kč – termín odevzdání hlasovacích lístků za SDH je do 10.9.</w:t>
      </w:r>
    </w:p>
    <w:p w:rsidR="000C192F" w:rsidRDefault="000C192F" w:rsidP="00AD341E">
      <w:pPr>
        <w:numPr>
          <w:ilvl w:val="0"/>
          <w:numId w:val="4"/>
        </w:numPr>
      </w:pPr>
      <w:r>
        <w:t>15. 10. 2022 bude OSH Ústí n.O. pořadatelem Superpoháru hejtmana Pk v požárním útoku, na který postoupí vítězové lig všech kategorií – místo konání bude upřesněno.</w:t>
      </w:r>
    </w:p>
    <w:p w:rsidR="000C192F" w:rsidRDefault="000C192F" w:rsidP="00BA54AD">
      <w:pPr>
        <w:numPr>
          <w:ilvl w:val="0"/>
          <w:numId w:val="4"/>
        </w:numPr>
      </w:pPr>
      <w:r>
        <w:t>28. 10. 2022 proběhne na úrovni kraje setkání pamětníků a dlouholetých vedoucích MH u příležitosti 50. výročí hry Plamen. Pozvánky budou zaslány 15 navrženým členům – místo bude upřesněno.</w:t>
      </w:r>
    </w:p>
    <w:p w:rsidR="000C192F" w:rsidRPr="00C6599B" w:rsidRDefault="000C192F" w:rsidP="000A646D">
      <w:pPr>
        <w:ind w:firstLine="705"/>
        <w:rPr>
          <w:iCs/>
          <w:sz w:val="22"/>
          <w:szCs w:val="22"/>
        </w:rPr>
      </w:pPr>
      <w:r w:rsidRPr="00C6599B">
        <w:rPr>
          <w:rStyle w:val="Strong"/>
          <w:iCs/>
          <w:sz w:val="22"/>
        </w:rPr>
        <w:t xml:space="preserve">    </w:t>
      </w:r>
    </w:p>
    <w:p w:rsidR="000C192F" w:rsidRDefault="000C192F" w:rsidP="00074B79">
      <w:pPr>
        <w:ind w:firstLine="705"/>
      </w:pPr>
      <w:r>
        <w:t xml:space="preserve"> </w:t>
      </w:r>
      <w:r>
        <w:rPr>
          <w:b/>
        </w:rPr>
        <w:t>Jednání ukončil vedoucí ORM poděkováním za účast všem přítomným.</w:t>
      </w:r>
    </w:p>
    <w:p w:rsidR="000C192F" w:rsidRDefault="000C192F" w:rsidP="00FA02D8">
      <w:pPr>
        <w:ind w:left="5664" w:firstLine="708"/>
      </w:pPr>
    </w:p>
    <w:p w:rsidR="000C192F" w:rsidRDefault="000C192F" w:rsidP="00FA02D8">
      <w:pPr>
        <w:ind w:left="5664" w:firstLine="708"/>
      </w:pPr>
    </w:p>
    <w:p w:rsidR="000C192F" w:rsidRDefault="000C192F" w:rsidP="00FA02D8">
      <w:pPr>
        <w:ind w:left="5664" w:firstLine="708"/>
      </w:pPr>
      <w:r>
        <w:t xml:space="preserve"> Rudolf Rajnet</w:t>
      </w:r>
    </w:p>
    <w:p w:rsidR="000C192F" w:rsidRDefault="000C192F" w:rsidP="00FA02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ORM</w:t>
      </w:r>
    </w:p>
    <w:p w:rsidR="000C192F" w:rsidRDefault="000C192F" w:rsidP="00FA02D8">
      <w:pPr>
        <w:ind w:firstLine="708"/>
      </w:pPr>
      <w:r>
        <w:t>V Ústí nad Orlicí  24. 8. 2022</w:t>
      </w:r>
    </w:p>
    <w:p w:rsidR="000C192F" w:rsidRDefault="000C192F" w:rsidP="00FA02D8">
      <w:pPr>
        <w:ind w:firstLine="708"/>
      </w:pPr>
    </w:p>
    <w:p w:rsidR="000C192F" w:rsidRDefault="000C192F" w:rsidP="00982DE6">
      <w:pPr>
        <w:ind w:firstLine="708"/>
      </w:pPr>
      <w:r>
        <w:t>Zapsala: Anna Vaněčková</w:t>
      </w:r>
      <w:r>
        <w:tab/>
      </w:r>
      <w:r>
        <w:tab/>
      </w:r>
      <w:r>
        <w:tab/>
      </w:r>
      <w:r>
        <w:tab/>
      </w:r>
      <w:r>
        <w:tab/>
        <w:t>Petr Zámečník</w:t>
      </w:r>
    </w:p>
    <w:p w:rsidR="000C192F" w:rsidRDefault="000C192F" w:rsidP="00433BFB">
      <w:pPr>
        <w:ind w:left="5664" w:firstLine="708"/>
      </w:pPr>
      <w:r>
        <w:t>ověřovatel zápisu</w:t>
      </w:r>
    </w:p>
    <w:sectPr w:rsidR="000C192F" w:rsidSect="00BD31E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E8B"/>
    <w:multiLevelType w:val="hybridMultilevel"/>
    <w:tmpl w:val="5D32BE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66958"/>
    <w:multiLevelType w:val="hybridMultilevel"/>
    <w:tmpl w:val="E03C0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82052"/>
    <w:multiLevelType w:val="hybridMultilevel"/>
    <w:tmpl w:val="83E67FA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B655277"/>
    <w:multiLevelType w:val="hybridMultilevel"/>
    <w:tmpl w:val="1B1C8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129BF"/>
    <w:multiLevelType w:val="hybridMultilevel"/>
    <w:tmpl w:val="895AA58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F516F6"/>
    <w:multiLevelType w:val="hybridMultilevel"/>
    <w:tmpl w:val="FBBC24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416B7A"/>
    <w:multiLevelType w:val="hybridMultilevel"/>
    <w:tmpl w:val="DB7A5DC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DA2D4B"/>
    <w:multiLevelType w:val="hybridMultilevel"/>
    <w:tmpl w:val="B5E2348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3C4C3A"/>
    <w:multiLevelType w:val="hybridMultilevel"/>
    <w:tmpl w:val="D5DE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C2BBE"/>
    <w:multiLevelType w:val="hybridMultilevel"/>
    <w:tmpl w:val="690C7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00334"/>
    <w:multiLevelType w:val="hybridMultilevel"/>
    <w:tmpl w:val="E7346668"/>
    <w:lvl w:ilvl="0" w:tplc="4168BD9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20D8A"/>
    <w:rsid w:val="0006396B"/>
    <w:rsid w:val="00074B79"/>
    <w:rsid w:val="00076919"/>
    <w:rsid w:val="000845C8"/>
    <w:rsid w:val="000A646D"/>
    <w:rsid w:val="000B058E"/>
    <w:rsid w:val="000C192F"/>
    <w:rsid w:val="000C1F1C"/>
    <w:rsid w:val="000E03EA"/>
    <w:rsid w:val="000E43CF"/>
    <w:rsid w:val="000E608A"/>
    <w:rsid w:val="000F7F57"/>
    <w:rsid w:val="00102CBE"/>
    <w:rsid w:val="00110F90"/>
    <w:rsid w:val="0013192C"/>
    <w:rsid w:val="00176708"/>
    <w:rsid w:val="00184163"/>
    <w:rsid w:val="001A1103"/>
    <w:rsid w:val="001B087F"/>
    <w:rsid w:val="001C3FD7"/>
    <w:rsid w:val="002023A7"/>
    <w:rsid w:val="00242C7C"/>
    <w:rsid w:val="002655C8"/>
    <w:rsid w:val="002A32EC"/>
    <w:rsid w:val="002B1A7B"/>
    <w:rsid w:val="002B2182"/>
    <w:rsid w:val="002B5861"/>
    <w:rsid w:val="002D7B7B"/>
    <w:rsid w:val="002E4C01"/>
    <w:rsid w:val="002F517E"/>
    <w:rsid w:val="00331C2E"/>
    <w:rsid w:val="00336321"/>
    <w:rsid w:val="00351024"/>
    <w:rsid w:val="00361EB4"/>
    <w:rsid w:val="003851D5"/>
    <w:rsid w:val="003868CE"/>
    <w:rsid w:val="003D0477"/>
    <w:rsid w:val="003D601B"/>
    <w:rsid w:val="003E27F1"/>
    <w:rsid w:val="003E5BB7"/>
    <w:rsid w:val="003F1A4C"/>
    <w:rsid w:val="003F71E7"/>
    <w:rsid w:val="00403580"/>
    <w:rsid w:val="00413BCC"/>
    <w:rsid w:val="00433BFB"/>
    <w:rsid w:val="00492E4E"/>
    <w:rsid w:val="004A686B"/>
    <w:rsid w:val="004B5C82"/>
    <w:rsid w:val="004C417F"/>
    <w:rsid w:val="004D0E1C"/>
    <w:rsid w:val="004D1D3D"/>
    <w:rsid w:val="004E4C09"/>
    <w:rsid w:val="00507F5C"/>
    <w:rsid w:val="005213BD"/>
    <w:rsid w:val="00532BC9"/>
    <w:rsid w:val="005659A1"/>
    <w:rsid w:val="00567BD5"/>
    <w:rsid w:val="00587292"/>
    <w:rsid w:val="005941B3"/>
    <w:rsid w:val="00594E59"/>
    <w:rsid w:val="005A1EDC"/>
    <w:rsid w:val="005A24FC"/>
    <w:rsid w:val="005A5093"/>
    <w:rsid w:val="005B1D67"/>
    <w:rsid w:val="005B31D9"/>
    <w:rsid w:val="005C2BCF"/>
    <w:rsid w:val="005C7975"/>
    <w:rsid w:val="005D7258"/>
    <w:rsid w:val="005E4EC6"/>
    <w:rsid w:val="0063276E"/>
    <w:rsid w:val="006627CA"/>
    <w:rsid w:val="006653C8"/>
    <w:rsid w:val="00675338"/>
    <w:rsid w:val="00684AB1"/>
    <w:rsid w:val="006C0D5B"/>
    <w:rsid w:val="006C11DD"/>
    <w:rsid w:val="006C13C6"/>
    <w:rsid w:val="006E356D"/>
    <w:rsid w:val="006E5AA6"/>
    <w:rsid w:val="006F1BC8"/>
    <w:rsid w:val="00702CCE"/>
    <w:rsid w:val="00722EBF"/>
    <w:rsid w:val="00725235"/>
    <w:rsid w:val="00776409"/>
    <w:rsid w:val="007A01B1"/>
    <w:rsid w:val="007A2D7D"/>
    <w:rsid w:val="007A49BF"/>
    <w:rsid w:val="007F05FD"/>
    <w:rsid w:val="00802D13"/>
    <w:rsid w:val="00803D3C"/>
    <w:rsid w:val="00812E42"/>
    <w:rsid w:val="00822159"/>
    <w:rsid w:val="008522DA"/>
    <w:rsid w:val="008B31B0"/>
    <w:rsid w:val="008C2522"/>
    <w:rsid w:val="0090518A"/>
    <w:rsid w:val="0091726B"/>
    <w:rsid w:val="00921A30"/>
    <w:rsid w:val="0092496E"/>
    <w:rsid w:val="00955A3B"/>
    <w:rsid w:val="00964E67"/>
    <w:rsid w:val="00975623"/>
    <w:rsid w:val="00982DE6"/>
    <w:rsid w:val="00985580"/>
    <w:rsid w:val="009866C5"/>
    <w:rsid w:val="009A0E0A"/>
    <w:rsid w:val="009A7227"/>
    <w:rsid w:val="009B66AC"/>
    <w:rsid w:val="009D2FCF"/>
    <w:rsid w:val="009D74AA"/>
    <w:rsid w:val="009E048A"/>
    <w:rsid w:val="009F5C63"/>
    <w:rsid w:val="00A2138E"/>
    <w:rsid w:val="00A2218E"/>
    <w:rsid w:val="00A35776"/>
    <w:rsid w:val="00A440BD"/>
    <w:rsid w:val="00A67C06"/>
    <w:rsid w:val="00A76E20"/>
    <w:rsid w:val="00A76E67"/>
    <w:rsid w:val="00A848FB"/>
    <w:rsid w:val="00AA1E99"/>
    <w:rsid w:val="00AD341E"/>
    <w:rsid w:val="00AF170F"/>
    <w:rsid w:val="00B35B52"/>
    <w:rsid w:val="00B4466E"/>
    <w:rsid w:val="00B44B6C"/>
    <w:rsid w:val="00B75DA5"/>
    <w:rsid w:val="00B83E81"/>
    <w:rsid w:val="00B841B8"/>
    <w:rsid w:val="00BA114E"/>
    <w:rsid w:val="00BA54AD"/>
    <w:rsid w:val="00BC197C"/>
    <w:rsid w:val="00BD31EB"/>
    <w:rsid w:val="00C01FB6"/>
    <w:rsid w:val="00C44CD0"/>
    <w:rsid w:val="00C6599B"/>
    <w:rsid w:val="00C74BF5"/>
    <w:rsid w:val="00C7549D"/>
    <w:rsid w:val="00C864B3"/>
    <w:rsid w:val="00D100A3"/>
    <w:rsid w:val="00D11AEA"/>
    <w:rsid w:val="00D1771B"/>
    <w:rsid w:val="00D3483F"/>
    <w:rsid w:val="00D461B4"/>
    <w:rsid w:val="00D53EE1"/>
    <w:rsid w:val="00D71574"/>
    <w:rsid w:val="00D82798"/>
    <w:rsid w:val="00DA2C2B"/>
    <w:rsid w:val="00DA7ED3"/>
    <w:rsid w:val="00DB56D0"/>
    <w:rsid w:val="00DC6885"/>
    <w:rsid w:val="00DC7F72"/>
    <w:rsid w:val="00E33186"/>
    <w:rsid w:val="00E35889"/>
    <w:rsid w:val="00E65064"/>
    <w:rsid w:val="00E94EB7"/>
    <w:rsid w:val="00EA625E"/>
    <w:rsid w:val="00EA6DFD"/>
    <w:rsid w:val="00EB2F6B"/>
    <w:rsid w:val="00EB48AE"/>
    <w:rsid w:val="00EB55FB"/>
    <w:rsid w:val="00EC4A66"/>
    <w:rsid w:val="00ED781F"/>
    <w:rsid w:val="00ED7B83"/>
    <w:rsid w:val="00F0670E"/>
    <w:rsid w:val="00F20AFE"/>
    <w:rsid w:val="00F257D4"/>
    <w:rsid w:val="00F45A6C"/>
    <w:rsid w:val="00F67279"/>
    <w:rsid w:val="00F71F6B"/>
    <w:rsid w:val="00F871C5"/>
    <w:rsid w:val="00F9453C"/>
    <w:rsid w:val="00FA02D8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5580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1558D"/>
    <w:pPr>
      <w:ind w:left="708"/>
    </w:pPr>
  </w:style>
  <w:style w:type="character" w:styleId="Hyperlink">
    <w:name w:val="Hyperlink"/>
    <w:basedOn w:val="DefaultParagraphFont"/>
    <w:uiPriority w:val="99"/>
    <w:rsid w:val="000845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D7B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758</Words>
  <Characters>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4</cp:revision>
  <cp:lastPrinted>2021-09-10T17:22:00Z</cp:lastPrinted>
  <dcterms:created xsi:type="dcterms:W3CDTF">2022-09-21T11:39:00Z</dcterms:created>
  <dcterms:modified xsi:type="dcterms:W3CDTF">2022-09-21T12:40:00Z</dcterms:modified>
</cp:coreProperties>
</file>