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4D" w:rsidRPr="00EC1BB5" w:rsidRDefault="004A034D" w:rsidP="00D87BF0">
      <w:pPr>
        <w:pStyle w:val="Title"/>
        <w:ind w:left="3540" w:firstLine="708"/>
        <w:jc w:val="left"/>
        <w:outlineLvl w:val="0"/>
        <w:rPr>
          <w:sz w:val="28"/>
          <w:u w:val="single"/>
        </w:rPr>
      </w:pPr>
      <w:r w:rsidRPr="00EC1BB5">
        <w:rPr>
          <w:sz w:val="28"/>
          <w:u w:val="single"/>
        </w:rPr>
        <w:t>Zápis</w:t>
      </w:r>
    </w:p>
    <w:p w:rsidR="004A034D" w:rsidRPr="00EC1BB5" w:rsidRDefault="004A034D" w:rsidP="00EC1BB5">
      <w:pPr>
        <w:outlineLvl w:val="0"/>
        <w:rPr>
          <w:b/>
          <w:bCs/>
          <w:sz w:val="28"/>
          <w:u w:val="single"/>
        </w:rPr>
      </w:pPr>
      <w:r w:rsidRPr="00EC1BB5">
        <w:rPr>
          <w:b/>
          <w:bCs/>
          <w:sz w:val="28"/>
          <w:u w:val="single"/>
        </w:rPr>
        <w:t>ze školení vedoucích  mládeže na HZS v</w:t>
      </w:r>
      <w:r>
        <w:rPr>
          <w:b/>
          <w:bCs/>
          <w:sz w:val="28"/>
          <w:u w:val="single"/>
        </w:rPr>
        <w:t xml:space="preserve"> Ústí nad Orlicí konaného dne 13. 4. 2022</w:t>
      </w:r>
    </w:p>
    <w:p w:rsidR="004A034D" w:rsidRPr="00EC1BB5" w:rsidRDefault="004A034D" w:rsidP="00567BD5">
      <w:pPr>
        <w:rPr>
          <w:sz w:val="28"/>
        </w:rPr>
      </w:pPr>
    </w:p>
    <w:p w:rsidR="004A034D" w:rsidRDefault="004A034D" w:rsidP="00A30CC8">
      <w:r>
        <w:t xml:space="preserve">    Účast :  -    členové ORM dle prezenční listiny – 6 přítomno, 3 omluveni</w:t>
      </w:r>
    </w:p>
    <w:p w:rsidR="004A034D" w:rsidRDefault="004A034D" w:rsidP="00147D19">
      <w:pPr>
        <w:numPr>
          <w:ilvl w:val="0"/>
          <w:numId w:val="2"/>
        </w:numPr>
      </w:pPr>
      <w:r>
        <w:t>hosté – Jan Růžička – starosta OSH, Lenka Břízová – pracovnice kanceláře OSH</w:t>
      </w:r>
    </w:p>
    <w:p w:rsidR="004A034D" w:rsidRDefault="004A034D" w:rsidP="00391D72">
      <w:pPr>
        <w:numPr>
          <w:ilvl w:val="0"/>
          <w:numId w:val="2"/>
        </w:numPr>
      </w:pPr>
      <w:r>
        <w:t>vedoucí MH+D dle presenční listiny – přítomno 40 vedoucích z 30 SDH, omluveno 1 SDH, nepřítomno 15 SDH.</w:t>
      </w:r>
    </w:p>
    <w:p w:rsidR="004A034D" w:rsidRDefault="004A034D" w:rsidP="00A30CC8"/>
    <w:p w:rsidR="004A034D" w:rsidRPr="009418A1" w:rsidRDefault="004A034D" w:rsidP="009418A1">
      <w:pPr>
        <w:numPr>
          <w:ilvl w:val="0"/>
          <w:numId w:val="4"/>
        </w:numPr>
        <w:rPr>
          <w:b/>
          <w:bCs/>
          <w:sz w:val="22"/>
        </w:rPr>
      </w:pPr>
      <w:r w:rsidRPr="00F870DD">
        <w:rPr>
          <w:b/>
        </w:rPr>
        <w:t>Rudolf Rajnet, vedoucí ORM – provedl zahájení jednání a přivítání přítomných</w:t>
      </w:r>
      <w:r>
        <w:rPr>
          <w:b/>
        </w:rPr>
        <w:t xml:space="preserve"> </w:t>
      </w:r>
    </w:p>
    <w:p w:rsidR="004A034D" w:rsidRPr="005D2F53" w:rsidRDefault="004A034D" w:rsidP="00CD2138">
      <w:pPr>
        <w:numPr>
          <w:ilvl w:val="0"/>
          <w:numId w:val="5"/>
        </w:numPr>
        <w:rPr>
          <w:b/>
        </w:rPr>
      </w:pPr>
      <w:r>
        <w:t>Informoval o termínech konání vyšších kol:</w:t>
      </w:r>
    </w:p>
    <w:p w:rsidR="004A034D" w:rsidRDefault="004A034D" w:rsidP="009418A1">
      <w:pPr>
        <w:numPr>
          <w:ilvl w:val="0"/>
          <w:numId w:val="2"/>
        </w:numPr>
        <w:rPr>
          <w:b/>
        </w:rPr>
      </w:pPr>
      <w:r>
        <w:t xml:space="preserve">MH budou mít krajské kolo 3. – 4. 6. 2022 v Chrudimi – </w:t>
      </w:r>
      <w:r w:rsidRPr="007755BD">
        <w:rPr>
          <w:b/>
        </w:rPr>
        <w:t xml:space="preserve">postupují 3 družstva </w:t>
      </w:r>
      <w:r>
        <w:rPr>
          <w:b/>
        </w:rPr>
        <w:t xml:space="preserve">  </w:t>
      </w:r>
    </w:p>
    <w:p w:rsidR="004A034D" w:rsidRDefault="004A034D" w:rsidP="009418A1">
      <w:pPr>
        <w:ind w:left="1008"/>
      </w:pPr>
      <w:r>
        <w:t xml:space="preserve">      </w:t>
      </w:r>
      <w:r>
        <w:rPr>
          <w:b/>
        </w:rPr>
        <w:t xml:space="preserve"> </w:t>
      </w:r>
      <w:r w:rsidRPr="007755BD">
        <w:rPr>
          <w:b/>
        </w:rPr>
        <w:t>z kategorie starších</w:t>
      </w:r>
      <w:r>
        <w:rPr>
          <w:b/>
        </w:rPr>
        <w:t>.</w:t>
      </w:r>
    </w:p>
    <w:p w:rsidR="004A034D" w:rsidRPr="00427C6B" w:rsidRDefault="004A034D" w:rsidP="00427C6B">
      <w:pPr>
        <w:numPr>
          <w:ilvl w:val="1"/>
          <w:numId w:val="1"/>
        </w:numPr>
        <w:rPr>
          <w:b/>
        </w:rPr>
      </w:pPr>
      <w:r>
        <w:t xml:space="preserve">Krajské kolo dorostu bude v sobotu  18. 6. 2022 v Pardubicích – </w:t>
      </w:r>
      <w:r w:rsidRPr="00427C6B">
        <w:rPr>
          <w:b/>
        </w:rPr>
        <w:t xml:space="preserve">postupují 3 družstva z každé kategorie </w:t>
      </w:r>
      <w:r>
        <w:rPr>
          <w:b/>
        </w:rPr>
        <w:t xml:space="preserve"> - </w:t>
      </w:r>
      <w:r w:rsidRPr="00427C6B">
        <w:rPr>
          <w:b/>
        </w:rPr>
        <w:t>a 3 jednotlivci z každé kategorie</w:t>
      </w:r>
      <w:r>
        <w:t>.</w:t>
      </w:r>
    </w:p>
    <w:p w:rsidR="004A034D" w:rsidRDefault="004A034D" w:rsidP="00CD2138">
      <w:pPr>
        <w:ind w:left="1416"/>
      </w:pPr>
      <w:r>
        <w:rPr>
          <w:b/>
        </w:rPr>
        <w:t>Vyzval rozhodčí s kvalifikací, aby se přihlásili k rozhodování v krajských kolech</w:t>
      </w:r>
      <w:r w:rsidRPr="003C1C0A">
        <w:t>.</w:t>
      </w:r>
    </w:p>
    <w:p w:rsidR="004A034D" w:rsidRDefault="004A034D" w:rsidP="00CD2138">
      <w:pPr>
        <w:ind w:left="1416"/>
      </w:pPr>
    </w:p>
    <w:p w:rsidR="004A034D" w:rsidRPr="00D25507" w:rsidRDefault="004A034D" w:rsidP="00CD2138">
      <w:pPr>
        <w:numPr>
          <w:ilvl w:val="0"/>
          <w:numId w:val="5"/>
        </w:numPr>
      </w:pPr>
      <w:r>
        <w:rPr>
          <w:szCs w:val="36"/>
        </w:rPr>
        <w:t xml:space="preserve">Informoval o nově zavedeném samostatném MČR v běhu na </w:t>
      </w:r>
      <w:smartTag w:uri="urn:schemas-microsoft-com:office:smarttags" w:element="metricconverter">
        <w:smartTagPr>
          <w:attr w:name="ProductID" w:val="60 m"/>
        </w:smartTagPr>
        <w:r>
          <w:rPr>
            <w:szCs w:val="36"/>
          </w:rPr>
          <w:t>60 m</w:t>
        </w:r>
      </w:smartTag>
      <w:r>
        <w:rPr>
          <w:szCs w:val="36"/>
        </w:rPr>
        <w:t xml:space="preserve"> překážek, které proběhne v září v Benešově. Na toto MČR bude za Pardubický kraj postupovat </w:t>
      </w:r>
      <w:r>
        <w:rPr>
          <w:b/>
          <w:szCs w:val="36"/>
        </w:rPr>
        <w:t>5 závodníků v každé kategorii, kteří budou nominováni dle výsledků 4 nominačních závodů, které proběhnou v každém okrese kraje v těchto termínech:</w:t>
      </w:r>
    </w:p>
    <w:p w:rsidR="004A034D" w:rsidRDefault="004A034D" w:rsidP="00D25507">
      <w:pPr>
        <w:ind w:left="360"/>
        <w:rPr>
          <w:b/>
          <w:szCs w:val="36"/>
        </w:rPr>
      </w:pPr>
      <w:r>
        <w:rPr>
          <w:b/>
          <w:szCs w:val="36"/>
        </w:rPr>
        <w:t xml:space="preserve">      29. dubna v Chocni, 8. května ve Skutči, 15. května v Holicích a 10. září v Kamenci.</w:t>
      </w:r>
    </w:p>
    <w:p w:rsidR="004A034D" w:rsidRPr="00D25507" w:rsidRDefault="004A034D" w:rsidP="00D25507">
      <w:pPr>
        <w:ind w:left="360"/>
      </w:pPr>
    </w:p>
    <w:p w:rsidR="004A034D" w:rsidRPr="00EC1BB5" w:rsidRDefault="004A034D" w:rsidP="00D25507">
      <w:pPr>
        <w:numPr>
          <w:ilvl w:val="0"/>
          <w:numId w:val="5"/>
        </w:numPr>
      </w:pPr>
      <w:r>
        <w:rPr>
          <w:szCs w:val="36"/>
        </w:rPr>
        <w:t>Informoval o probíhající soutěži Liga</w:t>
      </w:r>
      <w:r w:rsidRPr="00EC1BB5">
        <w:rPr>
          <w:szCs w:val="36"/>
        </w:rPr>
        <w:t xml:space="preserve"> v běhu na </w:t>
      </w:r>
      <w:smartTag w:uri="urn:schemas-microsoft-com:office:smarttags" w:element="metricconverter">
        <w:smartTagPr>
          <w:attr w:name="ProductID" w:val="100 m"/>
        </w:smartTagPr>
        <w:r w:rsidRPr="00EC1BB5">
          <w:rPr>
            <w:szCs w:val="36"/>
          </w:rPr>
          <w:t>60 m</w:t>
        </w:r>
      </w:smartTag>
      <w:r w:rsidRPr="00EC1BB5">
        <w:rPr>
          <w:szCs w:val="36"/>
        </w:rPr>
        <w:t xml:space="preserve"> s překážkami pro MH a to v kategoriích mladší chlapci, starší chlap</w:t>
      </w:r>
      <w:r>
        <w:rPr>
          <w:szCs w:val="36"/>
        </w:rPr>
        <w:t>ci, mladší dívky, starší dívky.</w:t>
      </w:r>
    </w:p>
    <w:p w:rsidR="004A034D" w:rsidRDefault="004A034D" w:rsidP="00EB3312">
      <w:pPr>
        <w:ind w:left="705"/>
        <w:jc w:val="both"/>
        <w:rPr>
          <w:szCs w:val="36"/>
        </w:rPr>
      </w:pPr>
      <w:r>
        <w:rPr>
          <w:szCs w:val="36"/>
        </w:rPr>
        <w:t>Po 4 podzimních závodech (Třebovice, Černovír, Mladkov a</w:t>
      </w:r>
      <w:r w:rsidRPr="005C074E">
        <w:rPr>
          <w:szCs w:val="36"/>
        </w:rPr>
        <w:t xml:space="preserve"> </w:t>
      </w:r>
      <w:r>
        <w:rPr>
          <w:szCs w:val="36"/>
        </w:rPr>
        <w:t>Lanškroun</w:t>
      </w:r>
      <w:r w:rsidRPr="00EC1BB5">
        <w:rPr>
          <w:szCs w:val="36"/>
        </w:rPr>
        <w:t>)</w:t>
      </w:r>
      <w:r>
        <w:rPr>
          <w:szCs w:val="36"/>
        </w:rPr>
        <w:t xml:space="preserve"> bude letos pokračovat dalšími 4 závody (Česká Třebová, Choceň, Svatý Jiří a Mladkov). </w:t>
      </w:r>
    </w:p>
    <w:p w:rsidR="004A034D" w:rsidRPr="00EB3312" w:rsidRDefault="004A034D" w:rsidP="00EB3312">
      <w:pPr>
        <w:ind w:left="705"/>
        <w:jc w:val="both"/>
        <w:rPr>
          <w:szCs w:val="36"/>
        </w:rPr>
      </w:pPr>
    </w:p>
    <w:p w:rsidR="004A034D" w:rsidRPr="00EB3312" w:rsidRDefault="004A034D" w:rsidP="00E95CFF">
      <w:pPr>
        <w:numPr>
          <w:ilvl w:val="0"/>
          <w:numId w:val="5"/>
        </w:numPr>
      </w:pPr>
      <w:r>
        <w:rPr>
          <w:szCs w:val="36"/>
        </w:rPr>
        <w:t xml:space="preserve">Liga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Cs w:val="36"/>
          </w:rPr>
          <w:t>100 m</w:t>
        </w:r>
      </w:smartTag>
      <w:r>
        <w:rPr>
          <w:szCs w:val="36"/>
        </w:rPr>
        <w:t xml:space="preserve"> s překážkami pro dorost  v kategoriích dorostenky – mladší, dorostenky – střední, dorostenky – starší, dorostenci – mladší, dorostenci – střední a dorostenci – starší bude po 2</w:t>
      </w:r>
      <w:r w:rsidRPr="00EB3312">
        <w:rPr>
          <w:szCs w:val="36"/>
        </w:rPr>
        <w:t xml:space="preserve"> podzimních závodech (Mladkov</w:t>
      </w:r>
      <w:r>
        <w:rPr>
          <w:szCs w:val="36"/>
        </w:rPr>
        <w:t xml:space="preserve"> a Lanškroun) letos </w:t>
      </w:r>
      <w:r w:rsidRPr="00E95CFF">
        <w:rPr>
          <w:szCs w:val="36"/>
        </w:rPr>
        <w:t xml:space="preserve"> pokračovat</w:t>
      </w:r>
      <w:r>
        <w:rPr>
          <w:szCs w:val="36"/>
        </w:rPr>
        <w:t xml:space="preserve"> dalšími 3 závody (</w:t>
      </w:r>
      <w:r w:rsidRPr="00E95CFF">
        <w:rPr>
          <w:szCs w:val="36"/>
        </w:rPr>
        <w:t>Česká Třebová</w:t>
      </w:r>
      <w:r>
        <w:rPr>
          <w:szCs w:val="36"/>
        </w:rPr>
        <w:t>, Vysoké Mýto</w:t>
      </w:r>
      <w:r w:rsidRPr="00E95CFF">
        <w:rPr>
          <w:szCs w:val="36"/>
        </w:rPr>
        <w:t xml:space="preserve"> a Mladkov). </w:t>
      </w:r>
    </w:p>
    <w:p w:rsidR="004A034D" w:rsidRPr="00EB3312" w:rsidRDefault="004A034D" w:rsidP="00EB3312">
      <w:pPr>
        <w:ind w:left="720"/>
        <w:rPr>
          <w:b/>
        </w:rPr>
      </w:pPr>
      <w:r w:rsidRPr="00EB3312">
        <w:rPr>
          <w:b/>
          <w:szCs w:val="36"/>
        </w:rPr>
        <w:t xml:space="preserve">OZ a přihlášky budou průběžně  rozesílány e-mailem. </w:t>
      </w:r>
    </w:p>
    <w:p w:rsidR="004A034D" w:rsidRDefault="004A034D" w:rsidP="005A1652">
      <w:pPr>
        <w:ind w:left="360"/>
        <w:jc w:val="both"/>
        <w:rPr>
          <w:b/>
          <w:szCs w:val="36"/>
        </w:rPr>
      </w:pPr>
      <w:r>
        <w:rPr>
          <w:b/>
          <w:szCs w:val="36"/>
        </w:rPr>
        <w:t xml:space="preserve">      K přihlašování používat výhradně speciální e-mailovou adresu a dodržovat termín zaslání</w:t>
      </w:r>
      <w:r>
        <w:rPr>
          <w:b/>
          <w:szCs w:val="36"/>
        </w:rPr>
        <w:tab/>
        <w:t xml:space="preserve">přihlášek, který je ve středu před závodem do 20.- hodin !!! Pozdě přihlášení závodníci </w:t>
      </w:r>
    </w:p>
    <w:p w:rsidR="004A034D" w:rsidRDefault="004A034D" w:rsidP="005A1652">
      <w:pPr>
        <w:ind w:left="360"/>
        <w:jc w:val="both"/>
        <w:rPr>
          <w:b/>
          <w:szCs w:val="36"/>
        </w:rPr>
      </w:pPr>
      <w:r>
        <w:rPr>
          <w:b/>
          <w:szCs w:val="36"/>
        </w:rPr>
        <w:t xml:space="preserve">      nebudou zařazeni do startovní listiny.</w:t>
      </w:r>
    </w:p>
    <w:p w:rsidR="004A034D" w:rsidRDefault="004A034D" w:rsidP="005A1652">
      <w:pPr>
        <w:ind w:left="360"/>
        <w:jc w:val="both"/>
        <w:rPr>
          <w:b/>
          <w:szCs w:val="36"/>
        </w:rPr>
      </w:pPr>
    </w:p>
    <w:p w:rsidR="004A034D" w:rsidRDefault="004A034D" w:rsidP="009544F2">
      <w:pPr>
        <w:numPr>
          <w:ilvl w:val="0"/>
          <w:numId w:val="5"/>
        </w:numPr>
        <w:jc w:val="both"/>
        <w:rPr>
          <w:b/>
          <w:szCs w:val="36"/>
        </w:rPr>
      </w:pPr>
      <w:r>
        <w:rPr>
          <w:szCs w:val="36"/>
        </w:rPr>
        <w:t>Předal další řízení aktivu vedoucích členovi ORM Jiřímu Kubíkovi a odjel na jednání KORM.</w:t>
      </w:r>
    </w:p>
    <w:p w:rsidR="004A034D" w:rsidRDefault="004A034D" w:rsidP="005A1652">
      <w:pPr>
        <w:ind w:left="360"/>
        <w:jc w:val="both"/>
        <w:rPr>
          <w:b/>
          <w:szCs w:val="36"/>
        </w:rPr>
      </w:pPr>
    </w:p>
    <w:p w:rsidR="004A034D" w:rsidRPr="00BA6D31" w:rsidRDefault="004A034D" w:rsidP="00F26C15"/>
    <w:p w:rsidR="004A034D" w:rsidRPr="001D1889" w:rsidRDefault="004A034D" w:rsidP="005A1652">
      <w:pPr>
        <w:ind w:left="360"/>
      </w:pPr>
      <w:r>
        <w:t xml:space="preserve"> </w:t>
      </w:r>
    </w:p>
    <w:p w:rsidR="004A034D" w:rsidRDefault="004A034D" w:rsidP="00187FD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Mgr. Jan Růžička – starosta OSH</w:t>
      </w:r>
    </w:p>
    <w:p w:rsidR="004A034D" w:rsidRDefault="004A034D" w:rsidP="00F63EC1">
      <w:pPr>
        <w:ind w:left="360"/>
        <w:rPr>
          <w:b/>
          <w:bCs/>
        </w:rPr>
      </w:pPr>
    </w:p>
    <w:p w:rsidR="004A034D" w:rsidRPr="00D71154" w:rsidRDefault="004A034D" w:rsidP="00F63EC1">
      <w:pPr>
        <w:numPr>
          <w:ilvl w:val="0"/>
          <w:numId w:val="1"/>
        </w:numPr>
        <w:rPr>
          <w:b/>
          <w:bCs/>
        </w:rPr>
      </w:pPr>
      <w:r>
        <w:rPr>
          <w:bCs/>
        </w:rPr>
        <w:t>Pozdravil  přítomné členy ORM a vedoucí mládeže.</w:t>
      </w:r>
    </w:p>
    <w:p w:rsidR="004A034D" w:rsidRDefault="004A034D" w:rsidP="00F63EC1">
      <w:pPr>
        <w:numPr>
          <w:ilvl w:val="0"/>
          <w:numId w:val="3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</w:t>
      </w:r>
      <w:r>
        <w:rPr>
          <w:bCs/>
        </w:rPr>
        <w:t xml:space="preserve"> žádostí o dotace na zimní a letní tábory, MTZ a VA a nechal kolovat tabulku k závaznému vyplnění požadavků na dotace</w:t>
      </w:r>
      <w:r w:rsidRPr="00A30CC8">
        <w:rPr>
          <w:bCs/>
        </w:rPr>
        <w:t>.</w:t>
      </w:r>
      <w:r>
        <w:rPr>
          <w:bCs/>
        </w:rPr>
        <w:t xml:space="preserve"> Připomenul správné použití účelových prostředků.</w:t>
      </w:r>
    </w:p>
    <w:p w:rsidR="004A034D" w:rsidRDefault="004A034D" w:rsidP="00F63EC1">
      <w:pPr>
        <w:numPr>
          <w:ilvl w:val="0"/>
          <w:numId w:val="3"/>
        </w:numPr>
        <w:rPr>
          <w:bCs/>
        </w:rPr>
      </w:pPr>
      <w:r>
        <w:rPr>
          <w:bCs/>
        </w:rPr>
        <w:t>Seznámil přítomné s novými dotačními tituly o které bude možno v letošním roce žádat a to:</w:t>
      </w:r>
    </w:p>
    <w:p w:rsidR="004A034D" w:rsidRDefault="004A034D" w:rsidP="00F63EC1">
      <w:pPr>
        <w:ind w:left="360"/>
        <w:rPr>
          <w:bCs/>
        </w:rPr>
      </w:pPr>
      <w:r>
        <w:rPr>
          <w:bCs/>
        </w:rPr>
        <w:tab/>
        <w:t>„Mezigenerační dialog“ a „Spolupráce se ZŠ a MŠ“. Podmínky pro čerpání budou poskytnuty</w:t>
      </w:r>
    </w:p>
    <w:p w:rsidR="004A034D" w:rsidRDefault="004A034D" w:rsidP="00F63EC1">
      <w:pPr>
        <w:ind w:left="360"/>
        <w:rPr>
          <w:bCs/>
        </w:rPr>
      </w:pPr>
      <w:r>
        <w:rPr>
          <w:bCs/>
        </w:rPr>
        <w:t xml:space="preserve">       případným zájemcům o dotaci individuálně.</w:t>
      </w:r>
    </w:p>
    <w:p w:rsidR="004A034D" w:rsidRDefault="004A034D" w:rsidP="00F63EC1">
      <w:pPr>
        <w:ind w:left="360"/>
        <w:rPr>
          <w:b/>
          <w:bCs/>
        </w:rPr>
      </w:pPr>
    </w:p>
    <w:p w:rsidR="004A034D" w:rsidRDefault="004A034D" w:rsidP="00F63EC1">
      <w:pPr>
        <w:ind w:left="360"/>
        <w:rPr>
          <w:b/>
          <w:bCs/>
        </w:rPr>
      </w:pPr>
    </w:p>
    <w:p w:rsidR="004A034D" w:rsidRDefault="004A034D" w:rsidP="00F63EC1">
      <w:pPr>
        <w:ind w:left="360"/>
        <w:rPr>
          <w:b/>
          <w:bCs/>
        </w:rPr>
      </w:pPr>
    </w:p>
    <w:p w:rsidR="004A034D" w:rsidRDefault="004A034D" w:rsidP="00F63EC1">
      <w:pPr>
        <w:ind w:left="360"/>
        <w:rPr>
          <w:b/>
          <w:bCs/>
        </w:rPr>
      </w:pPr>
    </w:p>
    <w:p w:rsidR="004A034D" w:rsidRDefault="004A034D" w:rsidP="00F63EC1">
      <w:pPr>
        <w:ind w:left="360"/>
        <w:rPr>
          <w:b/>
          <w:bCs/>
        </w:rPr>
      </w:pPr>
    </w:p>
    <w:p w:rsidR="004A034D" w:rsidRDefault="004A034D" w:rsidP="00041C0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Lenka Břízová – pracovnice  </w:t>
      </w:r>
      <w:r w:rsidRPr="00EC4945">
        <w:rPr>
          <w:b/>
          <w:bCs/>
        </w:rPr>
        <w:t>OSH</w:t>
      </w:r>
    </w:p>
    <w:p w:rsidR="004A034D" w:rsidRPr="00041C03" w:rsidRDefault="004A034D" w:rsidP="00041C03">
      <w:pPr>
        <w:ind w:left="360"/>
        <w:rPr>
          <w:b/>
          <w:bCs/>
        </w:rPr>
      </w:pPr>
    </w:p>
    <w:p w:rsidR="004A034D" w:rsidRDefault="004A034D" w:rsidP="003C76AB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Změna v pojišťění pro vedoucí mládeže – nově </w:t>
      </w:r>
      <w:r w:rsidRPr="00041C03">
        <w:rPr>
          <w:b/>
          <w:bCs/>
        </w:rPr>
        <w:t>jsou pojištěni všichni vedoucí s platnou kvalifikací</w:t>
      </w:r>
      <w:r>
        <w:rPr>
          <w:bCs/>
        </w:rPr>
        <w:t>, proto je třeba vypovědět dříve uzavřené pojištění vedoucích MH, popřípadě změnit pouze pro ty, kteří kvalifikaci nemají a pracují s dětmi.</w:t>
      </w:r>
    </w:p>
    <w:p w:rsidR="004A034D" w:rsidRDefault="004A034D" w:rsidP="003C76AB">
      <w:pPr>
        <w:numPr>
          <w:ilvl w:val="0"/>
          <w:numId w:val="3"/>
        </w:numPr>
        <w:rPr>
          <w:bCs/>
        </w:rPr>
      </w:pPr>
      <w:r>
        <w:rPr>
          <w:bCs/>
        </w:rPr>
        <w:t>Informovala o změně pojistných smluv na jednotlivá pojistná plnění:</w:t>
      </w:r>
    </w:p>
    <w:p w:rsidR="004A034D" w:rsidRDefault="004A034D" w:rsidP="00F63EC1">
      <w:pPr>
        <w:numPr>
          <w:ilvl w:val="1"/>
          <w:numId w:val="1"/>
        </w:numPr>
        <w:rPr>
          <w:bCs/>
        </w:rPr>
      </w:pPr>
      <w:r>
        <w:rPr>
          <w:bCs/>
        </w:rPr>
        <w:t>pro sportovní činnost (nácviky a soutěže) je smlouva se Všeobecnou zdravotní pojišťovnou</w:t>
      </w:r>
    </w:p>
    <w:p w:rsidR="004A034D" w:rsidRDefault="004A034D" w:rsidP="00F63EC1">
      <w:pPr>
        <w:numPr>
          <w:ilvl w:val="1"/>
          <w:numId w:val="1"/>
        </w:numPr>
        <w:rPr>
          <w:bCs/>
        </w:rPr>
      </w:pPr>
      <w:r>
        <w:rPr>
          <w:bCs/>
        </w:rPr>
        <w:t>ostatní činnost (volnočasová) pro členy do 18 let – smlouva s pojišťovnou Generali</w:t>
      </w:r>
    </w:p>
    <w:p w:rsidR="004A034D" w:rsidRDefault="004A034D" w:rsidP="00F63EC1">
      <w:pPr>
        <w:numPr>
          <w:ilvl w:val="1"/>
          <w:numId w:val="1"/>
        </w:numPr>
        <w:rPr>
          <w:bCs/>
        </w:rPr>
      </w:pPr>
      <w:r>
        <w:rPr>
          <w:bCs/>
        </w:rPr>
        <w:t>ostatní činnost (volnočasová) pro členy nad 18 let – smlouva s Hasičskou vzájemnou pojišťovnou.</w:t>
      </w:r>
    </w:p>
    <w:p w:rsidR="004A034D" w:rsidRDefault="004A034D" w:rsidP="00E95CFF">
      <w:pPr>
        <w:ind w:left="720"/>
        <w:rPr>
          <w:b/>
          <w:bCs/>
        </w:rPr>
      </w:pPr>
      <w:r>
        <w:rPr>
          <w:bCs/>
        </w:rPr>
        <w:t xml:space="preserve">Úrazy při soutěžích, nácviku a dalších činnostech hlásit e-mailem do 48 hodin od vzniku události </w:t>
      </w:r>
      <w:r>
        <w:rPr>
          <w:b/>
          <w:bCs/>
        </w:rPr>
        <w:t xml:space="preserve">VÝHRADNĚ </w:t>
      </w:r>
      <w:r>
        <w:rPr>
          <w:bCs/>
        </w:rPr>
        <w:t xml:space="preserve">na e-mail </w:t>
      </w:r>
      <w:hyperlink r:id="rId5" w:history="1">
        <w:r w:rsidRPr="00E840AC">
          <w:rPr>
            <w:rStyle w:val="Hyperlink"/>
            <w:bCs/>
          </w:rPr>
          <w:t>oshuo</w:t>
        </w:r>
        <w:r w:rsidRPr="00E840AC">
          <w:rPr>
            <w:rStyle w:val="Hyperlink"/>
            <w:sz w:val="22"/>
            <w:szCs w:val="22"/>
          </w:rPr>
          <w:t>@seznam.cz</w:t>
        </w:r>
      </w:hyperlink>
      <w:r w:rsidRPr="006B1FFC">
        <w:rPr>
          <w:color w:val="0070C0"/>
          <w:sz w:val="22"/>
          <w:szCs w:val="22"/>
          <w:u w:val="single"/>
        </w:rPr>
        <w:t xml:space="preserve"> </w:t>
      </w:r>
      <w:r w:rsidRPr="006B1FFC">
        <w:rPr>
          <w:sz w:val="22"/>
          <w:szCs w:val="22"/>
          <w:u w:val="single"/>
        </w:rPr>
        <w:t xml:space="preserve"> </w:t>
      </w:r>
      <w:r w:rsidRPr="006B1FFC">
        <w:rPr>
          <w:b/>
          <w:sz w:val="22"/>
          <w:szCs w:val="22"/>
          <w:u w:val="single"/>
        </w:rPr>
        <w:t>!!!!!</w:t>
      </w:r>
      <w:r>
        <w:rPr>
          <w:b/>
          <w:sz w:val="22"/>
          <w:szCs w:val="22"/>
          <w:u w:val="single"/>
        </w:rPr>
        <w:t xml:space="preserve"> Lékařské zprávy zaslat po skončení léčby všechny najednou – následně budou zaslány formuláře  příslušné pojišťovny a pokyny k vyplnění.</w:t>
      </w:r>
    </w:p>
    <w:p w:rsidR="004A034D" w:rsidRPr="00EA1D9D" w:rsidRDefault="004A034D" w:rsidP="00EA1D9D">
      <w:pPr>
        <w:ind w:left="720"/>
        <w:rPr>
          <w:b/>
          <w:bCs/>
        </w:rPr>
      </w:pPr>
    </w:p>
    <w:p w:rsidR="004A034D" w:rsidRPr="00041C03" w:rsidRDefault="004A034D" w:rsidP="00F26C15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Informovala o nutností správného přihlašování členů – </w:t>
      </w:r>
      <w:r w:rsidRPr="00D62646">
        <w:rPr>
          <w:b/>
          <w:bCs/>
        </w:rPr>
        <w:t>Při přihlašování nových členů</w:t>
      </w:r>
      <w:r>
        <w:rPr>
          <w:b/>
          <w:bCs/>
        </w:rPr>
        <w:t xml:space="preserve"> – pouze osobním předáním přihlášky se všemi náležitostmi</w:t>
      </w:r>
      <w:r w:rsidRPr="00D62646">
        <w:rPr>
          <w:b/>
          <w:bCs/>
        </w:rPr>
        <w:t xml:space="preserve"> </w:t>
      </w:r>
      <w:r>
        <w:rPr>
          <w:b/>
          <w:bCs/>
        </w:rPr>
        <w:t xml:space="preserve">(podepsané souhlasy se zpracováním osobních údajů – razítko SDH – podpis starosty) </w:t>
      </w:r>
      <w:r w:rsidRPr="00D62646">
        <w:rPr>
          <w:b/>
          <w:bCs/>
        </w:rPr>
        <w:t>fotografii.</w:t>
      </w:r>
      <w:r>
        <w:rPr>
          <w:b/>
          <w:bCs/>
        </w:rPr>
        <w:t xml:space="preserve"> z</w:t>
      </w:r>
      <w:r w:rsidRPr="00D62646">
        <w:rPr>
          <w:b/>
          <w:bCs/>
        </w:rPr>
        <w:t>asílat v e-mailu</w:t>
      </w:r>
      <w:r>
        <w:rPr>
          <w:b/>
          <w:bCs/>
        </w:rPr>
        <w:t xml:space="preserve"> nebo předat osobně</w:t>
      </w:r>
      <w:r w:rsidRPr="00D62646">
        <w:rPr>
          <w:b/>
          <w:bCs/>
        </w:rPr>
        <w:t xml:space="preserve"> zároveň </w:t>
      </w:r>
      <w:r>
        <w:rPr>
          <w:b/>
          <w:bCs/>
        </w:rPr>
        <w:t>s přihláškou – NOVÝ FORMULÁŘ K DISPOZICI !!!!!</w:t>
      </w:r>
    </w:p>
    <w:p w:rsidR="004A034D" w:rsidRPr="00041C03" w:rsidRDefault="004A034D" w:rsidP="00F26C15">
      <w:pPr>
        <w:numPr>
          <w:ilvl w:val="0"/>
          <w:numId w:val="3"/>
        </w:numPr>
        <w:rPr>
          <w:bCs/>
        </w:rPr>
      </w:pPr>
      <w:r>
        <w:rPr>
          <w:b/>
          <w:bCs/>
        </w:rPr>
        <w:t>Dbát na správně vyplněné údaje - jména a příjmení dle rodných listů a nutnost vyplnění rodného čísla – bez něho nejde přihlásit.</w:t>
      </w:r>
    </w:p>
    <w:p w:rsidR="004A034D" w:rsidRPr="00B47A8C" w:rsidRDefault="004A034D" w:rsidP="00041C03">
      <w:pPr>
        <w:rPr>
          <w:bCs/>
        </w:rPr>
      </w:pPr>
    </w:p>
    <w:p w:rsidR="004A034D" w:rsidRDefault="004A034D" w:rsidP="004B1A20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</w:rPr>
        <w:t>Ing. Jakub Betlach, člen ORM</w:t>
      </w:r>
    </w:p>
    <w:p w:rsidR="004A034D" w:rsidRPr="00EA1D9D" w:rsidRDefault="004A034D" w:rsidP="004B1A20">
      <w:pPr>
        <w:ind w:left="720"/>
        <w:rPr>
          <w:b/>
          <w:bCs/>
        </w:rPr>
      </w:pPr>
    </w:p>
    <w:p w:rsidR="004A034D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Informace s celostátního setkání vedoucích ORM, kterého se zúčastnil v Přibyslavi.</w:t>
      </w:r>
    </w:p>
    <w:p w:rsidR="004A034D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Změny propozic pro MH a Dorost od 1. 9. 2022.</w:t>
      </w:r>
    </w:p>
    <w:p w:rsidR="004A034D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Nejvýznamnější změnou je oddělení sportovní a volnočasové činnosti v pravidlech – na základě toho bude přejmenován ZPV a bude hodnocen jako samostatná disciplína.</w:t>
      </w:r>
    </w:p>
    <w:p w:rsidR="004A034D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Pravidla pro dorost budou sjednocena s požárním sportem.</w:t>
      </w:r>
    </w:p>
    <w:p w:rsidR="004A034D" w:rsidRPr="004B1A20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Důvodem je čerpání dotačních prostředků </w:t>
      </w:r>
      <w:r>
        <w:rPr>
          <w:b/>
          <w:bCs/>
        </w:rPr>
        <w:t>– na sport poskytuje NSA a na ostatní činnost MŠMT.</w:t>
      </w:r>
    </w:p>
    <w:p w:rsidR="004A034D" w:rsidRPr="0065657B" w:rsidRDefault="004A034D" w:rsidP="004B1A20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Představil formuláře „tréninkových deníků“, které bude nutno dokládat k čerpáním dotací z NSA na sportovní činnost – </w:t>
      </w:r>
      <w:r w:rsidRPr="0065657B">
        <w:rPr>
          <w:bCs/>
        </w:rPr>
        <w:t>bude rozesláno vedoucím e-mailem.</w:t>
      </w:r>
    </w:p>
    <w:p w:rsidR="004A034D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Na OK v Mladkově bude probíhat sběr vyřazených mobilních telefonů – leták bude zaslán vedoucím s informacemi.</w:t>
      </w:r>
    </w:p>
    <w:p w:rsidR="004A034D" w:rsidRPr="00041C03" w:rsidRDefault="004A034D" w:rsidP="004B1A20">
      <w:pPr>
        <w:numPr>
          <w:ilvl w:val="0"/>
          <w:numId w:val="3"/>
        </w:numPr>
        <w:rPr>
          <w:bCs/>
        </w:rPr>
      </w:pPr>
      <w:r>
        <w:rPr>
          <w:bCs/>
        </w:rPr>
        <w:t>V letošním roce proběhnou oslavy 50. výročí založení hry Plamen – navrhnout na ocenění a celostátní setkání zakládající členy a dlouholeté vedoucí MH – bližší informace budou poskytnuty prostřednictvím OSH.</w:t>
      </w:r>
    </w:p>
    <w:p w:rsidR="004A034D" w:rsidRPr="004B1A20" w:rsidRDefault="004A034D" w:rsidP="004B1A20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4A034D" w:rsidRDefault="004A034D" w:rsidP="00041C03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</w:rPr>
        <w:t>Anna Vaněčková, členka ORM</w:t>
      </w:r>
    </w:p>
    <w:p w:rsidR="004A034D" w:rsidRPr="00D62646" w:rsidRDefault="004A034D" w:rsidP="00D62646">
      <w:pPr>
        <w:numPr>
          <w:ilvl w:val="0"/>
          <w:numId w:val="1"/>
        </w:numPr>
        <w:rPr>
          <w:b/>
          <w:bCs/>
        </w:rPr>
      </w:pPr>
      <w:r w:rsidRPr="00A30CC8">
        <w:rPr>
          <w:bCs/>
        </w:rPr>
        <w:t xml:space="preserve">Informovala vedoucí o </w:t>
      </w:r>
      <w:r w:rsidRPr="00D62646">
        <w:rPr>
          <w:bCs/>
        </w:rPr>
        <w:t>dokumentech nutných k presenci na Okresní kolo MH:</w:t>
      </w:r>
    </w:p>
    <w:p w:rsidR="004A034D" w:rsidRPr="00D71154" w:rsidRDefault="004A034D" w:rsidP="001B24DA">
      <w:pPr>
        <w:numPr>
          <w:ilvl w:val="1"/>
          <w:numId w:val="1"/>
        </w:numPr>
        <w:rPr>
          <w:bCs/>
        </w:rPr>
      </w:pPr>
      <w:r w:rsidRPr="00A30CC8">
        <w:rPr>
          <w:b/>
          <w:bCs/>
        </w:rPr>
        <w:t>přihlášky družstev</w:t>
      </w:r>
      <w:r>
        <w:rPr>
          <w:b/>
          <w:bCs/>
        </w:rPr>
        <w:t xml:space="preserve"> budou opět ve dvojím vyhotovení, každý formulář jiný – budou vedoucím zaslány e-mailem s OZ</w:t>
      </w:r>
    </w:p>
    <w:p w:rsidR="004A034D" w:rsidRPr="00D27BE4" w:rsidRDefault="004A034D" w:rsidP="00D27BE4">
      <w:pPr>
        <w:numPr>
          <w:ilvl w:val="1"/>
          <w:numId w:val="1"/>
        </w:numPr>
        <w:rPr>
          <w:bCs/>
        </w:rPr>
      </w:pPr>
      <w:r>
        <w:rPr>
          <w:b/>
          <w:bCs/>
        </w:rPr>
        <w:t xml:space="preserve">platné členské průkazy a zápůjční lístky </w:t>
      </w:r>
      <w:r>
        <w:rPr>
          <w:bCs/>
        </w:rPr>
        <w:t xml:space="preserve"> </w:t>
      </w:r>
    </w:p>
    <w:p w:rsidR="004A034D" w:rsidRPr="00D62646" w:rsidRDefault="004A034D" w:rsidP="00D62646">
      <w:pPr>
        <w:numPr>
          <w:ilvl w:val="1"/>
          <w:numId w:val="1"/>
        </w:numPr>
        <w:rPr>
          <w:b/>
          <w:bCs/>
        </w:rPr>
      </w:pPr>
      <w:r w:rsidRPr="00A30CC8">
        <w:rPr>
          <w:b/>
          <w:bCs/>
        </w:rPr>
        <w:t>kroniky</w:t>
      </w:r>
      <w:r w:rsidRPr="00A30CC8">
        <w:rPr>
          <w:bCs/>
        </w:rPr>
        <w:t xml:space="preserve"> –</w:t>
      </w:r>
      <w:r>
        <w:rPr>
          <w:bCs/>
        </w:rPr>
        <w:t xml:space="preserve"> s formulářem na hodnocení kronik pro každé SDH společné pro všechna družstva </w:t>
      </w:r>
      <w:r w:rsidRPr="00A30CC8">
        <w:rPr>
          <w:bCs/>
        </w:rPr>
        <w:t xml:space="preserve"> </w:t>
      </w:r>
    </w:p>
    <w:p w:rsidR="004A034D" w:rsidRDefault="004A034D" w:rsidP="009544F2">
      <w:pPr>
        <w:pStyle w:val="ListParagraph"/>
        <w:numPr>
          <w:ilvl w:val="0"/>
          <w:numId w:val="1"/>
        </w:numPr>
        <w:jc w:val="both"/>
        <w:rPr>
          <w:szCs w:val="36"/>
        </w:rPr>
      </w:pPr>
      <w:r w:rsidRPr="00F26C15">
        <w:rPr>
          <w:szCs w:val="36"/>
        </w:rPr>
        <w:t xml:space="preserve">ORM provedla v měsíci březnu ve třech termínech a na třech místech přezkoušení MH </w:t>
      </w:r>
    </w:p>
    <w:p w:rsidR="004A034D" w:rsidRPr="00041C03" w:rsidRDefault="004A034D" w:rsidP="00041C03">
      <w:pPr>
        <w:pStyle w:val="ListParagraph"/>
        <w:jc w:val="both"/>
        <w:rPr>
          <w:szCs w:val="36"/>
        </w:rPr>
      </w:pPr>
      <w:r w:rsidRPr="00F26C15">
        <w:t>k získávání odznaků odborností MH – vše proběhlo dle vypracovaného harmonogramu. Poděkoval</w:t>
      </w:r>
      <w:r>
        <w:t>a</w:t>
      </w:r>
      <w:r w:rsidRPr="00F26C15">
        <w:t xml:space="preserve"> členům ORM</w:t>
      </w:r>
      <w:r>
        <w:t>, ostatním členům zkušebních komisí</w:t>
      </w:r>
      <w:r w:rsidRPr="00F26C15">
        <w:t xml:space="preserve"> a pracovníkům kanceláře OSH za spolupráci a čas věnovaný přípravě a zkouškám, vedoucím a dětem za přípravu a disciplinovanost, které přispěly ke zdárnému provedení. </w:t>
      </w:r>
    </w:p>
    <w:p w:rsidR="004A034D" w:rsidRPr="00D62646" w:rsidRDefault="004A034D" w:rsidP="00D62646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Soupis informací je přílohou zápisu a vedoucí je obdrží  e-mailem.</w:t>
      </w:r>
    </w:p>
    <w:p w:rsidR="004A034D" w:rsidRDefault="004A034D" w:rsidP="004B1A20">
      <w:pPr>
        <w:numPr>
          <w:ilvl w:val="0"/>
          <w:numId w:val="1"/>
        </w:numPr>
        <w:rPr>
          <w:b/>
          <w:bCs/>
        </w:rPr>
      </w:pPr>
      <w:r>
        <w:rPr>
          <w:bCs/>
        </w:rPr>
        <w:t>Vyzvala vedoucí MH k případné aktualizaci e-mailových adres pro zasílání dokumentů.</w:t>
      </w:r>
    </w:p>
    <w:p w:rsidR="004A034D" w:rsidRDefault="004A034D" w:rsidP="004B1A20">
      <w:pPr>
        <w:rPr>
          <w:b/>
          <w:bCs/>
        </w:rPr>
      </w:pPr>
    </w:p>
    <w:p w:rsidR="004A034D" w:rsidRDefault="004A034D" w:rsidP="004B1A20">
      <w:pPr>
        <w:rPr>
          <w:b/>
          <w:bCs/>
        </w:rPr>
      </w:pPr>
    </w:p>
    <w:p w:rsidR="004A034D" w:rsidRPr="00B47A8C" w:rsidRDefault="004A034D" w:rsidP="0065657B">
      <w:pPr>
        <w:rPr>
          <w:bCs/>
        </w:rPr>
      </w:pPr>
    </w:p>
    <w:p w:rsidR="004A034D" w:rsidRDefault="004A034D" w:rsidP="0065657B">
      <w:pPr>
        <w:numPr>
          <w:ilvl w:val="0"/>
          <w:numId w:val="4"/>
        </w:numPr>
        <w:rPr>
          <w:b/>
          <w:bCs/>
          <w:sz w:val="22"/>
        </w:rPr>
      </w:pPr>
      <w:r>
        <w:rPr>
          <w:b/>
        </w:rPr>
        <w:t>Jiří Kubík, člen ORM</w:t>
      </w:r>
    </w:p>
    <w:p w:rsidR="004A034D" w:rsidRPr="005D2F53" w:rsidRDefault="004A034D" w:rsidP="004B1A20">
      <w:pPr>
        <w:rPr>
          <w:b/>
          <w:bCs/>
        </w:rPr>
      </w:pPr>
    </w:p>
    <w:p w:rsidR="004A034D" w:rsidRDefault="004A034D" w:rsidP="009418A1">
      <w:pPr>
        <w:numPr>
          <w:ilvl w:val="0"/>
          <w:numId w:val="1"/>
        </w:numPr>
        <w:rPr>
          <w:b/>
        </w:rPr>
      </w:pPr>
      <w:r>
        <w:rPr>
          <w:b/>
        </w:rPr>
        <w:t>Doplnění OZ Okresního kola Plamen a Okresního vyhodnocení celoroční činnosti Dorostu ročníku 2021/2022 se zajištěním rozhodčích na všechny disciplíny MH a dorost.</w:t>
      </w:r>
    </w:p>
    <w:p w:rsidR="004A034D" w:rsidRDefault="004A034D" w:rsidP="009418A1">
      <w:pPr>
        <w:ind w:left="720"/>
        <w:outlineLvl w:val="0"/>
        <w:rPr>
          <w:b/>
        </w:rPr>
      </w:pPr>
      <w:r>
        <w:rPr>
          <w:b/>
        </w:rPr>
        <w:t>Po zpracování OZ bude zasláno včetně všech formulářů všem vedoucím MH – pověřena</w:t>
      </w:r>
    </w:p>
    <w:p w:rsidR="004A034D" w:rsidRDefault="004A034D" w:rsidP="009418A1">
      <w:pPr>
        <w:ind w:left="720"/>
        <w:rPr>
          <w:b/>
        </w:rPr>
      </w:pPr>
      <w:r>
        <w:rPr>
          <w:b/>
        </w:rPr>
        <w:t>členka ORM  Anna Vaněčková.</w:t>
      </w:r>
    </w:p>
    <w:p w:rsidR="004A034D" w:rsidRDefault="004A034D" w:rsidP="005D2F53">
      <w:pPr>
        <w:rPr>
          <w:b/>
          <w:bCs/>
        </w:rPr>
      </w:pPr>
    </w:p>
    <w:p w:rsidR="004A034D" w:rsidRDefault="004A034D" w:rsidP="005D2F53">
      <w:pPr>
        <w:rPr>
          <w:b/>
          <w:bCs/>
        </w:rPr>
      </w:pPr>
    </w:p>
    <w:p w:rsidR="004A034D" w:rsidRDefault="004A034D" w:rsidP="005D2F53">
      <w:pPr>
        <w:numPr>
          <w:ilvl w:val="0"/>
          <w:numId w:val="4"/>
        </w:numPr>
        <w:rPr>
          <w:b/>
        </w:rPr>
      </w:pPr>
      <w:r>
        <w:rPr>
          <w:b/>
        </w:rPr>
        <w:t>Diskuse</w:t>
      </w:r>
    </w:p>
    <w:p w:rsidR="004A034D" w:rsidRPr="005A1652" w:rsidRDefault="004A034D" w:rsidP="005A1652">
      <w:pPr>
        <w:ind w:left="720"/>
      </w:pPr>
      <w:r>
        <w:rPr>
          <w:b/>
        </w:rPr>
        <w:t xml:space="preserve"> </w:t>
      </w:r>
    </w:p>
    <w:p w:rsidR="004A034D" w:rsidRDefault="004A034D" w:rsidP="005A1652">
      <w:pPr>
        <w:ind w:left="705"/>
      </w:pPr>
      <w:r>
        <w:rPr>
          <w:b/>
        </w:rPr>
        <w:t xml:space="preserve">Marek Zastoupil,  SDH Svatý Jiří – </w:t>
      </w:r>
      <w:r>
        <w:t>podal informace o soutěži „O putovní pohár obce Svatý Jiří“ – navýšen počet přihlášených družstev – posunutý začátek soutěže – v pátek Liga MH 60m - - vyzval vedoucí přihlášených družstev k úhradě startovného a včasného nahlášení případné neúčasti na soutěži. Mají ještě 2 volná místa!!!</w:t>
      </w:r>
    </w:p>
    <w:p w:rsidR="004A034D" w:rsidRPr="00EA1D9D" w:rsidRDefault="004A034D" w:rsidP="005A1652">
      <w:pPr>
        <w:ind w:left="705"/>
        <w:rPr>
          <w:b/>
        </w:rPr>
      </w:pPr>
      <w:r>
        <w:rPr>
          <w:b/>
        </w:rPr>
        <w:t>Děti mají mít s sebou hrneček na pití – nebudou používány plastové kelímky!!!!!!!</w:t>
      </w:r>
    </w:p>
    <w:p w:rsidR="004A034D" w:rsidRDefault="004A034D" w:rsidP="00011896">
      <w:pPr>
        <w:ind w:left="720"/>
        <w:rPr>
          <w:b/>
        </w:rPr>
      </w:pPr>
    </w:p>
    <w:p w:rsidR="004A034D" w:rsidRPr="00EC1BB5" w:rsidRDefault="004A034D" w:rsidP="003C1C0A">
      <w:pPr>
        <w:ind w:left="708"/>
        <w:jc w:val="both"/>
        <w:rPr>
          <w:szCs w:val="36"/>
        </w:rPr>
      </w:pPr>
    </w:p>
    <w:p w:rsidR="004A034D" w:rsidRPr="00B41634" w:rsidRDefault="004A034D" w:rsidP="00D87BF0">
      <w:pPr>
        <w:ind w:firstLine="360"/>
        <w:outlineLvl w:val="0"/>
        <w:rPr>
          <w:szCs w:val="36"/>
        </w:rPr>
      </w:pPr>
    </w:p>
    <w:p w:rsidR="004A034D" w:rsidRPr="00B41634" w:rsidRDefault="004A034D" w:rsidP="00D87BF0">
      <w:pPr>
        <w:ind w:firstLine="360"/>
        <w:outlineLvl w:val="0"/>
      </w:pPr>
      <w:r>
        <w:t>Jednání ukončil starosta OSH</w:t>
      </w:r>
      <w:r w:rsidRPr="00B41634">
        <w:t xml:space="preserve"> poděkováním za účast všem přítomným.</w:t>
      </w:r>
    </w:p>
    <w:p w:rsidR="004A034D" w:rsidRPr="00B41634" w:rsidRDefault="004A034D" w:rsidP="00AD44B3">
      <w:pPr>
        <w:ind w:left="360"/>
      </w:pPr>
    </w:p>
    <w:p w:rsidR="004A034D" w:rsidRPr="00B41634" w:rsidRDefault="004A034D" w:rsidP="00AD44B3">
      <w:pPr>
        <w:ind w:left="360"/>
      </w:pPr>
      <w:r w:rsidRPr="00B41634">
        <w:t>Příloha: Informace pro vedoucí mládeže</w:t>
      </w:r>
    </w:p>
    <w:p w:rsidR="004A034D" w:rsidRDefault="004A034D" w:rsidP="00AD44B3">
      <w:pPr>
        <w:ind w:left="360"/>
        <w:rPr>
          <w:b/>
        </w:rPr>
      </w:pPr>
    </w:p>
    <w:p w:rsidR="004A034D" w:rsidRDefault="004A034D" w:rsidP="00D87BF0">
      <w:pPr>
        <w:ind w:firstLine="360"/>
        <w:outlineLvl w:val="0"/>
      </w:pPr>
    </w:p>
    <w:p w:rsidR="004A034D" w:rsidRDefault="004A034D" w:rsidP="00D87BF0">
      <w:pPr>
        <w:ind w:firstLine="360"/>
        <w:outlineLvl w:val="0"/>
      </w:pPr>
      <w:r>
        <w:t>V Ústí nad Orlicí  13. 4. 2022</w:t>
      </w:r>
    </w:p>
    <w:p w:rsidR="004A034D" w:rsidRDefault="004A034D" w:rsidP="00FD0DB3">
      <w:pPr>
        <w:ind w:firstLine="360"/>
      </w:pPr>
    </w:p>
    <w:p w:rsidR="004A034D" w:rsidRDefault="004A034D" w:rsidP="00FD0DB3">
      <w:pPr>
        <w:ind w:firstLine="360"/>
      </w:pPr>
    </w:p>
    <w:p w:rsidR="004A034D" w:rsidRPr="00011896" w:rsidRDefault="004A034D" w:rsidP="00FD0DB3">
      <w:pPr>
        <w:ind w:firstLine="360"/>
        <w:rPr>
          <w:b/>
          <w:i/>
        </w:rPr>
      </w:pPr>
      <w:r>
        <w:t xml:space="preserve">Zapsala: </w:t>
      </w:r>
      <w:r w:rsidRPr="00011896">
        <w:rPr>
          <w:b/>
          <w:i/>
        </w:rPr>
        <w:t xml:space="preserve">Anna Vaněčková </w:t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</w:p>
    <w:p w:rsidR="004A034D" w:rsidRPr="00011896" w:rsidRDefault="004A034D" w:rsidP="00011896">
      <w:pPr>
        <w:ind w:left="4956" w:firstLine="708"/>
        <w:rPr>
          <w:b/>
          <w:i/>
        </w:rPr>
      </w:pPr>
      <w:r w:rsidRPr="00011896">
        <w:rPr>
          <w:b/>
          <w:i/>
        </w:rPr>
        <w:t>Rudolf Rajnet</w:t>
      </w:r>
    </w:p>
    <w:p w:rsidR="004A034D" w:rsidRPr="00011896" w:rsidRDefault="004A034D" w:rsidP="0024727C">
      <w:pPr>
        <w:rPr>
          <w:b/>
          <w:i/>
        </w:rPr>
      </w:pPr>
    </w:p>
    <w:p w:rsidR="004A034D" w:rsidRPr="00011896" w:rsidRDefault="004A034D" w:rsidP="00334C48">
      <w:pPr>
        <w:rPr>
          <w:b/>
          <w:i/>
        </w:rPr>
      </w:pP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  <w:t>vedoucí ORM</w:t>
      </w:r>
    </w:p>
    <w:p w:rsidR="004A034D" w:rsidRPr="00011896" w:rsidRDefault="004A034D" w:rsidP="0024727C">
      <w:pPr>
        <w:ind w:firstLine="708"/>
        <w:rPr>
          <w:b/>
          <w:i/>
        </w:rPr>
      </w:pPr>
    </w:p>
    <w:p w:rsidR="004A034D" w:rsidRDefault="004A034D" w:rsidP="00EA1D9D">
      <w:pPr>
        <w:ind w:left="4956" w:firstLine="708"/>
        <w:rPr>
          <w:b/>
          <w:i/>
        </w:rPr>
      </w:pPr>
    </w:p>
    <w:p w:rsidR="004A034D" w:rsidRDefault="004A034D" w:rsidP="00EA1D9D">
      <w:pPr>
        <w:ind w:left="4956" w:firstLine="708"/>
        <w:rPr>
          <w:b/>
          <w:i/>
        </w:rPr>
      </w:pPr>
    </w:p>
    <w:p w:rsidR="004A034D" w:rsidRPr="00011896" w:rsidRDefault="004A034D" w:rsidP="00EA1D9D">
      <w:pPr>
        <w:ind w:left="4956" w:firstLine="708"/>
        <w:rPr>
          <w:b/>
          <w:i/>
        </w:rPr>
      </w:pPr>
      <w:r>
        <w:rPr>
          <w:b/>
          <w:i/>
        </w:rPr>
        <w:t>Jiří Kubík</w:t>
      </w:r>
    </w:p>
    <w:p w:rsidR="004A034D" w:rsidRPr="00011896" w:rsidRDefault="004A034D" w:rsidP="0024727C">
      <w:pPr>
        <w:rPr>
          <w:b/>
          <w:i/>
        </w:rPr>
      </w:pPr>
    </w:p>
    <w:p w:rsidR="004A034D" w:rsidRPr="00011896" w:rsidRDefault="004A034D" w:rsidP="0024727C">
      <w:pPr>
        <w:rPr>
          <w:b/>
          <w:i/>
        </w:rPr>
      </w:pPr>
      <w:r w:rsidRPr="00011896"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11896">
        <w:rPr>
          <w:b/>
          <w:i/>
        </w:rPr>
        <w:t xml:space="preserve">        ověřovatel zápisu</w:t>
      </w:r>
    </w:p>
    <w:p w:rsidR="004A034D" w:rsidRDefault="004A034D" w:rsidP="00563BA1">
      <w:pPr>
        <w:ind w:firstLine="360"/>
        <w:rPr>
          <w:b/>
          <w:i/>
        </w:rPr>
      </w:pPr>
    </w:p>
    <w:p w:rsidR="004A034D" w:rsidRDefault="004A034D" w:rsidP="00563BA1">
      <w:pPr>
        <w:ind w:firstLine="360"/>
        <w:rPr>
          <w:b/>
          <w:i/>
        </w:rPr>
      </w:pPr>
    </w:p>
    <w:p w:rsidR="004A034D" w:rsidRDefault="004A034D" w:rsidP="00563BA1">
      <w:pPr>
        <w:ind w:firstLine="360"/>
        <w:rPr>
          <w:b/>
          <w:i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Default="004A034D" w:rsidP="00BD7DB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  <w:u w:val="single"/>
        </w:rPr>
        <w:t>INFORMACE PRO VEDOUCÍ MH – AKTIV 13. 4. 2022</w:t>
      </w:r>
    </w:p>
    <w:p w:rsidR="004A034D" w:rsidRDefault="004A034D" w:rsidP="00BD7DB7">
      <w:pPr>
        <w:ind w:firstLine="708"/>
        <w:rPr>
          <w:b/>
          <w:color w:val="FF0000"/>
          <w:sz w:val="36"/>
          <w:szCs w:val="36"/>
          <w:u w:val="single"/>
        </w:rPr>
      </w:pPr>
    </w:p>
    <w:p w:rsidR="004A034D" w:rsidRPr="002C0A3C" w:rsidRDefault="004A034D" w:rsidP="00BD7DB7">
      <w:pPr>
        <w:ind w:firstLine="708"/>
        <w:rPr>
          <w:b/>
          <w:i/>
          <w:color w:val="FF000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 xml:space="preserve">HODNOCENÍ ZKOUŠEK ODZNAKŮ ODBORNOSTÍ MH </w:t>
      </w:r>
    </w:p>
    <w:p w:rsidR="004A034D" w:rsidRPr="00DE6F04" w:rsidRDefault="004A034D" w:rsidP="00BD7DB7">
      <w:pPr>
        <w:ind w:left="708" w:firstLine="708"/>
        <w:rPr>
          <w:b/>
          <w:color w:val="0070C0"/>
          <w:sz w:val="28"/>
        </w:rPr>
      </w:pPr>
      <w:r w:rsidRPr="00DE6F04">
        <w:rPr>
          <w:b/>
          <w:color w:val="0070C0"/>
          <w:sz w:val="28"/>
        </w:rPr>
        <w:t xml:space="preserve"> </w:t>
      </w:r>
    </w:p>
    <w:p w:rsidR="004A034D" w:rsidRDefault="004A034D" w:rsidP="00BD7DB7">
      <w:pPr>
        <w:rPr>
          <w:b/>
          <w:sz w:val="28"/>
        </w:rPr>
      </w:pPr>
      <w:r>
        <w:rPr>
          <w:b/>
          <w:sz w:val="28"/>
        </w:rPr>
        <w:t>Přihlášky</w:t>
      </w:r>
      <w:r w:rsidRPr="00DE6F04">
        <w:rPr>
          <w:b/>
          <w:sz w:val="28"/>
        </w:rPr>
        <w:t xml:space="preserve"> </w:t>
      </w:r>
      <w:r>
        <w:rPr>
          <w:b/>
          <w:sz w:val="28"/>
        </w:rPr>
        <w:t xml:space="preserve">k plnění odborek  39 SDH. </w:t>
      </w:r>
      <w:r w:rsidRPr="00DE6F04">
        <w:rPr>
          <w:b/>
          <w:sz w:val="28"/>
        </w:rPr>
        <w:t>Nepřihláš</w:t>
      </w:r>
      <w:r>
        <w:rPr>
          <w:b/>
          <w:sz w:val="28"/>
        </w:rPr>
        <w:t>eno vůbec  3 SDH (posuzováno dle účasti SDH na ZPV)   CELKEM PŘIHLÁŠENO 379 dětí</w:t>
      </w:r>
    </w:p>
    <w:p w:rsidR="004A034D" w:rsidRDefault="004A034D" w:rsidP="00BD7DB7">
      <w:pPr>
        <w:rPr>
          <w:b/>
          <w:sz w:val="28"/>
        </w:rPr>
      </w:pPr>
      <w:r>
        <w:rPr>
          <w:b/>
          <w:sz w:val="28"/>
        </w:rPr>
        <w:t>CELKEM PŘEZKOUŠENO 39 SDH  (346 dětí)</w:t>
      </w:r>
    </w:p>
    <w:p w:rsidR="004A034D" w:rsidRDefault="004A034D" w:rsidP="00BD7DB7">
      <w:pPr>
        <w:rPr>
          <w:b/>
          <w:color w:val="FF0000"/>
          <w:sz w:val="28"/>
        </w:rPr>
      </w:pPr>
      <w:r>
        <w:rPr>
          <w:b/>
          <w:sz w:val="28"/>
        </w:rPr>
        <w:t xml:space="preserve">SPLNILO 39 SDH (332 MH) a 7 členů DOROSTU – </w:t>
      </w:r>
      <w:r>
        <w:rPr>
          <w:b/>
          <w:color w:val="FF0000"/>
          <w:sz w:val="28"/>
        </w:rPr>
        <w:t>NEPOČÍTÁ SE DO PLAMENU!</w:t>
      </w:r>
    </w:p>
    <w:p w:rsidR="004A034D" w:rsidRDefault="004A034D" w:rsidP="00BD7DB7">
      <w:pPr>
        <w:rPr>
          <w:b/>
          <w:sz w:val="28"/>
        </w:rPr>
      </w:pPr>
      <w:r>
        <w:rPr>
          <w:b/>
          <w:sz w:val="28"/>
        </w:rPr>
        <w:t>NESPLNILO  (7 dětí). Všechna zúčastněná SDH splnila OKRUH III.</w:t>
      </w:r>
    </w:p>
    <w:p w:rsidR="004A034D" w:rsidRPr="00DE6F04" w:rsidRDefault="004A034D" w:rsidP="00BD7DB7">
      <w:pPr>
        <w:rPr>
          <w:b/>
          <w:sz w:val="28"/>
        </w:rPr>
      </w:pPr>
    </w:p>
    <w:p w:rsidR="004A034D" w:rsidRDefault="004A034D" w:rsidP="00BD7DB7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Zvážit počet přihlášených dětí – z důvodu neúspěchu nemusí pak spl</w:t>
      </w:r>
      <w:r>
        <w:rPr>
          <w:b/>
          <w:sz w:val="28"/>
        </w:rPr>
        <w:t xml:space="preserve">nit okruh III.  </w:t>
      </w:r>
    </w:p>
    <w:p w:rsidR="004A034D" w:rsidRDefault="004A034D" w:rsidP="00BD7DB7">
      <w:pPr>
        <w:pStyle w:val="ListParagraph"/>
        <w:ind w:left="36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Do hry PLAMEN jsou do okruhu III. započítávány pouze odznaky odbornosti splněné tímto způsobem !!!!</w:t>
      </w:r>
    </w:p>
    <w:p w:rsidR="004A034D" w:rsidRDefault="004A034D" w:rsidP="00BD7DB7">
      <w:pPr>
        <w:rPr>
          <w:b/>
          <w:sz w:val="28"/>
        </w:rPr>
      </w:pPr>
    </w:p>
    <w:p w:rsidR="004A034D" w:rsidRPr="00DE6F04" w:rsidRDefault="004A034D" w:rsidP="00BD7DB7">
      <w:pPr>
        <w:rPr>
          <w:b/>
          <w:sz w:val="28"/>
        </w:rPr>
      </w:pPr>
      <w:r w:rsidRPr="00DE6F04">
        <w:rPr>
          <w:b/>
          <w:sz w:val="28"/>
        </w:rPr>
        <w:t xml:space="preserve">PŘIHLAŠOVAT DLE PODMÍNEK V BROŽUŘE (např. cvičitel až po preventistovi a strojníkovi, velitel po cvičiteli, instruktor je poslední. </w:t>
      </w:r>
    </w:p>
    <w:p w:rsidR="004A034D" w:rsidRDefault="004A034D" w:rsidP="00BD7DB7">
      <w:pPr>
        <w:rPr>
          <w:b/>
          <w:sz w:val="28"/>
        </w:rPr>
      </w:pPr>
      <w:r w:rsidRPr="00DE6F04">
        <w:rPr>
          <w:b/>
          <w:sz w:val="28"/>
        </w:rPr>
        <w:t>ODBORKY JUNIOR jen pro MLADŠÍ KATEGORII !!!!</w:t>
      </w:r>
      <w:r w:rsidRPr="00DE6F04">
        <w:rPr>
          <w:b/>
          <w:sz w:val="28"/>
        </w:rPr>
        <w:tab/>
      </w:r>
    </w:p>
    <w:p w:rsidR="004A034D" w:rsidRDefault="004A034D" w:rsidP="00BD7DB7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BYLO  JEŠTĚ DOST </w:t>
      </w:r>
      <w:r w:rsidRPr="000A07C0">
        <w:rPr>
          <w:b/>
          <w:color w:val="FF0000"/>
          <w:sz w:val="28"/>
          <w:u w:val="single"/>
        </w:rPr>
        <w:t xml:space="preserve"> REKLAMOVANÝCH PŘIHLÁŠEK !!!!</w:t>
      </w:r>
    </w:p>
    <w:p w:rsidR="004A034D" w:rsidRPr="000A07C0" w:rsidRDefault="004A034D" w:rsidP="00BD7DB7">
      <w:pPr>
        <w:rPr>
          <w:b/>
          <w:sz w:val="28"/>
          <w:u w:val="single"/>
        </w:rPr>
      </w:pPr>
    </w:p>
    <w:p w:rsidR="004A034D" w:rsidRPr="00DE6F04" w:rsidRDefault="004A034D" w:rsidP="00BD7DB7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Dodržování podmínek plnění !!!!</w:t>
      </w:r>
    </w:p>
    <w:p w:rsidR="004A034D" w:rsidRPr="00CB304E" w:rsidRDefault="004A034D" w:rsidP="00BD7DB7">
      <w:pPr>
        <w:rPr>
          <w:b/>
          <w:color w:val="FF0000"/>
          <w:sz w:val="28"/>
        </w:rPr>
      </w:pPr>
      <w:r w:rsidRPr="00DE6F04">
        <w:rPr>
          <w:b/>
          <w:sz w:val="28"/>
        </w:rPr>
        <w:t xml:space="preserve">PREVENTISTA-JUNIOR + PREVENTISTA – předložení práce do soutěže „POOD“na aktuální rok </w:t>
      </w:r>
      <w:r w:rsidRPr="00CB304E">
        <w:rPr>
          <w:b/>
          <w:sz w:val="28"/>
        </w:rPr>
        <w:t xml:space="preserve">– </w:t>
      </w:r>
      <w:r w:rsidRPr="00CB304E">
        <w:rPr>
          <w:b/>
          <w:color w:val="FF0000"/>
          <w:sz w:val="28"/>
        </w:rPr>
        <w:t>popis výkresu na zadní straně – jako pro předání k vyhodnocení.</w:t>
      </w:r>
    </w:p>
    <w:p w:rsidR="004A034D" w:rsidRPr="00DE6F04" w:rsidRDefault="004A034D" w:rsidP="00BD7DB7">
      <w:pPr>
        <w:rPr>
          <w:b/>
          <w:sz w:val="28"/>
        </w:rPr>
      </w:pPr>
      <w:r w:rsidRPr="00DE6F04">
        <w:rPr>
          <w:b/>
          <w:sz w:val="28"/>
        </w:rPr>
        <w:t>Pouze se kontroluje u presence – do soutěže si předává SDH !!!!</w:t>
      </w:r>
    </w:p>
    <w:p w:rsidR="004A034D" w:rsidRPr="00DE6F04" w:rsidRDefault="004A034D" w:rsidP="00BD7DB7">
      <w:pPr>
        <w:rPr>
          <w:b/>
          <w:sz w:val="28"/>
        </w:rPr>
      </w:pPr>
      <w:r w:rsidRPr="00DE6F04">
        <w:rPr>
          <w:b/>
          <w:sz w:val="28"/>
        </w:rPr>
        <w:t>KRONIKÁŘ – historie sboru – zpracuje každý sám za sebe – odevzdává se – přikládá se k hodnocení zkoušek – NELZE KOPÍROVAT !!!!!</w:t>
      </w:r>
    </w:p>
    <w:p w:rsidR="004A034D" w:rsidRDefault="004A034D" w:rsidP="00BD7DB7">
      <w:pPr>
        <w:rPr>
          <w:b/>
          <w:sz w:val="28"/>
        </w:rPr>
      </w:pPr>
      <w:r w:rsidRPr="00DE6F04">
        <w:rPr>
          <w:b/>
          <w:sz w:val="28"/>
        </w:rPr>
        <w:t>Ukázka zápi</w:t>
      </w:r>
      <w:r>
        <w:rPr>
          <w:b/>
          <w:sz w:val="28"/>
        </w:rPr>
        <w:t xml:space="preserve">su v kronice – </w:t>
      </w:r>
      <w:r>
        <w:rPr>
          <w:b/>
          <w:color w:val="FF0000"/>
          <w:sz w:val="28"/>
        </w:rPr>
        <w:t>dbát na vedení kroniky dětmi, které plní odborku kronikáře.</w:t>
      </w:r>
      <w:r w:rsidRPr="00DE6F04">
        <w:rPr>
          <w:b/>
          <w:sz w:val="28"/>
        </w:rPr>
        <w:t xml:space="preserve"> – podmínka je půl roku vést </w:t>
      </w:r>
      <w:r>
        <w:rPr>
          <w:b/>
          <w:sz w:val="28"/>
        </w:rPr>
        <w:t xml:space="preserve">kroniku kolektivu – možno jen 2- 3 </w:t>
      </w:r>
      <w:r w:rsidRPr="00DE6F04">
        <w:rPr>
          <w:b/>
          <w:sz w:val="28"/>
        </w:rPr>
        <w:t>kronikáři za rok!!!!</w:t>
      </w:r>
    </w:p>
    <w:p w:rsidR="004A034D" w:rsidRPr="00DE6F04" w:rsidRDefault="004A034D" w:rsidP="00BD7DB7">
      <w:pPr>
        <w:rPr>
          <w:b/>
          <w:sz w:val="28"/>
        </w:rPr>
      </w:pPr>
    </w:p>
    <w:p w:rsidR="004A034D" w:rsidRPr="00E24344" w:rsidRDefault="004A034D" w:rsidP="00BD7DB7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E24344">
        <w:rPr>
          <w:b/>
          <w:sz w:val="28"/>
        </w:rPr>
        <w:t xml:space="preserve">EVIDENCE SPLNĚNÝCH ODBOREK VEDOUCÍM MH </w:t>
      </w:r>
    </w:p>
    <w:p w:rsidR="004A034D" w:rsidRPr="00DE6F04" w:rsidRDefault="004A034D" w:rsidP="00BD7DB7">
      <w:pPr>
        <w:pStyle w:val="ListParagraph"/>
        <w:spacing w:after="200" w:line="276" w:lineRule="auto"/>
        <w:ind w:left="360"/>
        <w:rPr>
          <w:b/>
          <w:sz w:val="28"/>
        </w:rPr>
      </w:pPr>
      <w:r>
        <w:rPr>
          <w:b/>
          <w:sz w:val="28"/>
        </w:rPr>
        <w:t xml:space="preserve">(tabulky vypracovány na OSH a předány na aktivu vedoucích)  – </w:t>
      </w:r>
      <w:r w:rsidRPr="00D37C2C">
        <w:rPr>
          <w:b/>
          <w:color w:val="FF0000"/>
          <w:sz w:val="28"/>
        </w:rPr>
        <w:t>použít jako podklad k zavedení evidence v které budou vedoucí MH pokračovat</w:t>
      </w:r>
      <w:r w:rsidRPr="00DE6F04">
        <w:rPr>
          <w:b/>
          <w:sz w:val="28"/>
        </w:rPr>
        <w:t xml:space="preserve"> </w:t>
      </w:r>
      <w:r>
        <w:rPr>
          <w:b/>
          <w:sz w:val="28"/>
        </w:rPr>
        <w:t>!!!!</w:t>
      </w:r>
    </w:p>
    <w:p w:rsidR="004A034D" w:rsidRPr="00DE6F04" w:rsidRDefault="004A034D" w:rsidP="00BD7DB7">
      <w:pPr>
        <w:pStyle w:val="ListParagraph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DE6F04">
        <w:rPr>
          <w:b/>
          <w:sz w:val="28"/>
        </w:rPr>
        <w:t>POŘÍZENÍ DO CENTRÁLNÍ EVIDENCE  – ZAJIŠTĚNO NA OSH – HOTOVO !!!!!</w:t>
      </w:r>
    </w:p>
    <w:p w:rsidR="004A034D" w:rsidRDefault="004A034D" w:rsidP="00BD7DB7">
      <w:pPr>
        <w:pStyle w:val="ListParagraph"/>
        <w:rPr>
          <w:b/>
          <w:color w:val="FF0000"/>
          <w:sz w:val="28"/>
          <w:u w:val="single"/>
        </w:rPr>
      </w:pPr>
    </w:p>
    <w:p w:rsidR="004A034D" w:rsidRPr="000A07C0" w:rsidRDefault="004A034D" w:rsidP="00BD7DB7">
      <w:pPr>
        <w:pStyle w:val="ListParagrap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PROVÉST</w:t>
      </w:r>
    </w:p>
    <w:p w:rsidR="004A034D" w:rsidRDefault="004A034D" w:rsidP="00BD7DB7">
      <w:pPr>
        <w:pStyle w:val="ListParagraph"/>
        <w:numPr>
          <w:ilvl w:val="0"/>
          <w:numId w:val="6"/>
        </w:numPr>
        <w:spacing w:after="200" w:line="276" w:lineRule="auto"/>
        <w:rPr>
          <w:b/>
          <w:color w:val="FF0000"/>
          <w:sz w:val="28"/>
        </w:rPr>
      </w:pPr>
      <w:r w:rsidRPr="00DE6F04">
        <w:rPr>
          <w:b/>
          <w:color w:val="FF0000"/>
          <w:sz w:val="28"/>
        </w:rPr>
        <w:t xml:space="preserve">ZÁPIS DO KRONIKY O SPLNĚNÝCH ODBORKÁCH – </w:t>
      </w:r>
      <w:r>
        <w:rPr>
          <w:b/>
          <w:color w:val="FF0000"/>
          <w:sz w:val="28"/>
        </w:rPr>
        <w:t xml:space="preserve">MÍSTO – SEZNAM DĚTÍ  – SPLNĚNÉ ODBORKY !!!! </w:t>
      </w:r>
    </w:p>
    <w:p w:rsidR="004A034D" w:rsidRPr="00E62E1E" w:rsidRDefault="004A034D" w:rsidP="00E62E1E">
      <w:pPr>
        <w:pStyle w:val="ListParagraph"/>
        <w:spacing w:after="200" w:line="276" w:lineRule="auto"/>
        <w:rPr>
          <w:b/>
          <w:color w:val="FF0000"/>
          <w:sz w:val="28"/>
        </w:rPr>
      </w:pPr>
      <w:r w:rsidRPr="00E62E1E">
        <w:rPr>
          <w:b/>
        </w:rPr>
        <w:t>BUDE KONTROLOVÁNO KE SPLNĚNÍ OKRUHU III.</w:t>
      </w:r>
    </w:p>
    <w:p w:rsidR="004A034D" w:rsidRDefault="004A034D" w:rsidP="00BD7DB7">
      <w:pPr>
        <w:ind w:left="708" w:firstLine="708"/>
        <w:rPr>
          <w:b/>
          <w:i/>
          <w:color w:val="0070C0"/>
          <w:sz w:val="32"/>
          <w:szCs w:val="32"/>
          <w:u w:val="single"/>
        </w:rPr>
      </w:pPr>
    </w:p>
    <w:p w:rsidR="004A034D" w:rsidRPr="002C0A3C" w:rsidRDefault="004A034D" w:rsidP="00BD7DB7">
      <w:pPr>
        <w:ind w:left="708" w:firstLine="708"/>
        <w:rPr>
          <w:b/>
          <w:i/>
          <w:color w:val="0070C0"/>
          <w:sz w:val="32"/>
          <w:szCs w:val="32"/>
          <w:u w:val="single"/>
        </w:rPr>
      </w:pPr>
      <w:r w:rsidRPr="002C0A3C">
        <w:rPr>
          <w:b/>
          <w:i/>
          <w:color w:val="0070C0"/>
          <w:sz w:val="32"/>
          <w:szCs w:val="32"/>
          <w:u w:val="single"/>
        </w:rPr>
        <w:t>PŘI PRESENCI NA OKRESNÍM KOLE ODEVZDAT</w:t>
      </w:r>
    </w:p>
    <w:p w:rsidR="004A034D" w:rsidRPr="00DE6F04" w:rsidRDefault="004A034D" w:rsidP="00BD7DB7">
      <w:pPr>
        <w:rPr>
          <w:b/>
          <w:sz w:val="28"/>
          <w:szCs w:val="28"/>
        </w:rPr>
      </w:pPr>
    </w:p>
    <w:p w:rsidR="004A034D" w:rsidRPr="00DE6F04" w:rsidRDefault="004A034D" w:rsidP="00BD7DB7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2 x PŘIHLÁŠKA DRUŽSTVA DO SOUTĚŽE </w:t>
      </w:r>
    </w:p>
    <w:p w:rsidR="004A034D" w:rsidRPr="00DE6F04" w:rsidRDefault="004A034D" w:rsidP="00BD7DB7">
      <w:pPr>
        <w:ind w:left="720" w:firstLine="360"/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  <w:u w:val="single"/>
        </w:rPr>
        <w:t>– 2 různé formuláře  budou zaslány  s  OZ okresních kol.</w:t>
      </w:r>
    </w:p>
    <w:p w:rsidR="004A034D" w:rsidRPr="00DE6F04" w:rsidRDefault="004A034D" w:rsidP="00BD7DB7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vyplněný seznam členů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ÚDAJE MUSÍ SOUHLASIT S ČLENSKÝMI PRŮKAZY – POZOR NA PŘEPIS DATA NAROZENÍ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 dd. mm. rrrr) Z RODNÉHO ČÍSLA !!!</w:t>
      </w:r>
    </w:p>
    <w:p w:rsidR="004A034D" w:rsidRDefault="004A034D" w:rsidP="00BD7DB7">
      <w:pPr>
        <w:rPr>
          <w:b/>
          <w:color w:val="0000FF"/>
        </w:rPr>
      </w:pPr>
    </w:p>
    <w:p w:rsidR="004A034D" w:rsidRPr="00DE6F04" w:rsidRDefault="004A034D" w:rsidP="00BD7DB7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Čitelně jméno a příjmení vedoucího + podpisy a razítka SDH.</w:t>
      </w:r>
    </w:p>
    <w:p w:rsidR="004A034D" w:rsidRPr="00E24344" w:rsidRDefault="004A034D" w:rsidP="00BD7DB7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 xml:space="preserve">Členské průkazy členů družstva – </w:t>
      </w:r>
      <w:r>
        <w:rPr>
          <w:b/>
          <w:color w:val="FF0000"/>
          <w:sz w:val="28"/>
          <w:szCs w:val="28"/>
        </w:rPr>
        <w:t>pouze nové průkazy s fotografií.</w:t>
      </w:r>
    </w:p>
    <w:p w:rsidR="004A034D" w:rsidRPr="00DE6F04" w:rsidRDefault="004A034D" w:rsidP="00BD7DB7">
      <w:pPr>
        <w:rPr>
          <w:b/>
          <w:color w:val="FF0000"/>
          <w:sz w:val="28"/>
          <w:szCs w:val="28"/>
          <w:u w:val="single"/>
        </w:rPr>
      </w:pPr>
      <w:r w:rsidRPr="00DE6F04">
        <w:rPr>
          <w:b/>
          <w:color w:val="FF0000"/>
          <w:sz w:val="28"/>
          <w:szCs w:val="28"/>
        </w:rPr>
        <w:t>Pojištění členů družstva MH (placení členských příspěvků) je zahrnuto do prohlášení SDH a vedoucího družstva na přihlášce.</w:t>
      </w:r>
    </w:p>
    <w:p w:rsidR="004A034D" w:rsidRPr="00DE6F04" w:rsidRDefault="004A034D" w:rsidP="00BD7DB7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Případně vyplněné a</w:t>
      </w:r>
      <w:r>
        <w:rPr>
          <w:b/>
          <w:sz w:val="28"/>
          <w:szCs w:val="28"/>
        </w:rPr>
        <w:t xml:space="preserve"> vedoucími </w:t>
      </w:r>
      <w:r w:rsidRPr="00DE6F04">
        <w:rPr>
          <w:b/>
          <w:sz w:val="28"/>
          <w:szCs w:val="28"/>
        </w:rPr>
        <w:t xml:space="preserve"> podepsané zápůjční lístky.</w:t>
      </w:r>
    </w:p>
    <w:p w:rsidR="004A034D" w:rsidRDefault="004A034D" w:rsidP="00BD7DB7">
      <w:pPr>
        <w:rPr>
          <w:b/>
          <w:color w:val="0000FF"/>
        </w:rPr>
      </w:pPr>
    </w:p>
    <w:p w:rsidR="004A034D" w:rsidRPr="00E24344" w:rsidRDefault="004A034D" w:rsidP="00BD7DB7">
      <w:pPr>
        <w:ind w:firstLine="708"/>
        <w:rPr>
          <w:b/>
          <w:color w:val="0000FF"/>
          <w:sz w:val="28"/>
        </w:rPr>
      </w:pPr>
      <w:r w:rsidRPr="00E24344">
        <w:rPr>
          <w:b/>
          <w:color w:val="0000FF"/>
          <w:sz w:val="28"/>
        </w:rPr>
        <w:t xml:space="preserve">Výjimka ORM -  </w:t>
      </w:r>
      <w:r w:rsidRPr="00E24344">
        <w:rPr>
          <w:b/>
          <w:color w:val="0000FF"/>
          <w:sz w:val="28"/>
          <w:u w:val="single"/>
        </w:rPr>
        <w:t>minimální počet členů družstva 5</w:t>
      </w:r>
      <w:r w:rsidRPr="00E24344">
        <w:rPr>
          <w:b/>
          <w:color w:val="0000FF"/>
          <w:sz w:val="28"/>
        </w:rPr>
        <w:t xml:space="preserve"> </w:t>
      </w:r>
      <w:r w:rsidRPr="00E24344">
        <w:rPr>
          <w:b/>
          <w:color w:val="0000FF"/>
          <w:sz w:val="28"/>
          <w:szCs w:val="28"/>
        </w:rPr>
        <w:t>( při počtu členů 5-7 je omezena účast na disciplínách)</w:t>
      </w:r>
      <w:r w:rsidRPr="00E24344">
        <w:rPr>
          <w:b/>
          <w:color w:val="0000FF"/>
        </w:rPr>
        <w:t xml:space="preserve"> </w:t>
      </w:r>
      <w:r w:rsidRPr="00E24344">
        <w:rPr>
          <w:b/>
          <w:color w:val="0000FF"/>
          <w:sz w:val="28"/>
          <w:u w:val="single"/>
        </w:rPr>
        <w:t>a maximální 15</w:t>
      </w:r>
    </w:p>
    <w:p w:rsidR="004A034D" w:rsidRDefault="004A034D" w:rsidP="00BD7DB7">
      <w:pPr>
        <w:ind w:firstLine="708"/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Výjimka ORM - družstvům s počtem 8 členů bude v jarním kole umožněno půjčit si 1 závodníka </w:t>
      </w:r>
      <w:r w:rsidRPr="00E62E1E">
        <w:rPr>
          <w:b/>
          <w:color w:val="FF0000"/>
          <w:sz w:val="28"/>
          <w:szCs w:val="28"/>
          <w:u w:val="single"/>
        </w:rPr>
        <w:t>na disciplíny CTIF</w:t>
      </w:r>
      <w:r w:rsidRPr="007F173B">
        <w:rPr>
          <w:b/>
          <w:color w:val="0000FF"/>
          <w:sz w:val="28"/>
          <w:szCs w:val="28"/>
        </w:rPr>
        <w:t xml:space="preserve">.   </w:t>
      </w:r>
    </w:p>
    <w:p w:rsidR="004A034D" w:rsidRDefault="004A034D" w:rsidP="00BD7DB7">
      <w:pPr>
        <w:ind w:firstLine="708"/>
        <w:rPr>
          <w:b/>
          <w:color w:val="FF0000"/>
          <w:sz w:val="28"/>
          <w:szCs w:val="28"/>
          <w:u w:val="single"/>
        </w:rPr>
      </w:pPr>
      <w:r w:rsidRPr="00E62E1E">
        <w:rPr>
          <w:b/>
          <w:color w:val="FF0000"/>
          <w:sz w:val="28"/>
          <w:szCs w:val="28"/>
        </w:rPr>
        <w:t xml:space="preserve">Půjčený závodník  je napsán na </w:t>
      </w:r>
      <w:r w:rsidRPr="00E62E1E">
        <w:rPr>
          <w:b/>
          <w:color w:val="FF0000"/>
          <w:sz w:val="28"/>
          <w:szCs w:val="28"/>
          <w:u w:val="single"/>
        </w:rPr>
        <w:t>přihlášce svého družstva a nastupuje v dresu svého družstva !!!!!</w:t>
      </w:r>
    </w:p>
    <w:p w:rsidR="004A034D" w:rsidRPr="00E62E1E" w:rsidRDefault="004A034D" w:rsidP="00BD7DB7">
      <w:pPr>
        <w:ind w:firstLine="708"/>
        <w:rPr>
          <w:b/>
          <w:color w:val="FF0000"/>
          <w:sz w:val="28"/>
          <w:szCs w:val="28"/>
          <w:u w:val="single"/>
        </w:rPr>
      </w:pPr>
      <w:r w:rsidRPr="00E62E1E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Družstvo, které si ho půjčuje vyplní „Zápůjční lístek“, který bude u presence potvrzen!!!</w:t>
      </w:r>
    </w:p>
    <w:p w:rsidR="004A034D" w:rsidRPr="00C235C8" w:rsidRDefault="004A034D" w:rsidP="00BD7D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  <w:r w:rsidRPr="007F173B">
        <w:rPr>
          <w:rStyle w:val="Strong"/>
          <w:color w:val="E02813"/>
          <w:sz w:val="28"/>
          <w:szCs w:val="28"/>
        </w:rPr>
        <w:tab/>
      </w:r>
      <w:r w:rsidRPr="007F173B">
        <w:rPr>
          <w:rStyle w:val="Strong"/>
          <w:color w:val="0000FF"/>
          <w:sz w:val="28"/>
          <w:szCs w:val="28"/>
        </w:rPr>
        <w:t>Pokud za SDH závodí více družstev mohou si  půjčit ze svého SDH 2 závodníky pouze při počtu 5 členů 1 družstva.</w:t>
      </w:r>
      <w:r w:rsidRPr="007F173B">
        <w:rPr>
          <w:rFonts w:ascii="Helvetica" w:hAnsi="Helvetica" w:cs="Helvetica"/>
          <w:color w:val="0000FF"/>
          <w:sz w:val="28"/>
          <w:szCs w:val="28"/>
        </w:rPr>
        <w:t xml:space="preserve"> </w:t>
      </w:r>
      <w:r w:rsidRPr="007F173B">
        <w:rPr>
          <w:rStyle w:val="Strong"/>
          <w:color w:val="0000FF"/>
          <w:sz w:val="28"/>
          <w:szCs w:val="28"/>
        </w:rPr>
        <w:t>Ostatní družstva pak musí mít v dané kategorii 9 členů.</w:t>
      </w:r>
    </w:p>
    <w:p w:rsidR="004A034D" w:rsidRPr="00DE6F04" w:rsidRDefault="004A034D" w:rsidP="00BD7DB7">
      <w:pPr>
        <w:rPr>
          <w:b/>
          <w:sz w:val="28"/>
          <w:szCs w:val="28"/>
        </w:rPr>
      </w:pPr>
    </w:p>
    <w:p w:rsidR="004A034D" w:rsidRDefault="004A034D" w:rsidP="00BD7DB7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>KRONIKU včetně formuláře  HODNOCENÍ KRONIK</w:t>
      </w:r>
    </w:p>
    <w:p w:rsidR="004A034D" w:rsidRPr="00DE6F04" w:rsidRDefault="004A034D" w:rsidP="00BD7DB7">
      <w:pPr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</w:rPr>
        <w:t>Založeno v kronice</w:t>
      </w:r>
    </w:p>
    <w:p w:rsidR="004A034D" w:rsidRPr="00DE6F04" w:rsidRDefault="004A034D" w:rsidP="00BD7DB7">
      <w:pPr>
        <w:rPr>
          <w:b/>
          <w:color w:val="FF0000"/>
          <w:sz w:val="28"/>
          <w:szCs w:val="28"/>
        </w:rPr>
      </w:pPr>
      <w:r w:rsidRPr="00DE6F04">
        <w:rPr>
          <w:b/>
          <w:color w:val="FF0000"/>
          <w:sz w:val="28"/>
          <w:szCs w:val="28"/>
        </w:rPr>
        <w:t>Pokud je kronika společná pro více družstev stačí 1 formulář !!!!!!!!!!</w:t>
      </w:r>
    </w:p>
    <w:p w:rsidR="004A034D" w:rsidRPr="00CB304E" w:rsidRDefault="004A034D" w:rsidP="00BD7DB7">
      <w:pPr>
        <w:rPr>
          <w:b/>
          <w:color w:val="FF0000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Posuzují se aktivity celého kolektivu MH v SDH (tj. všech </w:t>
      </w:r>
      <w:r>
        <w:rPr>
          <w:b/>
          <w:color w:val="0000FF"/>
          <w:sz w:val="28"/>
          <w:szCs w:val="28"/>
        </w:rPr>
        <w:t xml:space="preserve">zapojených družstev dohromady) – </w:t>
      </w:r>
      <w:r>
        <w:rPr>
          <w:b/>
          <w:color w:val="FF0000"/>
          <w:sz w:val="28"/>
          <w:szCs w:val="28"/>
        </w:rPr>
        <w:t>NEPOČÍTÁ SE KATEGORIE DOROSTU!!!!!</w:t>
      </w:r>
    </w:p>
    <w:p w:rsidR="004A034D" w:rsidRPr="007F173B" w:rsidRDefault="004A034D" w:rsidP="00BD7DB7">
      <w:pPr>
        <w:rPr>
          <w:b/>
          <w:color w:val="0000FF"/>
          <w:sz w:val="28"/>
          <w:szCs w:val="28"/>
        </w:rPr>
      </w:pPr>
      <w:r w:rsidRPr="007F173B">
        <w:rPr>
          <w:b/>
          <w:color w:val="0000FF"/>
          <w:sz w:val="28"/>
          <w:szCs w:val="28"/>
        </w:rPr>
        <w:t xml:space="preserve"> </w:t>
      </w:r>
      <w:r w:rsidRPr="007F173B">
        <w:rPr>
          <w:b/>
          <w:color w:val="0000FF"/>
          <w:sz w:val="28"/>
          <w:szCs w:val="28"/>
          <w:u w:val="single"/>
        </w:rPr>
        <w:t>Splnění odznaků specializací  se do splnění okruhu III. NEPOČÍTÁ!!!!</w:t>
      </w:r>
    </w:p>
    <w:p w:rsidR="004A034D" w:rsidRPr="00DE6F04" w:rsidRDefault="004A034D" w:rsidP="00BD7DB7">
      <w:pPr>
        <w:pStyle w:val="ListParagraph"/>
        <w:numPr>
          <w:ilvl w:val="0"/>
          <w:numId w:val="13"/>
        </w:numPr>
        <w:rPr>
          <w:b/>
          <w:color w:val="FF0000"/>
          <w:sz w:val="32"/>
          <w:szCs w:val="28"/>
          <w:u w:val="single"/>
        </w:rPr>
      </w:pPr>
      <w:r w:rsidRPr="00DE6F04">
        <w:rPr>
          <w:b/>
          <w:sz w:val="28"/>
          <w:szCs w:val="28"/>
        </w:rPr>
        <w:t xml:space="preserve">Záznamy o splnění jednotlivých okruhů s uvedením </w:t>
      </w:r>
      <w:r w:rsidRPr="00DE6F04">
        <w:rPr>
          <w:b/>
          <w:color w:val="FF0000"/>
          <w:sz w:val="32"/>
          <w:szCs w:val="28"/>
          <w:u w:val="single"/>
        </w:rPr>
        <w:t>data akce a čísla strany v kronice, kde je zaznamenáno</w:t>
      </w:r>
    </w:p>
    <w:p w:rsidR="004A034D" w:rsidRPr="00DE6F04" w:rsidRDefault="004A034D" w:rsidP="00BD7DB7">
      <w:pPr>
        <w:rPr>
          <w:b/>
          <w:sz w:val="28"/>
          <w:szCs w:val="28"/>
        </w:rPr>
      </w:pPr>
    </w:p>
    <w:p w:rsidR="004A034D" w:rsidRPr="00DE6F04" w:rsidRDefault="004A034D" w:rsidP="00BD7DB7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DE6F04">
        <w:rPr>
          <w:b/>
          <w:sz w:val="28"/>
          <w:szCs w:val="28"/>
          <w:u w:val="single"/>
        </w:rPr>
        <w:t xml:space="preserve">PŘIHLÁŠKY NA PŘEBOR JEDNOTLIVCE </w:t>
      </w:r>
      <w:r w:rsidRPr="00DE6F04">
        <w:rPr>
          <w:b/>
          <w:color w:val="FF0000"/>
          <w:sz w:val="28"/>
          <w:szCs w:val="28"/>
          <w:u w:val="single"/>
        </w:rPr>
        <w:t xml:space="preserve"> ORAZÍTKOVANÉ A PODEPSANÉ ORIGINÁLY PŘIHLÁŠEK, KTERÉ BUDOU  ZASLÁNY P</w:t>
      </w:r>
      <w:r>
        <w:rPr>
          <w:b/>
          <w:color w:val="FF0000"/>
          <w:sz w:val="28"/>
          <w:szCs w:val="28"/>
          <w:u w:val="single"/>
        </w:rPr>
        <w:t xml:space="preserve">ŘEDEM </w:t>
      </w:r>
      <w:r>
        <w:rPr>
          <w:rFonts w:ascii="Tahoma" w:hAnsi="Tahoma"/>
          <w:b/>
          <w:color w:val="0000FF"/>
          <w:sz w:val="28"/>
          <w:szCs w:val="28"/>
          <w:u w:val="single"/>
        </w:rPr>
        <w:t xml:space="preserve">na email: </w:t>
      </w:r>
      <w:r w:rsidRPr="00E7308F">
        <w:rPr>
          <w:rFonts w:ascii="Tahoma" w:hAnsi="Tahoma"/>
          <w:b/>
          <w:color w:val="0000FF"/>
          <w:sz w:val="28"/>
          <w:szCs w:val="28"/>
          <w:u w:val="single"/>
        </w:rPr>
        <w:t>soutezemhusti</w:t>
      </w:r>
      <w:hyperlink r:id="rId6" w:history="1">
        <w:r w:rsidRPr="00E7308F">
          <w:rPr>
            <w:rStyle w:val="Hyperlink"/>
            <w:rFonts w:ascii="Tahoma" w:hAnsi="Tahoma" w:cs="Tahoma"/>
            <w:b/>
            <w:bCs/>
            <w:sz w:val="28"/>
            <w:szCs w:val="28"/>
          </w:rPr>
          <w:t>@seznam.cz</w:t>
        </w:r>
      </w:hyperlink>
      <w:r w:rsidRPr="00E7308F">
        <w:rPr>
          <w:b/>
          <w:color w:val="FF0000"/>
          <w:sz w:val="28"/>
          <w:szCs w:val="28"/>
          <w:u w:val="single"/>
        </w:rPr>
        <w:t xml:space="preserve"> !!!</w:t>
      </w:r>
      <w:r w:rsidRPr="00DE6F04">
        <w:rPr>
          <w:b/>
          <w:sz w:val="28"/>
          <w:szCs w:val="28"/>
        </w:rPr>
        <w:t xml:space="preserve"> </w:t>
      </w:r>
    </w:p>
    <w:p w:rsidR="004A034D" w:rsidRDefault="004A034D" w:rsidP="00BD7DB7">
      <w:pPr>
        <w:rPr>
          <w:rFonts w:ascii="Tahoma" w:hAnsi="Tahoma"/>
          <w:b/>
          <w:color w:val="0000FF"/>
          <w:sz w:val="32"/>
          <w:szCs w:val="32"/>
          <w:u w:val="single"/>
        </w:rPr>
      </w:pPr>
    </w:p>
    <w:p w:rsidR="004A034D" w:rsidRPr="00DE6F04" w:rsidRDefault="004A034D" w:rsidP="00BD7DB7">
      <w:pPr>
        <w:rPr>
          <w:rFonts w:ascii="Tahoma" w:hAnsi="Tahoma"/>
          <w:b/>
          <w:color w:val="0000FF"/>
          <w:sz w:val="26"/>
          <w:u w:val="single"/>
        </w:rPr>
      </w:pPr>
    </w:p>
    <w:p w:rsidR="004A034D" w:rsidRPr="000341B8" w:rsidRDefault="004A034D" w:rsidP="00BD7DB7">
      <w:pPr>
        <w:rPr>
          <w:b/>
          <w:szCs w:val="28"/>
          <w:u w:val="single"/>
        </w:rPr>
      </w:pPr>
      <w:r w:rsidRPr="000341B8">
        <w:rPr>
          <w:b/>
          <w:szCs w:val="28"/>
          <w:u w:val="single"/>
        </w:rPr>
        <w:t xml:space="preserve"> </w:t>
      </w:r>
      <w:r w:rsidRPr="000341B8">
        <w:rPr>
          <w:b/>
          <w:bCs/>
          <w:i/>
          <w:iCs/>
          <w:sz w:val="28"/>
          <w:szCs w:val="32"/>
          <w:u w:val="single"/>
        </w:rPr>
        <w:t xml:space="preserve">FORMULÁŘE </w:t>
      </w:r>
      <w:r>
        <w:rPr>
          <w:b/>
          <w:bCs/>
          <w:i/>
          <w:iCs/>
          <w:sz w:val="28"/>
          <w:szCs w:val="32"/>
          <w:u w:val="single"/>
        </w:rPr>
        <w:t xml:space="preserve">OBDRŽÍTE E-MAILEM A </w:t>
      </w:r>
      <w:r w:rsidRPr="000341B8">
        <w:rPr>
          <w:b/>
          <w:bCs/>
          <w:i/>
          <w:iCs/>
          <w:sz w:val="28"/>
          <w:szCs w:val="32"/>
          <w:u w:val="single"/>
        </w:rPr>
        <w:t xml:space="preserve">BUDOU k dispozici na internetových stránkách OSH Ústí n.Orlicí  </w:t>
      </w:r>
      <w:hyperlink r:id="rId7" w:tgtFrame="_parent" w:history="1">
        <w:r w:rsidRPr="000341B8">
          <w:rPr>
            <w:rStyle w:val="Hyperlink"/>
            <w:b/>
            <w:bCs/>
            <w:i/>
            <w:iCs/>
            <w:sz w:val="28"/>
            <w:szCs w:val="32"/>
          </w:rPr>
          <w:t>www.oshusti.cz</w:t>
        </w:r>
      </w:hyperlink>
      <w:r w:rsidRPr="000341B8">
        <w:rPr>
          <w:b/>
          <w:bCs/>
          <w:i/>
          <w:iCs/>
          <w:sz w:val="28"/>
          <w:szCs w:val="32"/>
          <w:u w:val="single"/>
        </w:rPr>
        <w:t xml:space="preserve"> </w:t>
      </w:r>
    </w:p>
    <w:p w:rsidR="004A034D" w:rsidRDefault="004A034D" w:rsidP="00AC7452">
      <w:pPr>
        <w:rPr>
          <w:b/>
          <w:color w:val="FF0000"/>
          <w:sz w:val="36"/>
          <w:szCs w:val="36"/>
        </w:rPr>
      </w:pPr>
    </w:p>
    <w:p w:rsidR="004A034D" w:rsidRPr="000341B8" w:rsidRDefault="004A034D" w:rsidP="00E62E1E">
      <w:pPr>
        <w:rPr>
          <w:b/>
          <w:szCs w:val="28"/>
          <w:u w:val="single"/>
        </w:rPr>
      </w:pPr>
    </w:p>
    <w:p w:rsidR="004A034D" w:rsidRPr="00E62E1E" w:rsidRDefault="004A034D" w:rsidP="00E62E1E">
      <w:pPr>
        <w:rPr>
          <w:b/>
          <w:szCs w:val="28"/>
          <w:u w:val="single"/>
        </w:rPr>
      </w:pPr>
    </w:p>
    <w:sectPr w:rsidR="004A034D" w:rsidRPr="00E62E1E" w:rsidSect="00D62646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B9"/>
    <w:multiLevelType w:val="hybridMultilevel"/>
    <w:tmpl w:val="470A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44C66"/>
    <w:multiLevelType w:val="hybridMultilevel"/>
    <w:tmpl w:val="4AFAA7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7F38"/>
    <w:multiLevelType w:val="hybridMultilevel"/>
    <w:tmpl w:val="D77408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725FB4"/>
    <w:multiLevelType w:val="hybridMultilevel"/>
    <w:tmpl w:val="D294F2B4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F57B3D"/>
    <w:multiLevelType w:val="hybridMultilevel"/>
    <w:tmpl w:val="92EE60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F3942"/>
    <w:multiLevelType w:val="hybridMultilevel"/>
    <w:tmpl w:val="990C1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7296"/>
    <w:multiLevelType w:val="hybridMultilevel"/>
    <w:tmpl w:val="BB927E66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8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1896"/>
    <w:rsid w:val="00012C25"/>
    <w:rsid w:val="000341B8"/>
    <w:rsid w:val="00041C03"/>
    <w:rsid w:val="00083535"/>
    <w:rsid w:val="00097497"/>
    <w:rsid w:val="000A07C0"/>
    <w:rsid w:val="000B058E"/>
    <w:rsid w:val="000C1F1C"/>
    <w:rsid w:val="000E50D0"/>
    <w:rsid w:val="000E65ED"/>
    <w:rsid w:val="000F64AD"/>
    <w:rsid w:val="00147D19"/>
    <w:rsid w:val="00187FD5"/>
    <w:rsid w:val="001B24DA"/>
    <w:rsid w:val="001D01F6"/>
    <w:rsid w:val="001D1889"/>
    <w:rsid w:val="001D662D"/>
    <w:rsid w:val="002016AE"/>
    <w:rsid w:val="002023A7"/>
    <w:rsid w:val="00242C7C"/>
    <w:rsid w:val="0024727C"/>
    <w:rsid w:val="002A0AEC"/>
    <w:rsid w:val="002A32EC"/>
    <w:rsid w:val="002C0A3C"/>
    <w:rsid w:val="002E4C01"/>
    <w:rsid w:val="002F517E"/>
    <w:rsid w:val="003130B0"/>
    <w:rsid w:val="00334C48"/>
    <w:rsid w:val="00351024"/>
    <w:rsid w:val="00361EB4"/>
    <w:rsid w:val="00376C67"/>
    <w:rsid w:val="00391D72"/>
    <w:rsid w:val="003C1C0A"/>
    <w:rsid w:val="003C76AB"/>
    <w:rsid w:val="003D3824"/>
    <w:rsid w:val="003F1A4C"/>
    <w:rsid w:val="00413F07"/>
    <w:rsid w:val="00427C6B"/>
    <w:rsid w:val="00461503"/>
    <w:rsid w:val="004A034D"/>
    <w:rsid w:val="004A4D6A"/>
    <w:rsid w:val="004B1A20"/>
    <w:rsid w:val="00507F5C"/>
    <w:rsid w:val="005414C3"/>
    <w:rsid w:val="00563BA1"/>
    <w:rsid w:val="00567BD5"/>
    <w:rsid w:val="0057284D"/>
    <w:rsid w:val="00576746"/>
    <w:rsid w:val="00587292"/>
    <w:rsid w:val="005941B3"/>
    <w:rsid w:val="005A1652"/>
    <w:rsid w:val="005A24FC"/>
    <w:rsid w:val="005A2B2B"/>
    <w:rsid w:val="005C074E"/>
    <w:rsid w:val="005C2BCF"/>
    <w:rsid w:val="005C7975"/>
    <w:rsid w:val="005D24F5"/>
    <w:rsid w:val="005D2F53"/>
    <w:rsid w:val="00614AC8"/>
    <w:rsid w:val="0065657B"/>
    <w:rsid w:val="006653C8"/>
    <w:rsid w:val="00674C6B"/>
    <w:rsid w:val="006A6FF0"/>
    <w:rsid w:val="006B1FFC"/>
    <w:rsid w:val="006C11DD"/>
    <w:rsid w:val="006F1BC8"/>
    <w:rsid w:val="007755BD"/>
    <w:rsid w:val="00776409"/>
    <w:rsid w:val="007F173B"/>
    <w:rsid w:val="00803D3C"/>
    <w:rsid w:val="00836B0A"/>
    <w:rsid w:val="008935C0"/>
    <w:rsid w:val="008C45AE"/>
    <w:rsid w:val="009418A1"/>
    <w:rsid w:val="009544F2"/>
    <w:rsid w:val="00955A3B"/>
    <w:rsid w:val="00962F7F"/>
    <w:rsid w:val="009636A6"/>
    <w:rsid w:val="00975623"/>
    <w:rsid w:val="009A7227"/>
    <w:rsid w:val="009B2A9C"/>
    <w:rsid w:val="00A215D8"/>
    <w:rsid w:val="00A242D7"/>
    <w:rsid w:val="00A30CC8"/>
    <w:rsid w:val="00A35776"/>
    <w:rsid w:val="00AC7452"/>
    <w:rsid w:val="00AD44B3"/>
    <w:rsid w:val="00AD6007"/>
    <w:rsid w:val="00AE4BEA"/>
    <w:rsid w:val="00B12026"/>
    <w:rsid w:val="00B41634"/>
    <w:rsid w:val="00B4466E"/>
    <w:rsid w:val="00B47A8C"/>
    <w:rsid w:val="00BA6D31"/>
    <w:rsid w:val="00BB11C8"/>
    <w:rsid w:val="00BC33E8"/>
    <w:rsid w:val="00BD7DB7"/>
    <w:rsid w:val="00C235C8"/>
    <w:rsid w:val="00C30550"/>
    <w:rsid w:val="00C30C1A"/>
    <w:rsid w:val="00C40016"/>
    <w:rsid w:val="00C44171"/>
    <w:rsid w:val="00C71053"/>
    <w:rsid w:val="00CB304E"/>
    <w:rsid w:val="00CC5E34"/>
    <w:rsid w:val="00CD2138"/>
    <w:rsid w:val="00D11AEA"/>
    <w:rsid w:val="00D25507"/>
    <w:rsid w:val="00D27BE4"/>
    <w:rsid w:val="00D37C2C"/>
    <w:rsid w:val="00D62646"/>
    <w:rsid w:val="00D71154"/>
    <w:rsid w:val="00D82798"/>
    <w:rsid w:val="00D87BF0"/>
    <w:rsid w:val="00DA2C2B"/>
    <w:rsid w:val="00DC6885"/>
    <w:rsid w:val="00DE6F04"/>
    <w:rsid w:val="00E24344"/>
    <w:rsid w:val="00E25EF4"/>
    <w:rsid w:val="00E62E1E"/>
    <w:rsid w:val="00E65064"/>
    <w:rsid w:val="00E7308F"/>
    <w:rsid w:val="00E840AC"/>
    <w:rsid w:val="00E95CFF"/>
    <w:rsid w:val="00EA150E"/>
    <w:rsid w:val="00EA15AE"/>
    <w:rsid w:val="00EA1D9D"/>
    <w:rsid w:val="00EA6DFD"/>
    <w:rsid w:val="00EB2C93"/>
    <w:rsid w:val="00EB3312"/>
    <w:rsid w:val="00EB55FB"/>
    <w:rsid w:val="00EC1BB5"/>
    <w:rsid w:val="00EC4945"/>
    <w:rsid w:val="00F20AFE"/>
    <w:rsid w:val="00F26C15"/>
    <w:rsid w:val="00F459B5"/>
    <w:rsid w:val="00F5475F"/>
    <w:rsid w:val="00F63EC1"/>
    <w:rsid w:val="00F870D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87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B1FF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26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745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C7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ust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1533</Words>
  <Characters>9047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2019-04-15T14:58:00Z</cp:lastPrinted>
  <dcterms:created xsi:type="dcterms:W3CDTF">2022-04-19T19:15:00Z</dcterms:created>
  <dcterms:modified xsi:type="dcterms:W3CDTF">2022-04-20T11:31:00Z</dcterms:modified>
</cp:coreProperties>
</file>