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E1" w:rsidRDefault="007B16E1" w:rsidP="00567BD5">
      <w:pPr>
        <w:pStyle w:val="Title"/>
        <w:ind w:left="3540" w:firstLine="708"/>
        <w:jc w:val="left"/>
        <w:rPr>
          <w:u w:val="single"/>
        </w:rPr>
      </w:pPr>
    </w:p>
    <w:p w:rsidR="007B16E1" w:rsidRPr="00861E0A" w:rsidRDefault="007B16E1" w:rsidP="00567BD5">
      <w:pPr>
        <w:pStyle w:val="Title"/>
        <w:ind w:left="3540" w:firstLine="708"/>
        <w:jc w:val="left"/>
        <w:rPr>
          <w:sz w:val="28"/>
          <w:u w:val="single"/>
        </w:rPr>
      </w:pPr>
      <w:r w:rsidRPr="00861E0A">
        <w:rPr>
          <w:sz w:val="28"/>
          <w:u w:val="single"/>
        </w:rPr>
        <w:t>Zápis</w:t>
      </w:r>
    </w:p>
    <w:p w:rsidR="007B16E1" w:rsidRDefault="007B16E1" w:rsidP="00861E0A">
      <w:pPr>
        <w:rPr>
          <w:b/>
          <w:bCs/>
          <w:sz w:val="28"/>
          <w:u w:val="single"/>
        </w:rPr>
      </w:pPr>
    </w:p>
    <w:p w:rsidR="007B16E1" w:rsidRPr="00861E0A" w:rsidRDefault="007B16E1" w:rsidP="00861E0A">
      <w:pPr>
        <w:rPr>
          <w:b/>
          <w:bCs/>
          <w:sz w:val="28"/>
          <w:u w:val="single"/>
        </w:rPr>
      </w:pPr>
      <w:r w:rsidRPr="00861E0A">
        <w:rPr>
          <w:b/>
          <w:bCs/>
          <w:sz w:val="28"/>
          <w:u w:val="single"/>
        </w:rPr>
        <w:t>z jednání Rady mládeže OSH ČMS</w:t>
      </w:r>
      <w:r>
        <w:rPr>
          <w:b/>
          <w:bCs/>
          <w:sz w:val="28"/>
          <w:u w:val="single"/>
        </w:rPr>
        <w:t xml:space="preserve"> Ústí nad Orlicí konaného dne 15. 3. 2022</w:t>
      </w:r>
    </w:p>
    <w:p w:rsidR="007B16E1" w:rsidRDefault="007B16E1" w:rsidP="00567BD5"/>
    <w:p w:rsidR="007B16E1" w:rsidRDefault="007B16E1" w:rsidP="00567BD5">
      <w:r>
        <w:t xml:space="preserve">Přítomni </w:t>
      </w:r>
      <w:r w:rsidRPr="00411DDA">
        <w:t>: dle prezenční listiny 8 přítomno, 1 omluven</w:t>
      </w:r>
    </w:p>
    <w:p w:rsidR="007B16E1" w:rsidRDefault="007B16E1" w:rsidP="00567BD5">
      <w:r>
        <w:tab/>
        <w:t xml:space="preserve">      Hosté: OSH -  Jan Růžička, Lenka Břízová</w:t>
      </w:r>
    </w:p>
    <w:p w:rsidR="007B16E1" w:rsidRDefault="007B16E1" w:rsidP="00567BD5"/>
    <w:p w:rsidR="007B16E1" w:rsidRDefault="007B16E1" w:rsidP="004C417F">
      <w:pPr>
        <w:ind w:firstLine="708"/>
      </w:pPr>
      <w:r>
        <w:t xml:space="preserve">Rudolf Rajnet, vedoucí ORM – provedl zahájení jednání a přivítání přítomných. </w:t>
      </w:r>
    </w:p>
    <w:p w:rsidR="007B16E1" w:rsidRDefault="007B16E1" w:rsidP="009D5352"/>
    <w:p w:rsidR="007B16E1" w:rsidRDefault="007B16E1" w:rsidP="00FC793D">
      <w:pPr>
        <w:pStyle w:val="ListParagraph"/>
        <w:numPr>
          <w:ilvl w:val="0"/>
          <w:numId w:val="4"/>
        </w:numPr>
        <w:rPr>
          <w:b/>
          <w:bCs/>
          <w:sz w:val="22"/>
        </w:rPr>
      </w:pPr>
      <w:r>
        <w:rPr>
          <w:b/>
          <w:bCs/>
          <w:sz w:val="22"/>
        </w:rPr>
        <w:t>Zajištění zkoušek MH na odznaky odborností</w:t>
      </w:r>
    </w:p>
    <w:p w:rsidR="007B16E1" w:rsidRPr="007B78E4" w:rsidRDefault="007B16E1" w:rsidP="00FC793D">
      <w:pPr>
        <w:pStyle w:val="ListParagraph"/>
        <w:numPr>
          <w:ilvl w:val="0"/>
          <w:numId w:val="6"/>
        </w:numPr>
        <w:rPr>
          <w:b/>
          <w:bCs/>
          <w:sz w:val="22"/>
        </w:rPr>
      </w:pPr>
      <w:r>
        <w:rPr>
          <w:bCs/>
          <w:sz w:val="22"/>
        </w:rPr>
        <w:t>Přihlášky z SDH sumarizovány, harmonogram vypracován a rozeslán vedoucím – přihlášeno celkem 379 MH ( Choceň 98 – Mladkov 140 – Dolní Dobrouč 141)</w:t>
      </w:r>
    </w:p>
    <w:p w:rsidR="007B16E1" w:rsidRPr="00700FB5" w:rsidRDefault="007B16E1" w:rsidP="00FC793D">
      <w:pPr>
        <w:pStyle w:val="ListParagraph"/>
        <w:numPr>
          <w:ilvl w:val="0"/>
          <w:numId w:val="6"/>
        </w:numPr>
        <w:rPr>
          <w:b/>
          <w:bCs/>
          <w:sz w:val="22"/>
        </w:rPr>
      </w:pPr>
      <w:r>
        <w:rPr>
          <w:bCs/>
          <w:sz w:val="22"/>
        </w:rPr>
        <w:t>Zajištění zkoušejících na jednotlivá místa:</w:t>
      </w:r>
    </w:p>
    <w:p w:rsidR="007B16E1" w:rsidRDefault="007B16E1" w:rsidP="00700FB5">
      <w:pPr>
        <w:pStyle w:val="ListParagraph"/>
        <w:ind w:left="360"/>
        <w:rPr>
          <w:bCs/>
          <w:sz w:val="22"/>
        </w:rPr>
      </w:pPr>
      <w:r>
        <w:rPr>
          <w:bCs/>
          <w:sz w:val="22"/>
        </w:rPr>
        <w:tab/>
      </w:r>
      <w:r w:rsidRPr="008D0DA7">
        <w:rPr>
          <w:b/>
          <w:bCs/>
          <w:sz w:val="22"/>
        </w:rPr>
        <w:t>Sobota 19. března Choceň</w:t>
      </w:r>
      <w:r>
        <w:rPr>
          <w:bCs/>
          <w:sz w:val="22"/>
        </w:rPr>
        <w:t xml:space="preserve"> – Jiří Kubík, Renata Křížová, Lukáš Hynek, Hana Martincová,   </w:t>
      </w:r>
    </w:p>
    <w:p w:rsidR="007B16E1" w:rsidRDefault="007B16E1" w:rsidP="00700FB5">
      <w:pPr>
        <w:pStyle w:val="ListParagraph"/>
        <w:ind w:left="360"/>
        <w:rPr>
          <w:bCs/>
          <w:sz w:val="22"/>
        </w:rPr>
      </w:pPr>
      <w:r>
        <w:rPr>
          <w:bCs/>
          <w:sz w:val="22"/>
        </w:rPr>
        <w:t xml:space="preserve">      Vratislav Martinec.</w:t>
      </w:r>
    </w:p>
    <w:p w:rsidR="007B16E1" w:rsidRDefault="007B16E1" w:rsidP="00700FB5">
      <w:pPr>
        <w:pStyle w:val="ListParagraph"/>
        <w:ind w:left="360"/>
        <w:rPr>
          <w:bCs/>
          <w:sz w:val="22"/>
        </w:rPr>
      </w:pPr>
      <w:r>
        <w:rPr>
          <w:bCs/>
          <w:sz w:val="22"/>
        </w:rPr>
        <w:tab/>
      </w:r>
      <w:r w:rsidRPr="008D0DA7">
        <w:rPr>
          <w:b/>
          <w:bCs/>
          <w:sz w:val="22"/>
        </w:rPr>
        <w:t>Neděle 20. března Mladkov</w:t>
      </w:r>
      <w:r>
        <w:rPr>
          <w:bCs/>
          <w:sz w:val="22"/>
        </w:rPr>
        <w:t xml:space="preserve"> – František Faltus, Milan Červ, Jakub Betlach, Marie Vyšohlídová, </w:t>
      </w:r>
    </w:p>
    <w:p w:rsidR="007B16E1" w:rsidRDefault="007B16E1" w:rsidP="00700FB5">
      <w:pPr>
        <w:pStyle w:val="ListParagraph"/>
        <w:ind w:left="360"/>
        <w:rPr>
          <w:bCs/>
          <w:sz w:val="22"/>
        </w:rPr>
      </w:pPr>
      <w:r>
        <w:rPr>
          <w:b/>
          <w:bCs/>
          <w:sz w:val="22"/>
        </w:rPr>
        <w:t xml:space="preserve">      </w:t>
      </w:r>
      <w:r>
        <w:rPr>
          <w:bCs/>
          <w:sz w:val="22"/>
        </w:rPr>
        <w:t>Naďa Urubková.</w:t>
      </w:r>
    </w:p>
    <w:p w:rsidR="007B16E1" w:rsidRDefault="007B16E1" w:rsidP="00700FB5">
      <w:pPr>
        <w:pStyle w:val="ListParagraph"/>
        <w:ind w:left="360"/>
        <w:rPr>
          <w:bCs/>
          <w:sz w:val="22"/>
        </w:rPr>
      </w:pPr>
      <w:r>
        <w:rPr>
          <w:bCs/>
          <w:sz w:val="22"/>
        </w:rPr>
        <w:tab/>
      </w:r>
      <w:r w:rsidRPr="008D0DA7">
        <w:rPr>
          <w:b/>
          <w:bCs/>
          <w:sz w:val="22"/>
        </w:rPr>
        <w:t>Neděle 27. března Dolní Dobrouč</w:t>
      </w:r>
      <w:r>
        <w:rPr>
          <w:bCs/>
          <w:sz w:val="22"/>
        </w:rPr>
        <w:t xml:space="preserve"> – Rudolf Rajnet, Dagmar Rajnetová, Jan Růžička, Alexandra</w:t>
      </w:r>
    </w:p>
    <w:p w:rsidR="007B16E1" w:rsidRDefault="007B16E1" w:rsidP="00700FB5">
      <w:pPr>
        <w:pStyle w:val="ListParagraph"/>
        <w:ind w:left="360"/>
        <w:rPr>
          <w:bCs/>
          <w:sz w:val="22"/>
        </w:rPr>
      </w:pPr>
      <w:r>
        <w:rPr>
          <w:b/>
          <w:bCs/>
          <w:sz w:val="22"/>
        </w:rPr>
        <w:t xml:space="preserve">      </w:t>
      </w:r>
      <w:r>
        <w:rPr>
          <w:bCs/>
          <w:sz w:val="22"/>
        </w:rPr>
        <w:t>Pirklová, Veronika Štěpánková, Ladislav Štěpánek, Tomáš Pavlík.</w:t>
      </w:r>
    </w:p>
    <w:p w:rsidR="007B16E1" w:rsidRPr="00B916C2" w:rsidRDefault="007B16E1" w:rsidP="00700FB5">
      <w:pPr>
        <w:pStyle w:val="ListParagraph"/>
        <w:ind w:left="360"/>
        <w:rPr>
          <w:b/>
          <w:bCs/>
          <w:sz w:val="22"/>
        </w:rPr>
      </w:pPr>
      <w:r>
        <w:rPr>
          <w:bCs/>
          <w:sz w:val="22"/>
        </w:rPr>
        <w:tab/>
        <w:t>Na všech místech presence a záznamy výsledků zkoušek: Anna Vaněčková, Lenka Břízová</w:t>
      </w:r>
    </w:p>
    <w:p w:rsidR="007B16E1" w:rsidRPr="00E828D9" w:rsidRDefault="007B16E1" w:rsidP="00E828D9">
      <w:pPr>
        <w:rPr>
          <w:b/>
          <w:bCs/>
          <w:sz w:val="22"/>
        </w:rPr>
      </w:pPr>
    </w:p>
    <w:p w:rsidR="007B16E1" w:rsidRDefault="007B16E1" w:rsidP="00FC793D">
      <w:pPr>
        <w:numPr>
          <w:ilvl w:val="0"/>
          <w:numId w:val="1"/>
        </w:numPr>
        <w:rPr>
          <w:b/>
        </w:rPr>
      </w:pPr>
      <w:r>
        <w:rPr>
          <w:b/>
        </w:rPr>
        <w:t xml:space="preserve">Výtvarná a literární soutěž „Požární ochrana očima dětí“ </w:t>
      </w:r>
    </w:p>
    <w:p w:rsidR="007B16E1" w:rsidRPr="00775B52" w:rsidRDefault="007B16E1" w:rsidP="00775B52">
      <w:pPr>
        <w:pStyle w:val="ListParagraph"/>
        <w:numPr>
          <w:ilvl w:val="0"/>
          <w:numId w:val="5"/>
        </w:numPr>
        <w:rPr>
          <w:b/>
        </w:rPr>
      </w:pPr>
      <w:r>
        <w:t>Zajišťuje odborná rada prevence – hodnocení okresního kola proběhne ve čtvrtek 17. 3.  od 16.-  hodin na OSH – za ORM pověřena Dagmar Rajnetová.</w:t>
      </w:r>
    </w:p>
    <w:p w:rsidR="007B16E1" w:rsidRDefault="007B16E1" w:rsidP="00FC793D">
      <w:pPr>
        <w:pStyle w:val="ListParagraph"/>
        <w:numPr>
          <w:ilvl w:val="0"/>
          <w:numId w:val="5"/>
        </w:numPr>
      </w:pPr>
      <w:r>
        <w:t>Slavnostní vyhlášení proběhne ve čtvrtek 21. 4. 2022 v Lukové.</w:t>
      </w:r>
    </w:p>
    <w:p w:rsidR="007B16E1" w:rsidRDefault="007B16E1" w:rsidP="00E828D9"/>
    <w:p w:rsidR="007B16E1" w:rsidRDefault="007B16E1" w:rsidP="00775B52">
      <w:pPr>
        <w:pStyle w:val="ListParagraph"/>
        <w:numPr>
          <w:ilvl w:val="0"/>
          <w:numId w:val="1"/>
        </w:numPr>
        <w:rPr>
          <w:b/>
          <w:bCs/>
          <w:sz w:val="22"/>
        </w:rPr>
      </w:pPr>
      <w:r w:rsidRPr="00B4573B">
        <w:rPr>
          <w:b/>
          <w:bCs/>
          <w:sz w:val="22"/>
        </w:rPr>
        <w:t>Za</w:t>
      </w:r>
      <w:r>
        <w:rPr>
          <w:b/>
          <w:bCs/>
          <w:sz w:val="22"/>
        </w:rPr>
        <w:t xml:space="preserve">jištění školení rozhodčích MH+D. </w:t>
      </w:r>
    </w:p>
    <w:p w:rsidR="007B16E1" w:rsidRPr="00407EC0" w:rsidRDefault="007B16E1" w:rsidP="00FC793D">
      <w:pPr>
        <w:pStyle w:val="ListParagraph"/>
        <w:numPr>
          <w:ilvl w:val="0"/>
          <w:numId w:val="8"/>
        </w:numPr>
        <w:rPr>
          <w:b/>
          <w:bCs/>
          <w:sz w:val="22"/>
        </w:rPr>
      </w:pPr>
      <w:r>
        <w:rPr>
          <w:b/>
          <w:bCs/>
          <w:sz w:val="22"/>
        </w:rPr>
        <w:t>Školení dohodnuto na neděli 10. dubna od 9.- hodin v hasičské zbrojnici v Chocni</w:t>
      </w:r>
      <w:r w:rsidRPr="00407EC0">
        <w:rPr>
          <w:b/>
          <w:bCs/>
          <w:sz w:val="22"/>
        </w:rPr>
        <w:t>.</w:t>
      </w:r>
    </w:p>
    <w:p w:rsidR="007B16E1" w:rsidRPr="00775B52" w:rsidRDefault="007B16E1" w:rsidP="00407EC0">
      <w:pPr>
        <w:pStyle w:val="ListParagraph"/>
        <w:numPr>
          <w:ilvl w:val="0"/>
          <w:numId w:val="7"/>
        </w:numPr>
        <w:rPr>
          <w:b/>
          <w:bCs/>
          <w:sz w:val="22"/>
        </w:rPr>
      </w:pPr>
      <w:r>
        <w:rPr>
          <w:bCs/>
          <w:sz w:val="22"/>
        </w:rPr>
        <w:t>Školení je určeno pro rozhodčí, který končila platnost osvědčení v roce 2021 (v covidovém období byla  prodloužena o 1 rok) – mělo by obnovovat  28 rozhodčích – všichni dle výzvy zájem o obnovu nemají, předběžně přihlášeno 16 rozhodčích.</w:t>
      </w:r>
    </w:p>
    <w:p w:rsidR="007B16E1" w:rsidRPr="00775B52" w:rsidRDefault="007B16E1" w:rsidP="00407EC0">
      <w:pPr>
        <w:pStyle w:val="ListParagraph"/>
        <w:numPr>
          <w:ilvl w:val="0"/>
          <w:numId w:val="7"/>
        </w:numPr>
        <w:rPr>
          <w:b/>
          <w:bCs/>
          <w:sz w:val="22"/>
        </w:rPr>
      </w:pPr>
      <w:r>
        <w:rPr>
          <w:bCs/>
          <w:sz w:val="22"/>
        </w:rPr>
        <w:t>Dohodnuto vyzvat nové zájemce a rozhodčí s platností do příštího roku, kteří se aktivně účastní rozhodování v lize, okresních i vyšších kolech.</w:t>
      </w:r>
    </w:p>
    <w:p w:rsidR="007B16E1" w:rsidRPr="00AA1A77" w:rsidRDefault="007B16E1" w:rsidP="00407EC0">
      <w:pPr>
        <w:pStyle w:val="ListParagraph"/>
        <w:numPr>
          <w:ilvl w:val="0"/>
          <w:numId w:val="7"/>
        </w:numPr>
        <w:rPr>
          <w:b/>
          <w:bCs/>
          <w:sz w:val="22"/>
        </w:rPr>
      </w:pPr>
      <w:r>
        <w:rPr>
          <w:bCs/>
          <w:sz w:val="22"/>
        </w:rPr>
        <w:t xml:space="preserve">Aktualizován  program školení a text pozvánky – </w:t>
      </w:r>
      <w:r w:rsidRPr="00AA1A77">
        <w:rPr>
          <w:b/>
          <w:bCs/>
          <w:sz w:val="22"/>
        </w:rPr>
        <w:t xml:space="preserve">rozeslat s návratkami do 31. 3. </w:t>
      </w:r>
      <w:smartTag w:uri="urn:schemas-microsoft-com:office:smarttags" w:element="metricconverter">
        <w:smartTagPr>
          <w:attr w:name="ProductID" w:val="2022 a"/>
        </w:smartTagPr>
        <w:r w:rsidRPr="00AA1A77">
          <w:rPr>
            <w:b/>
            <w:bCs/>
            <w:sz w:val="22"/>
          </w:rPr>
          <w:t>2022 a</w:t>
        </w:r>
      </w:smartTag>
      <w:r>
        <w:rPr>
          <w:b/>
          <w:bCs/>
          <w:sz w:val="22"/>
        </w:rPr>
        <w:t xml:space="preserve"> nahlásit Jirkovi Kubíkovi</w:t>
      </w:r>
      <w:r w:rsidRPr="00AA1A77">
        <w:rPr>
          <w:b/>
          <w:bCs/>
          <w:sz w:val="22"/>
        </w:rPr>
        <w:t xml:space="preserve"> počet účastníků k zajištění obědů – pověřena Anna Vaněčková</w:t>
      </w:r>
    </w:p>
    <w:p w:rsidR="007B16E1" w:rsidRPr="00B4573B" w:rsidRDefault="007B16E1" w:rsidP="00B4573B">
      <w:pPr>
        <w:pStyle w:val="ListParagraph"/>
        <w:ind w:left="720"/>
        <w:rPr>
          <w:b/>
          <w:bCs/>
          <w:sz w:val="22"/>
        </w:rPr>
      </w:pPr>
    </w:p>
    <w:p w:rsidR="007B16E1" w:rsidRPr="00B61F39" w:rsidRDefault="007B16E1" w:rsidP="00FC793D">
      <w:pPr>
        <w:pStyle w:val="ListParagraph"/>
        <w:numPr>
          <w:ilvl w:val="0"/>
          <w:numId w:val="1"/>
        </w:numPr>
        <w:rPr>
          <w:b/>
          <w:bCs/>
          <w:sz w:val="22"/>
        </w:rPr>
      </w:pPr>
      <w:r w:rsidRPr="00B61F39">
        <w:rPr>
          <w:b/>
        </w:rPr>
        <w:t>Zajištění školení vedoucích mládeže</w:t>
      </w:r>
    </w:p>
    <w:p w:rsidR="007B16E1" w:rsidRPr="00D062C6" w:rsidRDefault="007B16E1" w:rsidP="00FC793D">
      <w:pPr>
        <w:numPr>
          <w:ilvl w:val="0"/>
          <w:numId w:val="2"/>
        </w:numPr>
        <w:rPr>
          <w:b/>
          <w:bCs/>
          <w:sz w:val="22"/>
          <w:u w:val="single"/>
        </w:rPr>
      </w:pPr>
      <w:r w:rsidRPr="004B5A0E">
        <w:rPr>
          <w:bCs/>
          <w:sz w:val="22"/>
          <w:u w:val="single"/>
        </w:rPr>
        <w:t>Termín dohodnut</w:t>
      </w:r>
      <w:r>
        <w:rPr>
          <w:bCs/>
          <w:sz w:val="22"/>
          <w:u w:val="single"/>
        </w:rPr>
        <w:t xml:space="preserve"> dle plánu práce </w:t>
      </w:r>
      <w:r w:rsidRPr="00D062C6">
        <w:rPr>
          <w:b/>
          <w:bCs/>
          <w:sz w:val="22"/>
          <w:u w:val="single"/>
        </w:rPr>
        <w:t>na středu 13.  dubna od 15.30 v zasedací místnosti vedle kanceláře OSH Ústí nad Orlicí</w:t>
      </w:r>
      <w:r>
        <w:rPr>
          <w:bCs/>
          <w:sz w:val="22"/>
          <w:u w:val="single"/>
        </w:rPr>
        <w:t>.</w:t>
      </w:r>
    </w:p>
    <w:p w:rsidR="007B16E1" w:rsidRPr="004B5A0E" w:rsidRDefault="007B16E1" w:rsidP="00FC793D">
      <w:pPr>
        <w:numPr>
          <w:ilvl w:val="0"/>
          <w:numId w:val="2"/>
        </w:numPr>
        <w:rPr>
          <w:b/>
          <w:bCs/>
          <w:sz w:val="22"/>
          <w:u w:val="single"/>
        </w:rPr>
      </w:pPr>
      <w:r w:rsidRPr="004B5A0E">
        <w:rPr>
          <w:b/>
          <w:bCs/>
          <w:sz w:val="22"/>
          <w:u w:val="single"/>
        </w:rPr>
        <w:t>Sraz členů ORM před konáním školení v 15.- hodin !!!!</w:t>
      </w:r>
    </w:p>
    <w:p w:rsidR="007B16E1" w:rsidRPr="002539C4" w:rsidRDefault="007B16E1" w:rsidP="00D062C6">
      <w:pPr>
        <w:numPr>
          <w:ilvl w:val="0"/>
          <w:numId w:val="2"/>
        </w:numPr>
        <w:rPr>
          <w:b/>
          <w:bCs/>
          <w:sz w:val="22"/>
        </w:rPr>
      </w:pPr>
      <w:r>
        <w:rPr>
          <w:bCs/>
          <w:sz w:val="22"/>
        </w:rPr>
        <w:t>Aktualizován text a obsah pozvánky pro vedoucí – rozesláním pověřena A. Vaněčková</w:t>
      </w:r>
      <w:r>
        <w:rPr>
          <w:b/>
          <w:bCs/>
          <w:sz w:val="22"/>
        </w:rPr>
        <w:t>.</w:t>
      </w:r>
    </w:p>
    <w:p w:rsidR="007B16E1" w:rsidRDefault="007B16E1" w:rsidP="00B61F39">
      <w:pPr>
        <w:rPr>
          <w:b/>
          <w:bCs/>
          <w:sz w:val="22"/>
        </w:rPr>
      </w:pPr>
    </w:p>
    <w:p w:rsidR="007B16E1" w:rsidRDefault="007B16E1" w:rsidP="00B61F39">
      <w:pPr>
        <w:rPr>
          <w:b/>
          <w:bCs/>
          <w:sz w:val="22"/>
        </w:rPr>
      </w:pPr>
    </w:p>
    <w:p w:rsidR="007B16E1" w:rsidRDefault="007B16E1" w:rsidP="00FC793D">
      <w:pPr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Příprava OZ soutěže Okresní vyhodnocení hry Plamen 2018/2019.</w:t>
      </w:r>
      <w:r>
        <w:rPr>
          <w:bCs/>
          <w:sz w:val="22"/>
        </w:rPr>
        <w:t xml:space="preserve"> </w:t>
      </w:r>
    </w:p>
    <w:p w:rsidR="007B16E1" w:rsidRPr="00BF31D9" w:rsidRDefault="007B16E1" w:rsidP="00FC793D">
      <w:pPr>
        <w:numPr>
          <w:ilvl w:val="0"/>
          <w:numId w:val="3"/>
        </w:numPr>
        <w:rPr>
          <w:b/>
        </w:rPr>
      </w:pPr>
      <w:r>
        <w:t>Aktualizováno organizační zajištění Okresního kola MH  (pátek 27.5. – sobota 28.5.) a organizační zajištění Okresního kola dorostu (neděle 12.6. 2022).</w:t>
      </w:r>
    </w:p>
    <w:p w:rsidR="007B16E1" w:rsidRPr="00DE5193" w:rsidRDefault="007B16E1" w:rsidP="00FC793D">
      <w:pPr>
        <w:numPr>
          <w:ilvl w:val="0"/>
          <w:numId w:val="3"/>
        </w:numPr>
        <w:rPr>
          <w:b/>
        </w:rPr>
      </w:pPr>
      <w:r>
        <w:t>Schváleni navržení rozhodčí disciplín (bylo s nimi projednáno) –  zapracováno do pracovní verze OZ, které bude na aktivu vedoucích doplněno o jména rozhodčích.</w:t>
      </w:r>
    </w:p>
    <w:p w:rsidR="007B16E1" w:rsidRPr="007B78E4" w:rsidRDefault="007B16E1" w:rsidP="00FC793D">
      <w:pPr>
        <w:numPr>
          <w:ilvl w:val="0"/>
          <w:numId w:val="3"/>
        </w:numPr>
        <w:rPr>
          <w:b/>
        </w:rPr>
      </w:pPr>
      <w:r>
        <w:t xml:space="preserve">Pokyny pro vedoucí  k OK Plamen (přihlášky, kroniky, vyhodnocení odborek) - vypracuje a na aktivu přednese Anna Vaněčková </w:t>
      </w:r>
    </w:p>
    <w:p w:rsidR="007B16E1" w:rsidRPr="008D0DA7" w:rsidRDefault="007B16E1" w:rsidP="008D0DA7">
      <w:pPr>
        <w:numPr>
          <w:ilvl w:val="0"/>
          <w:numId w:val="3"/>
        </w:numPr>
        <w:rPr>
          <w:b/>
        </w:rPr>
      </w:pPr>
      <w:r>
        <w:t>Hotové OZ  - vypracováním pověřen Rudolf Rajnet – rozesláním Anna Vaněčková</w:t>
      </w:r>
    </w:p>
    <w:p w:rsidR="007B16E1" w:rsidRDefault="007B16E1" w:rsidP="008D0DA7">
      <w:pPr>
        <w:ind w:left="360"/>
      </w:pPr>
    </w:p>
    <w:p w:rsidR="007B16E1" w:rsidRDefault="007B16E1" w:rsidP="008D0DA7">
      <w:pPr>
        <w:ind w:left="360"/>
      </w:pPr>
    </w:p>
    <w:p w:rsidR="007B16E1" w:rsidRDefault="007B16E1" w:rsidP="008D0DA7">
      <w:pPr>
        <w:ind w:left="360"/>
      </w:pPr>
    </w:p>
    <w:p w:rsidR="007B16E1" w:rsidRPr="00675090" w:rsidRDefault="007B16E1" w:rsidP="008D0DA7">
      <w:pPr>
        <w:ind w:left="360"/>
        <w:rPr>
          <w:b/>
        </w:rPr>
      </w:pPr>
    </w:p>
    <w:p w:rsidR="007B16E1" w:rsidRDefault="007B16E1" w:rsidP="00FC793D">
      <w:pPr>
        <w:numPr>
          <w:ilvl w:val="0"/>
          <w:numId w:val="1"/>
        </w:numPr>
        <w:rPr>
          <w:b/>
        </w:rPr>
      </w:pPr>
      <w:r>
        <w:rPr>
          <w:b/>
        </w:rPr>
        <w:t xml:space="preserve">Liga v běhu na </w:t>
      </w:r>
      <w:smartTag w:uri="urn:schemas-microsoft-com:office:smarttags" w:element="metricconverter">
        <w:smartTagPr>
          <w:attr w:name="ProductID" w:val="60 m"/>
        </w:smartTagPr>
        <w:r>
          <w:rPr>
            <w:b/>
          </w:rPr>
          <w:t>60 m</w:t>
        </w:r>
      </w:smartTag>
      <w:r>
        <w:rPr>
          <w:b/>
        </w:rPr>
        <w:t xml:space="preserve"> + </w:t>
      </w:r>
      <w:smartTag w:uri="urn:schemas-microsoft-com:office:smarttags" w:element="metricconverter">
        <w:smartTagPr>
          <w:attr w:name="ProductID" w:val="100 m"/>
        </w:smartTagPr>
        <w:r>
          <w:rPr>
            <w:b/>
          </w:rPr>
          <w:t>100 m</w:t>
        </w:r>
      </w:smartTag>
      <w:r>
        <w:rPr>
          <w:b/>
        </w:rPr>
        <w:t xml:space="preserve"> překážek</w:t>
      </w:r>
    </w:p>
    <w:p w:rsidR="007B16E1" w:rsidRDefault="007B16E1" w:rsidP="007B78E4">
      <w:pPr>
        <w:pStyle w:val="ListParagraph"/>
        <w:ind w:left="720"/>
      </w:pPr>
      <w:r>
        <w:t>Bude pokračovat dalšími závody – nominování rozhodčích disciplín.</w:t>
      </w:r>
    </w:p>
    <w:p w:rsidR="007B16E1" w:rsidRDefault="007B16E1" w:rsidP="007B78E4">
      <w:pPr>
        <w:pStyle w:val="ListParagraph"/>
        <w:ind w:left="720"/>
      </w:pPr>
      <w:r>
        <w:t>L 60 v sobotu 23. 4. 2022 v České Třebové</w:t>
      </w:r>
      <w:r>
        <w:tab/>
      </w:r>
      <w:r>
        <w:tab/>
      </w:r>
      <w:r>
        <w:tab/>
      </w:r>
      <w:r w:rsidRPr="008D0DA7">
        <w:rPr>
          <w:b/>
          <w:i/>
        </w:rPr>
        <w:t>Milan Červ</w:t>
      </w:r>
    </w:p>
    <w:p w:rsidR="007B16E1" w:rsidRDefault="007B16E1" w:rsidP="007B78E4">
      <w:pPr>
        <w:pStyle w:val="ListParagraph"/>
        <w:ind w:left="720"/>
      </w:pPr>
      <w:r>
        <w:t>L 100 v sobotu 23. 4. 2022 v České Třebové</w:t>
      </w:r>
      <w:r>
        <w:tab/>
      </w:r>
      <w:r>
        <w:tab/>
      </w:r>
      <w:r w:rsidRPr="008D0DA7">
        <w:rPr>
          <w:b/>
          <w:i/>
        </w:rPr>
        <w:t>Petr Zámečník</w:t>
      </w:r>
    </w:p>
    <w:p w:rsidR="007B16E1" w:rsidRPr="008D0DA7" w:rsidRDefault="007B16E1" w:rsidP="007B78E4">
      <w:pPr>
        <w:pStyle w:val="ListParagraph"/>
        <w:ind w:left="720"/>
        <w:rPr>
          <w:b/>
          <w:i/>
        </w:rPr>
      </w:pPr>
      <w:r>
        <w:t xml:space="preserve">L 60 v pátek 29. 4. 2022 v Chocni </w:t>
      </w:r>
      <w:r>
        <w:tab/>
      </w:r>
      <w:r>
        <w:tab/>
      </w:r>
      <w:r>
        <w:tab/>
      </w:r>
      <w:r>
        <w:tab/>
      </w:r>
      <w:r w:rsidRPr="008D0DA7">
        <w:rPr>
          <w:b/>
          <w:i/>
        </w:rPr>
        <w:t>Tomáš Pavlík</w:t>
      </w:r>
    </w:p>
    <w:p w:rsidR="007B16E1" w:rsidRDefault="007B16E1" w:rsidP="007B78E4">
      <w:pPr>
        <w:pStyle w:val="ListParagraph"/>
        <w:ind w:left="720"/>
      </w:pPr>
      <w:r>
        <w:t>L 100 v sobotu 7. 5. 2022 ve Vysokém Mýtě</w:t>
      </w:r>
      <w:r>
        <w:tab/>
      </w:r>
      <w:r>
        <w:tab/>
      </w:r>
      <w:r w:rsidRPr="008D0DA7">
        <w:rPr>
          <w:b/>
          <w:i/>
        </w:rPr>
        <w:t>Jiří Kubík</w:t>
      </w:r>
    </w:p>
    <w:p w:rsidR="007B16E1" w:rsidRDefault="007B16E1" w:rsidP="007B78E4">
      <w:pPr>
        <w:pStyle w:val="ListParagraph"/>
        <w:ind w:left="720"/>
      </w:pPr>
      <w:r>
        <w:t>L 60 v pátek 13. 5. 2022 ve Svatém Jiří</w:t>
      </w:r>
      <w:r>
        <w:tab/>
      </w:r>
      <w:r>
        <w:tab/>
      </w:r>
      <w:r>
        <w:tab/>
      </w:r>
      <w:r w:rsidRPr="008D0DA7">
        <w:rPr>
          <w:b/>
          <w:i/>
        </w:rPr>
        <w:t>Rudolf Rajnet</w:t>
      </w:r>
    </w:p>
    <w:p w:rsidR="007B16E1" w:rsidRDefault="007B16E1" w:rsidP="007B78E4">
      <w:pPr>
        <w:pStyle w:val="ListParagraph"/>
        <w:ind w:left="720"/>
      </w:pPr>
      <w:r>
        <w:t>L 60 v pátek 27. 5. 2022 + závěrečné vyhodnocení  v Mladkově při OK Plamen</w:t>
      </w:r>
    </w:p>
    <w:p w:rsidR="007B16E1" w:rsidRPr="003C5DE7" w:rsidRDefault="007B16E1" w:rsidP="007B78E4">
      <w:pPr>
        <w:pStyle w:val="ListParagraph"/>
        <w:ind w:left="720"/>
      </w:pPr>
      <w:r>
        <w:t>L 100 v neděli 12. 6. 2022 + závěrečné vyhodnocení v Mladkově při OK dorostu</w:t>
      </w:r>
    </w:p>
    <w:p w:rsidR="007B16E1" w:rsidRPr="002D0875" w:rsidRDefault="007B16E1" w:rsidP="00FC793D">
      <w:pPr>
        <w:pStyle w:val="ListParagraph"/>
        <w:numPr>
          <w:ilvl w:val="0"/>
          <w:numId w:val="5"/>
        </w:numPr>
        <w:rPr>
          <w:b/>
        </w:rPr>
      </w:pPr>
      <w:r>
        <w:t>Aktualizovaná a doplněná OZ všech závodů s upřesněním zasílání přihlášek do středy do 20.- hodin budou rozesílána s předstihem před jednotlivými závody.</w:t>
      </w:r>
    </w:p>
    <w:p w:rsidR="007B16E1" w:rsidRPr="000B612E" w:rsidRDefault="007B16E1" w:rsidP="002D0875">
      <w:pPr>
        <w:pStyle w:val="ListParagraph"/>
        <w:ind w:left="360"/>
        <w:rPr>
          <w:b/>
        </w:rPr>
      </w:pPr>
    </w:p>
    <w:p w:rsidR="007B16E1" w:rsidRPr="00070E50" w:rsidRDefault="007B16E1" w:rsidP="00070E50">
      <w:pPr>
        <w:ind w:left="360"/>
        <w:rPr>
          <w:b/>
        </w:rPr>
      </w:pPr>
    </w:p>
    <w:p w:rsidR="007B16E1" w:rsidRDefault="007B16E1" w:rsidP="00D267EB">
      <w:pPr>
        <w:numPr>
          <w:ilvl w:val="0"/>
          <w:numId w:val="1"/>
        </w:numPr>
        <w:rPr>
          <w:b/>
        </w:rPr>
      </w:pPr>
      <w:r>
        <w:rPr>
          <w:b/>
        </w:rPr>
        <w:t xml:space="preserve">Nominace na MČR v běhu na </w:t>
      </w:r>
      <w:smartTag w:uri="urn:schemas-microsoft-com:office:smarttags" w:element="metricconverter">
        <w:smartTagPr>
          <w:attr w:name="ProductID" w:val="60 m"/>
        </w:smartTagPr>
        <w:r>
          <w:rPr>
            <w:b/>
          </w:rPr>
          <w:t>60 m</w:t>
        </w:r>
      </w:smartTag>
      <w:r>
        <w:rPr>
          <w:b/>
        </w:rPr>
        <w:t xml:space="preserve"> překážek</w:t>
      </w:r>
    </w:p>
    <w:p w:rsidR="007B16E1" w:rsidRDefault="007B16E1" w:rsidP="00D267EB">
      <w:pPr>
        <w:pStyle w:val="ListParagraph"/>
        <w:numPr>
          <w:ilvl w:val="0"/>
          <w:numId w:val="10"/>
        </w:numPr>
      </w:pPr>
      <w:r>
        <w:t xml:space="preserve">Nově zavedeno oddělené MČR v běhu na </w:t>
      </w:r>
      <w:smartTag w:uri="urn:schemas-microsoft-com:office:smarttags" w:element="metricconverter">
        <w:smartTagPr>
          <w:attr w:name="ProductID" w:val="60 m"/>
        </w:smartTagPr>
        <w:r>
          <w:t>60 m</w:t>
        </w:r>
      </w:smartTag>
      <w:r>
        <w:t xml:space="preserve"> překážek, které se bude konat 25. září 2022 v Benešově.</w:t>
      </w:r>
    </w:p>
    <w:p w:rsidR="007B16E1" w:rsidRDefault="007B16E1" w:rsidP="00D267EB">
      <w:pPr>
        <w:pStyle w:val="ListParagraph"/>
        <w:numPr>
          <w:ilvl w:val="0"/>
          <w:numId w:val="10"/>
        </w:numPr>
      </w:pPr>
      <w:r>
        <w:t>KORM vydala „Pravidla kvalifikace.....“ pro toto MČR pro závodníky z Pardubického kraje – úplné znění bude po obdržení  z Pardubic  rozesláno vedoucím MH.</w:t>
      </w:r>
    </w:p>
    <w:p w:rsidR="007B16E1" w:rsidRDefault="007B16E1" w:rsidP="00D267EB">
      <w:pPr>
        <w:pStyle w:val="ListParagraph"/>
        <w:numPr>
          <w:ilvl w:val="0"/>
          <w:numId w:val="10"/>
        </w:numPr>
      </w:pPr>
      <w:r>
        <w:t>Stanoveny termíny 4 nominačních závodů – každý na jednom okrese v kraji.</w:t>
      </w:r>
    </w:p>
    <w:p w:rsidR="007B16E1" w:rsidRPr="002D0875" w:rsidRDefault="007B16E1" w:rsidP="002D0875">
      <w:pPr>
        <w:pStyle w:val="ListParagraph"/>
        <w:ind w:left="360"/>
        <w:rPr>
          <w:b/>
        </w:rPr>
      </w:pPr>
      <w:r>
        <w:tab/>
      </w:r>
      <w:r w:rsidRPr="002D0875">
        <w:rPr>
          <w:b/>
        </w:rPr>
        <w:t>Pátek 29. 4. 2022</w:t>
      </w:r>
      <w:r w:rsidRPr="002D0875">
        <w:rPr>
          <w:b/>
        </w:rPr>
        <w:tab/>
      </w:r>
      <w:r w:rsidRPr="002D0875">
        <w:rPr>
          <w:b/>
        </w:rPr>
        <w:tab/>
      </w:r>
      <w:r w:rsidRPr="002D0875">
        <w:rPr>
          <w:b/>
        </w:rPr>
        <w:tab/>
        <w:t>Choceň</w:t>
      </w:r>
      <w:r w:rsidRPr="002D0875">
        <w:rPr>
          <w:b/>
        </w:rPr>
        <w:tab/>
        <w:t>ÚO</w:t>
      </w:r>
    </w:p>
    <w:p w:rsidR="007B16E1" w:rsidRDefault="007B16E1" w:rsidP="002D0875">
      <w:pPr>
        <w:pStyle w:val="ListParagraph"/>
        <w:ind w:left="360"/>
      </w:pPr>
      <w:r>
        <w:tab/>
        <w:t>Neděle 8. 5. 2022</w:t>
      </w:r>
      <w:r>
        <w:tab/>
      </w:r>
      <w:r>
        <w:tab/>
      </w:r>
      <w:r>
        <w:tab/>
        <w:t>Skuteč</w:t>
      </w:r>
      <w:r>
        <w:tab/>
      </w:r>
      <w:r>
        <w:tab/>
        <w:t>CR</w:t>
      </w:r>
    </w:p>
    <w:p w:rsidR="007B16E1" w:rsidRDefault="007B16E1" w:rsidP="002D0875">
      <w:pPr>
        <w:pStyle w:val="ListParagraph"/>
        <w:ind w:left="360"/>
      </w:pPr>
      <w:r>
        <w:tab/>
        <w:t>Neděle 15. 5. 2022</w:t>
      </w:r>
      <w:r>
        <w:tab/>
      </w:r>
      <w:r>
        <w:tab/>
      </w:r>
      <w:r>
        <w:tab/>
        <w:t>Holice</w:t>
      </w:r>
      <w:r>
        <w:tab/>
      </w:r>
      <w:r>
        <w:tab/>
        <w:t>PA</w:t>
      </w:r>
    </w:p>
    <w:p w:rsidR="007B16E1" w:rsidRDefault="007B16E1" w:rsidP="002D0875">
      <w:pPr>
        <w:pStyle w:val="ListParagraph"/>
        <w:ind w:left="360"/>
      </w:pPr>
      <w:r>
        <w:tab/>
        <w:t>Sobota 10. 9. 2022</w:t>
      </w:r>
      <w:r>
        <w:tab/>
      </w:r>
      <w:r>
        <w:tab/>
      </w:r>
      <w:r>
        <w:tab/>
        <w:t>Kamenec</w:t>
      </w:r>
      <w:r>
        <w:tab/>
        <w:t>SY</w:t>
      </w:r>
    </w:p>
    <w:p w:rsidR="007B16E1" w:rsidRPr="00070E50" w:rsidRDefault="007B16E1" w:rsidP="002D0875">
      <w:pPr>
        <w:ind w:left="360"/>
        <w:rPr>
          <w:b/>
        </w:rPr>
      </w:pPr>
    </w:p>
    <w:p w:rsidR="007B16E1" w:rsidRDefault="007B16E1" w:rsidP="002D0875">
      <w:pPr>
        <w:numPr>
          <w:ilvl w:val="0"/>
          <w:numId w:val="1"/>
        </w:numPr>
        <w:rPr>
          <w:b/>
        </w:rPr>
      </w:pPr>
      <w:r>
        <w:rPr>
          <w:b/>
        </w:rPr>
        <w:t>Diskuse</w:t>
      </w:r>
    </w:p>
    <w:p w:rsidR="007B16E1" w:rsidRDefault="007B16E1" w:rsidP="00836E1E">
      <w:pPr>
        <w:ind w:left="720"/>
        <w:rPr>
          <w:b/>
        </w:rPr>
      </w:pPr>
      <w:r>
        <w:rPr>
          <w:b/>
        </w:rPr>
        <w:t xml:space="preserve">Lenka Břízová </w:t>
      </w:r>
    </w:p>
    <w:p w:rsidR="007B16E1" w:rsidRPr="00836E1E" w:rsidRDefault="007B16E1" w:rsidP="00836E1E">
      <w:pPr>
        <w:numPr>
          <w:ilvl w:val="0"/>
          <w:numId w:val="14"/>
        </w:numPr>
        <w:rPr>
          <w:b/>
        </w:rPr>
      </w:pPr>
      <w:r>
        <w:t xml:space="preserve">změna v pojištění pro vedoucí mládeže (nově pojištěni všichni vedoucí s platnou kvalifikací) – dohodnuto vysvětlit vedoucím na aktivu. </w:t>
      </w:r>
    </w:p>
    <w:p w:rsidR="007B16E1" w:rsidRPr="00836E1E" w:rsidRDefault="007B16E1" w:rsidP="00836E1E">
      <w:pPr>
        <w:numPr>
          <w:ilvl w:val="0"/>
          <w:numId w:val="14"/>
        </w:numPr>
        <w:rPr>
          <w:b/>
        </w:rPr>
      </w:pPr>
      <w:r>
        <w:t>Chystané změny v pravidlech Plamen (rozdělení sportovní a volnočasové činnosti) z důvodu čerpání dotačních prostředků MŠMT a NSA.</w:t>
      </w:r>
    </w:p>
    <w:p w:rsidR="007B16E1" w:rsidRDefault="007B16E1" w:rsidP="00836E1E">
      <w:pPr>
        <w:ind w:left="1080"/>
      </w:pPr>
      <w:r>
        <w:tab/>
        <w:t>Bližší informace obdrží vedoucí ORM na zasedání v Přibyslavi 1. 4. 2022.</w:t>
      </w:r>
    </w:p>
    <w:p w:rsidR="007B16E1" w:rsidRDefault="007B16E1" w:rsidP="00836E1E">
      <w:pPr>
        <w:ind w:left="720"/>
        <w:rPr>
          <w:b/>
        </w:rPr>
      </w:pPr>
      <w:r>
        <w:rPr>
          <w:b/>
        </w:rPr>
        <w:t>Rudolf Rajnet</w:t>
      </w:r>
    </w:p>
    <w:p w:rsidR="007B16E1" w:rsidRPr="00836E1E" w:rsidRDefault="007B16E1" w:rsidP="00836E1E">
      <w:pPr>
        <w:numPr>
          <w:ilvl w:val="0"/>
          <w:numId w:val="14"/>
        </w:numPr>
        <w:rPr>
          <w:b/>
        </w:rPr>
      </w:pPr>
      <w:r>
        <w:t>Pověřil člena ORM Ing. Jakuba Betlacha, aby se zúčastnil republikové porady vedoucích ORM v pátek 1. dubna v Přibyslavi.</w:t>
      </w:r>
    </w:p>
    <w:p w:rsidR="007B16E1" w:rsidRDefault="007B16E1" w:rsidP="00411DDA">
      <w:pPr>
        <w:rPr>
          <w:b/>
          <w:u w:val="single"/>
        </w:rPr>
      </w:pPr>
    </w:p>
    <w:p w:rsidR="007B16E1" w:rsidRDefault="007B16E1" w:rsidP="0035524C">
      <w:pPr>
        <w:ind w:left="360"/>
        <w:rPr>
          <w:b/>
          <w:u w:val="single"/>
        </w:rPr>
      </w:pPr>
    </w:p>
    <w:p w:rsidR="007B16E1" w:rsidRPr="00D100A3" w:rsidRDefault="007B16E1" w:rsidP="00D100A3">
      <w:pPr>
        <w:rPr>
          <w:b/>
        </w:rPr>
      </w:pPr>
    </w:p>
    <w:p w:rsidR="007B16E1" w:rsidRPr="002B1A7B" w:rsidRDefault="007B16E1" w:rsidP="00795E7F">
      <w:pPr>
        <w:ind w:left="1416"/>
        <w:rPr>
          <w:b/>
        </w:rPr>
      </w:pPr>
    </w:p>
    <w:p w:rsidR="007B16E1" w:rsidRDefault="007B16E1" w:rsidP="00567BD5">
      <w:r>
        <w:t>V Ústí nad Orlicí  15. 3. 2022</w:t>
      </w:r>
    </w:p>
    <w:p w:rsidR="007B16E1" w:rsidRPr="00070E50" w:rsidRDefault="007B16E1" w:rsidP="00567BD5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E50">
        <w:rPr>
          <w:b/>
          <w:i/>
        </w:rPr>
        <w:t>Rudolf Rajnet</w:t>
      </w:r>
    </w:p>
    <w:p w:rsidR="007B16E1" w:rsidRPr="00070E50" w:rsidRDefault="007B16E1" w:rsidP="00567BD5">
      <w:pPr>
        <w:rPr>
          <w:b/>
          <w:i/>
        </w:rPr>
      </w:pPr>
    </w:p>
    <w:p w:rsidR="007B16E1" w:rsidRPr="00070E50" w:rsidRDefault="007B16E1" w:rsidP="00567BD5">
      <w:pPr>
        <w:rPr>
          <w:b/>
          <w:i/>
        </w:rPr>
      </w:pPr>
      <w:r>
        <w:rPr>
          <w:b/>
          <w:i/>
        </w:rPr>
        <w:t xml:space="preserve">Zapsala: Anna </w:t>
      </w:r>
      <w:r w:rsidRPr="00070E50">
        <w:rPr>
          <w:b/>
          <w:i/>
        </w:rPr>
        <w:t>Vaněčková</w:t>
      </w:r>
      <w:r w:rsidRPr="00070E50">
        <w:rPr>
          <w:b/>
          <w:i/>
        </w:rPr>
        <w:tab/>
      </w:r>
      <w:r w:rsidRPr="00070E50">
        <w:rPr>
          <w:b/>
          <w:i/>
        </w:rPr>
        <w:tab/>
      </w:r>
      <w:r w:rsidRPr="00070E50">
        <w:rPr>
          <w:b/>
          <w:i/>
        </w:rPr>
        <w:tab/>
      </w:r>
      <w:r w:rsidRPr="00070E50">
        <w:rPr>
          <w:b/>
          <w:i/>
        </w:rPr>
        <w:tab/>
      </w:r>
      <w:r w:rsidRPr="00070E50">
        <w:rPr>
          <w:b/>
          <w:i/>
        </w:rPr>
        <w:tab/>
      </w:r>
      <w:r w:rsidRPr="00070E50">
        <w:rPr>
          <w:b/>
          <w:i/>
        </w:rPr>
        <w:tab/>
      </w:r>
      <w:r w:rsidRPr="00070E50">
        <w:rPr>
          <w:b/>
          <w:i/>
        </w:rPr>
        <w:tab/>
        <w:t>vedoucí ORM</w:t>
      </w:r>
    </w:p>
    <w:p w:rsidR="007B16E1" w:rsidRDefault="007B16E1" w:rsidP="00567BD5"/>
    <w:p w:rsidR="007B16E1" w:rsidRDefault="007B16E1" w:rsidP="00567BD5"/>
    <w:p w:rsidR="007B16E1" w:rsidRDefault="007B16E1" w:rsidP="00567BD5"/>
    <w:p w:rsidR="007B16E1" w:rsidRDefault="007B16E1" w:rsidP="00567BD5"/>
    <w:p w:rsidR="007B16E1" w:rsidRDefault="007B16E1" w:rsidP="00567BD5"/>
    <w:p w:rsidR="007B16E1" w:rsidRPr="00836E1E" w:rsidRDefault="007B16E1" w:rsidP="0036082B">
      <w:pPr>
        <w:ind w:firstLine="708"/>
        <w:rPr>
          <w:b/>
          <w:i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6E1E">
        <w:rPr>
          <w:b/>
          <w:i/>
        </w:rPr>
        <w:t>František Faltus</w:t>
      </w:r>
    </w:p>
    <w:p w:rsidR="007B16E1" w:rsidRPr="00411DDA" w:rsidRDefault="007B16E1" w:rsidP="00567BD5">
      <w:pPr>
        <w:rPr>
          <w:b/>
          <w:i/>
        </w:rPr>
      </w:pPr>
    </w:p>
    <w:p w:rsidR="007B16E1" w:rsidRPr="00070E50" w:rsidRDefault="007B16E1" w:rsidP="0036082B">
      <w:pPr>
        <w:rPr>
          <w:b/>
          <w:i/>
        </w:rPr>
      </w:pPr>
      <w:r>
        <w:rPr>
          <w:b/>
          <w:i/>
        </w:rPr>
        <w:t xml:space="preserve">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411DDA">
        <w:rPr>
          <w:b/>
          <w:i/>
        </w:rPr>
        <w:t>ověřovatel zápisu</w:t>
      </w:r>
    </w:p>
    <w:sectPr w:rsidR="007B16E1" w:rsidRPr="00070E50" w:rsidSect="0036082B">
      <w:pgSz w:w="11906" w:h="16838"/>
      <w:pgMar w:top="851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D2D"/>
    <w:multiLevelType w:val="hybridMultilevel"/>
    <w:tmpl w:val="10E0B09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C13F54"/>
    <w:multiLevelType w:val="hybridMultilevel"/>
    <w:tmpl w:val="74BEF816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9B6220C"/>
    <w:multiLevelType w:val="hybridMultilevel"/>
    <w:tmpl w:val="D3A85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058A3"/>
    <w:multiLevelType w:val="hybridMultilevel"/>
    <w:tmpl w:val="6992A3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47A4D"/>
    <w:multiLevelType w:val="hybridMultilevel"/>
    <w:tmpl w:val="426A6F10"/>
    <w:lvl w:ilvl="0" w:tplc="22FECD6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C3361A"/>
    <w:multiLevelType w:val="hybridMultilevel"/>
    <w:tmpl w:val="C068D7E0"/>
    <w:lvl w:ilvl="0" w:tplc="1B2CE18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D86519"/>
    <w:multiLevelType w:val="hybridMultilevel"/>
    <w:tmpl w:val="5DB086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25DC0"/>
    <w:multiLevelType w:val="hybridMultilevel"/>
    <w:tmpl w:val="7AE29E4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AF4EC6"/>
    <w:multiLevelType w:val="hybridMultilevel"/>
    <w:tmpl w:val="693C89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B0D28"/>
    <w:multiLevelType w:val="hybridMultilevel"/>
    <w:tmpl w:val="DADA903E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82D31A6"/>
    <w:multiLevelType w:val="hybridMultilevel"/>
    <w:tmpl w:val="EFF887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C2A1D"/>
    <w:multiLevelType w:val="hybridMultilevel"/>
    <w:tmpl w:val="865E45EC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FD703D4"/>
    <w:multiLevelType w:val="hybridMultilevel"/>
    <w:tmpl w:val="0CEAC2C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A03ED9"/>
    <w:multiLevelType w:val="hybridMultilevel"/>
    <w:tmpl w:val="926CC7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13"/>
  </w:num>
  <w:num w:numId="11">
    <w:abstractNumId w:val="11"/>
  </w:num>
  <w:num w:numId="12">
    <w:abstractNumId w:val="1"/>
  </w:num>
  <w:num w:numId="13">
    <w:abstractNumId w:val="0"/>
  </w:num>
  <w:num w:numId="14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BD5"/>
    <w:rsid w:val="00012C25"/>
    <w:rsid w:val="0001558D"/>
    <w:rsid w:val="000200FA"/>
    <w:rsid w:val="00070E50"/>
    <w:rsid w:val="0007724D"/>
    <w:rsid w:val="00082C41"/>
    <w:rsid w:val="000B058E"/>
    <w:rsid w:val="000B612E"/>
    <w:rsid w:val="000C1F1C"/>
    <w:rsid w:val="000E03EA"/>
    <w:rsid w:val="00142AF9"/>
    <w:rsid w:val="00185980"/>
    <w:rsid w:val="001A0B50"/>
    <w:rsid w:val="001A1103"/>
    <w:rsid w:val="001D73FE"/>
    <w:rsid w:val="002023A7"/>
    <w:rsid w:val="00242C7C"/>
    <w:rsid w:val="002539C4"/>
    <w:rsid w:val="002A32EC"/>
    <w:rsid w:val="002B1A7B"/>
    <w:rsid w:val="002B2182"/>
    <w:rsid w:val="002D0875"/>
    <w:rsid w:val="002E4C01"/>
    <w:rsid w:val="002F517E"/>
    <w:rsid w:val="00315D0F"/>
    <w:rsid w:val="003244D3"/>
    <w:rsid w:val="00351024"/>
    <w:rsid w:val="0035524C"/>
    <w:rsid w:val="0036082B"/>
    <w:rsid w:val="00361EB4"/>
    <w:rsid w:val="003C5DE7"/>
    <w:rsid w:val="003F1A4C"/>
    <w:rsid w:val="00407EC0"/>
    <w:rsid w:val="00411DDA"/>
    <w:rsid w:val="004B5A0E"/>
    <w:rsid w:val="004C417F"/>
    <w:rsid w:val="004D2580"/>
    <w:rsid w:val="004E5DAB"/>
    <w:rsid w:val="00507F5C"/>
    <w:rsid w:val="00534910"/>
    <w:rsid w:val="00567BD5"/>
    <w:rsid w:val="005844EC"/>
    <w:rsid w:val="00587292"/>
    <w:rsid w:val="00592621"/>
    <w:rsid w:val="005941B3"/>
    <w:rsid w:val="005A24FC"/>
    <w:rsid w:val="005C2BCF"/>
    <w:rsid w:val="005C7975"/>
    <w:rsid w:val="00636B5B"/>
    <w:rsid w:val="006653C8"/>
    <w:rsid w:val="00675090"/>
    <w:rsid w:val="00675338"/>
    <w:rsid w:val="006C11DD"/>
    <w:rsid w:val="006E1159"/>
    <w:rsid w:val="006F061C"/>
    <w:rsid w:val="006F1BC8"/>
    <w:rsid w:val="00700FB5"/>
    <w:rsid w:val="0076139F"/>
    <w:rsid w:val="0077299D"/>
    <w:rsid w:val="00775B52"/>
    <w:rsid w:val="00776409"/>
    <w:rsid w:val="00795E7F"/>
    <w:rsid w:val="007B16E1"/>
    <w:rsid w:val="007B78E4"/>
    <w:rsid w:val="00803D3C"/>
    <w:rsid w:val="00836E1E"/>
    <w:rsid w:val="008522DA"/>
    <w:rsid w:val="00861E0A"/>
    <w:rsid w:val="008A557E"/>
    <w:rsid w:val="008D0DA7"/>
    <w:rsid w:val="00934010"/>
    <w:rsid w:val="00955A3B"/>
    <w:rsid w:val="00965150"/>
    <w:rsid w:val="00971E90"/>
    <w:rsid w:val="00975623"/>
    <w:rsid w:val="009A4DF5"/>
    <w:rsid w:val="009A7227"/>
    <w:rsid w:val="009B66AC"/>
    <w:rsid w:val="009D5352"/>
    <w:rsid w:val="009F3C0B"/>
    <w:rsid w:val="00A12EA2"/>
    <w:rsid w:val="00A35776"/>
    <w:rsid w:val="00A51CA3"/>
    <w:rsid w:val="00A657A4"/>
    <w:rsid w:val="00AA1A77"/>
    <w:rsid w:val="00B4466E"/>
    <w:rsid w:val="00B4573B"/>
    <w:rsid w:val="00B61F39"/>
    <w:rsid w:val="00B916C2"/>
    <w:rsid w:val="00BF31D9"/>
    <w:rsid w:val="00C637BE"/>
    <w:rsid w:val="00D062C6"/>
    <w:rsid w:val="00D100A3"/>
    <w:rsid w:val="00D11AEA"/>
    <w:rsid w:val="00D267EB"/>
    <w:rsid w:val="00D53EE1"/>
    <w:rsid w:val="00D82798"/>
    <w:rsid w:val="00DA2C2B"/>
    <w:rsid w:val="00DC6885"/>
    <w:rsid w:val="00DE5193"/>
    <w:rsid w:val="00E65064"/>
    <w:rsid w:val="00E828D9"/>
    <w:rsid w:val="00E971A9"/>
    <w:rsid w:val="00EA6DFD"/>
    <w:rsid w:val="00EB55FB"/>
    <w:rsid w:val="00F20AFE"/>
    <w:rsid w:val="00F257D4"/>
    <w:rsid w:val="00F9453C"/>
    <w:rsid w:val="00FB4842"/>
    <w:rsid w:val="00FC5D04"/>
    <w:rsid w:val="00FC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67BD5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9C6F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01558D"/>
    <w:pPr>
      <w:ind w:left="708"/>
    </w:pPr>
  </w:style>
  <w:style w:type="character" w:styleId="Hyperlink">
    <w:name w:val="Hyperlink"/>
    <w:basedOn w:val="DefaultParagraphFont"/>
    <w:uiPriority w:val="99"/>
    <w:rsid w:val="0096515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2</Pages>
  <Words>673</Words>
  <Characters>3971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dell</dc:creator>
  <cp:keywords/>
  <dc:description/>
  <cp:lastModifiedBy>Andula</cp:lastModifiedBy>
  <cp:revision>4</cp:revision>
  <cp:lastPrinted>2019-04-15T14:01:00Z</cp:lastPrinted>
  <dcterms:created xsi:type="dcterms:W3CDTF">2022-04-11T07:14:00Z</dcterms:created>
  <dcterms:modified xsi:type="dcterms:W3CDTF">2022-04-11T09:10:00Z</dcterms:modified>
</cp:coreProperties>
</file>