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D7" w:rsidRDefault="004B3DD7" w:rsidP="00567BD5">
      <w:pPr>
        <w:pStyle w:val="Title"/>
        <w:ind w:left="3540" w:firstLine="708"/>
        <w:jc w:val="left"/>
        <w:rPr>
          <w:u w:val="single"/>
        </w:rPr>
      </w:pPr>
    </w:p>
    <w:p w:rsidR="004B3DD7" w:rsidRDefault="004B3DD7" w:rsidP="00567BD5">
      <w:pPr>
        <w:pStyle w:val="Title"/>
        <w:ind w:left="3540" w:firstLine="708"/>
        <w:jc w:val="left"/>
        <w:rPr>
          <w:sz w:val="26"/>
          <w:szCs w:val="26"/>
          <w:u w:val="single"/>
        </w:rPr>
      </w:pPr>
      <w:r w:rsidRPr="0006773D">
        <w:rPr>
          <w:sz w:val="26"/>
          <w:szCs w:val="26"/>
          <w:u w:val="single"/>
        </w:rPr>
        <w:t>Zápis</w:t>
      </w:r>
    </w:p>
    <w:p w:rsidR="004B3DD7" w:rsidRPr="0006773D" w:rsidRDefault="004B3DD7" w:rsidP="00567BD5">
      <w:pPr>
        <w:pStyle w:val="Title"/>
        <w:ind w:left="3540" w:firstLine="708"/>
        <w:jc w:val="left"/>
        <w:rPr>
          <w:sz w:val="26"/>
          <w:szCs w:val="26"/>
          <w:u w:val="single"/>
        </w:rPr>
      </w:pPr>
    </w:p>
    <w:p w:rsidR="004B3DD7" w:rsidRPr="0006773D" w:rsidRDefault="004B3DD7" w:rsidP="00E20FB6">
      <w:pPr>
        <w:ind w:firstLine="708"/>
        <w:rPr>
          <w:b/>
          <w:bCs/>
          <w:sz w:val="26"/>
          <w:szCs w:val="26"/>
          <w:u w:val="single"/>
        </w:rPr>
      </w:pPr>
      <w:r w:rsidRPr="0006773D">
        <w:rPr>
          <w:b/>
          <w:bCs/>
          <w:sz w:val="26"/>
          <w:szCs w:val="26"/>
          <w:u w:val="single"/>
        </w:rPr>
        <w:t>z jednání Rady mládeže OSH ČMS Ústí na</w:t>
      </w:r>
      <w:r>
        <w:rPr>
          <w:b/>
          <w:bCs/>
          <w:sz w:val="26"/>
          <w:szCs w:val="26"/>
          <w:u w:val="single"/>
        </w:rPr>
        <w:t>d Orlicí konaného dne 11.1.2022</w:t>
      </w:r>
    </w:p>
    <w:p w:rsidR="004B3DD7" w:rsidRPr="0006773D" w:rsidRDefault="004B3DD7" w:rsidP="00567BD5">
      <w:pPr>
        <w:rPr>
          <w:sz w:val="26"/>
          <w:szCs w:val="26"/>
        </w:rPr>
      </w:pPr>
    </w:p>
    <w:p w:rsidR="004B3DD7" w:rsidRPr="00DB24FF" w:rsidRDefault="004B3DD7" w:rsidP="006427D2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Přítomni : dle prezenční listiny – </w:t>
      </w:r>
      <w:r>
        <w:rPr>
          <w:sz w:val="22"/>
          <w:szCs w:val="22"/>
        </w:rPr>
        <w:t>8</w:t>
      </w:r>
      <w:r w:rsidRPr="00DB24FF">
        <w:rPr>
          <w:sz w:val="22"/>
          <w:szCs w:val="22"/>
        </w:rPr>
        <w:t xml:space="preserve"> přítomno, </w:t>
      </w:r>
      <w:r>
        <w:rPr>
          <w:sz w:val="22"/>
          <w:szCs w:val="22"/>
        </w:rPr>
        <w:t>1</w:t>
      </w:r>
      <w:r w:rsidRPr="00DB24FF">
        <w:rPr>
          <w:sz w:val="22"/>
          <w:szCs w:val="22"/>
        </w:rPr>
        <w:t xml:space="preserve"> omluven</w:t>
      </w:r>
    </w:p>
    <w:p w:rsidR="004B3DD7" w:rsidRPr="00DB24FF" w:rsidRDefault="004B3DD7" w:rsidP="006427D2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hosté – Lenka Břízová, pracovnice OSH</w:t>
      </w:r>
    </w:p>
    <w:p w:rsidR="004B3DD7" w:rsidRPr="00DB24FF" w:rsidRDefault="004B3DD7" w:rsidP="00567BD5">
      <w:pPr>
        <w:rPr>
          <w:sz w:val="22"/>
          <w:szCs w:val="22"/>
        </w:rPr>
      </w:pPr>
    </w:p>
    <w:p w:rsidR="004B3DD7" w:rsidRPr="00EA1211" w:rsidRDefault="004B3DD7" w:rsidP="00EA1211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Rajnet, vedoucí ORM – provedl zahájení jednání a přivítání přítomných. </w:t>
      </w:r>
    </w:p>
    <w:p w:rsidR="004B3DD7" w:rsidRPr="00DB24FF" w:rsidRDefault="004B3DD7" w:rsidP="00910281">
      <w:pPr>
        <w:ind w:left="360"/>
        <w:rPr>
          <w:b/>
          <w:bCs/>
          <w:sz w:val="22"/>
          <w:szCs w:val="22"/>
        </w:rPr>
      </w:pPr>
    </w:p>
    <w:p w:rsidR="004B3DD7" w:rsidRPr="009C058C" w:rsidRDefault="004B3DD7" w:rsidP="00D27188">
      <w:pPr>
        <w:pStyle w:val="ListParagraph"/>
      </w:pPr>
      <w:r>
        <w:rPr>
          <w:b/>
        </w:rPr>
        <w:t>1</w:t>
      </w:r>
      <w:r w:rsidRPr="00F57F47">
        <w:rPr>
          <w:b/>
        </w:rPr>
        <w:t>)</w:t>
      </w:r>
      <w:r>
        <w:t xml:space="preserve">  </w:t>
      </w:r>
      <w:r w:rsidRPr="00182A87">
        <w:rPr>
          <w:b/>
          <w:u w:val="single"/>
        </w:rPr>
        <w:t>Plnění odznaků odborností MH před komisí ORM – zajištění:</w:t>
      </w:r>
    </w:p>
    <w:p w:rsidR="004B3DD7" w:rsidRDefault="004B3DD7" w:rsidP="00EA1211">
      <w:pPr>
        <w:ind w:left="360"/>
      </w:pPr>
      <w:r>
        <w:tab/>
        <w:t>Dohodnutí termínů</w:t>
      </w:r>
      <w:r w:rsidRPr="00182A87">
        <w:t xml:space="preserve"> a mís</w:t>
      </w:r>
      <w:r>
        <w:t>t, kde  se budou zkoušky konat</w:t>
      </w:r>
    </w:p>
    <w:p w:rsidR="004B3DD7" w:rsidRDefault="004B3DD7" w:rsidP="00D27188">
      <w:pPr>
        <w:numPr>
          <w:ilvl w:val="0"/>
          <w:numId w:val="4"/>
        </w:numPr>
      </w:pPr>
      <w:r>
        <w:t>Termíny ve kterých bylo v minulých letech pořádáno zasahují do vyhlášených jarních prázdnin na okrese Ústí nad Orlicí – nebylo by vhodné pořádat o prázdninách.</w:t>
      </w:r>
    </w:p>
    <w:p w:rsidR="004B3DD7" w:rsidRPr="00EA1211" w:rsidRDefault="004B3DD7" w:rsidP="00D27188">
      <w:pPr>
        <w:numPr>
          <w:ilvl w:val="0"/>
          <w:numId w:val="4"/>
        </w:numPr>
      </w:pPr>
      <w:r>
        <w:rPr>
          <w:b/>
          <w:u w:val="single"/>
        </w:rPr>
        <w:t xml:space="preserve">Dohodnuto: sobota 19. března Choceň, neděle  20. března Mladkov a  neděle </w:t>
      </w:r>
    </w:p>
    <w:p w:rsidR="004B3DD7" w:rsidRPr="00EA1211" w:rsidRDefault="004B3DD7" w:rsidP="00EA1211">
      <w:pPr>
        <w:ind w:left="360"/>
      </w:pPr>
      <w:r>
        <w:rPr>
          <w:b/>
        </w:rPr>
        <w:t xml:space="preserve">      </w:t>
      </w:r>
      <w:r>
        <w:rPr>
          <w:b/>
          <w:u w:val="single"/>
        </w:rPr>
        <w:t>27</w:t>
      </w:r>
      <w:r w:rsidRPr="00182A87">
        <w:rPr>
          <w:b/>
          <w:u w:val="single"/>
        </w:rPr>
        <w:t xml:space="preserve">. března Dolní </w:t>
      </w:r>
      <w:r>
        <w:rPr>
          <w:b/>
        </w:rPr>
        <w:t xml:space="preserve"> </w:t>
      </w:r>
      <w:r w:rsidRPr="00182A87">
        <w:rPr>
          <w:b/>
          <w:u w:val="single"/>
        </w:rPr>
        <w:t>Dobrouč</w:t>
      </w:r>
      <w:r>
        <w:rPr>
          <w:b/>
          <w:u w:val="single"/>
        </w:rPr>
        <w:t xml:space="preserve"> - s</w:t>
      </w:r>
      <w:r w:rsidRPr="00182A87">
        <w:rPr>
          <w:b/>
          <w:u w:val="single"/>
        </w:rPr>
        <w:t>e začátkem zahájení vždy od 9.- hodin.</w:t>
      </w:r>
    </w:p>
    <w:p w:rsidR="004B3DD7" w:rsidRPr="00EA1211" w:rsidRDefault="004B3DD7" w:rsidP="00EA1211">
      <w:pPr>
        <w:numPr>
          <w:ilvl w:val="0"/>
          <w:numId w:val="9"/>
        </w:numPr>
        <w:rPr>
          <w:b/>
          <w:color w:val="0000FF"/>
        </w:rPr>
      </w:pPr>
      <w:r w:rsidRPr="00EA1211">
        <w:rPr>
          <w:b/>
          <w:color w:val="0000FF"/>
        </w:rPr>
        <w:t>Oznámení termínů a informace pro vedoucí mládeže obratem rozešle A.Vaněčková.</w:t>
      </w:r>
    </w:p>
    <w:p w:rsidR="004B3DD7" w:rsidRPr="00182A87" w:rsidRDefault="004B3DD7" w:rsidP="007B3A22">
      <w:pPr>
        <w:pStyle w:val="ListParagraph"/>
        <w:numPr>
          <w:ilvl w:val="0"/>
          <w:numId w:val="9"/>
        </w:numPr>
      </w:pPr>
      <w:r>
        <w:rPr>
          <w:b/>
          <w:u w:val="single"/>
        </w:rPr>
        <w:t>T</w:t>
      </w:r>
      <w:r w:rsidRPr="007B3A22">
        <w:rPr>
          <w:b/>
          <w:u w:val="single"/>
        </w:rPr>
        <w:t xml:space="preserve">ermín doručení přihlášek </w:t>
      </w:r>
      <w:r>
        <w:rPr>
          <w:b/>
          <w:u w:val="single"/>
        </w:rPr>
        <w:t xml:space="preserve">byl stanoven </w:t>
      </w:r>
      <w:r w:rsidRPr="007B3A22">
        <w:rPr>
          <w:b/>
          <w:u w:val="single"/>
        </w:rPr>
        <w:t xml:space="preserve">do </w:t>
      </w:r>
      <w:r>
        <w:rPr>
          <w:b/>
          <w:u w:val="single"/>
        </w:rPr>
        <w:t>středy 9. 3. 2022</w:t>
      </w:r>
      <w:r w:rsidRPr="007B3A22">
        <w:rPr>
          <w:b/>
          <w:u w:val="single"/>
        </w:rPr>
        <w:t xml:space="preserve"> na e-mail pro přihlašování</w:t>
      </w:r>
      <w:r>
        <w:rPr>
          <w:b/>
        </w:rPr>
        <w:t xml:space="preserve"> </w:t>
      </w:r>
      <w:r w:rsidRPr="007B3A22">
        <w:rPr>
          <w:b/>
          <w:u w:val="single"/>
        </w:rPr>
        <w:t>soutěží.</w:t>
      </w:r>
      <w:r>
        <w:rPr>
          <w:b/>
          <w:u w:val="single"/>
        </w:rPr>
        <w:t xml:space="preserve"> - </w:t>
      </w:r>
      <w:r>
        <w:t xml:space="preserve"> rozesláním pokynů včetně formuláře přihlášky vedoucím   pověřena Anna Vaněčková</w:t>
      </w:r>
      <w:r w:rsidRPr="00182A87">
        <w:t xml:space="preserve">. </w:t>
      </w:r>
    </w:p>
    <w:p w:rsidR="004B3DD7" w:rsidRDefault="004B3DD7" w:rsidP="007B3A22">
      <w:pPr>
        <w:numPr>
          <w:ilvl w:val="0"/>
          <w:numId w:val="6"/>
        </w:numPr>
      </w:pPr>
      <w:r>
        <w:t>Testy a otázky k ústním zkouškám se měnit nebudou.</w:t>
      </w:r>
    </w:p>
    <w:p w:rsidR="004B3DD7" w:rsidRPr="008B4701" w:rsidRDefault="004B3DD7" w:rsidP="00177DFC">
      <w:pPr>
        <w:numPr>
          <w:ilvl w:val="0"/>
          <w:numId w:val="6"/>
        </w:numPr>
      </w:pPr>
      <w:r>
        <w:rPr>
          <w:b/>
          <w:u w:val="single"/>
        </w:rPr>
        <w:t>Kontrolou došlých přihlášek pověřeny Anna Vaněčková a Lenka Břízová.</w:t>
      </w:r>
    </w:p>
    <w:p w:rsidR="004B3DD7" w:rsidRDefault="004B3DD7" w:rsidP="008B4701">
      <w:pPr>
        <w:ind w:left="720"/>
        <w:rPr>
          <w:b/>
          <w:u w:val="single"/>
        </w:rPr>
      </w:pPr>
      <w:r>
        <w:rPr>
          <w:b/>
          <w:u w:val="single"/>
        </w:rPr>
        <w:t xml:space="preserve">Harmonogram pro jednotlivá místa plnění vypracuje dle došlých přihlášek Rudolf Rajnet – hotové rozešle vedoucím Anna Vaněčková </w:t>
      </w:r>
    </w:p>
    <w:p w:rsidR="004B3DD7" w:rsidRDefault="004B3DD7" w:rsidP="008B4701">
      <w:pPr>
        <w:pStyle w:val="ListParagraph"/>
        <w:numPr>
          <w:ilvl w:val="0"/>
          <w:numId w:val="10"/>
        </w:numPr>
      </w:pPr>
      <w:r>
        <w:t>OSH připraví pro děti odznaky za splněné odborky a diplomy k odborkám.</w:t>
      </w:r>
    </w:p>
    <w:p w:rsidR="004B3DD7" w:rsidRPr="00B5624D" w:rsidRDefault="004B3DD7" w:rsidP="00F563EA">
      <w:pPr>
        <w:pStyle w:val="ListParagraph"/>
        <w:ind w:left="720"/>
        <w:rPr>
          <w:b/>
          <w:bCs/>
        </w:rPr>
      </w:pPr>
    </w:p>
    <w:p w:rsidR="004B3DD7" w:rsidRPr="00F57F47" w:rsidRDefault="004B3DD7" w:rsidP="00F57F47">
      <w:pPr>
        <w:ind w:left="360" w:firstLine="348"/>
        <w:rPr>
          <w:b/>
          <w:bCs/>
          <w:u w:val="single"/>
        </w:rPr>
      </w:pPr>
      <w:r>
        <w:rPr>
          <w:b/>
          <w:bCs/>
          <w:u w:val="single"/>
        </w:rPr>
        <w:t xml:space="preserve">2)   </w:t>
      </w:r>
      <w:r w:rsidRPr="00F57F47">
        <w:rPr>
          <w:b/>
          <w:bCs/>
          <w:u w:val="single"/>
        </w:rPr>
        <w:t>Školení rozhodčích MH</w:t>
      </w:r>
      <w:r>
        <w:rPr>
          <w:b/>
          <w:bCs/>
          <w:u w:val="single"/>
        </w:rPr>
        <w:t>+D</w:t>
      </w:r>
      <w:r w:rsidRPr="00F57F47">
        <w:rPr>
          <w:b/>
          <w:bCs/>
          <w:u w:val="single"/>
        </w:rPr>
        <w:t xml:space="preserve"> v rámci okresu Ústí nad Orlicí </w:t>
      </w:r>
    </w:p>
    <w:p w:rsidR="004B3DD7" w:rsidRPr="008B4701" w:rsidRDefault="004B3DD7" w:rsidP="008B470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Cs/>
        </w:rPr>
        <w:t>Vzhledem k neuskutečněnému školení v loňském roce by měli letos obnovit kvalifikaci Rozhodčí MH+D, kteří ji získali nebo naposled obnovili v roce 2016 ( 28 rozhodčích )</w:t>
      </w:r>
    </w:p>
    <w:p w:rsidR="004B3DD7" w:rsidRDefault="004B3DD7" w:rsidP="008B470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Cs/>
        </w:rPr>
        <w:t xml:space="preserve">Diskutováno místo a termín pořádání školení – dohodnuto </w:t>
      </w:r>
      <w:r w:rsidRPr="006C171A">
        <w:rPr>
          <w:b/>
          <w:bCs/>
          <w:u w:val="single"/>
        </w:rPr>
        <w:t>v termínu sobota 10. dubna v Hasičské zbrojnici v Chocni.</w:t>
      </w:r>
    </w:p>
    <w:p w:rsidR="004B3DD7" w:rsidRPr="005B13E8" w:rsidRDefault="004B3DD7" w:rsidP="005B13E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Lektoři Rudolf Rajnet a Jiří Kubík, dle možností pozvou někoho z jiného okresu.</w:t>
      </w:r>
    </w:p>
    <w:p w:rsidR="004B3DD7" w:rsidRPr="00182A87" w:rsidRDefault="004B3DD7" w:rsidP="006C171A">
      <w:pPr>
        <w:pStyle w:val="ListParagraph"/>
        <w:numPr>
          <w:ilvl w:val="0"/>
          <w:numId w:val="3"/>
        </w:numPr>
      </w:pPr>
      <w:r>
        <w:t>Rozesláním pokynů, včetně formuláře předběžné přihlášky na obnovu a případný zájem o nové rozhodčí - postačí v měsíci březnu - pověřena Anna Vaněčková</w:t>
      </w:r>
      <w:r w:rsidRPr="00182A87">
        <w:t xml:space="preserve">. </w:t>
      </w:r>
    </w:p>
    <w:p w:rsidR="004B3DD7" w:rsidRPr="00B5624D" w:rsidRDefault="004B3DD7" w:rsidP="004B6555"/>
    <w:p w:rsidR="004B3DD7" w:rsidRPr="004B6555" w:rsidRDefault="004B3DD7" w:rsidP="005B13E8">
      <w:pPr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Projednání termínů soutěží</w:t>
      </w:r>
    </w:p>
    <w:p w:rsidR="004B3DD7" w:rsidRDefault="004B3DD7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Vzhledem k tomu, že v plánu práce ORM nebyly stanoveny termíny jarních soutěží </w:t>
      </w:r>
    </w:p>
    <w:p w:rsidR="004B3DD7" w:rsidRDefault="004B3DD7" w:rsidP="005B13E8">
      <w:pPr>
        <w:pStyle w:val="ListParagraph"/>
        <w:ind w:left="360"/>
        <w:rPr>
          <w:bCs/>
        </w:rPr>
      </w:pPr>
      <w:r>
        <w:rPr>
          <w:bCs/>
        </w:rPr>
        <w:t xml:space="preserve">      L </w:t>
      </w:r>
      <w:smartTag w:uri="urn:schemas-microsoft-com:office:smarttags" w:element="metricconverter">
        <w:smartTagPr>
          <w:attr w:name="ProductID" w:val="60 a"/>
        </w:smartTagPr>
        <w:r>
          <w:rPr>
            <w:bCs/>
          </w:rPr>
          <w:t>60 a</w:t>
        </w:r>
      </w:smartTag>
      <w:r>
        <w:rPr>
          <w:bCs/>
        </w:rPr>
        <w:t xml:space="preserve"> L 100, které je třeba také zahrnout do Kalendáře soutěží OSH byly dohodnuty a </w:t>
      </w:r>
    </w:p>
    <w:p w:rsidR="004B3DD7" w:rsidRDefault="004B3DD7" w:rsidP="005B13E8">
      <w:pPr>
        <w:pStyle w:val="ListParagraph"/>
        <w:ind w:left="360"/>
        <w:rPr>
          <w:bCs/>
        </w:rPr>
      </w:pPr>
      <w:r>
        <w:rPr>
          <w:bCs/>
        </w:rPr>
        <w:t xml:space="preserve">      doplněny do plánu práce.</w:t>
      </w:r>
    </w:p>
    <w:p w:rsidR="004B3DD7" w:rsidRPr="00EA1211" w:rsidRDefault="004B3DD7" w:rsidP="000A76A4">
      <w:pPr>
        <w:numPr>
          <w:ilvl w:val="0"/>
          <w:numId w:val="9"/>
        </w:numPr>
        <w:rPr>
          <w:b/>
          <w:color w:val="0000FF"/>
        </w:rPr>
      </w:pPr>
      <w:r>
        <w:rPr>
          <w:b/>
          <w:color w:val="0000FF"/>
        </w:rPr>
        <w:t xml:space="preserve">Doplněním všech dnes dohodnutých </w:t>
      </w:r>
      <w:r w:rsidRPr="00EA1211">
        <w:rPr>
          <w:b/>
          <w:color w:val="0000FF"/>
        </w:rPr>
        <w:t xml:space="preserve">termínů </w:t>
      </w:r>
      <w:r>
        <w:rPr>
          <w:b/>
          <w:color w:val="0000FF"/>
        </w:rPr>
        <w:t xml:space="preserve">do plánu práce ORM a jeho rozesláním členům ORM a na OSH pověřena </w:t>
      </w:r>
      <w:r w:rsidRPr="00EA1211">
        <w:rPr>
          <w:b/>
          <w:color w:val="0000FF"/>
        </w:rPr>
        <w:t>A.Vaněčková.</w:t>
      </w:r>
    </w:p>
    <w:p w:rsidR="004B3DD7" w:rsidRDefault="004B3DD7" w:rsidP="005B13E8">
      <w:pPr>
        <w:pStyle w:val="ListParagraph"/>
        <w:ind w:left="360"/>
        <w:rPr>
          <w:bCs/>
        </w:rPr>
      </w:pPr>
    </w:p>
    <w:p w:rsidR="004B3DD7" w:rsidRPr="00152EA3" w:rsidRDefault="004B3DD7" w:rsidP="00152EA3">
      <w:pPr>
        <w:numPr>
          <w:ilvl w:val="0"/>
          <w:numId w:val="11"/>
        </w:numPr>
        <w:rPr>
          <w:b/>
          <w:bCs/>
          <w:u w:val="single"/>
        </w:rPr>
      </w:pPr>
      <w:r w:rsidRPr="00152EA3">
        <w:rPr>
          <w:b/>
          <w:u w:val="single"/>
        </w:rPr>
        <w:t>Informace z OSH</w:t>
      </w:r>
    </w:p>
    <w:p w:rsidR="004B3DD7" w:rsidRDefault="004B3DD7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Informace  pro vedoucí mládeže z OSH a ústředí jsou průběžně rozesílány.</w:t>
      </w:r>
    </w:p>
    <w:p w:rsidR="004B3DD7" w:rsidRDefault="004B3DD7" w:rsidP="00152EA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Výtvarná a literání soutěž POOD 2022  již byla vyhlášena – vydání pokynu ORP OSH ÚO bylo rozesláno vedoucím MH v listopadu 2021 – termín odevzdání výkresů pro hodnocení okresního kola  do 11. 3. 2022.</w:t>
      </w:r>
    </w:p>
    <w:p w:rsidR="004B3DD7" w:rsidRPr="004B6555" w:rsidRDefault="004B3DD7" w:rsidP="004B6555">
      <w:pPr>
        <w:pStyle w:val="ListParagraph"/>
        <w:ind w:left="360"/>
        <w:rPr>
          <w:bCs/>
        </w:rPr>
      </w:pPr>
      <w:r>
        <w:rPr>
          <w:bCs/>
        </w:rPr>
        <w:t xml:space="preserve"> </w:t>
      </w:r>
    </w:p>
    <w:p w:rsidR="004B3DD7" w:rsidRPr="00B5624D" w:rsidRDefault="004B3DD7" w:rsidP="00567BD5">
      <w:r>
        <w:t>V Ústí nad Orlicí  11.1.2022</w:t>
      </w:r>
    </w:p>
    <w:p w:rsidR="004B3DD7" w:rsidRPr="00B5624D" w:rsidRDefault="004B3DD7" w:rsidP="00567BD5"/>
    <w:p w:rsidR="004B3DD7" w:rsidRPr="004B6555" w:rsidRDefault="004B3DD7" w:rsidP="00567BD5">
      <w:pPr>
        <w:rPr>
          <w:b/>
          <w:i/>
        </w:rPr>
      </w:pPr>
      <w:r w:rsidRPr="00B5624D">
        <w:t>Zapsal</w:t>
      </w:r>
      <w:r>
        <w:t>a</w:t>
      </w:r>
      <w:r w:rsidRPr="00B5624D">
        <w:t xml:space="preserve">: </w:t>
      </w:r>
      <w:bookmarkStart w:id="0" w:name="_GoBack"/>
      <w:bookmarkEnd w:id="0"/>
      <w:r>
        <w:t>Anna Vaněčková</w:t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4B6555">
        <w:rPr>
          <w:b/>
          <w:i/>
        </w:rPr>
        <w:t>Rudolf  Rajnet</w:t>
      </w:r>
    </w:p>
    <w:p w:rsidR="004B3DD7" w:rsidRPr="00B5624D" w:rsidRDefault="004B3DD7" w:rsidP="00567BD5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</w:t>
      </w:r>
      <w:r w:rsidRPr="004B6555">
        <w:rPr>
          <w:b/>
          <w:i/>
        </w:rPr>
        <w:t>edoucí ORM</w:t>
      </w:r>
    </w:p>
    <w:p w:rsidR="004B3DD7" w:rsidRPr="00B5624D" w:rsidRDefault="004B3DD7" w:rsidP="00567BD5"/>
    <w:p w:rsidR="004B3DD7" w:rsidRDefault="004B3DD7" w:rsidP="00567BD5">
      <w:pPr>
        <w:rPr>
          <w:sz w:val="22"/>
          <w:szCs w:val="22"/>
        </w:rPr>
      </w:pPr>
    </w:p>
    <w:p w:rsidR="004B3DD7" w:rsidRPr="00DB24FF" w:rsidRDefault="004B3DD7" w:rsidP="00567BD5">
      <w:pPr>
        <w:rPr>
          <w:sz w:val="22"/>
          <w:szCs w:val="22"/>
        </w:rPr>
      </w:pPr>
      <w:r>
        <w:rPr>
          <w:sz w:val="22"/>
          <w:szCs w:val="22"/>
        </w:rPr>
        <w:t>Ověřovatel zápisu: Alexandra Pirklová</w:t>
      </w:r>
    </w:p>
    <w:sectPr w:rsidR="004B3DD7" w:rsidRPr="00DB24FF" w:rsidSect="00910281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56C"/>
    <w:multiLevelType w:val="hybridMultilevel"/>
    <w:tmpl w:val="E2E87BE8"/>
    <w:lvl w:ilvl="0" w:tplc="B0C28AF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DFF0236"/>
    <w:multiLevelType w:val="hybridMultilevel"/>
    <w:tmpl w:val="24E84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1FD9"/>
    <w:multiLevelType w:val="hybridMultilevel"/>
    <w:tmpl w:val="FEDE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78D"/>
    <w:multiLevelType w:val="hybridMultilevel"/>
    <w:tmpl w:val="46D2750C"/>
    <w:lvl w:ilvl="0" w:tplc="04050011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5AF3942"/>
    <w:multiLevelType w:val="hybridMultilevel"/>
    <w:tmpl w:val="FFEC99B8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C0FFE"/>
    <w:multiLevelType w:val="hybridMultilevel"/>
    <w:tmpl w:val="67D4C4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312E7"/>
    <w:multiLevelType w:val="hybridMultilevel"/>
    <w:tmpl w:val="D73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D3647"/>
    <w:multiLevelType w:val="hybridMultilevel"/>
    <w:tmpl w:val="07582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6773D"/>
    <w:rsid w:val="00082AB1"/>
    <w:rsid w:val="00090F9D"/>
    <w:rsid w:val="000A09EF"/>
    <w:rsid w:val="000A71FA"/>
    <w:rsid w:val="000A76A4"/>
    <w:rsid w:val="000B058E"/>
    <w:rsid w:val="000B4ECB"/>
    <w:rsid w:val="000B5184"/>
    <w:rsid w:val="000C1F1C"/>
    <w:rsid w:val="000E03EA"/>
    <w:rsid w:val="000F72EB"/>
    <w:rsid w:val="00111112"/>
    <w:rsid w:val="0012116D"/>
    <w:rsid w:val="0013432C"/>
    <w:rsid w:val="00152EA3"/>
    <w:rsid w:val="0016179B"/>
    <w:rsid w:val="00177DFC"/>
    <w:rsid w:val="00182A87"/>
    <w:rsid w:val="001A1103"/>
    <w:rsid w:val="001A7897"/>
    <w:rsid w:val="001D6883"/>
    <w:rsid w:val="001E1C2B"/>
    <w:rsid w:val="002023A7"/>
    <w:rsid w:val="00242C7C"/>
    <w:rsid w:val="00293878"/>
    <w:rsid w:val="00294373"/>
    <w:rsid w:val="002A32EC"/>
    <w:rsid w:val="002B1A7B"/>
    <w:rsid w:val="002B2182"/>
    <w:rsid w:val="002E4C01"/>
    <w:rsid w:val="002F517E"/>
    <w:rsid w:val="002F527F"/>
    <w:rsid w:val="00300ECC"/>
    <w:rsid w:val="00351024"/>
    <w:rsid w:val="00361EB4"/>
    <w:rsid w:val="00384C0E"/>
    <w:rsid w:val="003D35A6"/>
    <w:rsid w:val="003E010F"/>
    <w:rsid w:val="003F1A4C"/>
    <w:rsid w:val="004131BF"/>
    <w:rsid w:val="0041447C"/>
    <w:rsid w:val="00433A17"/>
    <w:rsid w:val="0045660C"/>
    <w:rsid w:val="00494B10"/>
    <w:rsid w:val="004B3DD7"/>
    <w:rsid w:val="004B6555"/>
    <w:rsid w:val="004C417F"/>
    <w:rsid w:val="00507ABD"/>
    <w:rsid w:val="00507F5C"/>
    <w:rsid w:val="00527294"/>
    <w:rsid w:val="005314C5"/>
    <w:rsid w:val="00542DCB"/>
    <w:rsid w:val="00551E5F"/>
    <w:rsid w:val="00564380"/>
    <w:rsid w:val="00567BD5"/>
    <w:rsid w:val="00587292"/>
    <w:rsid w:val="005941B3"/>
    <w:rsid w:val="005A24FC"/>
    <w:rsid w:val="005B13E8"/>
    <w:rsid w:val="005C2BCF"/>
    <w:rsid w:val="005C7975"/>
    <w:rsid w:val="005F24C0"/>
    <w:rsid w:val="00603E81"/>
    <w:rsid w:val="0063115F"/>
    <w:rsid w:val="00641F5B"/>
    <w:rsid w:val="006427D2"/>
    <w:rsid w:val="006653C8"/>
    <w:rsid w:val="00675338"/>
    <w:rsid w:val="006A35ED"/>
    <w:rsid w:val="006A4A48"/>
    <w:rsid w:val="006A7796"/>
    <w:rsid w:val="006B7C96"/>
    <w:rsid w:val="006C11DD"/>
    <w:rsid w:val="006C171A"/>
    <w:rsid w:val="006E0BE9"/>
    <w:rsid w:val="006F1BC8"/>
    <w:rsid w:val="0071232A"/>
    <w:rsid w:val="0071775D"/>
    <w:rsid w:val="0073081F"/>
    <w:rsid w:val="007664F0"/>
    <w:rsid w:val="00776409"/>
    <w:rsid w:val="0077763B"/>
    <w:rsid w:val="00793B13"/>
    <w:rsid w:val="007B3A22"/>
    <w:rsid w:val="007C79E0"/>
    <w:rsid w:val="007F7CE5"/>
    <w:rsid w:val="00803D3C"/>
    <w:rsid w:val="00810077"/>
    <w:rsid w:val="008522DA"/>
    <w:rsid w:val="00873DB8"/>
    <w:rsid w:val="00882040"/>
    <w:rsid w:val="008B02A0"/>
    <w:rsid w:val="008B0D00"/>
    <w:rsid w:val="008B4701"/>
    <w:rsid w:val="008C40E8"/>
    <w:rsid w:val="008F0EAA"/>
    <w:rsid w:val="00910281"/>
    <w:rsid w:val="00931B92"/>
    <w:rsid w:val="00934DA7"/>
    <w:rsid w:val="009460C8"/>
    <w:rsid w:val="00955A3B"/>
    <w:rsid w:val="00975623"/>
    <w:rsid w:val="009849A6"/>
    <w:rsid w:val="009A7227"/>
    <w:rsid w:val="009B66AC"/>
    <w:rsid w:val="009C058C"/>
    <w:rsid w:val="009F15D4"/>
    <w:rsid w:val="00A35177"/>
    <w:rsid w:val="00A35776"/>
    <w:rsid w:val="00A467CE"/>
    <w:rsid w:val="00AA05C3"/>
    <w:rsid w:val="00AA2885"/>
    <w:rsid w:val="00AB69F3"/>
    <w:rsid w:val="00AB6B84"/>
    <w:rsid w:val="00AC1BBA"/>
    <w:rsid w:val="00B007D5"/>
    <w:rsid w:val="00B13C88"/>
    <w:rsid w:val="00B4466E"/>
    <w:rsid w:val="00B5624D"/>
    <w:rsid w:val="00BA593B"/>
    <w:rsid w:val="00C35DF2"/>
    <w:rsid w:val="00C658EE"/>
    <w:rsid w:val="00C76013"/>
    <w:rsid w:val="00C76236"/>
    <w:rsid w:val="00D100A3"/>
    <w:rsid w:val="00D11AEA"/>
    <w:rsid w:val="00D17165"/>
    <w:rsid w:val="00D27188"/>
    <w:rsid w:val="00D3358A"/>
    <w:rsid w:val="00D53EE1"/>
    <w:rsid w:val="00D74C67"/>
    <w:rsid w:val="00D82798"/>
    <w:rsid w:val="00DA2C2B"/>
    <w:rsid w:val="00DB24FF"/>
    <w:rsid w:val="00DC6885"/>
    <w:rsid w:val="00DE7805"/>
    <w:rsid w:val="00E20FB6"/>
    <w:rsid w:val="00E2177E"/>
    <w:rsid w:val="00E360C8"/>
    <w:rsid w:val="00E65064"/>
    <w:rsid w:val="00E90654"/>
    <w:rsid w:val="00EA1211"/>
    <w:rsid w:val="00EA1C2C"/>
    <w:rsid w:val="00EA6DFD"/>
    <w:rsid w:val="00EB55FB"/>
    <w:rsid w:val="00EC5D62"/>
    <w:rsid w:val="00F07BE0"/>
    <w:rsid w:val="00F20AFE"/>
    <w:rsid w:val="00F257D4"/>
    <w:rsid w:val="00F31108"/>
    <w:rsid w:val="00F35590"/>
    <w:rsid w:val="00F563EA"/>
    <w:rsid w:val="00F57F47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1558D"/>
    <w:pPr>
      <w:ind w:left="708"/>
    </w:pPr>
  </w:style>
  <w:style w:type="character" w:styleId="Hyperlink">
    <w:name w:val="Hyperlink"/>
    <w:basedOn w:val="DefaultParagraphFont"/>
    <w:uiPriority w:val="99"/>
    <w:rsid w:val="00E90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379</Words>
  <Characters>2241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7</cp:revision>
  <cp:lastPrinted>2019-02-14T10:45:00Z</cp:lastPrinted>
  <dcterms:created xsi:type="dcterms:W3CDTF">2022-01-18T17:05:00Z</dcterms:created>
  <dcterms:modified xsi:type="dcterms:W3CDTF">2022-01-19T12:23:00Z</dcterms:modified>
</cp:coreProperties>
</file>