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86" w:rsidRDefault="00034686" w:rsidP="00567BD5">
      <w:pPr>
        <w:pStyle w:val="Title"/>
        <w:ind w:left="3540" w:firstLine="708"/>
        <w:jc w:val="left"/>
        <w:rPr>
          <w:u w:val="single"/>
        </w:rPr>
      </w:pPr>
    </w:p>
    <w:p w:rsidR="00034686" w:rsidRDefault="00034686" w:rsidP="00567BD5">
      <w:pPr>
        <w:pStyle w:val="Title"/>
        <w:ind w:left="3540" w:firstLine="708"/>
        <w:jc w:val="left"/>
        <w:rPr>
          <w:u w:val="single"/>
        </w:rPr>
      </w:pPr>
    </w:p>
    <w:p w:rsidR="00034686" w:rsidRDefault="00034686" w:rsidP="00567BD5">
      <w:pPr>
        <w:pStyle w:val="Title"/>
        <w:ind w:left="3540" w:firstLine="708"/>
        <w:jc w:val="left"/>
        <w:rPr>
          <w:u w:val="single"/>
        </w:rPr>
      </w:pPr>
    </w:p>
    <w:p w:rsidR="00034686" w:rsidRDefault="00034686" w:rsidP="00567BD5">
      <w:pPr>
        <w:pStyle w:val="Title"/>
        <w:ind w:left="3540" w:firstLine="708"/>
        <w:jc w:val="left"/>
        <w:rPr>
          <w:u w:val="single"/>
        </w:rPr>
      </w:pPr>
    </w:p>
    <w:p w:rsidR="00034686" w:rsidRDefault="00034686" w:rsidP="00E3309B">
      <w:pPr>
        <w:pStyle w:val="Title"/>
        <w:ind w:left="2124" w:firstLine="708"/>
        <w:jc w:val="left"/>
        <w:rPr>
          <w:bCs/>
          <w:u w:val="single"/>
        </w:rPr>
      </w:pPr>
      <w:r>
        <w:rPr>
          <w:u w:val="single"/>
        </w:rPr>
        <w:t xml:space="preserve">Zápis </w:t>
      </w:r>
      <w:r>
        <w:rPr>
          <w:bCs/>
          <w:u w:val="single"/>
        </w:rPr>
        <w:t>ze školení vedoucích  mládeže</w:t>
      </w:r>
    </w:p>
    <w:p w:rsidR="00034686" w:rsidRPr="00E3309B" w:rsidRDefault="00034686" w:rsidP="00E3309B">
      <w:pPr>
        <w:pStyle w:val="Title"/>
        <w:ind w:left="708" w:firstLine="708"/>
        <w:jc w:val="left"/>
        <w:rPr>
          <w:bCs/>
          <w:u w:val="single"/>
        </w:rPr>
      </w:pPr>
      <w:r w:rsidRPr="00E3309B">
        <w:rPr>
          <w:bCs/>
          <w:u w:val="single"/>
        </w:rPr>
        <w:t xml:space="preserve"> v Hasičské zbrojnici v Dolní Dobrouči konaného dne </w:t>
      </w:r>
      <w:r>
        <w:rPr>
          <w:bCs/>
          <w:u w:val="single"/>
        </w:rPr>
        <w:t>7</w:t>
      </w:r>
      <w:r w:rsidRPr="00E3309B">
        <w:rPr>
          <w:bCs/>
          <w:u w:val="single"/>
        </w:rPr>
        <w:t>. 9. 20</w:t>
      </w:r>
      <w:r>
        <w:rPr>
          <w:bCs/>
          <w:u w:val="single"/>
        </w:rPr>
        <w:t>21</w:t>
      </w:r>
    </w:p>
    <w:p w:rsidR="00034686" w:rsidRDefault="00034686" w:rsidP="00567BD5"/>
    <w:p w:rsidR="00034686" w:rsidRDefault="00034686" w:rsidP="00A30CC8">
      <w:r>
        <w:t xml:space="preserve">    Účast :  -    členové ORM dle prezenční listiny: 7 přítomno, 2 omluveni</w:t>
      </w:r>
    </w:p>
    <w:p w:rsidR="00034686" w:rsidRDefault="00034686" w:rsidP="00E3309B">
      <w:pPr>
        <w:numPr>
          <w:ilvl w:val="0"/>
          <w:numId w:val="4"/>
        </w:numPr>
      </w:pPr>
      <w:r>
        <w:t>hosté : Mgr. Jan Růžička-starosta OSH,  Lenka Břízová -  pracovnice OSH</w:t>
      </w:r>
    </w:p>
    <w:p w:rsidR="00034686" w:rsidRDefault="00034686" w:rsidP="00390746">
      <w:pPr>
        <w:numPr>
          <w:ilvl w:val="0"/>
          <w:numId w:val="4"/>
        </w:numPr>
      </w:pPr>
      <w:r>
        <w:t>vedoucí MH+D dle presenční listiny – přítomno 47 vedoucích z 37 SDH</w:t>
      </w:r>
    </w:p>
    <w:p w:rsidR="00034686" w:rsidRDefault="00034686" w:rsidP="00390746">
      <w:pPr>
        <w:numPr>
          <w:ilvl w:val="0"/>
          <w:numId w:val="4"/>
        </w:numPr>
      </w:pPr>
      <w:r>
        <w:t>nepřítomno:  9 SDH  (1 SDH omluveno, 8 SDH neomluveno)</w:t>
      </w:r>
    </w:p>
    <w:p w:rsidR="00034686" w:rsidRDefault="00034686" w:rsidP="00A30CC8"/>
    <w:p w:rsidR="00034686" w:rsidRDefault="00034686" w:rsidP="00FD7564">
      <w:pPr>
        <w:numPr>
          <w:ilvl w:val="0"/>
          <w:numId w:val="20"/>
        </w:numPr>
        <w:rPr>
          <w:b/>
        </w:rPr>
      </w:pPr>
      <w:r w:rsidRPr="00FD7564">
        <w:rPr>
          <w:b/>
        </w:rPr>
        <w:t>Rudolf Rajnet, vedoucí ORM – provedl zahájení jednání a přivítání přítomných</w:t>
      </w:r>
    </w:p>
    <w:p w:rsidR="00034686" w:rsidRDefault="00034686" w:rsidP="008B6907">
      <w:pPr>
        <w:ind w:left="705"/>
        <w:rPr>
          <w:b/>
        </w:rPr>
      </w:pPr>
    </w:p>
    <w:p w:rsidR="00034686" w:rsidRPr="009914BC" w:rsidRDefault="00034686" w:rsidP="00E3309B">
      <w:pPr>
        <w:pStyle w:val="ListParagraph"/>
        <w:numPr>
          <w:ilvl w:val="0"/>
          <w:numId w:val="26"/>
        </w:numPr>
        <w:rPr>
          <w:b/>
        </w:rPr>
      </w:pPr>
      <w:r>
        <w:rPr>
          <w:bCs/>
        </w:rPr>
        <w:t>Minulý ročník 2020/2021 hry Plamen a celoroční činnosti dorostu byl z důvodu hygienických opatření  pořádán v omezeném počtu disciplín, ale byly uskutečněny všechny postupové soutěže.</w:t>
      </w:r>
    </w:p>
    <w:p w:rsidR="00034686" w:rsidRPr="00FC1547" w:rsidRDefault="00034686" w:rsidP="00E3309B">
      <w:pPr>
        <w:pStyle w:val="ListParagraph"/>
        <w:numPr>
          <w:ilvl w:val="0"/>
          <w:numId w:val="26"/>
        </w:numPr>
        <w:rPr>
          <w:b/>
        </w:rPr>
      </w:pPr>
      <w:r>
        <w:rPr>
          <w:bCs/>
        </w:rPr>
        <w:t>Seznámil vedoucí s výsledky KK Plamen v Pardubicích a poděkoval zúčastněným kolektivům za reprezentaci okresu. Na MČR žádné družstvo z našeho okresu nepostoupilo.</w:t>
      </w:r>
    </w:p>
    <w:p w:rsidR="00034686" w:rsidRPr="00FC1547" w:rsidRDefault="00034686" w:rsidP="00E3309B">
      <w:pPr>
        <w:pStyle w:val="ListParagraph"/>
        <w:numPr>
          <w:ilvl w:val="0"/>
          <w:numId w:val="26"/>
        </w:numPr>
        <w:rPr>
          <w:b/>
        </w:rPr>
      </w:pPr>
      <w:r>
        <w:rPr>
          <w:bCs/>
        </w:rPr>
        <w:t>Na KK dorostu byla otevřena účast pro všechna včas přihlášená družstva i jednotlivce.</w:t>
      </w:r>
    </w:p>
    <w:p w:rsidR="00034686" w:rsidRPr="00FC1547" w:rsidRDefault="00034686" w:rsidP="00FC1547">
      <w:pPr>
        <w:pStyle w:val="ListParagraph"/>
        <w:ind w:left="360"/>
        <w:rPr>
          <w:bCs/>
        </w:rPr>
      </w:pPr>
      <w:r>
        <w:rPr>
          <w:bCs/>
        </w:rPr>
        <w:tab/>
        <w:t>KK v Pardubicích se zúčastnilo 6 družstev dorostu a 43 jednotlivců z našeho okresu.</w:t>
      </w:r>
    </w:p>
    <w:p w:rsidR="00034686" w:rsidRPr="00FC1547" w:rsidRDefault="00034686" w:rsidP="00E3309B">
      <w:pPr>
        <w:pStyle w:val="ListParagraph"/>
        <w:numPr>
          <w:ilvl w:val="0"/>
          <w:numId w:val="26"/>
        </w:numPr>
        <w:rPr>
          <w:b/>
        </w:rPr>
      </w:pPr>
      <w:r>
        <w:rPr>
          <w:bCs/>
        </w:rPr>
        <w:t>Na MČR dorostu v Zábřehu postoupily 2 závodnice v kategoriích jednotlivců, kterým poděkoval za reprezentaci okresu a kraje.</w:t>
      </w:r>
    </w:p>
    <w:p w:rsidR="00034686" w:rsidRPr="0077179A" w:rsidRDefault="00034686" w:rsidP="00E3309B">
      <w:pPr>
        <w:pStyle w:val="ListParagraph"/>
        <w:numPr>
          <w:ilvl w:val="0"/>
          <w:numId w:val="26"/>
        </w:numPr>
        <w:rPr>
          <w:b/>
        </w:rPr>
      </w:pPr>
      <w:r>
        <w:rPr>
          <w:bCs/>
        </w:rPr>
        <w:t xml:space="preserve">Ročník 2020/2021 Ligy </w:t>
      </w:r>
      <w:smartTag w:uri="urn:schemas-microsoft-com:office:smarttags" w:element="metricconverter">
        <w:smartTagPr>
          <w:attr w:name="ProductID" w:val="60 a"/>
        </w:smartTagPr>
        <w:r>
          <w:rPr>
            <w:bCs/>
          </w:rPr>
          <w:t>60 a</w:t>
        </w:r>
      </w:smartTag>
      <w:r>
        <w:rPr>
          <w:bCs/>
        </w:rPr>
        <w:t xml:space="preserve"> </w:t>
      </w:r>
      <w:smartTag w:uri="urn:schemas-microsoft-com:office:smarttags" w:element="metricconverter">
        <w:smartTagPr>
          <w:attr w:name="ProductID" w:val="100 m"/>
        </w:smartTagPr>
        <w:r>
          <w:rPr>
            <w:bCs/>
          </w:rPr>
          <w:t>100 m</w:t>
        </w:r>
      </w:smartTag>
      <w:r>
        <w:rPr>
          <w:bCs/>
        </w:rPr>
        <w:t xml:space="preserve"> jednotlivců MH a dorostu byl dokončen s omezeným počtem závodů v měsíci červnu.</w:t>
      </w:r>
    </w:p>
    <w:p w:rsidR="00034686" w:rsidRPr="004761FC" w:rsidRDefault="00034686" w:rsidP="004761FC">
      <w:pPr>
        <w:pStyle w:val="ListParagraph"/>
        <w:numPr>
          <w:ilvl w:val="0"/>
          <w:numId w:val="26"/>
        </w:numPr>
        <w:rPr>
          <w:b/>
        </w:rPr>
      </w:pPr>
      <w:r>
        <w:rPr>
          <w:bCs/>
        </w:rPr>
        <w:t xml:space="preserve">Nový ročník 2021/2022 byl již v sobotu 4.9.2021 závodem L </w:t>
      </w:r>
      <w:smartTag w:uri="urn:schemas-microsoft-com:office:smarttags" w:element="metricconverter">
        <w:smartTagPr>
          <w:attr w:name="ProductID" w:val="60 m"/>
        </w:smartTagPr>
        <w:r>
          <w:rPr>
            <w:bCs/>
          </w:rPr>
          <w:t>60 m</w:t>
        </w:r>
      </w:smartTag>
      <w:r>
        <w:rPr>
          <w:bCs/>
        </w:rPr>
        <w:t xml:space="preserve"> v Třebovicích.</w:t>
      </w:r>
    </w:p>
    <w:p w:rsidR="00034686" w:rsidRPr="00E3309B" w:rsidRDefault="00034686" w:rsidP="00E3309B">
      <w:pPr>
        <w:pStyle w:val="ListParagraph"/>
        <w:numPr>
          <w:ilvl w:val="0"/>
          <w:numId w:val="26"/>
        </w:numPr>
        <w:rPr>
          <w:b/>
        </w:rPr>
      </w:pPr>
      <w:r>
        <w:rPr>
          <w:bCs/>
        </w:rPr>
        <w:t>Soutěže Orlickoústecké ligy MH v PÚ probíhají .</w:t>
      </w:r>
    </w:p>
    <w:p w:rsidR="00034686" w:rsidRPr="00E3309B" w:rsidRDefault="00034686" w:rsidP="00E3309B">
      <w:pPr>
        <w:pStyle w:val="ListParagraph"/>
        <w:numPr>
          <w:ilvl w:val="0"/>
          <w:numId w:val="26"/>
        </w:numPr>
        <w:rPr>
          <w:b/>
        </w:rPr>
      </w:pPr>
      <w:r>
        <w:rPr>
          <w:bCs/>
        </w:rPr>
        <w:t>Předal slovo starostovi OSH Janu Růžičkovi</w:t>
      </w:r>
    </w:p>
    <w:p w:rsidR="00034686" w:rsidRDefault="00034686" w:rsidP="00FD7564">
      <w:pPr>
        <w:ind w:left="300"/>
        <w:rPr>
          <w:b/>
        </w:rPr>
      </w:pPr>
      <w:r w:rsidRPr="00767AF4">
        <w:rPr>
          <w:b/>
        </w:rPr>
        <w:tab/>
      </w:r>
    </w:p>
    <w:p w:rsidR="00034686" w:rsidRPr="00280A61" w:rsidRDefault="00034686" w:rsidP="00FD7564">
      <w:pPr>
        <w:numPr>
          <w:ilvl w:val="0"/>
          <w:numId w:val="20"/>
        </w:numPr>
        <w:rPr>
          <w:b/>
          <w:bCs/>
          <w:sz w:val="22"/>
        </w:rPr>
      </w:pPr>
      <w:r>
        <w:rPr>
          <w:b/>
          <w:bCs/>
          <w:sz w:val="22"/>
        </w:rPr>
        <w:t>Mgr. Jan Růžička, starosta OSH  – informace z OSH</w:t>
      </w:r>
    </w:p>
    <w:p w:rsidR="00034686" w:rsidRDefault="00034686" w:rsidP="00643F85">
      <w:pPr>
        <w:ind w:left="360"/>
        <w:rPr>
          <w:b/>
          <w:bCs/>
          <w:sz w:val="22"/>
        </w:rPr>
      </w:pPr>
    </w:p>
    <w:p w:rsidR="00034686" w:rsidRPr="0011190A" w:rsidRDefault="00034686" w:rsidP="0077179A">
      <w:pPr>
        <w:numPr>
          <w:ilvl w:val="0"/>
          <w:numId w:val="1"/>
        </w:numPr>
        <w:rPr>
          <w:b/>
          <w:bCs/>
        </w:rPr>
      </w:pPr>
      <w:r>
        <w:rPr>
          <w:bCs/>
        </w:rPr>
        <w:t>Informoval vedoucí mládeže o proběhlém odloženém Sjezdu SHČMS, který se konal v červenci v Brně. Informoval o výsledku voleb do orgánů SHČMS, kdy byla starostkou zvolena Ing. Monika Němečková. Jejím náměstkem pak starosta KSH Pardubice p. Josef Bidmon.</w:t>
      </w:r>
    </w:p>
    <w:p w:rsidR="00034686" w:rsidRPr="00EC6A00" w:rsidRDefault="00034686" w:rsidP="0077179A">
      <w:pPr>
        <w:numPr>
          <w:ilvl w:val="0"/>
          <w:numId w:val="5"/>
        </w:numPr>
        <w:rPr>
          <w:bCs/>
        </w:rPr>
      </w:pPr>
      <w:r>
        <w:rPr>
          <w:bCs/>
        </w:rPr>
        <w:t>Informoval</w:t>
      </w:r>
      <w:r w:rsidRPr="00A30CC8">
        <w:rPr>
          <w:bCs/>
        </w:rPr>
        <w:t xml:space="preserve"> o předkládání vyúčtování dotací</w:t>
      </w:r>
      <w:r>
        <w:rPr>
          <w:bCs/>
        </w:rPr>
        <w:t xml:space="preserve"> TA a VCA a MTZ – formuláře a pokyny k vyúčtování TA byly odeslány z OSH jen žadatelům, formuláře a pokyny k VCA a MTZ byly rozeslány</w:t>
      </w:r>
      <w:r w:rsidRPr="00EC6A00">
        <w:rPr>
          <w:bCs/>
        </w:rPr>
        <w:t xml:space="preserve"> vedoucím</w:t>
      </w:r>
      <w:r>
        <w:rPr>
          <w:bCs/>
        </w:rPr>
        <w:t xml:space="preserve"> SDH, kteří obdrželi a podepsali smlouvu na tyto dotace.</w:t>
      </w:r>
    </w:p>
    <w:p w:rsidR="00034686" w:rsidRPr="0064346D" w:rsidRDefault="00034686" w:rsidP="00390746">
      <w:pPr>
        <w:numPr>
          <w:ilvl w:val="0"/>
          <w:numId w:val="5"/>
        </w:numPr>
        <w:rPr>
          <w:bCs/>
        </w:rPr>
      </w:pPr>
      <w:r w:rsidRPr="00C639AA">
        <w:t>Vyzval SDH, které dotace obdržely k pečlivému čerpání a vyúčtování finančních prostředků.</w:t>
      </w:r>
    </w:p>
    <w:p w:rsidR="00034686" w:rsidRDefault="00034686" w:rsidP="0064346D">
      <w:pPr>
        <w:ind w:left="720"/>
      </w:pPr>
      <w:r w:rsidRPr="00C639AA">
        <w:t>Kontroly budou pr</w:t>
      </w:r>
      <w:r>
        <w:t xml:space="preserve">ováděny OKRR v Ústí nad Orlicí, Finančním úřadem i </w:t>
      </w:r>
      <w:r w:rsidRPr="00C639AA">
        <w:t>MŠMT Praha.</w:t>
      </w:r>
      <w:r>
        <w:t xml:space="preserve"> </w:t>
      </w:r>
    </w:p>
    <w:p w:rsidR="00034686" w:rsidRDefault="00034686" w:rsidP="0011190A">
      <w:pPr>
        <w:pStyle w:val="ListParagraph"/>
        <w:numPr>
          <w:ilvl w:val="0"/>
          <w:numId w:val="5"/>
        </w:numPr>
      </w:pPr>
      <w:r>
        <w:t>Připomněl pravidla pro nahlašování úrazů členů SHČMS.</w:t>
      </w:r>
    </w:p>
    <w:p w:rsidR="00034686" w:rsidRDefault="00034686" w:rsidP="0011190A">
      <w:pPr>
        <w:pStyle w:val="ListParagraph"/>
      </w:pPr>
    </w:p>
    <w:p w:rsidR="00034686" w:rsidRPr="00A515FE" w:rsidRDefault="00034686" w:rsidP="00A515FE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Anna Vaněčková, členka ORM</w:t>
      </w:r>
    </w:p>
    <w:p w:rsidR="00034686" w:rsidRPr="00120C80" w:rsidRDefault="00034686" w:rsidP="007B2409">
      <w:pPr>
        <w:numPr>
          <w:ilvl w:val="0"/>
          <w:numId w:val="24"/>
        </w:numPr>
      </w:pPr>
      <w:r w:rsidRPr="00120C80">
        <w:t>Seznámila vedoucí s důležitými informacemi k </w:t>
      </w:r>
      <w:r>
        <w:t>zahájení celoroční činnosti 2021/2022.</w:t>
      </w:r>
    </w:p>
    <w:p w:rsidR="00034686" w:rsidRDefault="00034686" w:rsidP="007B2409">
      <w:pPr>
        <w:ind w:left="708"/>
      </w:pPr>
      <w:r w:rsidRPr="00120C80">
        <w:t xml:space="preserve">Uvedené informace jak byly předneseny jsou přílohou </w:t>
      </w:r>
      <w:r>
        <w:t xml:space="preserve">tohoto </w:t>
      </w:r>
      <w:r w:rsidRPr="00120C80">
        <w:t>zápisu a budou ještě rozeslány vedoucím e-mailem.</w:t>
      </w:r>
    </w:p>
    <w:p w:rsidR="00034686" w:rsidRPr="00120C80" w:rsidRDefault="00034686" w:rsidP="007B2409">
      <w:pPr>
        <w:ind w:left="708"/>
      </w:pPr>
    </w:p>
    <w:p w:rsidR="00034686" w:rsidRDefault="00034686" w:rsidP="008B6907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Rudolf Rajnet, vedoucí ORM</w:t>
      </w:r>
    </w:p>
    <w:p w:rsidR="00034686" w:rsidRPr="00707259" w:rsidRDefault="00034686" w:rsidP="008B6907">
      <w:pPr>
        <w:pStyle w:val="ListParagraph"/>
        <w:ind w:left="705"/>
        <w:rPr>
          <w:b/>
          <w:bCs/>
          <w:sz w:val="22"/>
        </w:rPr>
      </w:pPr>
    </w:p>
    <w:p w:rsidR="00034686" w:rsidRDefault="00034686" w:rsidP="00120C80">
      <w:pPr>
        <w:pStyle w:val="ListParagraph"/>
        <w:numPr>
          <w:ilvl w:val="0"/>
          <w:numId w:val="1"/>
        </w:numPr>
      </w:pPr>
      <w:r>
        <w:t>Informoval vedoucí o způsobu organizace podzimního ZPV pro MH a dorost – vzhledem k nejisté hygienické situaci bude sestaven harmonogram startů dle SDH a kategorií na základě předem zaslaných přihlášek jako tomu bylo v minulém roce.</w:t>
      </w:r>
    </w:p>
    <w:p w:rsidR="00034686" w:rsidRDefault="00034686" w:rsidP="004761FC">
      <w:pPr>
        <w:pStyle w:val="ListParagraph"/>
      </w:pPr>
    </w:p>
    <w:p w:rsidR="00034686" w:rsidRDefault="00034686" w:rsidP="004761FC">
      <w:pPr>
        <w:pStyle w:val="ListParagraph"/>
      </w:pPr>
    </w:p>
    <w:p w:rsidR="00034686" w:rsidRDefault="00034686" w:rsidP="004761FC">
      <w:pPr>
        <w:pStyle w:val="ListParagraph"/>
      </w:pPr>
    </w:p>
    <w:p w:rsidR="00034686" w:rsidRDefault="00034686" w:rsidP="004761FC">
      <w:pPr>
        <w:pStyle w:val="ListParagraph"/>
      </w:pPr>
    </w:p>
    <w:p w:rsidR="00034686" w:rsidRDefault="00034686" w:rsidP="004761FC">
      <w:pPr>
        <w:pStyle w:val="ListParagraph"/>
      </w:pPr>
    </w:p>
    <w:p w:rsidR="00034686" w:rsidRDefault="00034686" w:rsidP="004761FC">
      <w:pPr>
        <w:pStyle w:val="ListParagraph"/>
      </w:pPr>
    </w:p>
    <w:p w:rsidR="00034686" w:rsidRDefault="00034686" w:rsidP="004761FC">
      <w:pPr>
        <w:pStyle w:val="ListParagraph"/>
      </w:pPr>
    </w:p>
    <w:p w:rsidR="00034686" w:rsidRDefault="00034686" w:rsidP="004761FC">
      <w:pPr>
        <w:pStyle w:val="ListParagraph"/>
      </w:pPr>
    </w:p>
    <w:p w:rsidR="00034686" w:rsidRPr="00120C80" w:rsidRDefault="00034686" w:rsidP="00120C80">
      <w:pPr>
        <w:pStyle w:val="ListParagraph"/>
        <w:numPr>
          <w:ilvl w:val="0"/>
          <w:numId w:val="1"/>
        </w:numPr>
      </w:pPr>
      <w:r w:rsidRPr="00120C80">
        <w:t>Seznámil přítomné s OZ ZPV pro Dorost a provedl doplnění OZ o rozhodčí na jednotlivé disciplíny.</w:t>
      </w:r>
    </w:p>
    <w:p w:rsidR="00034686" w:rsidRPr="00120C80" w:rsidRDefault="00034686" w:rsidP="004761FC">
      <w:pPr>
        <w:pStyle w:val="ListParagraph"/>
        <w:numPr>
          <w:ilvl w:val="0"/>
          <w:numId w:val="1"/>
        </w:numPr>
      </w:pPr>
      <w:r w:rsidRPr="00120C80">
        <w:t>Seznámil vedoucí s navrženým  OZ ZPV MH a provedl doplnění OZ o rozhodčí na jednotlivé disciplíny.</w:t>
      </w:r>
    </w:p>
    <w:p w:rsidR="00034686" w:rsidRPr="00120C80" w:rsidRDefault="00034686" w:rsidP="00120C80">
      <w:pPr>
        <w:pStyle w:val="ListParagraph"/>
        <w:numPr>
          <w:ilvl w:val="0"/>
          <w:numId w:val="1"/>
        </w:numPr>
      </w:pPr>
      <w:r w:rsidRPr="00120C80">
        <w:t>Dopracované a doplněné OZ rozešle e-mailem vedoucím a rozhodčím A.Vaněčková</w:t>
      </w:r>
    </w:p>
    <w:p w:rsidR="00034686" w:rsidRDefault="00034686" w:rsidP="007B2409">
      <w:pPr>
        <w:pStyle w:val="ListParagraph"/>
        <w:numPr>
          <w:ilvl w:val="0"/>
          <w:numId w:val="1"/>
        </w:numPr>
      </w:pPr>
      <w:r w:rsidRPr="00120C80">
        <w:t>Případné změny na postech rozhodčích konzultovat telefonicky s p. R. Rajnetem.</w:t>
      </w:r>
    </w:p>
    <w:p w:rsidR="00034686" w:rsidRDefault="00034686" w:rsidP="00120C80">
      <w:pPr>
        <w:pStyle w:val="ListParagraph"/>
        <w:numPr>
          <w:ilvl w:val="0"/>
          <w:numId w:val="1"/>
        </w:numPr>
      </w:pPr>
      <w:r>
        <w:t xml:space="preserve">ORM projednala a schválila Pravidla Ligy v běhu na </w:t>
      </w:r>
      <w:smartTag w:uri="urn:schemas-microsoft-com:office:smarttags" w:element="metricconverter">
        <w:smartTagPr>
          <w:attr w:name="ProductID" w:val="60 m"/>
        </w:smartTagPr>
        <w:r>
          <w:t>60 m</w:t>
        </w:r>
      </w:smartTag>
      <w:r>
        <w:t xml:space="preserve"> překážek pro MH a Ligy v běhu na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překážek pro dorost pro ročník 2021/2022. </w:t>
      </w:r>
    </w:p>
    <w:p w:rsidR="00034686" w:rsidRDefault="00034686" w:rsidP="004876C1">
      <w:pPr>
        <w:pStyle w:val="ListParagraph"/>
      </w:pPr>
      <w:r>
        <w:t>Vedoucí je již obdrželi e-mailem včetně termínů podzimních závodů.</w:t>
      </w:r>
    </w:p>
    <w:p w:rsidR="00034686" w:rsidRPr="00427E0C" w:rsidRDefault="00034686" w:rsidP="00427E0C">
      <w:pPr>
        <w:pStyle w:val="ListParagraph"/>
        <w:rPr>
          <w:b/>
        </w:rPr>
      </w:pPr>
      <w:r>
        <w:rPr>
          <w:bCs/>
        </w:rPr>
        <w:t xml:space="preserve">Termíny jarních závodů zatím stanoveny nebyly. Budou součástí kalendáře soutěží na rok 2022. </w:t>
      </w:r>
    </w:p>
    <w:p w:rsidR="00034686" w:rsidRDefault="00034686" w:rsidP="00427E0C">
      <w:pPr>
        <w:ind w:firstLine="708"/>
      </w:pPr>
      <w:r>
        <w:t xml:space="preserve">Na jednotlivé závody bude zasíláno OZ. </w:t>
      </w:r>
    </w:p>
    <w:p w:rsidR="00034686" w:rsidRPr="003A6CE8" w:rsidRDefault="00034686" w:rsidP="004761FC">
      <w:pPr>
        <w:pStyle w:val="ListParagraph"/>
        <w:rPr>
          <w:b/>
        </w:rPr>
      </w:pPr>
      <w:r w:rsidRPr="003A6CE8">
        <w:rPr>
          <w:b/>
        </w:rPr>
        <w:t>Dodržovat termín přihlášek středa 20,- hod. a správnou e-mailovou adresu !!!!!</w:t>
      </w:r>
    </w:p>
    <w:p w:rsidR="00034686" w:rsidRPr="003A6CE8" w:rsidRDefault="00034686" w:rsidP="00A515FE">
      <w:pPr>
        <w:rPr>
          <w:b/>
        </w:rPr>
      </w:pPr>
    </w:p>
    <w:p w:rsidR="00034686" w:rsidRPr="00A515FE" w:rsidRDefault="00034686" w:rsidP="00A515FE">
      <w:pPr>
        <w:pStyle w:val="ListParagraph"/>
        <w:numPr>
          <w:ilvl w:val="0"/>
          <w:numId w:val="20"/>
        </w:numPr>
        <w:rPr>
          <w:b/>
        </w:rPr>
      </w:pPr>
      <w:r w:rsidRPr="00A515FE">
        <w:rPr>
          <w:b/>
        </w:rPr>
        <w:t>Diskuze</w:t>
      </w:r>
    </w:p>
    <w:p w:rsidR="00034686" w:rsidRDefault="00034686" w:rsidP="00A515FE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 xml:space="preserve">Jan Růžička  z SDH Dolní Čermná </w:t>
      </w:r>
      <w:r w:rsidRPr="00A515FE">
        <w:rPr>
          <w:sz w:val="22"/>
        </w:rPr>
        <w:t>se</w:t>
      </w:r>
      <w:r>
        <w:rPr>
          <w:sz w:val="22"/>
        </w:rPr>
        <w:t>známil vedoucí s </w:t>
      </w:r>
      <w:r w:rsidRPr="00A515FE">
        <w:rPr>
          <w:sz w:val="22"/>
        </w:rPr>
        <w:t>míst</w:t>
      </w:r>
      <w:r>
        <w:rPr>
          <w:sz w:val="22"/>
        </w:rPr>
        <w:t>em</w:t>
      </w:r>
      <w:r w:rsidRPr="00A515FE">
        <w:rPr>
          <w:sz w:val="22"/>
        </w:rPr>
        <w:t xml:space="preserve"> konání</w:t>
      </w:r>
      <w:r>
        <w:rPr>
          <w:sz w:val="22"/>
        </w:rPr>
        <w:t xml:space="preserve"> ZPV.</w:t>
      </w:r>
    </w:p>
    <w:p w:rsidR="00034686" w:rsidRDefault="00034686" w:rsidP="003A6CE8">
      <w:pPr>
        <w:pStyle w:val="ListParagraph"/>
        <w:ind w:left="360"/>
        <w:rPr>
          <w:sz w:val="22"/>
        </w:rPr>
      </w:pPr>
      <w:r>
        <w:rPr>
          <w:sz w:val="22"/>
        </w:rPr>
        <w:tab/>
        <w:t xml:space="preserve">Kontrola tratí bude provedena v týdnu před konáním závodu hlavním rozhodčím a garanty jednotlivých  </w:t>
      </w:r>
      <w:r>
        <w:rPr>
          <w:sz w:val="22"/>
        </w:rPr>
        <w:tab/>
        <w:t>kategorií.</w:t>
      </w:r>
    </w:p>
    <w:p w:rsidR="00034686" w:rsidRDefault="00034686" w:rsidP="00A515FE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Zástupce SDH Choceň pozval na soutěž MH v neděli 12.9.2021 „Memoriál Františka Kalouse“.</w:t>
      </w:r>
    </w:p>
    <w:p w:rsidR="00034686" w:rsidRDefault="00034686" w:rsidP="00A515FE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Zástupce SDH Černovír pozvala na soutěž  MH v sobotu 18. 9. 2021 „Memoriál Zdeňka Veselého“.</w:t>
      </w:r>
    </w:p>
    <w:p w:rsidR="00034686" w:rsidRPr="00A515FE" w:rsidRDefault="00034686" w:rsidP="00A515FE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Zástupce SDH Tatenice pozval na soutěž MH v sobotu 25. 9. 2021 „Tatenický braňák“.</w:t>
      </w:r>
    </w:p>
    <w:p w:rsidR="00034686" w:rsidRPr="004876C1" w:rsidRDefault="00034686" w:rsidP="004876C1">
      <w:pPr>
        <w:pStyle w:val="ListParagraph"/>
        <w:rPr>
          <w:bCs/>
          <w:sz w:val="22"/>
        </w:rPr>
      </w:pPr>
      <w:r>
        <w:rPr>
          <w:bCs/>
          <w:sz w:val="22"/>
        </w:rPr>
        <w:t xml:space="preserve"> </w:t>
      </w:r>
    </w:p>
    <w:p w:rsidR="00034686" w:rsidRDefault="00034686" w:rsidP="00A515FE"/>
    <w:p w:rsidR="00034686" w:rsidRDefault="00034686" w:rsidP="00AD44B3">
      <w:pPr>
        <w:ind w:left="360"/>
      </w:pPr>
    </w:p>
    <w:p w:rsidR="00034686" w:rsidRPr="006C340B" w:rsidRDefault="00034686" w:rsidP="00AD44B3">
      <w:pPr>
        <w:ind w:left="360"/>
      </w:pPr>
      <w:r w:rsidRPr="006C340B">
        <w:t>Jednání ukončil vedoucí ORM poděkováním za účast všem přítomným.</w:t>
      </w:r>
    </w:p>
    <w:p w:rsidR="00034686" w:rsidRPr="00A91C43" w:rsidRDefault="00034686" w:rsidP="00EA06EE">
      <w:pPr>
        <w:rPr>
          <w:b/>
          <w:highlight w:val="yellow"/>
        </w:rPr>
      </w:pPr>
    </w:p>
    <w:p w:rsidR="00034686" w:rsidRPr="00A91C43" w:rsidRDefault="00034686" w:rsidP="00EA06EE">
      <w:pPr>
        <w:rPr>
          <w:b/>
          <w:highlight w:val="yellow"/>
        </w:rPr>
      </w:pPr>
    </w:p>
    <w:p w:rsidR="00034686" w:rsidRPr="00F8788E" w:rsidRDefault="00034686" w:rsidP="00EA06EE">
      <w:pPr>
        <w:rPr>
          <w:b/>
        </w:rPr>
      </w:pPr>
    </w:p>
    <w:p w:rsidR="00034686" w:rsidRPr="00F8788E" w:rsidRDefault="00034686" w:rsidP="00EA06EE">
      <w:pPr>
        <w:rPr>
          <w:b/>
        </w:rPr>
      </w:pPr>
    </w:p>
    <w:p w:rsidR="00034686" w:rsidRPr="00F8788E" w:rsidRDefault="00034686" w:rsidP="00F8788E">
      <w:pPr>
        <w:ind w:left="5664" w:firstLine="708"/>
      </w:pPr>
      <w:r w:rsidRPr="00F8788E">
        <w:rPr>
          <w:b/>
        </w:rPr>
        <w:tab/>
      </w:r>
      <w:r w:rsidRPr="00F8788E">
        <w:rPr>
          <w:b/>
        </w:rPr>
        <w:tab/>
      </w:r>
      <w:r w:rsidRPr="00F8788E">
        <w:rPr>
          <w:b/>
        </w:rPr>
        <w:tab/>
      </w:r>
      <w:r w:rsidRPr="00F8788E">
        <w:rPr>
          <w:b/>
        </w:rPr>
        <w:tab/>
      </w:r>
      <w:r w:rsidRPr="00F8788E">
        <w:rPr>
          <w:b/>
        </w:rPr>
        <w:tab/>
      </w:r>
      <w:r w:rsidRPr="00F8788E">
        <w:rPr>
          <w:b/>
        </w:rPr>
        <w:tab/>
      </w:r>
      <w:r w:rsidRPr="00F8788E">
        <w:t>Rudolf Rajnet</w:t>
      </w:r>
    </w:p>
    <w:p w:rsidR="00034686" w:rsidRPr="00F8788E" w:rsidRDefault="00034686" w:rsidP="00F8788E">
      <w:pPr>
        <w:ind w:firstLine="708"/>
      </w:pPr>
      <w:r w:rsidRPr="00F8788E">
        <w:tab/>
      </w:r>
      <w:r w:rsidRPr="00F8788E">
        <w:tab/>
      </w:r>
      <w:r w:rsidRPr="00F8788E">
        <w:tab/>
      </w:r>
      <w:r w:rsidRPr="00F8788E">
        <w:tab/>
      </w:r>
      <w:r w:rsidRPr="00F8788E">
        <w:tab/>
      </w:r>
      <w:r w:rsidRPr="00F8788E">
        <w:tab/>
      </w:r>
      <w:r w:rsidRPr="00F8788E">
        <w:tab/>
      </w:r>
      <w:r w:rsidRPr="00F8788E">
        <w:tab/>
        <w:t xml:space="preserve"> vedoucí ORM</w:t>
      </w:r>
      <w:r w:rsidRPr="00F8788E">
        <w:tab/>
      </w:r>
      <w:r w:rsidRPr="00F8788E">
        <w:tab/>
      </w:r>
      <w:r w:rsidRPr="00F8788E">
        <w:tab/>
      </w:r>
      <w:r w:rsidRPr="00F8788E">
        <w:tab/>
      </w:r>
      <w:r w:rsidRPr="00F8788E">
        <w:tab/>
      </w:r>
      <w:r w:rsidRPr="00F8788E">
        <w:tab/>
      </w:r>
    </w:p>
    <w:p w:rsidR="00034686" w:rsidRPr="00F8788E" w:rsidRDefault="00034686" w:rsidP="007D2650">
      <w:pPr>
        <w:ind w:firstLine="708"/>
      </w:pPr>
      <w:r>
        <w:t>V Dolní Dobrouči  7. 9. 2021</w:t>
      </w:r>
    </w:p>
    <w:p w:rsidR="00034686" w:rsidRPr="00F8788E" w:rsidRDefault="00034686" w:rsidP="007D2650">
      <w:pPr>
        <w:ind w:firstLine="708"/>
      </w:pPr>
    </w:p>
    <w:p w:rsidR="00034686" w:rsidRPr="00F8788E" w:rsidRDefault="00034686" w:rsidP="00F8788E">
      <w:pPr>
        <w:ind w:firstLine="708"/>
      </w:pPr>
      <w:r>
        <w:t>Zapsala: Anna Vaněčková</w:t>
      </w:r>
      <w:r>
        <w:tab/>
      </w:r>
      <w:r>
        <w:tab/>
      </w:r>
      <w:r>
        <w:tab/>
      </w:r>
      <w:r>
        <w:tab/>
      </w:r>
      <w:r>
        <w:tab/>
        <w:t>Petr Zámečník</w:t>
      </w:r>
    </w:p>
    <w:p w:rsidR="00034686" w:rsidRPr="00F8788E" w:rsidRDefault="00034686" w:rsidP="00F8788E">
      <w:pPr>
        <w:ind w:left="5664" w:firstLine="708"/>
      </w:pPr>
      <w:r w:rsidRPr="00F8788E">
        <w:t xml:space="preserve"> ověřovatel zápisu</w:t>
      </w:r>
    </w:p>
    <w:p w:rsidR="00034686" w:rsidRPr="007B2409" w:rsidRDefault="00034686" w:rsidP="007B2409">
      <w:pPr>
        <w:rPr>
          <w:b/>
          <w:i/>
          <w:color w:val="FF0000"/>
          <w:sz w:val="20"/>
          <w:szCs w:val="36"/>
        </w:rPr>
      </w:pPr>
    </w:p>
    <w:p w:rsidR="00034686" w:rsidRDefault="00034686" w:rsidP="008C4D72">
      <w:pPr>
        <w:rPr>
          <w:b/>
          <w:i/>
          <w:color w:val="002060"/>
          <w:sz w:val="18"/>
          <w:szCs w:val="36"/>
        </w:rPr>
      </w:pPr>
    </w:p>
    <w:p w:rsidR="00034686" w:rsidRDefault="00034686" w:rsidP="006C340B">
      <w:pPr>
        <w:ind w:left="3540" w:firstLine="708"/>
        <w:rPr>
          <w:b/>
          <w:i/>
          <w:color w:val="002060"/>
          <w:sz w:val="20"/>
          <w:szCs w:val="36"/>
        </w:rPr>
      </w:pPr>
    </w:p>
    <w:p w:rsidR="00034686" w:rsidRDefault="00034686" w:rsidP="006C340B">
      <w:pPr>
        <w:ind w:left="3540" w:firstLine="708"/>
        <w:rPr>
          <w:b/>
          <w:i/>
          <w:color w:val="002060"/>
          <w:sz w:val="20"/>
          <w:szCs w:val="36"/>
        </w:rPr>
      </w:pPr>
    </w:p>
    <w:p w:rsidR="00034686" w:rsidRDefault="00034686" w:rsidP="006C340B">
      <w:pPr>
        <w:ind w:left="3540" w:firstLine="708"/>
        <w:rPr>
          <w:b/>
          <w:i/>
          <w:color w:val="002060"/>
          <w:sz w:val="20"/>
          <w:szCs w:val="36"/>
        </w:rPr>
      </w:pPr>
    </w:p>
    <w:p w:rsidR="00034686" w:rsidRDefault="00034686" w:rsidP="006C340B">
      <w:pPr>
        <w:ind w:left="3540" w:firstLine="708"/>
        <w:rPr>
          <w:b/>
          <w:i/>
          <w:color w:val="002060"/>
          <w:sz w:val="20"/>
          <w:szCs w:val="36"/>
        </w:rPr>
      </w:pPr>
    </w:p>
    <w:p w:rsidR="00034686" w:rsidRDefault="00034686" w:rsidP="006C340B">
      <w:pPr>
        <w:ind w:left="3540" w:firstLine="708"/>
        <w:rPr>
          <w:b/>
          <w:i/>
          <w:color w:val="002060"/>
          <w:sz w:val="20"/>
          <w:szCs w:val="36"/>
        </w:rPr>
      </w:pPr>
    </w:p>
    <w:p w:rsidR="00034686" w:rsidRDefault="00034686" w:rsidP="006C340B">
      <w:pPr>
        <w:ind w:left="3540" w:firstLine="708"/>
        <w:rPr>
          <w:b/>
          <w:i/>
          <w:color w:val="002060"/>
          <w:sz w:val="20"/>
          <w:szCs w:val="36"/>
        </w:rPr>
      </w:pPr>
    </w:p>
    <w:p w:rsidR="00034686" w:rsidRDefault="00034686" w:rsidP="006C340B">
      <w:pPr>
        <w:ind w:left="3540" w:firstLine="708"/>
        <w:rPr>
          <w:b/>
          <w:i/>
          <w:color w:val="002060"/>
          <w:sz w:val="20"/>
          <w:szCs w:val="36"/>
        </w:rPr>
      </w:pPr>
    </w:p>
    <w:p w:rsidR="00034686" w:rsidRDefault="00034686" w:rsidP="006C340B">
      <w:pPr>
        <w:ind w:left="3540" w:firstLine="708"/>
        <w:rPr>
          <w:b/>
          <w:i/>
          <w:color w:val="002060"/>
          <w:sz w:val="20"/>
          <w:szCs w:val="36"/>
        </w:rPr>
      </w:pPr>
    </w:p>
    <w:p w:rsidR="00034686" w:rsidRDefault="00034686" w:rsidP="006C340B">
      <w:pPr>
        <w:ind w:left="3540" w:firstLine="708"/>
        <w:rPr>
          <w:b/>
          <w:i/>
          <w:color w:val="002060"/>
          <w:sz w:val="20"/>
          <w:szCs w:val="36"/>
        </w:rPr>
      </w:pPr>
    </w:p>
    <w:p w:rsidR="00034686" w:rsidRDefault="00034686" w:rsidP="006C340B">
      <w:pPr>
        <w:ind w:left="3540" w:firstLine="708"/>
        <w:rPr>
          <w:b/>
          <w:i/>
          <w:color w:val="002060"/>
          <w:sz w:val="20"/>
          <w:szCs w:val="36"/>
        </w:rPr>
      </w:pPr>
    </w:p>
    <w:p w:rsidR="00034686" w:rsidRDefault="00034686" w:rsidP="006C340B">
      <w:pPr>
        <w:ind w:left="3540" w:firstLine="708"/>
        <w:rPr>
          <w:b/>
          <w:i/>
          <w:color w:val="002060"/>
          <w:sz w:val="20"/>
          <w:szCs w:val="36"/>
        </w:rPr>
      </w:pPr>
    </w:p>
    <w:p w:rsidR="00034686" w:rsidRDefault="00034686" w:rsidP="006C340B">
      <w:pPr>
        <w:ind w:left="3540" w:firstLine="708"/>
        <w:rPr>
          <w:b/>
          <w:i/>
          <w:color w:val="002060"/>
          <w:sz w:val="20"/>
          <w:szCs w:val="36"/>
        </w:rPr>
      </w:pPr>
    </w:p>
    <w:p w:rsidR="00034686" w:rsidRDefault="00034686" w:rsidP="006C340B">
      <w:pPr>
        <w:ind w:left="3540" w:firstLine="708"/>
        <w:rPr>
          <w:b/>
          <w:i/>
          <w:color w:val="002060"/>
          <w:sz w:val="20"/>
          <w:szCs w:val="36"/>
        </w:rPr>
      </w:pPr>
    </w:p>
    <w:p w:rsidR="00034686" w:rsidRDefault="00034686" w:rsidP="006C340B">
      <w:pPr>
        <w:ind w:left="3540" w:firstLine="708"/>
        <w:rPr>
          <w:b/>
          <w:i/>
          <w:color w:val="002060"/>
          <w:sz w:val="20"/>
          <w:szCs w:val="36"/>
        </w:rPr>
      </w:pPr>
    </w:p>
    <w:p w:rsidR="00034686" w:rsidRDefault="00034686" w:rsidP="006C340B">
      <w:pPr>
        <w:ind w:left="3540" w:firstLine="708"/>
        <w:rPr>
          <w:b/>
          <w:i/>
          <w:color w:val="002060"/>
          <w:sz w:val="20"/>
          <w:szCs w:val="36"/>
        </w:rPr>
      </w:pPr>
    </w:p>
    <w:p w:rsidR="00034686" w:rsidRDefault="00034686" w:rsidP="006C340B">
      <w:pPr>
        <w:ind w:left="3540" w:firstLine="708"/>
        <w:rPr>
          <w:b/>
          <w:i/>
          <w:color w:val="002060"/>
          <w:sz w:val="20"/>
          <w:szCs w:val="36"/>
        </w:rPr>
      </w:pPr>
    </w:p>
    <w:p w:rsidR="00034686" w:rsidRDefault="00034686" w:rsidP="006C340B">
      <w:pPr>
        <w:ind w:left="3540" w:firstLine="708"/>
        <w:rPr>
          <w:b/>
          <w:i/>
          <w:color w:val="002060"/>
          <w:sz w:val="20"/>
          <w:szCs w:val="36"/>
        </w:rPr>
      </w:pPr>
    </w:p>
    <w:p w:rsidR="00034686" w:rsidRDefault="00034686" w:rsidP="006C340B">
      <w:pPr>
        <w:ind w:left="3540" w:firstLine="708"/>
        <w:rPr>
          <w:b/>
          <w:i/>
          <w:color w:val="002060"/>
          <w:sz w:val="20"/>
          <w:szCs w:val="36"/>
        </w:rPr>
      </w:pPr>
    </w:p>
    <w:p w:rsidR="00034686" w:rsidRDefault="00034686" w:rsidP="006C340B">
      <w:pPr>
        <w:ind w:left="3540" w:firstLine="708"/>
        <w:rPr>
          <w:b/>
          <w:i/>
          <w:color w:val="002060"/>
          <w:sz w:val="20"/>
          <w:szCs w:val="36"/>
        </w:rPr>
      </w:pPr>
      <w:r w:rsidRPr="008C4D72">
        <w:rPr>
          <w:b/>
          <w:i/>
          <w:color w:val="002060"/>
          <w:sz w:val="20"/>
          <w:szCs w:val="36"/>
        </w:rPr>
        <w:t>PŘÍLOHA K ZÁPISU ZE ŠKOLENÍ VEDOUCÍCH ze dn</w:t>
      </w:r>
      <w:r>
        <w:rPr>
          <w:b/>
          <w:i/>
          <w:color w:val="002060"/>
          <w:sz w:val="20"/>
          <w:szCs w:val="36"/>
        </w:rPr>
        <w:t>e</w:t>
      </w:r>
      <w:r w:rsidRPr="008C4D72">
        <w:rPr>
          <w:b/>
          <w:i/>
          <w:color w:val="002060"/>
          <w:sz w:val="20"/>
          <w:szCs w:val="36"/>
        </w:rPr>
        <w:t xml:space="preserve">  </w:t>
      </w:r>
      <w:r>
        <w:rPr>
          <w:b/>
          <w:i/>
          <w:color w:val="002060"/>
          <w:sz w:val="20"/>
          <w:szCs w:val="36"/>
        </w:rPr>
        <w:t>7</w:t>
      </w:r>
      <w:r w:rsidRPr="008C4D72">
        <w:rPr>
          <w:b/>
          <w:i/>
          <w:color w:val="002060"/>
          <w:sz w:val="20"/>
          <w:szCs w:val="36"/>
        </w:rPr>
        <w:t>. 9. 20</w:t>
      </w:r>
      <w:r>
        <w:rPr>
          <w:b/>
          <w:i/>
          <w:color w:val="002060"/>
          <w:sz w:val="20"/>
          <w:szCs w:val="36"/>
        </w:rPr>
        <w:t>21</w:t>
      </w:r>
    </w:p>
    <w:p w:rsidR="00034686" w:rsidRPr="008C4D72" w:rsidRDefault="00034686" w:rsidP="006C340B">
      <w:pPr>
        <w:ind w:left="3540" w:firstLine="708"/>
        <w:rPr>
          <w:b/>
          <w:i/>
          <w:color w:val="002060"/>
          <w:sz w:val="20"/>
          <w:szCs w:val="36"/>
        </w:rPr>
      </w:pPr>
    </w:p>
    <w:p w:rsidR="00034686" w:rsidRDefault="00034686" w:rsidP="008330FF">
      <w:pPr>
        <w:ind w:firstLine="708"/>
        <w:rPr>
          <w:b/>
          <w:sz w:val="36"/>
          <w:szCs w:val="36"/>
          <w:u w:val="single"/>
        </w:rPr>
      </w:pPr>
    </w:p>
    <w:p w:rsidR="00034686" w:rsidRPr="00F5692C" w:rsidRDefault="00034686" w:rsidP="008330FF">
      <w:pPr>
        <w:ind w:firstLine="708"/>
        <w:rPr>
          <w:b/>
          <w:sz w:val="36"/>
          <w:szCs w:val="36"/>
          <w:u w:val="single"/>
        </w:rPr>
      </w:pPr>
      <w:r w:rsidRPr="00F5692C">
        <w:rPr>
          <w:b/>
          <w:sz w:val="36"/>
          <w:szCs w:val="36"/>
          <w:u w:val="single"/>
        </w:rPr>
        <w:t>IN</w:t>
      </w:r>
      <w:r>
        <w:rPr>
          <w:b/>
          <w:sz w:val="36"/>
          <w:szCs w:val="36"/>
          <w:u w:val="single"/>
        </w:rPr>
        <w:t>FORMACE PRO VEDOUCÍ – ŠKOLENÍ  7. září 2021</w:t>
      </w:r>
    </w:p>
    <w:p w:rsidR="00034686" w:rsidRDefault="00034686" w:rsidP="008330FF">
      <w:pPr>
        <w:ind w:firstLine="708"/>
        <w:rPr>
          <w:b/>
          <w:color w:val="0070C0"/>
          <w:sz w:val="28"/>
          <w:szCs w:val="28"/>
          <w:u w:val="single"/>
        </w:rPr>
      </w:pPr>
    </w:p>
    <w:p w:rsidR="00034686" w:rsidRPr="001D3A25" w:rsidRDefault="00034686" w:rsidP="008330FF">
      <w:pPr>
        <w:ind w:firstLine="708"/>
        <w:rPr>
          <w:b/>
          <w:color w:val="000080"/>
          <w:sz w:val="26"/>
          <w:szCs w:val="26"/>
          <w:u w:val="single"/>
        </w:rPr>
      </w:pPr>
      <w:r w:rsidRPr="001D3A25">
        <w:rPr>
          <w:b/>
          <w:color w:val="000080"/>
          <w:sz w:val="26"/>
          <w:szCs w:val="26"/>
          <w:u w:val="single"/>
        </w:rPr>
        <w:t>Stále platné výjimky z pravidel schválené ORM v Ústí nad Orlicí</w:t>
      </w:r>
    </w:p>
    <w:p w:rsidR="00034686" w:rsidRPr="001D3A25" w:rsidRDefault="00034686" w:rsidP="008330FF">
      <w:pPr>
        <w:rPr>
          <w:b/>
          <w:color w:val="000080"/>
          <w:sz w:val="26"/>
          <w:szCs w:val="26"/>
          <w:u w:val="single"/>
        </w:rPr>
      </w:pPr>
    </w:p>
    <w:p w:rsidR="00034686" w:rsidRPr="001D3A25" w:rsidRDefault="00034686" w:rsidP="008330FF">
      <w:pPr>
        <w:pStyle w:val="ListParagraph"/>
        <w:numPr>
          <w:ilvl w:val="0"/>
          <w:numId w:val="16"/>
        </w:numPr>
        <w:rPr>
          <w:b/>
          <w:color w:val="000080"/>
          <w:sz w:val="26"/>
          <w:szCs w:val="26"/>
          <w:u w:val="single"/>
        </w:rPr>
      </w:pPr>
      <w:r w:rsidRPr="001D3A25">
        <w:rPr>
          <w:b/>
          <w:color w:val="000080"/>
          <w:sz w:val="26"/>
          <w:szCs w:val="26"/>
        </w:rPr>
        <w:t>Do hry PLAMEN je možno přihlásit družstvo s minimálním počtem</w:t>
      </w:r>
    </w:p>
    <w:p w:rsidR="00034686" w:rsidRPr="001D3A25" w:rsidRDefault="00034686" w:rsidP="008330FF">
      <w:pPr>
        <w:pStyle w:val="ListParagraph"/>
        <w:rPr>
          <w:b/>
          <w:color w:val="000080"/>
          <w:sz w:val="26"/>
          <w:szCs w:val="26"/>
        </w:rPr>
      </w:pPr>
      <w:r w:rsidRPr="001D3A25">
        <w:rPr>
          <w:b/>
          <w:color w:val="000080"/>
          <w:sz w:val="26"/>
          <w:szCs w:val="26"/>
        </w:rPr>
        <w:t>5 členů (v tomto případě je omezena účast na disciplínách)</w:t>
      </w:r>
    </w:p>
    <w:p w:rsidR="00034686" w:rsidRPr="001D3A25" w:rsidRDefault="00034686" w:rsidP="008330FF">
      <w:pPr>
        <w:pStyle w:val="ListParagraph"/>
        <w:numPr>
          <w:ilvl w:val="0"/>
          <w:numId w:val="16"/>
        </w:numPr>
        <w:rPr>
          <w:b/>
          <w:color w:val="000080"/>
          <w:sz w:val="26"/>
          <w:szCs w:val="26"/>
          <w:u w:val="single"/>
        </w:rPr>
      </w:pPr>
      <w:r w:rsidRPr="001D3A25">
        <w:rPr>
          <w:b/>
          <w:color w:val="000080"/>
          <w:sz w:val="26"/>
          <w:szCs w:val="26"/>
        </w:rPr>
        <w:t>V jarním kole může být maximální počet členů družstva 15.</w:t>
      </w:r>
    </w:p>
    <w:p w:rsidR="00034686" w:rsidRPr="001D3A25" w:rsidRDefault="00034686" w:rsidP="008330FF">
      <w:pPr>
        <w:pStyle w:val="ListParagraph"/>
        <w:rPr>
          <w:b/>
          <w:color w:val="000080"/>
          <w:sz w:val="26"/>
          <w:szCs w:val="26"/>
        </w:rPr>
      </w:pPr>
      <w:r w:rsidRPr="001D3A25">
        <w:rPr>
          <w:b/>
          <w:color w:val="000080"/>
          <w:sz w:val="26"/>
          <w:szCs w:val="26"/>
        </w:rPr>
        <w:t>Družstvům s počtem 8 členů bude v jarním kole umožněno půjčit si</w:t>
      </w:r>
    </w:p>
    <w:p w:rsidR="00034686" w:rsidRPr="001D3A25" w:rsidRDefault="00034686" w:rsidP="008330FF">
      <w:pPr>
        <w:pStyle w:val="ListParagraph"/>
        <w:rPr>
          <w:b/>
          <w:color w:val="000080"/>
          <w:sz w:val="26"/>
          <w:szCs w:val="26"/>
        </w:rPr>
      </w:pPr>
      <w:r w:rsidRPr="001D3A25">
        <w:rPr>
          <w:b/>
          <w:color w:val="000080"/>
          <w:sz w:val="26"/>
          <w:szCs w:val="26"/>
        </w:rPr>
        <w:t>1 závodníka na disciplíny CTIF.</w:t>
      </w:r>
    </w:p>
    <w:p w:rsidR="00034686" w:rsidRPr="001D3A25" w:rsidRDefault="00034686" w:rsidP="008330FF">
      <w:pPr>
        <w:pStyle w:val="ListParagraph"/>
        <w:numPr>
          <w:ilvl w:val="0"/>
          <w:numId w:val="16"/>
        </w:numPr>
        <w:rPr>
          <w:b/>
          <w:color w:val="000080"/>
          <w:sz w:val="26"/>
          <w:szCs w:val="26"/>
          <w:u w:val="single"/>
        </w:rPr>
      </w:pPr>
      <w:r w:rsidRPr="001D3A25">
        <w:rPr>
          <w:b/>
          <w:color w:val="000080"/>
          <w:sz w:val="26"/>
          <w:szCs w:val="26"/>
        </w:rPr>
        <w:t>Na ZPV je povoleno použít vlastní buzolu – v tomto případě</w:t>
      </w:r>
    </w:p>
    <w:p w:rsidR="00034686" w:rsidRPr="001D3A25" w:rsidRDefault="00034686" w:rsidP="008330FF">
      <w:pPr>
        <w:pStyle w:val="ListParagraph"/>
        <w:rPr>
          <w:b/>
          <w:color w:val="000080"/>
          <w:sz w:val="26"/>
          <w:szCs w:val="26"/>
        </w:rPr>
      </w:pPr>
      <w:r w:rsidRPr="001D3A25">
        <w:rPr>
          <w:b/>
          <w:color w:val="000080"/>
          <w:sz w:val="26"/>
          <w:szCs w:val="26"/>
        </w:rPr>
        <w:t>nebude brán zřetel na protesty</w:t>
      </w:r>
    </w:p>
    <w:p w:rsidR="00034686" w:rsidRPr="001D3A25" w:rsidRDefault="00034686" w:rsidP="008330FF">
      <w:pPr>
        <w:pStyle w:val="ListParagraph"/>
        <w:numPr>
          <w:ilvl w:val="0"/>
          <w:numId w:val="16"/>
        </w:numPr>
        <w:rPr>
          <w:b/>
          <w:color w:val="000080"/>
          <w:sz w:val="26"/>
          <w:szCs w:val="26"/>
        </w:rPr>
      </w:pPr>
      <w:r w:rsidRPr="001D3A25">
        <w:rPr>
          <w:b/>
          <w:color w:val="000080"/>
          <w:sz w:val="26"/>
          <w:szCs w:val="26"/>
        </w:rPr>
        <w:t>plnění odznaků odborností MH bude  prováděno přezkoušením mladých hasičů komisí určenou ORM.  Probíhat bude v měsíci únoru/březnu 2022</w:t>
      </w:r>
    </w:p>
    <w:p w:rsidR="00034686" w:rsidRPr="001D3A25" w:rsidRDefault="00034686" w:rsidP="008330FF">
      <w:pPr>
        <w:pStyle w:val="ListParagraph"/>
        <w:rPr>
          <w:b/>
          <w:color w:val="000080"/>
          <w:sz w:val="26"/>
          <w:szCs w:val="26"/>
        </w:rPr>
      </w:pPr>
      <w:r w:rsidRPr="001D3A25">
        <w:rPr>
          <w:b/>
          <w:color w:val="000080"/>
          <w:sz w:val="26"/>
          <w:szCs w:val="26"/>
        </w:rPr>
        <w:t>na 3 místech v okrese.</w:t>
      </w:r>
    </w:p>
    <w:p w:rsidR="00034686" w:rsidRPr="001D3A25" w:rsidRDefault="00034686" w:rsidP="008330FF">
      <w:pPr>
        <w:pStyle w:val="ListParagraph"/>
        <w:rPr>
          <w:b/>
          <w:color w:val="000080"/>
          <w:sz w:val="26"/>
          <w:szCs w:val="26"/>
          <w:u w:val="single"/>
        </w:rPr>
      </w:pPr>
      <w:r w:rsidRPr="001D3A25">
        <w:rPr>
          <w:b/>
          <w:color w:val="000080"/>
          <w:sz w:val="26"/>
          <w:szCs w:val="26"/>
          <w:u w:val="single"/>
        </w:rPr>
        <w:t>Do hry PLAMEN budou do okruhu III. započítávány pouze odznaky odbornosti splněné tímto způsobem !!!!</w:t>
      </w:r>
    </w:p>
    <w:p w:rsidR="00034686" w:rsidRPr="001D3A25" w:rsidRDefault="00034686" w:rsidP="008330FF">
      <w:pPr>
        <w:pStyle w:val="ListParagraph"/>
        <w:rPr>
          <w:b/>
          <w:color w:val="000080"/>
          <w:sz w:val="26"/>
          <w:szCs w:val="26"/>
        </w:rPr>
      </w:pPr>
      <w:r w:rsidRPr="001D3A25">
        <w:rPr>
          <w:b/>
          <w:color w:val="000080"/>
          <w:sz w:val="26"/>
          <w:szCs w:val="26"/>
        </w:rPr>
        <w:t>Odznaky specializací budou plněny na úrovni  SDH.</w:t>
      </w:r>
    </w:p>
    <w:p w:rsidR="00034686" w:rsidRPr="001D3A25" w:rsidRDefault="00034686" w:rsidP="008330FF">
      <w:pPr>
        <w:pStyle w:val="ListParagraph"/>
        <w:rPr>
          <w:b/>
          <w:color w:val="000080"/>
          <w:sz w:val="26"/>
          <w:szCs w:val="26"/>
        </w:rPr>
      </w:pPr>
      <w:r w:rsidRPr="001D3A25">
        <w:rPr>
          <w:b/>
          <w:color w:val="000080"/>
          <w:sz w:val="26"/>
          <w:szCs w:val="26"/>
        </w:rPr>
        <w:t>Časový harmonogram zkoušek bude vypracován ORM a rozeslán vedoucím v dostatečném předstihu.</w:t>
      </w:r>
    </w:p>
    <w:p w:rsidR="00034686" w:rsidRPr="00F947F3" w:rsidRDefault="00034686" w:rsidP="008330FF">
      <w:pPr>
        <w:pStyle w:val="ListParagraph"/>
        <w:rPr>
          <w:b/>
          <w:color w:val="0070C0"/>
          <w:sz w:val="26"/>
          <w:szCs w:val="26"/>
        </w:rPr>
      </w:pPr>
    </w:p>
    <w:p w:rsidR="00034686" w:rsidRPr="00FE32F7" w:rsidRDefault="00034686" w:rsidP="008330FF">
      <w:pPr>
        <w:numPr>
          <w:ilvl w:val="0"/>
          <w:numId w:val="27"/>
        </w:numPr>
        <w:rPr>
          <w:b/>
          <w:sz w:val="26"/>
          <w:szCs w:val="26"/>
        </w:rPr>
      </w:pPr>
      <w:r w:rsidRPr="00F947F3">
        <w:rPr>
          <w:b/>
          <w:color w:val="FF0000"/>
          <w:sz w:val="26"/>
          <w:szCs w:val="26"/>
        </w:rPr>
        <w:t>Dohodnuto stanovení harmonogramu startu jednotlivých SDH na základě nahlášeného počtu družstev/hlídek a jed</w:t>
      </w:r>
      <w:r>
        <w:rPr>
          <w:b/>
          <w:color w:val="FF0000"/>
          <w:sz w:val="26"/>
          <w:szCs w:val="26"/>
        </w:rPr>
        <w:t>notlivců nejpozději do středy 29</w:t>
      </w:r>
      <w:r w:rsidRPr="00F947F3">
        <w:rPr>
          <w:b/>
          <w:color w:val="FF0000"/>
          <w:sz w:val="26"/>
          <w:szCs w:val="26"/>
        </w:rPr>
        <w:t xml:space="preserve">. září </w:t>
      </w:r>
    </w:p>
    <w:p w:rsidR="00034686" w:rsidRPr="006A335E" w:rsidRDefault="00034686" w:rsidP="008330FF">
      <w:pPr>
        <w:ind w:left="360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 </w:t>
      </w:r>
      <w:r w:rsidRPr="00F947F3">
        <w:rPr>
          <w:b/>
          <w:color w:val="FF0000"/>
          <w:sz w:val="26"/>
          <w:szCs w:val="26"/>
        </w:rPr>
        <w:t xml:space="preserve">do 20.- hod. </w:t>
      </w:r>
      <w:r>
        <w:rPr>
          <w:b/>
          <w:color w:val="FF0000"/>
          <w:sz w:val="26"/>
          <w:szCs w:val="26"/>
        </w:rPr>
        <w:t xml:space="preserve">POUZE </w:t>
      </w:r>
      <w:r w:rsidRPr="00F947F3">
        <w:rPr>
          <w:b/>
          <w:color w:val="FF0000"/>
          <w:sz w:val="26"/>
          <w:szCs w:val="26"/>
        </w:rPr>
        <w:t xml:space="preserve">na e-mail: </w:t>
      </w:r>
      <w:r w:rsidRPr="00F947F3">
        <w:rPr>
          <w:b/>
          <w:color w:val="0070C0"/>
          <w:sz w:val="26"/>
          <w:szCs w:val="26"/>
          <w:u w:val="single"/>
        </w:rPr>
        <w:t>soutezemhusti</w:t>
      </w:r>
      <w:hyperlink r:id="rId7" w:history="1">
        <w:r w:rsidRPr="00F947F3">
          <w:rPr>
            <w:rStyle w:val="Hyperlink"/>
            <w:b/>
            <w:bCs/>
            <w:color w:val="0070C0"/>
            <w:sz w:val="26"/>
            <w:szCs w:val="26"/>
          </w:rPr>
          <w:t>@seznam.cz</w:t>
        </w:r>
      </w:hyperlink>
      <w:r>
        <w:t>.</w:t>
      </w:r>
    </w:p>
    <w:p w:rsidR="00034686" w:rsidRPr="00624DF0" w:rsidRDefault="00034686" w:rsidP="008330FF">
      <w:pPr>
        <w:numPr>
          <w:ilvl w:val="0"/>
          <w:numId w:val="27"/>
        </w:numPr>
        <w:rPr>
          <w:b/>
          <w:sz w:val="26"/>
          <w:szCs w:val="26"/>
          <w:u w:val="thick"/>
        </w:rPr>
      </w:pPr>
      <w:r w:rsidRPr="00624DF0">
        <w:rPr>
          <w:b/>
          <w:sz w:val="26"/>
          <w:szCs w:val="26"/>
          <w:u w:val="thick"/>
        </w:rPr>
        <w:t>POKUD BUDOU ZÁVODNÍCI Z KAT. STARŠÍ ABSOLVOVAT ZPV MH A POBĚŽÍ I ZA KATEGORII DOROSTU JE TŘEBA TOTO OZ</w:t>
      </w:r>
      <w:r>
        <w:rPr>
          <w:b/>
          <w:sz w:val="26"/>
          <w:szCs w:val="26"/>
          <w:u w:val="thick"/>
        </w:rPr>
        <w:t xml:space="preserve">NÁMIT V TEXTU E-MAILU, ABY MOHLO BÝT </w:t>
      </w:r>
      <w:r w:rsidRPr="00624DF0">
        <w:rPr>
          <w:b/>
          <w:sz w:val="26"/>
          <w:szCs w:val="26"/>
          <w:u w:val="thick"/>
        </w:rPr>
        <w:t>ZOHLEDNĚNO VE STARTOVNÍ LISTINĚ !!!!!!</w:t>
      </w:r>
    </w:p>
    <w:p w:rsidR="00034686" w:rsidRPr="00F947F3" w:rsidRDefault="00034686" w:rsidP="008330FF">
      <w:pPr>
        <w:numPr>
          <w:ilvl w:val="0"/>
          <w:numId w:val="27"/>
        </w:numPr>
        <w:rPr>
          <w:b/>
          <w:color w:val="FF0000"/>
          <w:sz w:val="26"/>
          <w:szCs w:val="26"/>
        </w:rPr>
      </w:pPr>
      <w:r w:rsidRPr="00F947F3">
        <w:rPr>
          <w:b/>
          <w:color w:val="FF0000"/>
          <w:sz w:val="26"/>
          <w:szCs w:val="26"/>
        </w:rPr>
        <w:t>Harmonogram bude rozes</w:t>
      </w:r>
      <w:r>
        <w:rPr>
          <w:b/>
          <w:color w:val="FF0000"/>
          <w:sz w:val="26"/>
          <w:szCs w:val="26"/>
        </w:rPr>
        <w:t>lán zpět na SDH nejpozději  4.10. 2021</w:t>
      </w:r>
    </w:p>
    <w:p w:rsidR="00034686" w:rsidRPr="00F947F3" w:rsidRDefault="00034686" w:rsidP="008330FF">
      <w:pPr>
        <w:numPr>
          <w:ilvl w:val="0"/>
          <w:numId w:val="27"/>
        </w:numPr>
        <w:rPr>
          <w:b/>
          <w:color w:val="FF0000"/>
          <w:sz w:val="26"/>
          <w:szCs w:val="26"/>
        </w:rPr>
      </w:pPr>
      <w:r w:rsidRPr="00F947F3">
        <w:rPr>
          <w:b/>
          <w:color w:val="FF0000"/>
          <w:sz w:val="26"/>
          <w:szCs w:val="26"/>
        </w:rPr>
        <w:t>Závo</w:t>
      </w:r>
      <w:r>
        <w:rPr>
          <w:b/>
          <w:color w:val="FF0000"/>
          <w:sz w:val="26"/>
          <w:szCs w:val="26"/>
        </w:rPr>
        <w:t xml:space="preserve">d bude </w:t>
      </w:r>
      <w:r w:rsidRPr="00F947F3">
        <w:rPr>
          <w:b/>
          <w:color w:val="FF0000"/>
          <w:sz w:val="26"/>
          <w:szCs w:val="26"/>
        </w:rPr>
        <w:t>bez slavnostního zahájení a zakončení, aby se zabránilo setkání vysokého počtu lidí najednou.</w:t>
      </w:r>
    </w:p>
    <w:p w:rsidR="00034686" w:rsidRPr="00F947F3" w:rsidRDefault="00034686" w:rsidP="008330FF">
      <w:pPr>
        <w:ind w:left="720"/>
        <w:rPr>
          <w:b/>
          <w:color w:val="FF0000"/>
          <w:sz w:val="26"/>
          <w:szCs w:val="26"/>
        </w:rPr>
      </w:pPr>
      <w:r w:rsidRPr="00F947F3">
        <w:rPr>
          <w:b/>
          <w:color w:val="FF0000"/>
          <w:sz w:val="26"/>
          <w:szCs w:val="26"/>
        </w:rPr>
        <w:t>Diplomy a ceny pro družstva i jednotlivce budou předány vedoucím při jiné příležitosti.</w:t>
      </w:r>
    </w:p>
    <w:p w:rsidR="00034686" w:rsidRPr="00F947F3" w:rsidRDefault="00034686" w:rsidP="008330FF">
      <w:pPr>
        <w:rPr>
          <w:b/>
          <w:color w:val="FF0000"/>
          <w:sz w:val="26"/>
          <w:szCs w:val="26"/>
        </w:rPr>
      </w:pPr>
    </w:p>
    <w:p w:rsidR="00034686" w:rsidRPr="00F947F3" w:rsidRDefault="00034686" w:rsidP="008330FF">
      <w:pPr>
        <w:rPr>
          <w:b/>
          <w:sz w:val="26"/>
          <w:szCs w:val="26"/>
        </w:rPr>
      </w:pPr>
      <w:r w:rsidRPr="00F947F3">
        <w:rPr>
          <w:b/>
          <w:sz w:val="26"/>
          <w:szCs w:val="26"/>
        </w:rPr>
        <w:t>PŘI PRESENCI NA ZPV ODEVZDAT:</w:t>
      </w:r>
    </w:p>
    <w:p w:rsidR="00034686" w:rsidRPr="00F947F3" w:rsidRDefault="00034686" w:rsidP="008330FF">
      <w:pPr>
        <w:rPr>
          <w:b/>
          <w:sz w:val="26"/>
          <w:szCs w:val="26"/>
        </w:rPr>
      </w:pPr>
    </w:p>
    <w:p w:rsidR="00034686" w:rsidRPr="00F947F3" w:rsidRDefault="00034686" w:rsidP="008330FF">
      <w:pPr>
        <w:numPr>
          <w:ilvl w:val="0"/>
          <w:numId w:val="10"/>
        </w:numPr>
        <w:rPr>
          <w:b/>
          <w:sz w:val="26"/>
          <w:szCs w:val="26"/>
          <w:u w:val="single"/>
        </w:rPr>
      </w:pPr>
      <w:r w:rsidRPr="00F947F3">
        <w:rPr>
          <w:b/>
          <w:sz w:val="26"/>
          <w:szCs w:val="26"/>
          <w:u w:val="single"/>
        </w:rPr>
        <w:t>PŘIHLÁŠKY DRUŽSTEV      (OBA formuláře budou zaslány s OZ)</w:t>
      </w:r>
    </w:p>
    <w:p w:rsidR="00034686" w:rsidRPr="00F947F3" w:rsidRDefault="00034686" w:rsidP="008330FF">
      <w:pPr>
        <w:ind w:left="360"/>
        <w:rPr>
          <w:b/>
          <w:sz w:val="26"/>
          <w:szCs w:val="26"/>
          <w:u w:val="single"/>
        </w:rPr>
      </w:pPr>
    </w:p>
    <w:p w:rsidR="00034686" w:rsidRPr="00F947F3" w:rsidRDefault="00034686" w:rsidP="008330FF">
      <w:pPr>
        <w:pStyle w:val="ListParagraph"/>
        <w:numPr>
          <w:ilvl w:val="0"/>
          <w:numId w:val="17"/>
        </w:numPr>
        <w:rPr>
          <w:b/>
          <w:i/>
          <w:color w:val="FF0000"/>
          <w:sz w:val="26"/>
          <w:szCs w:val="26"/>
          <w:u w:val="single"/>
        </w:rPr>
      </w:pPr>
      <w:r>
        <w:rPr>
          <w:b/>
          <w:i/>
          <w:color w:val="000080"/>
          <w:sz w:val="26"/>
          <w:szCs w:val="26"/>
          <w:u w:val="single"/>
        </w:rPr>
        <w:t xml:space="preserve">EVIDENČNÍ LIST </w:t>
      </w:r>
      <w:r w:rsidRPr="00F947F3">
        <w:rPr>
          <w:b/>
          <w:i/>
          <w:color w:val="000080"/>
          <w:sz w:val="26"/>
          <w:szCs w:val="26"/>
          <w:u w:val="single"/>
        </w:rPr>
        <w:t>KOLEKTIVU MH DO CELOROČNÍ ČINNOSTI</w:t>
      </w:r>
      <w:r w:rsidRPr="00F947F3">
        <w:rPr>
          <w:b/>
          <w:i/>
          <w:color w:val="FF0000"/>
          <w:sz w:val="26"/>
          <w:szCs w:val="26"/>
          <w:u w:val="single"/>
        </w:rPr>
        <w:t xml:space="preserve"> – KAŽDÉ DRUŽSTVO DLE KATEGORIÍ </w:t>
      </w:r>
      <w:r w:rsidRPr="00F947F3">
        <w:rPr>
          <w:b/>
          <w:i/>
          <w:color w:val="000080"/>
          <w:sz w:val="26"/>
          <w:szCs w:val="26"/>
          <w:u w:val="single"/>
        </w:rPr>
        <w:t>NA SAMOSTATNÉ PŘIHLÁŠCE</w:t>
      </w:r>
      <w:r>
        <w:rPr>
          <w:b/>
          <w:i/>
          <w:color w:val="FF0000"/>
          <w:sz w:val="26"/>
          <w:szCs w:val="26"/>
          <w:u w:val="single"/>
        </w:rPr>
        <w:t xml:space="preserve"> </w:t>
      </w:r>
    </w:p>
    <w:p w:rsidR="00034686" w:rsidRPr="00F947F3" w:rsidRDefault="00034686" w:rsidP="008330FF">
      <w:pPr>
        <w:pStyle w:val="ListParagraph"/>
        <w:ind w:left="1080"/>
        <w:rPr>
          <w:b/>
          <w:i/>
          <w:color w:val="FF0000"/>
          <w:sz w:val="26"/>
          <w:szCs w:val="26"/>
          <w:u w:val="single"/>
        </w:rPr>
      </w:pPr>
    </w:p>
    <w:p w:rsidR="00034686" w:rsidRPr="00F947F3" w:rsidRDefault="00034686" w:rsidP="008330FF">
      <w:pPr>
        <w:pStyle w:val="ListParagraph"/>
        <w:numPr>
          <w:ilvl w:val="0"/>
          <w:numId w:val="17"/>
        </w:numPr>
        <w:rPr>
          <w:b/>
          <w:i/>
          <w:color w:val="000080"/>
          <w:sz w:val="26"/>
          <w:szCs w:val="26"/>
          <w:u w:val="single"/>
        </w:rPr>
      </w:pPr>
      <w:r w:rsidRPr="00F947F3">
        <w:rPr>
          <w:b/>
          <w:i/>
          <w:color w:val="000080"/>
          <w:sz w:val="26"/>
          <w:szCs w:val="26"/>
          <w:u w:val="single"/>
        </w:rPr>
        <w:t>PŘIHLÁŠKU DRUŽSTVA NA ZPV VYPLNĚNOU NA OBOU STRANÁCH !!!! – Pro podzimní kolo i pro kategorii DOROSTU.</w:t>
      </w:r>
    </w:p>
    <w:p w:rsidR="00034686" w:rsidRPr="00F947F3" w:rsidRDefault="00034686" w:rsidP="008330FF">
      <w:pPr>
        <w:pStyle w:val="ListParagraph"/>
        <w:ind w:left="1080"/>
        <w:rPr>
          <w:b/>
          <w:i/>
          <w:color w:val="000080"/>
          <w:sz w:val="26"/>
          <w:szCs w:val="26"/>
          <w:u w:val="single"/>
        </w:rPr>
      </w:pPr>
      <w:r w:rsidRPr="00F947F3">
        <w:rPr>
          <w:b/>
          <w:i/>
          <w:color w:val="000080"/>
          <w:sz w:val="26"/>
          <w:szCs w:val="26"/>
          <w:u w:val="single"/>
        </w:rPr>
        <w:t>U DOROSTU NELZE PŘIHLÁSIT DRUŽSTVO A U PRESENCE ZMĚNIT NA JEDNOTLIVCE !!!!</w:t>
      </w:r>
    </w:p>
    <w:p w:rsidR="00034686" w:rsidRPr="00F947F3" w:rsidRDefault="00034686" w:rsidP="008330FF">
      <w:pPr>
        <w:numPr>
          <w:ilvl w:val="0"/>
          <w:numId w:val="11"/>
        </w:numPr>
        <w:rPr>
          <w:b/>
          <w:sz w:val="26"/>
          <w:szCs w:val="26"/>
          <w:u w:val="single"/>
        </w:rPr>
      </w:pPr>
      <w:r w:rsidRPr="00F947F3">
        <w:rPr>
          <w:b/>
          <w:sz w:val="26"/>
          <w:szCs w:val="26"/>
        </w:rPr>
        <w:t xml:space="preserve">Čitelně vyplněný seznam členů </w:t>
      </w:r>
    </w:p>
    <w:p w:rsidR="00034686" w:rsidRPr="00F947F3" w:rsidRDefault="00034686" w:rsidP="008330FF">
      <w:pPr>
        <w:numPr>
          <w:ilvl w:val="0"/>
          <w:numId w:val="11"/>
        </w:numPr>
        <w:rPr>
          <w:b/>
          <w:sz w:val="26"/>
          <w:szCs w:val="26"/>
          <w:u w:val="single"/>
        </w:rPr>
      </w:pPr>
      <w:r w:rsidRPr="00F947F3">
        <w:rPr>
          <w:b/>
          <w:sz w:val="26"/>
          <w:szCs w:val="26"/>
        </w:rPr>
        <w:t>Čitelně jméno a příjmení vedoucího + podpis + razítko SDH</w:t>
      </w:r>
    </w:p>
    <w:p w:rsidR="00034686" w:rsidRPr="00F947F3" w:rsidRDefault="00034686" w:rsidP="008330FF">
      <w:pPr>
        <w:numPr>
          <w:ilvl w:val="0"/>
          <w:numId w:val="11"/>
        </w:numPr>
        <w:rPr>
          <w:b/>
          <w:color w:val="FF0000"/>
          <w:sz w:val="26"/>
          <w:szCs w:val="26"/>
        </w:rPr>
      </w:pPr>
      <w:r w:rsidRPr="00F947F3">
        <w:rPr>
          <w:b/>
          <w:sz w:val="26"/>
          <w:szCs w:val="26"/>
        </w:rPr>
        <w:t xml:space="preserve">Vyplněné dle </w:t>
      </w:r>
      <w:r w:rsidRPr="00F947F3">
        <w:rPr>
          <w:b/>
          <w:color w:val="FF0000"/>
          <w:sz w:val="26"/>
          <w:szCs w:val="26"/>
        </w:rPr>
        <w:t>DRUŽSTEV</w:t>
      </w:r>
      <w:r w:rsidRPr="00F947F3">
        <w:rPr>
          <w:b/>
          <w:sz w:val="26"/>
          <w:szCs w:val="26"/>
        </w:rPr>
        <w:t xml:space="preserve"> (starší, mladší, D-ci, D-ky, D-sm, </w:t>
      </w:r>
    </w:p>
    <w:p w:rsidR="00034686" w:rsidRPr="00F947F3" w:rsidRDefault="00034686" w:rsidP="008330FF">
      <w:pPr>
        <w:ind w:left="1440"/>
        <w:rPr>
          <w:b/>
          <w:color w:val="FF0000"/>
          <w:sz w:val="26"/>
          <w:szCs w:val="26"/>
        </w:rPr>
      </w:pPr>
      <w:r w:rsidRPr="00F947F3">
        <w:rPr>
          <w:b/>
          <w:color w:val="FF0000"/>
          <w:sz w:val="26"/>
          <w:szCs w:val="26"/>
        </w:rPr>
        <w:t>DOROST - JED- společně na jedné s vyznačen</w:t>
      </w:r>
      <w:r>
        <w:rPr>
          <w:b/>
          <w:color w:val="FF0000"/>
          <w:sz w:val="26"/>
          <w:szCs w:val="26"/>
        </w:rPr>
        <w:t xml:space="preserve">ím kategorií </w:t>
      </w:r>
      <w:r w:rsidRPr="00F947F3">
        <w:rPr>
          <w:b/>
          <w:color w:val="FF0000"/>
          <w:sz w:val="26"/>
          <w:szCs w:val="26"/>
        </w:rPr>
        <w:t>!!!!!</w:t>
      </w:r>
    </w:p>
    <w:p w:rsidR="00034686" w:rsidRPr="008330FF" w:rsidRDefault="00034686" w:rsidP="008330FF">
      <w:pPr>
        <w:rPr>
          <w:b/>
          <w:sz w:val="26"/>
          <w:szCs w:val="26"/>
          <w:u w:val="single"/>
        </w:rPr>
      </w:pPr>
      <w:r w:rsidRPr="00F947F3">
        <w:rPr>
          <w:b/>
          <w:sz w:val="26"/>
          <w:szCs w:val="26"/>
        </w:rPr>
        <w:t xml:space="preserve">  </w:t>
      </w:r>
      <w:r w:rsidRPr="00F947F3">
        <w:rPr>
          <w:b/>
          <w:sz w:val="26"/>
          <w:szCs w:val="26"/>
          <w:u w:val="single"/>
        </w:rPr>
        <w:t xml:space="preserve"> </w:t>
      </w:r>
    </w:p>
    <w:p w:rsidR="00034686" w:rsidRDefault="00034686" w:rsidP="008330FF">
      <w:pPr>
        <w:rPr>
          <w:b/>
          <w:color w:val="FF0000"/>
          <w:sz w:val="26"/>
          <w:szCs w:val="26"/>
          <w:u w:val="single"/>
        </w:rPr>
      </w:pPr>
    </w:p>
    <w:p w:rsidR="00034686" w:rsidRPr="00F947F3" w:rsidRDefault="00034686" w:rsidP="008330FF">
      <w:pPr>
        <w:rPr>
          <w:b/>
          <w:sz w:val="26"/>
          <w:szCs w:val="26"/>
        </w:rPr>
      </w:pPr>
      <w:r w:rsidRPr="00F947F3">
        <w:rPr>
          <w:b/>
          <w:color w:val="FF0000"/>
          <w:sz w:val="26"/>
          <w:szCs w:val="26"/>
          <w:u w:val="single"/>
        </w:rPr>
        <w:t>Kontrola členských průkazů bude prováděna na startu ZPV – bez platného členského průkazu nemohou závodníci absolvovat ZPV !!!!!!!!!!!!!!!!!</w:t>
      </w:r>
    </w:p>
    <w:p w:rsidR="00034686" w:rsidRPr="00F947F3" w:rsidRDefault="00034686" w:rsidP="008330FF">
      <w:pPr>
        <w:rPr>
          <w:b/>
          <w:sz w:val="26"/>
          <w:szCs w:val="26"/>
          <w:u w:val="single"/>
        </w:rPr>
      </w:pPr>
      <w:r w:rsidRPr="00F947F3">
        <w:rPr>
          <w:b/>
          <w:sz w:val="26"/>
          <w:szCs w:val="26"/>
          <w:u w:val="single"/>
        </w:rPr>
        <w:t>Placení členských příspěvků je nyní potvrzováno na přihlášce formou</w:t>
      </w:r>
    </w:p>
    <w:p w:rsidR="00034686" w:rsidRPr="00F947F3" w:rsidRDefault="00034686" w:rsidP="008330FF">
      <w:pPr>
        <w:rPr>
          <w:b/>
          <w:color w:val="FF0000"/>
          <w:sz w:val="26"/>
          <w:szCs w:val="26"/>
          <w:u w:val="single"/>
        </w:rPr>
      </w:pPr>
      <w:r w:rsidRPr="00F947F3">
        <w:rPr>
          <w:b/>
          <w:sz w:val="26"/>
          <w:szCs w:val="26"/>
          <w:u w:val="single"/>
        </w:rPr>
        <w:t xml:space="preserve">prohlášení </w:t>
      </w:r>
      <w:r w:rsidRPr="00F947F3">
        <w:rPr>
          <w:b/>
          <w:color w:val="FF0000"/>
          <w:sz w:val="26"/>
          <w:szCs w:val="26"/>
          <w:u w:val="single"/>
        </w:rPr>
        <w:t>SDH + razítko + podpis.</w:t>
      </w:r>
    </w:p>
    <w:p w:rsidR="00034686" w:rsidRDefault="00034686" w:rsidP="008330FF">
      <w:pPr>
        <w:ind w:firstLine="360"/>
        <w:rPr>
          <w:b/>
          <w:sz w:val="26"/>
          <w:szCs w:val="26"/>
        </w:rPr>
      </w:pPr>
    </w:p>
    <w:p w:rsidR="00034686" w:rsidRPr="00F947F3" w:rsidRDefault="00034686" w:rsidP="008330FF">
      <w:pPr>
        <w:ind w:firstLine="360"/>
        <w:rPr>
          <w:b/>
          <w:sz w:val="26"/>
          <w:szCs w:val="26"/>
          <w:u w:val="single"/>
        </w:rPr>
      </w:pPr>
      <w:r w:rsidRPr="00F947F3">
        <w:rPr>
          <w:b/>
          <w:sz w:val="26"/>
          <w:szCs w:val="26"/>
        </w:rPr>
        <w:t xml:space="preserve">2. </w:t>
      </w:r>
      <w:r w:rsidRPr="00F947F3">
        <w:rPr>
          <w:b/>
          <w:sz w:val="26"/>
          <w:szCs w:val="26"/>
        </w:rPr>
        <w:tab/>
      </w:r>
      <w:r w:rsidRPr="00F947F3">
        <w:rPr>
          <w:b/>
          <w:sz w:val="26"/>
          <w:szCs w:val="26"/>
          <w:u w:val="single"/>
        </w:rPr>
        <w:t>STARTOVNÉ 1000,- Kč za družstvo  a 150,- Kč za D-JED.</w:t>
      </w:r>
    </w:p>
    <w:p w:rsidR="00034686" w:rsidRPr="00F947F3" w:rsidRDefault="00034686" w:rsidP="008330FF">
      <w:pPr>
        <w:ind w:firstLine="360"/>
        <w:rPr>
          <w:b/>
          <w:iCs/>
          <w:sz w:val="26"/>
          <w:szCs w:val="26"/>
          <w:u w:val="single"/>
        </w:rPr>
      </w:pPr>
    </w:p>
    <w:p w:rsidR="00034686" w:rsidRPr="00F947F3" w:rsidRDefault="00034686" w:rsidP="008330FF">
      <w:pPr>
        <w:numPr>
          <w:ilvl w:val="0"/>
          <w:numId w:val="12"/>
        </w:numPr>
        <w:rPr>
          <w:b/>
          <w:sz w:val="26"/>
          <w:szCs w:val="26"/>
          <w:u w:val="single"/>
        </w:rPr>
      </w:pPr>
      <w:r w:rsidRPr="00F947F3">
        <w:rPr>
          <w:b/>
          <w:sz w:val="26"/>
          <w:szCs w:val="26"/>
          <w:u w:val="single"/>
        </w:rPr>
        <w:t>KRONIKA</w:t>
      </w:r>
    </w:p>
    <w:p w:rsidR="00034686" w:rsidRPr="00F947F3" w:rsidRDefault="00034686" w:rsidP="008330FF">
      <w:pPr>
        <w:numPr>
          <w:ilvl w:val="0"/>
          <w:numId w:val="13"/>
        </w:num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Nadepsané zahájení ročníku 2021</w:t>
      </w:r>
      <w:r w:rsidRPr="00F947F3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2</w:t>
      </w:r>
    </w:p>
    <w:p w:rsidR="00034686" w:rsidRPr="00F947F3" w:rsidRDefault="00034686" w:rsidP="008330FF">
      <w:pPr>
        <w:numPr>
          <w:ilvl w:val="0"/>
          <w:numId w:val="13"/>
        </w:numPr>
        <w:rPr>
          <w:b/>
          <w:sz w:val="26"/>
          <w:szCs w:val="26"/>
        </w:rPr>
      </w:pPr>
      <w:r w:rsidRPr="00F947F3">
        <w:rPr>
          <w:b/>
          <w:sz w:val="26"/>
          <w:szCs w:val="26"/>
        </w:rPr>
        <w:t xml:space="preserve">Jmenné seznamy členů družstev ke dni zahájení ročníku, </w:t>
      </w:r>
    </w:p>
    <w:p w:rsidR="00034686" w:rsidRPr="00F947F3" w:rsidRDefault="00034686" w:rsidP="008330FF">
      <w:pPr>
        <w:ind w:left="1080" w:firstLine="336"/>
        <w:rPr>
          <w:b/>
          <w:sz w:val="26"/>
          <w:szCs w:val="26"/>
        </w:rPr>
      </w:pPr>
      <w:r w:rsidRPr="00F947F3">
        <w:rPr>
          <w:b/>
          <w:sz w:val="26"/>
          <w:szCs w:val="26"/>
        </w:rPr>
        <w:t xml:space="preserve"> za které je kronika vedena (nadepsané – starší – mladší)</w:t>
      </w:r>
    </w:p>
    <w:p w:rsidR="00034686" w:rsidRPr="00F947F3" w:rsidRDefault="00034686" w:rsidP="008330FF">
      <w:pPr>
        <w:rPr>
          <w:b/>
          <w:sz w:val="26"/>
          <w:szCs w:val="26"/>
          <w:u w:val="single"/>
        </w:rPr>
      </w:pPr>
    </w:p>
    <w:p w:rsidR="00034686" w:rsidRPr="00F947F3" w:rsidRDefault="00034686" w:rsidP="008330FF">
      <w:pPr>
        <w:numPr>
          <w:ilvl w:val="0"/>
          <w:numId w:val="12"/>
        </w:numPr>
        <w:rPr>
          <w:b/>
          <w:sz w:val="26"/>
          <w:szCs w:val="26"/>
          <w:u w:val="single"/>
        </w:rPr>
      </w:pPr>
      <w:r w:rsidRPr="00F947F3">
        <w:rPr>
          <w:b/>
          <w:sz w:val="26"/>
          <w:szCs w:val="26"/>
          <w:u w:val="single"/>
        </w:rPr>
        <w:t>ŠKOLENÍ VEDOUCÍCH NA  ZÍSKÁNÍ A OBNOVENÍ  KVALIFIKACE</w:t>
      </w:r>
    </w:p>
    <w:p w:rsidR="00034686" w:rsidRPr="00F947F3" w:rsidRDefault="00034686" w:rsidP="008330FF">
      <w:pPr>
        <w:ind w:left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 bude konat ve dnech </w:t>
      </w:r>
      <w:smartTag w:uri="urn:schemas-microsoft-com:office:smarttags" w:element="metricconverter">
        <w:smartTagPr>
          <w:attr w:name="ProductID" w:val="12. a"/>
        </w:smartTagPr>
        <w:r>
          <w:rPr>
            <w:b/>
            <w:sz w:val="26"/>
            <w:szCs w:val="26"/>
          </w:rPr>
          <w:t>12</w:t>
        </w:r>
        <w:r w:rsidRPr="00F947F3">
          <w:rPr>
            <w:b/>
            <w:sz w:val="26"/>
            <w:szCs w:val="26"/>
          </w:rPr>
          <w:t>. a</w:t>
        </w:r>
      </w:smartTag>
      <w:r>
        <w:rPr>
          <w:b/>
          <w:sz w:val="26"/>
          <w:szCs w:val="26"/>
        </w:rPr>
        <w:t xml:space="preserve"> 13. listopadu 2021</w:t>
      </w:r>
      <w:r w:rsidRPr="00F947F3">
        <w:rPr>
          <w:b/>
          <w:sz w:val="26"/>
          <w:szCs w:val="26"/>
        </w:rPr>
        <w:t xml:space="preserve"> ve Škole v přírodě v Nekoři.</w:t>
      </w:r>
    </w:p>
    <w:p w:rsidR="00034686" w:rsidRPr="00F947F3" w:rsidRDefault="00034686" w:rsidP="008330FF">
      <w:pPr>
        <w:ind w:left="708"/>
        <w:rPr>
          <w:rStyle w:val="Strong"/>
          <w:color w:val="E02813"/>
          <w:sz w:val="26"/>
          <w:szCs w:val="26"/>
        </w:rPr>
      </w:pPr>
    </w:p>
    <w:p w:rsidR="00034686" w:rsidRDefault="00034686" w:rsidP="008330FF">
      <w:pPr>
        <w:rPr>
          <w:rStyle w:val="Strong"/>
          <w:sz w:val="26"/>
          <w:szCs w:val="26"/>
        </w:rPr>
      </w:pPr>
      <w:r w:rsidRPr="00FE32F7">
        <w:rPr>
          <w:rStyle w:val="Strong"/>
          <w:sz w:val="26"/>
          <w:szCs w:val="26"/>
        </w:rPr>
        <w:t>ORM budou proškoleni NOVÍ VEDOUCÍ JEN Z SDH začínajících s činností MH a pouze starší 18-ti let</w:t>
      </w:r>
      <w:r>
        <w:rPr>
          <w:rStyle w:val="Strong"/>
          <w:sz w:val="26"/>
          <w:szCs w:val="26"/>
        </w:rPr>
        <w:t xml:space="preserve"> by absolvovali e-learningový kurz (4 bloky s testem) do termínu konání školení v Nekoři. NAHLÁSIT PŘÍPADNÉ POŽADAVKY OBRATEM  - bude případným zájemcům vysvětleno.</w:t>
      </w:r>
    </w:p>
    <w:p w:rsidR="00034686" w:rsidRDefault="00034686" w:rsidP="008330FF">
      <w:pPr>
        <w:rPr>
          <w:rStyle w:val="Strong"/>
          <w:sz w:val="26"/>
          <w:szCs w:val="26"/>
        </w:rPr>
      </w:pPr>
    </w:p>
    <w:p w:rsidR="00034686" w:rsidRPr="009C298C" w:rsidRDefault="00034686" w:rsidP="008330FF">
      <w:pPr>
        <w:rPr>
          <w:rStyle w:val="Strong"/>
          <w:bCs w:val="0"/>
          <w:color w:val="FF0000"/>
          <w:sz w:val="26"/>
          <w:szCs w:val="26"/>
        </w:rPr>
      </w:pPr>
      <w:r w:rsidRPr="009C298C">
        <w:rPr>
          <w:rStyle w:val="Strong"/>
          <w:color w:val="FF0000"/>
          <w:sz w:val="26"/>
          <w:szCs w:val="26"/>
        </w:rPr>
        <w:t xml:space="preserve">Věkové kategorii 15 - 18 let byla již dříve doporučena účast na LŠI. </w:t>
      </w:r>
    </w:p>
    <w:p w:rsidR="00034686" w:rsidRDefault="00034686" w:rsidP="008330FF">
      <w:pPr>
        <w:pStyle w:val="NormalWeb"/>
        <w:rPr>
          <w:b/>
          <w:color w:val="FF0000"/>
          <w:sz w:val="26"/>
          <w:szCs w:val="26"/>
          <w:u w:val="single"/>
        </w:rPr>
      </w:pPr>
      <w:r w:rsidRPr="00F947F3">
        <w:rPr>
          <w:b/>
          <w:color w:val="FF0000"/>
          <w:sz w:val="26"/>
          <w:szCs w:val="26"/>
          <w:u w:val="single"/>
        </w:rPr>
        <w:t>Prosím vedoucí, kteří mají let</w:t>
      </w:r>
      <w:r>
        <w:rPr>
          <w:b/>
          <w:color w:val="FF0000"/>
          <w:sz w:val="26"/>
          <w:szCs w:val="26"/>
          <w:u w:val="single"/>
        </w:rPr>
        <w:t>ošní absolventy LŠI, aby zaslali</w:t>
      </w:r>
      <w:r w:rsidRPr="00F947F3">
        <w:rPr>
          <w:b/>
          <w:color w:val="FF0000"/>
          <w:sz w:val="26"/>
          <w:szCs w:val="26"/>
          <w:u w:val="single"/>
        </w:rPr>
        <w:t xml:space="preserve"> oskenované osvědčení, k zavedení do evidence vedoucích !!!!</w:t>
      </w:r>
    </w:p>
    <w:p w:rsidR="00034686" w:rsidRPr="009C298C" w:rsidRDefault="00034686" w:rsidP="008330FF">
      <w:pPr>
        <w:pStyle w:val="NormalWeb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ab/>
        <w:t>ÚČAST NA ŠKOLENÍ</w:t>
      </w:r>
    </w:p>
    <w:p w:rsidR="00034686" w:rsidRPr="00F947F3" w:rsidRDefault="00034686" w:rsidP="008330FF">
      <w:pPr>
        <w:pStyle w:val="NormalWeb"/>
        <w:numPr>
          <w:ilvl w:val="0"/>
          <w:numId w:val="16"/>
        </w:numPr>
        <w:rPr>
          <w:rStyle w:val="Strong"/>
          <w:b w:val="0"/>
          <w:bCs w:val="0"/>
          <w:sz w:val="26"/>
          <w:szCs w:val="26"/>
        </w:rPr>
      </w:pPr>
      <w:r w:rsidRPr="009C298C">
        <w:rPr>
          <w:rStyle w:val="Strong"/>
          <w:sz w:val="26"/>
          <w:szCs w:val="26"/>
        </w:rPr>
        <w:t>Vedoucí  16  (12 III. a 4 II.)</w:t>
      </w:r>
      <w:r w:rsidRPr="00F947F3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, kteří v loňském roce absolvovali</w:t>
      </w:r>
      <w:r>
        <w:rPr>
          <w:rStyle w:val="Strong"/>
          <w:color w:val="000000"/>
          <w:sz w:val="26"/>
          <w:szCs w:val="26"/>
        </w:rPr>
        <w:t xml:space="preserve"> e-learningový kurz – a zakončili h</w:t>
      </w:r>
      <w:r w:rsidRPr="00F947F3">
        <w:rPr>
          <w:rStyle w:val="Strong"/>
          <w:color w:val="000000"/>
          <w:sz w:val="26"/>
          <w:szCs w:val="26"/>
        </w:rPr>
        <w:t xml:space="preserve">o </w:t>
      </w:r>
      <w:r>
        <w:rPr>
          <w:rStyle w:val="Strong"/>
          <w:color w:val="000000"/>
          <w:sz w:val="26"/>
          <w:szCs w:val="26"/>
        </w:rPr>
        <w:t xml:space="preserve">úspěšným </w:t>
      </w:r>
      <w:r w:rsidRPr="00F947F3">
        <w:rPr>
          <w:rStyle w:val="Strong"/>
          <w:color w:val="000000"/>
          <w:sz w:val="26"/>
          <w:szCs w:val="26"/>
        </w:rPr>
        <w:t xml:space="preserve">testem !!!!!  </w:t>
      </w:r>
    </w:p>
    <w:p w:rsidR="00034686" w:rsidRDefault="00034686" w:rsidP="008330FF">
      <w:pPr>
        <w:pStyle w:val="NormalWeb"/>
        <w:numPr>
          <w:ilvl w:val="0"/>
          <w:numId w:val="16"/>
        </w:numPr>
        <w:rPr>
          <w:color w:val="E02813"/>
          <w:sz w:val="26"/>
          <w:szCs w:val="26"/>
        </w:rPr>
      </w:pPr>
      <w:r w:rsidRPr="00F947F3">
        <w:rPr>
          <w:rStyle w:val="Strong"/>
          <w:color w:val="000000"/>
          <w:sz w:val="26"/>
          <w:szCs w:val="26"/>
        </w:rPr>
        <w:t xml:space="preserve">Témata DOTACE - POJIŠTĚNÍ - HRA PLAMEN+DOROSTU+PRAXE - ZDRAVOVĚDA PRAXE v rozsahu 7 hodin budou probírána při vaší osobní návštěvě na školení, které je v plánu </w:t>
      </w:r>
      <w:r w:rsidRPr="00F947F3">
        <w:rPr>
          <w:rStyle w:val="Strong"/>
          <w:color w:val="000000"/>
          <w:sz w:val="26"/>
          <w:szCs w:val="26"/>
          <w:u w:val="single"/>
        </w:rPr>
        <w:t xml:space="preserve">ve dnech </w:t>
      </w:r>
      <w:smartTag w:uri="urn:schemas-microsoft-com:office:smarttags" w:element="metricconverter">
        <w:smartTagPr>
          <w:attr w:name="ProductID" w:val="12. a"/>
        </w:smartTagPr>
        <w:r>
          <w:rPr>
            <w:rStyle w:val="Strong"/>
            <w:color w:val="000000"/>
            <w:sz w:val="26"/>
            <w:szCs w:val="26"/>
            <w:u w:val="single"/>
          </w:rPr>
          <w:t>12</w:t>
        </w:r>
        <w:r w:rsidRPr="00F947F3">
          <w:rPr>
            <w:rStyle w:val="Strong"/>
            <w:color w:val="000000"/>
            <w:sz w:val="26"/>
            <w:szCs w:val="26"/>
            <w:u w:val="single"/>
          </w:rPr>
          <w:t>. a</w:t>
        </w:r>
      </w:smartTag>
      <w:r>
        <w:rPr>
          <w:rStyle w:val="Strong"/>
          <w:color w:val="000000"/>
          <w:sz w:val="26"/>
          <w:szCs w:val="26"/>
          <w:u w:val="single"/>
        </w:rPr>
        <w:t xml:space="preserve"> 13. listopadu</w:t>
      </w:r>
      <w:r w:rsidRPr="00F947F3">
        <w:rPr>
          <w:rStyle w:val="Strong"/>
          <w:color w:val="000000"/>
          <w:sz w:val="26"/>
          <w:szCs w:val="26"/>
          <w:u w:val="single"/>
        </w:rPr>
        <w:t xml:space="preserve"> </w:t>
      </w:r>
      <w:smartTag w:uri="urn:schemas-microsoft-com:office:smarttags" w:element="metricconverter">
        <w:smartTagPr>
          <w:attr w:name="ProductID" w:val="2021 a"/>
        </w:smartTagPr>
        <w:r w:rsidRPr="00F947F3">
          <w:rPr>
            <w:rStyle w:val="Strong"/>
            <w:color w:val="000000"/>
            <w:sz w:val="26"/>
            <w:szCs w:val="26"/>
            <w:u w:val="single"/>
          </w:rPr>
          <w:t>202</w:t>
        </w:r>
        <w:r>
          <w:rPr>
            <w:rStyle w:val="Strong"/>
            <w:color w:val="000000"/>
            <w:sz w:val="26"/>
            <w:szCs w:val="26"/>
            <w:u w:val="single"/>
          </w:rPr>
          <w:t>1</w:t>
        </w:r>
        <w:r w:rsidRPr="00F947F3">
          <w:rPr>
            <w:rStyle w:val="Strong"/>
            <w:color w:val="000000"/>
            <w:sz w:val="26"/>
            <w:szCs w:val="26"/>
          </w:rPr>
          <w:t xml:space="preserve"> </w:t>
        </w:r>
        <w:r w:rsidRPr="00F947F3">
          <w:rPr>
            <w:rStyle w:val="Strong"/>
            <w:color w:val="000000"/>
            <w:sz w:val="26"/>
            <w:szCs w:val="26"/>
            <w:u w:val="single"/>
          </w:rPr>
          <w:t>a</w:t>
        </w:r>
      </w:smartTag>
      <w:r w:rsidRPr="00F947F3">
        <w:rPr>
          <w:rStyle w:val="Strong"/>
          <w:color w:val="000000"/>
          <w:sz w:val="26"/>
          <w:szCs w:val="26"/>
          <w:u w:val="single"/>
        </w:rPr>
        <w:t xml:space="preserve"> bude zakončeno TESTEM A ÚSTNÍ ZKOUŠKOU !!!!!! </w:t>
      </w:r>
    </w:p>
    <w:p w:rsidR="00034686" w:rsidRPr="00F947F3" w:rsidRDefault="00034686" w:rsidP="008330FF">
      <w:pPr>
        <w:pStyle w:val="NormalWeb"/>
        <w:numPr>
          <w:ilvl w:val="0"/>
          <w:numId w:val="16"/>
        </w:numPr>
        <w:rPr>
          <w:color w:val="E02813"/>
          <w:sz w:val="26"/>
          <w:szCs w:val="26"/>
        </w:rPr>
      </w:pPr>
      <w:r w:rsidRPr="00F947F3">
        <w:rPr>
          <w:rStyle w:val="Strong"/>
          <w:color w:val="000000"/>
          <w:sz w:val="26"/>
          <w:szCs w:val="26"/>
          <w:u w:val="single"/>
        </w:rPr>
        <w:t xml:space="preserve">SMĚRNICE PLAMEN A CELOROČNÍ ČINNOSTI DOROSTU JE NUTNO NASTUDOVAT PŘEDEM!!!! </w:t>
      </w:r>
      <w:r w:rsidRPr="00F947F3">
        <w:rPr>
          <w:rStyle w:val="Strong"/>
          <w:color w:val="000000"/>
          <w:sz w:val="26"/>
          <w:szCs w:val="26"/>
        </w:rPr>
        <w:t>      </w:t>
      </w:r>
    </w:p>
    <w:p w:rsidR="00034686" w:rsidRPr="00D55A6B" w:rsidRDefault="00034686" w:rsidP="008330FF">
      <w:pPr>
        <w:numPr>
          <w:ilvl w:val="0"/>
          <w:numId w:val="15"/>
        </w:numPr>
        <w:rPr>
          <w:b/>
          <w:bCs/>
          <w:color w:val="FF0000"/>
          <w:sz w:val="26"/>
          <w:szCs w:val="26"/>
        </w:rPr>
      </w:pPr>
      <w:r w:rsidRPr="00D55A6B">
        <w:rPr>
          <w:b/>
          <w:bCs/>
          <w:color w:val="FF0000"/>
          <w:sz w:val="26"/>
          <w:szCs w:val="26"/>
        </w:rPr>
        <w:t>OBNOVY KVALIFIKACÍ se zúčastní skupina vedoucích, kteří ji získali nebo obnovili v r. 2019!! Těm, kteří ji nemohli absolvovat v minulém roce (splněno nebo obnoveno v roce 2018) bude platnost posunuta o 1 rok !!!!</w:t>
      </w:r>
    </w:p>
    <w:p w:rsidR="00034686" w:rsidRDefault="00034686" w:rsidP="008330FF">
      <w:pPr>
        <w:numPr>
          <w:ilvl w:val="0"/>
          <w:numId w:val="15"/>
        </w:numPr>
        <w:rPr>
          <w:b/>
          <w:bCs/>
          <w:sz w:val="26"/>
          <w:szCs w:val="26"/>
        </w:rPr>
      </w:pPr>
      <w:r w:rsidRPr="00F947F3">
        <w:rPr>
          <w:b/>
          <w:bCs/>
          <w:sz w:val="26"/>
          <w:szCs w:val="26"/>
        </w:rPr>
        <w:t xml:space="preserve">Bude </w:t>
      </w:r>
      <w:r>
        <w:rPr>
          <w:b/>
          <w:bCs/>
          <w:sz w:val="26"/>
          <w:szCs w:val="26"/>
        </w:rPr>
        <w:t xml:space="preserve">provedeno </w:t>
      </w:r>
      <w:r w:rsidRPr="00F947F3">
        <w:rPr>
          <w:b/>
          <w:bCs/>
          <w:sz w:val="26"/>
          <w:szCs w:val="26"/>
        </w:rPr>
        <w:t>nahlášením účasti na 4 h</w:t>
      </w:r>
      <w:r>
        <w:rPr>
          <w:b/>
          <w:bCs/>
          <w:sz w:val="26"/>
          <w:szCs w:val="26"/>
        </w:rPr>
        <w:t xml:space="preserve">odinovém bloku informací (pátek nebo </w:t>
      </w:r>
      <w:r w:rsidRPr="00F947F3">
        <w:rPr>
          <w:b/>
          <w:bCs/>
          <w:sz w:val="26"/>
          <w:szCs w:val="26"/>
        </w:rPr>
        <w:t>sobota) + zakončení testem!!!!!</w:t>
      </w:r>
    </w:p>
    <w:p w:rsidR="00034686" w:rsidRDefault="00034686" w:rsidP="008330FF">
      <w:pPr>
        <w:numPr>
          <w:ilvl w:val="0"/>
          <w:numId w:val="15"/>
        </w:numPr>
        <w:rPr>
          <w:b/>
          <w:bCs/>
          <w:sz w:val="26"/>
          <w:szCs w:val="26"/>
        </w:rPr>
      </w:pPr>
      <w:r w:rsidRPr="00F947F3">
        <w:rPr>
          <w:b/>
          <w:bCs/>
          <w:sz w:val="26"/>
          <w:szCs w:val="26"/>
        </w:rPr>
        <w:t xml:space="preserve">Podrobnosti a přihlášky Vám budou zaslány e-mailem. </w:t>
      </w:r>
    </w:p>
    <w:p w:rsidR="00034686" w:rsidRDefault="00034686" w:rsidP="008330FF">
      <w:pPr>
        <w:ind w:lef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</w:p>
    <w:p w:rsidR="00034686" w:rsidRPr="007C789F" w:rsidRDefault="00034686" w:rsidP="007C789F">
      <w:pPr>
        <w:autoSpaceDE w:val="0"/>
        <w:autoSpaceDN w:val="0"/>
        <w:adjustRightInd w:val="0"/>
        <w:ind w:firstLine="360"/>
        <w:rPr>
          <w:b/>
          <w:color w:val="0070C0"/>
          <w:sz w:val="26"/>
          <w:szCs w:val="26"/>
          <w:u w:val="single"/>
        </w:rPr>
      </w:pPr>
    </w:p>
    <w:sectPr w:rsidR="00034686" w:rsidRPr="007C789F" w:rsidSect="00F8788E">
      <w:pgSz w:w="11906" w:h="16838"/>
      <w:pgMar w:top="426" w:right="74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86" w:rsidRDefault="00034686" w:rsidP="00D564A8">
      <w:r>
        <w:separator/>
      </w:r>
    </w:p>
  </w:endnote>
  <w:endnote w:type="continuationSeparator" w:id="0">
    <w:p w:rsidR="00034686" w:rsidRDefault="00034686" w:rsidP="00D5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86" w:rsidRDefault="00034686" w:rsidP="00D564A8">
      <w:r>
        <w:separator/>
      </w:r>
    </w:p>
  </w:footnote>
  <w:footnote w:type="continuationSeparator" w:id="0">
    <w:p w:rsidR="00034686" w:rsidRDefault="00034686" w:rsidP="00D56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558"/>
    <w:multiLevelType w:val="hybridMultilevel"/>
    <w:tmpl w:val="5CE8CBC2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2244C66"/>
    <w:multiLevelType w:val="hybridMultilevel"/>
    <w:tmpl w:val="122A31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C70C8"/>
    <w:multiLevelType w:val="hybridMultilevel"/>
    <w:tmpl w:val="081C75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4114B"/>
    <w:multiLevelType w:val="hybridMultilevel"/>
    <w:tmpl w:val="3AF2A6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F11BAB"/>
    <w:multiLevelType w:val="hybridMultilevel"/>
    <w:tmpl w:val="0CD8F75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377C24"/>
    <w:multiLevelType w:val="hybridMultilevel"/>
    <w:tmpl w:val="AC780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60A8"/>
    <w:multiLevelType w:val="hybridMultilevel"/>
    <w:tmpl w:val="EF4A80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01541"/>
    <w:multiLevelType w:val="hybridMultilevel"/>
    <w:tmpl w:val="3EC46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6A7FA4"/>
    <w:multiLevelType w:val="hybridMultilevel"/>
    <w:tmpl w:val="13ECA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D19C9"/>
    <w:multiLevelType w:val="hybridMultilevel"/>
    <w:tmpl w:val="D822449A"/>
    <w:lvl w:ilvl="0" w:tplc="8374729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20058D"/>
    <w:multiLevelType w:val="hybridMultilevel"/>
    <w:tmpl w:val="22883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7B3D"/>
    <w:multiLevelType w:val="hybridMultilevel"/>
    <w:tmpl w:val="F8241F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F3942"/>
    <w:multiLevelType w:val="hybridMultilevel"/>
    <w:tmpl w:val="646617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0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82052"/>
    <w:multiLevelType w:val="hybridMultilevel"/>
    <w:tmpl w:val="49D285BC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B0A29CE"/>
    <w:multiLevelType w:val="hybridMultilevel"/>
    <w:tmpl w:val="98208408"/>
    <w:lvl w:ilvl="0" w:tplc="4B86AB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8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B655277"/>
    <w:multiLevelType w:val="hybridMultilevel"/>
    <w:tmpl w:val="1B1C84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8C20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B04A6B"/>
    <w:multiLevelType w:val="hybridMultilevel"/>
    <w:tmpl w:val="539E63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A66297"/>
    <w:multiLevelType w:val="hybridMultilevel"/>
    <w:tmpl w:val="04BAB66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4EDE5B8B"/>
    <w:multiLevelType w:val="hybridMultilevel"/>
    <w:tmpl w:val="6552783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F8C7296"/>
    <w:multiLevelType w:val="hybridMultilevel"/>
    <w:tmpl w:val="EB747ADE"/>
    <w:lvl w:ilvl="0" w:tplc="F330F78A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0">
    <w:nsid w:val="55364FBB"/>
    <w:multiLevelType w:val="hybridMultilevel"/>
    <w:tmpl w:val="1CA42A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A80C59"/>
    <w:multiLevelType w:val="hybridMultilevel"/>
    <w:tmpl w:val="C444E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4578C"/>
    <w:multiLevelType w:val="hybridMultilevel"/>
    <w:tmpl w:val="A998C23C"/>
    <w:lvl w:ilvl="0" w:tplc="D212A3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7742E0"/>
    <w:multiLevelType w:val="hybridMultilevel"/>
    <w:tmpl w:val="63E83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C6AA1"/>
    <w:multiLevelType w:val="hybridMultilevel"/>
    <w:tmpl w:val="26C8368A"/>
    <w:lvl w:ilvl="0" w:tplc="737011AA">
      <w:start w:val="1"/>
      <w:numFmt w:val="decimal"/>
      <w:lvlText w:val="%1)"/>
      <w:lvlJc w:val="left"/>
      <w:pPr>
        <w:tabs>
          <w:tab w:val="num" w:pos="705"/>
        </w:tabs>
        <w:ind w:left="705" w:hanging="405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5">
    <w:nsid w:val="63212810"/>
    <w:multiLevelType w:val="hybridMultilevel"/>
    <w:tmpl w:val="48BA5A3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67D281D"/>
    <w:multiLevelType w:val="hybridMultilevel"/>
    <w:tmpl w:val="3D42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36F6B"/>
    <w:multiLevelType w:val="hybridMultilevel"/>
    <w:tmpl w:val="D7B2670C"/>
    <w:lvl w:ilvl="0" w:tplc="DAA2174A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060D1D"/>
    <w:multiLevelType w:val="hybridMultilevel"/>
    <w:tmpl w:val="691814AC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>
    <w:nsid w:val="7E125854"/>
    <w:multiLevelType w:val="hybridMultilevel"/>
    <w:tmpl w:val="55B47490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19"/>
  </w:num>
  <w:num w:numId="5">
    <w:abstractNumId w:val="1"/>
  </w:num>
  <w:num w:numId="6">
    <w:abstractNumId w:val="11"/>
  </w:num>
  <w:num w:numId="7">
    <w:abstractNumId w:val="20"/>
  </w:num>
  <w:num w:numId="8">
    <w:abstractNumId w:val="26"/>
  </w:num>
  <w:num w:numId="9">
    <w:abstractNumId w:val="9"/>
  </w:num>
  <w:num w:numId="10">
    <w:abstractNumId w:val="6"/>
  </w:num>
  <w:num w:numId="11">
    <w:abstractNumId w:val="29"/>
  </w:num>
  <w:num w:numId="12">
    <w:abstractNumId w:val="4"/>
  </w:num>
  <w:num w:numId="13">
    <w:abstractNumId w:val="18"/>
  </w:num>
  <w:num w:numId="14">
    <w:abstractNumId w:val="16"/>
  </w:num>
  <w:num w:numId="15">
    <w:abstractNumId w:val="7"/>
  </w:num>
  <w:num w:numId="16">
    <w:abstractNumId w:val="10"/>
  </w:num>
  <w:num w:numId="17">
    <w:abstractNumId w:val="14"/>
  </w:num>
  <w:num w:numId="18">
    <w:abstractNumId w:val="27"/>
  </w:num>
  <w:num w:numId="19">
    <w:abstractNumId w:val="13"/>
  </w:num>
  <w:num w:numId="20">
    <w:abstractNumId w:val="24"/>
  </w:num>
  <w:num w:numId="21">
    <w:abstractNumId w:val="17"/>
  </w:num>
  <w:num w:numId="22">
    <w:abstractNumId w:val="0"/>
  </w:num>
  <w:num w:numId="23">
    <w:abstractNumId w:val="21"/>
  </w:num>
  <w:num w:numId="24">
    <w:abstractNumId w:val="8"/>
  </w:num>
  <w:num w:numId="25">
    <w:abstractNumId w:val="28"/>
  </w:num>
  <w:num w:numId="26">
    <w:abstractNumId w:val="23"/>
  </w:num>
  <w:num w:numId="27">
    <w:abstractNumId w:val="15"/>
  </w:num>
  <w:num w:numId="28">
    <w:abstractNumId w:val="5"/>
  </w:num>
  <w:num w:numId="29">
    <w:abstractNumId w:val="3"/>
  </w:num>
  <w:num w:numId="30">
    <w:abstractNumId w:val="2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D5"/>
    <w:rsid w:val="00000C1B"/>
    <w:rsid w:val="00012C25"/>
    <w:rsid w:val="00023751"/>
    <w:rsid w:val="000270CB"/>
    <w:rsid w:val="00032951"/>
    <w:rsid w:val="00033B27"/>
    <w:rsid w:val="00034686"/>
    <w:rsid w:val="00043577"/>
    <w:rsid w:val="00056542"/>
    <w:rsid w:val="00085D60"/>
    <w:rsid w:val="000B058E"/>
    <w:rsid w:val="000C1F1C"/>
    <w:rsid w:val="000E65ED"/>
    <w:rsid w:val="000F1C8C"/>
    <w:rsid w:val="000F64AD"/>
    <w:rsid w:val="0011190A"/>
    <w:rsid w:val="00117A9E"/>
    <w:rsid w:val="00120C80"/>
    <w:rsid w:val="00147D19"/>
    <w:rsid w:val="00184F51"/>
    <w:rsid w:val="00187FD5"/>
    <w:rsid w:val="00192D29"/>
    <w:rsid w:val="001A7D50"/>
    <w:rsid w:val="001B24DA"/>
    <w:rsid w:val="001C3278"/>
    <w:rsid w:val="001D3A25"/>
    <w:rsid w:val="001E7565"/>
    <w:rsid w:val="002023A7"/>
    <w:rsid w:val="00216603"/>
    <w:rsid w:val="00225A49"/>
    <w:rsid w:val="00242C7C"/>
    <w:rsid w:val="002437E8"/>
    <w:rsid w:val="002647DC"/>
    <w:rsid w:val="00280A61"/>
    <w:rsid w:val="002A0AEC"/>
    <w:rsid w:val="002A32EC"/>
    <w:rsid w:val="002B2023"/>
    <w:rsid w:val="002E4C01"/>
    <w:rsid w:val="002F517E"/>
    <w:rsid w:val="003130B0"/>
    <w:rsid w:val="00351024"/>
    <w:rsid w:val="00361EB4"/>
    <w:rsid w:val="00385AD0"/>
    <w:rsid w:val="00390746"/>
    <w:rsid w:val="003914EF"/>
    <w:rsid w:val="003A436C"/>
    <w:rsid w:val="003A5284"/>
    <w:rsid w:val="003A6CE8"/>
    <w:rsid w:val="003D08A2"/>
    <w:rsid w:val="003D4CCE"/>
    <w:rsid w:val="003E25C4"/>
    <w:rsid w:val="003E62D7"/>
    <w:rsid w:val="003F1A4C"/>
    <w:rsid w:val="00410118"/>
    <w:rsid w:val="00427E0C"/>
    <w:rsid w:val="00442C3E"/>
    <w:rsid w:val="0044712F"/>
    <w:rsid w:val="004761FC"/>
    <w:rsid w:val="004876C1"/>
    <w:rsid w:val="004A4D6A"/>
    <w:rsid w:val="004B4883"/>
    <w:rsid w:val="004B5A31"/>
    <w:rsid w:val="004C15DD"/>
    <w:rsid w:val="00501E76"/>
    <w:rsid w:val="00507F5C"/>
    <w:rsid w:val="00510EC5"/>
    <w:rsid w:val="0052488F"/>
    <w:rsid w:val="00537962"/>
    <w:rsid w:val="005414C3"/>
    <w:rsid w:val="005434C7"/>
    <w:rsid w:val="00567BD5"/>
    <w:rsid w:val="0057284D"/>
    <w:rsid w:val="00587292"/>
    <w:rsid w:val="005941B3"/>
    <w:rsid w:val="005A24FC"/>
    <w:rsid w:val="005A2B2B"/>
    <w:rsid w:val="005B1CA5"/>
    <w:rsid w:val="005C2BCF"/>
    <w:rsid w:val="005C7975"/>
    <w:rsid w:val="005D4A98"/>
    <w:rsid w:val="00624DF0"/>
    <w:rsid w:val="0064346D"/>
    <w:rsid w:val="00643F85"/>
    <w:rsid w:val="00652C3C"/>
    <w:rsid w:val="00654946"/>
    <w:rsid w:val="00657722"/>
    <w:rsid w:val="006653C8"/>
    <w:rsid w:val="006A335E"/>
    <w:rsid w:val="006C11DD"/>
    <w:rsid w:val="006C340B"/>
    <w:rsid w:val="006F1BC8"/>
    <w:rsid w:val="00707259"/>
    <w:rsid w:val="00754129"/>
    <w:rsid w:val="007600D5"/>
    <w:rsid w:val="00767AF4"/>
    <w:rsid w:val="0077179A"/>
    <w:rsid w:val="00776409"/>
    <w:rsid w:val="007B2409"/>
    <w:rsid w:val="007B3366"/>
    <w:rsid w:val="007C2A3C"/>
    <w:rsid w:val="007C789F"/>
    <w:rsid w:val="007D2650"/>
    <w:rsid w:val="00803D3C"/>
    <w:rsid w:val="008330FF"/>
    <w:rsid w:val="0087010F"/>
    <w:rsid w:val="00871FCD"/>
    <w:rsid w:val="008907A5"/>
    <w:rsid w:val="008B6907"/>
    <w:rsid w:val="008C4D72"/>
    <w:rsid w:val="00907DE4"/>
    <w:rsid w:val="009141E7"/>
    <w:rsid w:val="009274BC"/>
    <w:rsid w:val="0092752E"/>
    <w:rsid w:val="00955A3B"/>
    <w:rsid w:val="009575CF"/>
    <w:rsid w:val="009636A6"/>
    <w:rsid w:val="009656B2"/>
    <w:rsid w:val="009658E1"/>
    <w:rsid w:val="00975623"/>
    <w:rsid w:val="00984B94"/>
    <w:rsid w:val="009914BC"/>
    <w:rsid w:val="009A7227"/>
    <w:rsid w:val="009C298C"/>
    <w:rsid w:val="009D74AA"/>
    <w:rsid w:val="00A12D97"/>
    <w:rsid w:val="00A27936"/>
    <w:rsid w:val="00A30CC8"/>
    <w:rsid w:val="00A35776"/>
    <w:rsid w:val="00A515FE"/>
    <w:rsid w:val="00A54B26"/>
    <w:rsid w:val="00A91C43"/>
    <w:rsid w:val="00AA3C04"/>
    <w:rsid w:val="00AA76E6"/>
    <w:rsid w:val="00AB12B2"/>
    <w:rsid w:val="00AC1725"/>
    <w:rsid w:val="00AD44B3"/>
    <w:rsid w:val="00B12026"/>
    <w:rsid w:val="00B215A0"/>
    <w:rsid w:val="00B4466E"/>
    <w:rsid w:val="00BB11C8"/>
    <w:rsid w:val="00BD49C9"/>
    <w:rsid w:val="00BD57CA"/>
    <w:rsid w:val="00C40016"/>
    <w:rsid w:val="00C639AA"/>
    <w:rsid w:val="00C743A2"/>
    <w:rsid w:val="00CA5A38"/>
    <w:rsid w:val="00CC5E34"/>
    <w:rsid w:val="00CF65ED"/>
    <w:rsid w:val="00D11AEA"/>
    <w:rsid w:val="00D403B5"/>
    <w:rsid w:val="00D55A6B"/>
    <w:rsid w:val="00D564A8"/>
    <w:rsid w:val="00D82798"/>
    <w:rsid w:val="00DA2C2B"/>
    <w:rsid w:val="00DA7ED3"/>
    <w:rsid w:val="00DB5D91"/>
    <w:rsid w:val="00DC6885"/>
    <w:rsid w:val="00DD138D"/>
    <w:rsid w:val="00E00AD8"/>
    <w:rsid w:val="00E02F1C"/>
    <w:rsid w:val="00E25EF4"/>
    <w:rsid w:val="00E3309B"/>
    <w:rsid w:val="00E65064"/>
    <w:rsid w:val="00E76EB6"/>
    <w:rsid w:val="00E91A98"/>
    <w:rsid w:val="00EA06EE"/>
    <w:rsid w:val="00EA15AE"/>
    <w:rsid w:val="00EA6DFD"/>
    <w:rsid w:val="00EB55FB"/>
    <w:rsid w:val="00EC6A00"/>
    <w:rsid w:val="00F20AFE"/>
    <w:rsid w:val="00F459B5"/>
    <w:rsid w:val="00F5692C"/>
    <w:rsid w:val="00F870DD"/>
    <w:rsid w:val="00F8788E"/>
    <w:rsid w:val="00F947F3"/>
    <w:rsid w:val="00FA5A30"/>
    <w:rsid w:val="00FA704F"/>
    <w:rsid w:val="00FB02D3"/>
    <w:rsid w:val="00FB2218"/>
    <w:rsid w:val="00FC1547"/>
    <w:rsid w:val="00FC6F73"/>
    <w:rsid w:val="00FD7564"/>
    <w:rsid w:val="00FE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67BD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D4CCE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085D6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2C3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3E62D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D564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64A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564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64A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7C78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5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1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15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15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hu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4</Pages>
  <Words>1188</Words>
  <Characters>7016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dell</dc:creator>
  <cp:keywords/>
  <dc:description/>
  <cp:lastModifiedBy>Andula</cp:lastModifiedBy>
  <cp:revision>4</cp:revision>
  <cp:lastPrinted>2020-09-14T13:24:00Z</cp:lastPrinted>
  <dcterms:created xsi:type="dcterms:W3CDTF">2021-09-17T11:06:00Z</dcterms:created>
  <dcterms:modified xsi:type="dcterms:W3CDTF">2021-09-17T12:00:00Z</dcterms:modified>
</cp:coreProperties>
</file>