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9" w:rsidRDefault="004765C9" w:rsidP="00567BD5">
      <w:pPr>
        <w:pStyle w:val="Title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4765C9" w:rsidRDefault="004765C9" w:rsidP="00EA509D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19. 10. 2021</w:t>
      </w:r>
    </w:p>
    <w:p w:rsidR="004765C9" w:rsidRDefault="004765C9" w:rsidP="00567BD5"/>
    <w:p w:rsidR="004765C9" w:rsidRDefault="004765C9" w:rsidP="00B3632C">
      <w:r w:rsidRPr="00DB24FF">
        <w:t>Přít</w:t>
      </w:r>
      <w:r>
        <w:t>omni : dle prezenční listiny – 7 přítomno, 2</w:t>
      </w:r>
      <w:r w:rsidRPr="00DB24FF">
        <w:t xml:space="preserve"> omluven</w:t>
      </w:r>
      <w:r>
        <w:t>i</w:t>
      </w:r>
    </w:p>
    <w:p w:rsidR="004765C9" w:rsidRPr="00B3632C" w:rsidRDefault="004765C9" w:rsidP="00B3632C">
      <w:pPr>
        <w:rPr>
          <w:sz w:val="22"/>
          <w:szCs w:val="22"/>
        </w:rPr>
      </w:pPr>
      <w:r>
        <w:tab/>
        <w:t xml:space="preserve">      Hosté: starosta OSH Jan Růžička, pracovnice OSH Lenka Břízová</w:t>
      </w:r>
    </w:p>
    <w:p w:rsidR="004765C9" w:rsidRDefault="004765C9" w:rsidP="004C417F">
      <w:pPr>
        <w:ind w:firstLine="708"/>
        <w:rPr>
          <w:sz w:val="22"/>
          <w:szCs w:val="22"/>
        </w:rPr>
      </w:pPr>
    </w:p>
    <w:p w:rsidR="004765C9" w:rsidRPr="00DB24FF" w:rsidRDefault="004765C9" w:rsidP="004C417F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4765C9" w:rsidRPr="00DB24FF" w:rsidRDefault="004765C9" w:rsidP="00567BD5">
      <w:pPr>
        <w:rPr>
          <w:sz w:val="22"/>
          <w:szCs w:val="22"/>
        </w:rPr>
      </w:pPr>
    </w:p>
    <w:p w:rsidR="004765C9" w:rsidRPr="00FF4284" w:rsidRDefault="004765C9" w:rsidP="00A51A79">
      <w:pPr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      1)</w:t>
      </w:r>
      <w:r w:rsidRPr="00DB24FF">
        <w:rPr>
          <w:b/>
          <w:sz w:val="22"/>
          <w:szCs w:val="22"/>
        </w:rPr>
        <w:tab/>
        <w:t xml:space="preserve">Zhodnocení </w:t>
      </w:r>
      <w:r>
        <w:rPr>
          <w:b/>
          <w:bCs/>
          <w:sz w:val="22"/>
          <w:szCs w:val="22"/>
        </w:rPr>
        <w:t>ZPV MH a dorostu dne 9.10. 2021  v Dolní Čermné.</w:t>
      </w:r>
    </w:p>
    <w:p w:rsidR="004765C9" w:rsidRPr="00A51A79" w:rsidRDefault="004765C9" w:rsidP="00A51A79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Kladně hodnoceno zajištění zázemí pro soutěžící  a dostatek občerstvení, reklamace výsledků byly mininální (většinou se jednalo o TB z azimutu).</w:t>
      </w:r>
    </w:p>
    <w:p w:rsidR="004765C9" w:rsidRPr="00EC7329" w:rsidRDefault="004765C9" w:rsidP="00A51A79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ORM navrhuje </w:t>
      </w:r>
      <w:r w:rsidRPr="00A51A79">
        <w:rPr>
          <w:b/>
          <w:bCs/>
          <w:sz w:val="22"/>
          <w:szCs w:val="22"/>
        </w:rPr>
        <w:t>příště zaslat vedoucím  spolu s výsledky hodnoty jednotlivých azimutů</w:t>
      </w:r>
      <w:r>
        <w:rPr>
          <w:bCs/>
          <w:sz w:val="22"/>
          <w:szCs w:val="22"/>
        </w:rPr>
        <w:t>.</w:t>
      </w:r>
    </w:p>
    <w:p w:rsidR="004765C9" w:rsidRPr="00EC7329" w:rsidRDefault="004765C9" w:rsidP="00EC7329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 příští ročník p</w:t>
      </w:r>
      <w:r w:rsidRPr="00EC7329">
        <w:rPr>
          <w:bCs/>
          <w:sz w:val="22"/>
          <w:szCs w:val="22"/>
        </w:rPr>
        <w:t>řihlášen</w:t>
      </w:r>
      <w:r>
        <w:rPr>
          <w:bCs/>
          <w:sz w:val="22"/>
          <w:szCs w:val="22"/>
        </w:rPr>
        <w:t>o k pořádání ZPV SDH Bystřec – předběžný termín 8. 10. 2022</w:t>
      </w:r>
      <w:r w:rsidRPr="00EC7329">
        <w:rPr>
          <w:bCs/>
          <w:sz w:val="22"/>
          <w:szCs w:val="22"/>
        </w:rPr>
        <w:t>.</w:t>
      </w:r>
    </w:p>
    <w:p w:rsidR="004765C9" w:rsidRPr="00DB24FF" w:rsidRDefault="004765C9" w:rsidP="00910281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765C9" w:rsidRPr="00DB24FF" w:rsidRDefault="004765C9" w:rsidP="00910281">
      <w:pPr>
        <w:ind w:firstLine="360"/>
        <w:rPr>
          <w:b/>
          <w:bCs/>
          <w:sz w:val="22"/>
          <w:szCs w:val="22"/>
        </w:rPr>
      </w:pPr>
      <w:r w:rsidRPr="00DB24FF">
        <w:rPr>
          <w:b/>
          <w:sz w:val="22"/>
          <w:szCs w:val="22"/>
        </w:rPr>
        <w:t xml:space="preserve">2)   Zhodnocení </w:t>
      </w:r>
      <w:r w:rsidRPr="00DB24FF">
        <w:rPr>
          <w:b/>
          <w:bCs/>
          <w:sz w:val="22"/>
          <w:szCs w:val="22"/>
        </w:rPr>
        <w:t>zahá</w:t>
      </w:r>
      <w:r>
        <w:rPr>
          <w:b/>
          <w:bCs/>
          <w:sz w:val="22"/>
          <w:szCs w:val="22"/>
        </w:rPr>
        <w:t>jení a dosavadního průběhu „Ligy MH</w:t>
      </w:r>
      <w:r w:rsidRPr="00DB24FF">
        <w:rPr>
          <w:b/>
          <w:bCs/>
          <w:sz w:val="22"/>
          <w:szCs w:val="22"/>
        </w:rPr>
        <w:t xml:space="preserve"> v běhu na </w:t>
      </w:r>
      <w:smartTag w:uri="urn:schemas-microsoft-com:office:smarttags" w:element="metricconverter">
        <w:smartTagPr>
          <w:attr w:name="ProductID" w:val="60 m"/>
        </w:smartTagPr>
        <w:r w:rsidRPr="00DB24FF">
          <w:rPr>
            <w:b/>
            <w:bCs/>
            <w:sz w:val="22"/>
            <w:szCs w:val="22"/>
          </w:rPr>
          <w:t>60 m</w:t>
        </w:r>
      </w:smartTag>
      <w:r w:rsidRPr="00DB24FF">
        <w:rPr>
          <w:b/>
          <w:bCs/>
          <w:sz w:val="22"/>
          <w:szCs w:val="22"/>
        </w:rPr>
        <w:t xml:space="preserve"> překážek“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ab/>
        <w:t xml:space="preserve">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  <w:bCs/>
            <w:sz w:val="22"/>
            <w:szCs w:val="22"/>
          </w:rPr>
          <w:t>100 m</w:t>
        </w:r>
      </w:smartTag>
      <w:r>
        <w:rPr>
          <w:b/>
          <w:bCs/>
          <w:sz w:val="22"/>
          <w:szCs w:val="22"/>
        </w:rPr>
        <w:t xml:space="preserve"> překážek“</w:t>
      </w:r>
    </w:p>
    <w:p w:rsidR="004765C9" w:rsidRPr="00A51A79" w:rsidRDefault="004765C9" w:rsidP="00B3632C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Byly již uskutečněny 4</w:t>
      </w:r>
      <w:r w:rsidRPr="00DB24FF">
        <w:rPr>
          <w:bCs/>
          <w:sz w:val="22"/>
          <w:szCs w:val="22"/>
        </w:rPr>
        <w:t xml:space="preserve"> závody</w:t>
      </w:r>
      <w:r>
        <w:rPr>
          <w:bCs/>
          <w:sz w:val="22"/>
          <w:szCs w:val="22"/>
        </w:rPr>
        <w:t xml:space="preserve"> „Ligy MH v běhu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  <w:sz w:val="22"/>
            <w:szCs w:val="22"/>
          </w:rPr>
          <w:t>60 m</w:t>
        </w:r>
      </w:smartTag>
      <w:r>
        <w:rPr>
          <w:bCs/>
          <w:sz w:val="22"/>
          <w:szCs w:val="22"/>
        </w:rPr>
        <w:t xml:space="preserve"> překážek“ a 2  závody „Ligy D v běhu na </w:t>
      </w:r>
      <w:smartTag w:uri="urn:schemas-microsoft-com:office:smarttags" w:element="metricconverter">
        <w:smartTagPr>
          <w:attr w:name="ProductID" w:val="100 m"/>
        </w:smartTagPr>
        <w:r>
          <w:rPr>
            <w:bCs/>
            <w:sz w:val="22"/>
            <w:szCs w:val="22"/>
          </w:rPr>
          <w:t>100 m</w:t>
        </w:r>
      </w:smartTag>
      <w:r>
        <w:rPr>
          <w:bCs/>
          <w:sz w:val="22"/>
          <w:szCs w:val="22"/>
        </w:rPr>
        <w:t xml:space="preserve"> překážek“, všechny za vysoké účasti závodníků.</w:t>
      </w:r>
    </w:p>
    <w:p w:rsidR="004765C9" w:rsidRDefault="004765C9" w:rsidP="00474C3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Připomínky byly pouze ke spolupráci s pořadateli při závodě v Černovíru.</w:t>
      </w:r>
    </w:p>
    <w:p w:rsidR="004765C9" w:rsidRPr="00474C38" w:rsidRDefault="004765C9" w:rsidP="00474C38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474C38">
        <w:rPr>
          <w:b/>
          <w:bCs/>
          <w:sz w:val="22"/>
          <w:szCs w:val="22"/>
        </w:rPr>
        <w:t>ORM  navrhuje</w:t>
      </w:r>
      <w:r>
        <w:rPr>
          <w:b/>
          <w:bCs/>
          <w:sz w:val="22"/>
          <w:szCs w:val="22"/>
        </w:rPr>
        <w:t xml:space="preserve"> pro příští ročník</w:t>
      </w:r>
      <w:r w:rsidRPr="00474C38">
        <w:rPr>
          <w:b/>
          <w:bCs/>
          <w:sz w:val="22"/>
          <w:szCs w:val="22"/>
        </w:rPr>
        <w:t xml:space="preserve"> jiné místo konání</w:t>
      </w:r>
      <w:r>
        <w:rPr>
          <w:b/>
          <w:bCs/>
          <w:sz w:val="22"/>
          <w:szCs w:val="22"/>
        </w:rPr>
        <w:t>.</w:t>
      </w:r>
    </w:p>
    <w:p w:rsidR="004765C9" w:rsidRPr="00252652" w:rsidRDefault="004765C9" w:rsidP="004131BF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 rok  2022 je třeba opět zařadit všechny závody  lig do „Kalendáře soutěží OSH“.</w:t>
      </w:r>
    </w:p>
    <w:p w:rsidR="004765C9" w:rsidRDefault="004765C9" w:rsidP="00252652">
      <w:pPr>
        <w:pStyle w:val="ListParagraph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Zatím nebyly dohodnuty všechny termíny jsou jen předběžně domluvena místa konání.</w:t>
      </w:r>
    </w:p>
    <w:p w:rsidR="004765C9" w:rsidRPr="00DB24FF" w:rsidRDefault="004765C9" w:rsidP="00252652">
      <w:pPr>
        <w:pStyle w:val="ListParagraph"/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>Předběžně naplánováno:</w:t>
      </w:r>
    </w:p>
    <w:p w:rsidR="004765C9" w:rsidRPr="00DB24FF" w:rsidRDefault="004765C9" w:rsidP="004131BF">
      <w:pPr>
        <w:pStyle w:val="ListParagraph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13. května 2022</w:t>
      </w:r>
      <w:r w:rsidRPr="00DB24FF">
        <w:rPr>
          <w:bCs/>
          <w:sz w:val="22"/>
          <w:szCs w:val="22"/>
        </w:rPr>
        <w:t xml:space="preserve"> – Svatý Jiří při soutěži „O putovní pohár Obce Svatý Jiří“</w:t>
      </w:r>
      <w:r>
        <w:rPr>
          <w:bCs/>
          <w:sz w:val="22"/>
          <w:szCs w:val="22"/>
        </w:rPr>
        <w:t xml:space="preserve"> – „Liga MH 60“</w:t>
      </w:r>
    </w:p>
    <w:p w:rsidR="004765C9" w:rsidRDefault="004765C9" w:rsidP="004131BF">
      <w:pPr>
        <w:pStyle w:val="ListParagraph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27. května 2022 - p</w:t>
      </w:r>
      <w:r w:rsidRPr="00DB24FF">
        <w:rPr>
          <w:bCs/>
          <w:sz w:val="22"/>
          <w:szCs w:val="22"/>
        </w:rPr>
        <w:t xml:space="preserve">oslední závod </w:t>
      </w:r>
      <w:r>
        <w:rPr>
          <w:bCs/>
          <w:sz w:val="22"/>
          <w:szCs w:val="22"/>
        </w:rPr>
        <w:t xml:space="preserve">„Ligy MH 60“ </w:t>
      </w:r>
      <w:r w:rsidRPr="00DB24FF">
        <w:rPr>
          <w:bCs/>
          <w:sz w:val="22"/>
          <w:szCs w:val="22"/>
        </w:rPr>
        <w:t>s vy</w:t>
      </w:r>
      <w:r>
        <w:rPr>
          <w:bCs/>
          <w:sz w:val="22"/>
          <w:szCs w:val="22"/>
        </w:rPr>
        <w:t xml:space="preserve">hlášením celkových výsledků </w:t>
      </w:r>
      <w:r w:rsidRPr="00DB24FF">
        <w:rPr>
          <w:bCs/>
          <w:sz w:val="22"/>
          <w:szCs w:val="22"/>
        </w:rPr>
        <w:t xml:space="preserve"> na OK PLAMEN v</w:t>
      </w:r>
      <w:r>
        <w:rPr>
          <w:bCs/>
          <w:sz w:val="22"/>
          <w:szCs w:val="22"/>
        </w:rPr>
        <w:t> </w:t>
      </w:r>
      <w:r w:rsidRPr="00DB24FF">
        <w:rPr>
          <w:bCs/>
          <w:sz w:val="22"/>
          <w:szCs w:val="22"/>
        </w:rPr>
        <w:t>Mladkově</w:t>
      </w:r>
      <w:r>
        <w:rPr>
          <w:bCs/>
          <w:sz w:val="22"/>
          <w:szCs w:val="22"/>
        </w:rPr>
        <w:t>.</w:t>
      </w:r>
    </w:p>
    <w:p w:rsidR="004765C9" w:rsidRDefault="004765C9" w:rsidP="004131BF">
      <w:pPr>
        <w:pStyle w:val="ListParagraph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12. června  2022 - p</w:t>
      </w:r>
      <w:r w:rsidRPr="00DB24FF">
        <w:rPr>
          <w:bCs/>
          <w:sz w:val="22"/>
          <w:szCs w:val="22"/>
        </w:rPr>
        <w:t xml:space="preserve">oslední závod </w:t>
      </w:r>
      <w:r>
        <w:rPr>
          <w:bCs/>
          <w:sz w:val="22"/>
          <w:szCs w:val="22"/>
        </w:rPr>
        <w:t xml:space="preserve">„Ligy MH 100“ </w:t>
      </w:r>
      <w:r w:rsidRPr="00DB24FF">
        <w:rPr>
          <w:bCs/>
          <w:sz w:val="22"/>
          <w:szCs w:val="22"/>
        </w:rPr>
        <w:t>s vy</w:t>
      </w:r>
      <w:r>
        <w:rPr>
          <w:bCs/>
          <w:sz w:val="22"/>
          <w:szCs w:val="22"/>
        </w:rPr>
        <w:t xml:space="preserve">hlášením celkových výsledků  na OK DOROST </w:t>
      </w:r>
      <w:r w:rsidRPr="00DB24FF">
        <w:rPr>
          <w:bCs/>
          <w:sz w:val="22"/>
          <w:szCs w:val="22"/>
        </w:rPr>
        <w:t>v</w:t>
      </w:r>
      <w:r>
        <w:rPr>
          <w:bCs/>
          <w:sz w:val="22"/>
          <w:szCs w:val="22"/>
        </w:rPr>
        <w:t> </w:t>
      </w:r>
      <w:r w:rsidRPr="00DB24FF">
        <w:rPr>
          <w:bCs/>
          <w:sz w:val="22"/>
          <w:szCs w:val="22"/>
        </w:rPr>
        <w:t>Mladkově</w:t>
      </w:r>
    </w:p>
    <w:p w:rsidR="004765C9" w:rsidRPr="001B563B" w:rsidRDefault="004765C9" w:rsidP="00A851D4">
      <w:pPr>
        <w:pStyle w:val="ListParagraph"/>
        <w:ind w:left="720"/>
        <w:rPr>
          <w:b/>
          <w:bCs/>
          <w:sz w:val="22"/>
          <w:szCs w:val="22"/>
        </w:rPr>
      </w:pPr>
      <w:r>
        <w:rPr>
          <w:b/>
        </w:rPr>
        <w:t xml:space="preserve">Termíny ostatních </w:t>
      </w:r>
      <w:r w:rsidRPr="001B563B">
        <w:rPr>
          <w:b/>
        </w:rPr>
        <w:t xml:space="preserve">závodů </w:t>
      </w:r>
      <w:r>
        <w:rPr>
          <w:b/>
        </w:rPr>
        <w:t xml:space="preserve">2022 </w:t>
      </w:r>
      <w:r w:rsidRPr="001B563B">
        <w:rPr>
          <w:b/>
        </w:rPr>
        <w:t>projednat s pořad</w:t>
      </w:r>
      <w:r>
        <w:rPr>
          <w:b/>
        </w:rPr>
        <w:t xml:space="preserve">ateli a nahlásit je do 15. 12. 2021 </w:t>
      </w:r>
      <w:r w:rsidRPr="001B563B">
        <w:rPr>
          <w:b/>
        </w:rPr>
        <w:t>do kalendáře soutěží OSH.</w:t>
      </w:r>
    </w:p>
    <w:p w:rsidR="004765C9" w:rsidRPr="006C655C" w:rsidRDefault="004765C9" w:rsidP="006C655C">
      <w:pP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4765C9" w:rsidRDefault="004765C9" w:rsidP="00E577C9">
      <w:pPr>
        <w:numPr>
          <w:ilvl w:val="0"/>
          <w:numId w:val="19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Informace starosty OSH  - Mgr. Jan Růžička</w:t>
      </w:r>
    </w:p>
    <w:p w:rsidR="004765C9" w:rsidRDefault="004765C9" w:rsidP="00E577C9">
      <w:pPr>
        <w:numPr>
          <w:ilvl w:val="0"/>
          <w:numId w:val="20"/>
        </w:numPr>
      </w:pPr>
      <w:r>
        <w:t>Soutěž Superpohár hejtmana Pardubického kraje proběhne 16. října 2021 v Komárově (Dolní Roveň). Z OSH Ústí by se měla za MH zúčastnit Lukavice.</w:t>
      </w:r>
    </w:p>
    <w:p w:rsidR="004765C9" w:rsidRDefault="004765C9" w:rsidP="001B563B">
      <w:pPr>
        <w:pStyle w:val="ListParagraph"/>
        <w:ind w:left="720"/>
        <w:rPr>
          <w:b/>
          <w:bCs/>
          <w:sz w:val="22"/>
          <w:szCs w:val="22"/>
        </w:rPr>
      </w:pPr>
    </w:p>
    <w:p w:rsidR="004765C9" w:rsidRPr="00A37363" w:rsidRDefault="004765C9" w:rsidP="00A37363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4)   Informace z OSH  - Lenka Břízová    </w:t>
      </w:r>
    </w:p>
    <w:p w:rsidR="004765C9" w:rsidRPr="00E577C9" w:rsidRDefault="004765C9" w:rsidP="001B563B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t>Na letošní rok je v plánu  na začátek listopadu setkání starostů SDH okresu UO.</w:t>
      </w:r>
    </w:p>
    <w:p w:rsidR="004765C9" w:rsidRPr="004E6EAD" w:rsidRDefault="004765C9" w:rsidP="00E577C9">
      <w:pPr>
        <w:pStyle w:val="ListParagraph"/>
        <w:ind w:left="360"/>
        <w:rPr>
          <w:b/>
          <w:bCs/>
          <w:sz w:val="22"/>
          <w:szCs w:val="22"/>
        </w:rPr>
      </w:pPr>
      <w:r>
        <w:tab/>
        <w:t>Termíny a místa konání budou oznámeny dle aktuální situace.</w:t>
      </w:r>
    </w:p>
    <w:p w:rsidR="004765C9" w:rsidRPr="00E577C9" w:rsidRDefault="004765C9" w:rsidP="00E577C9">
      <w:pPr>
        <w:ind w:left="720"/>
        <w:rPr>
          <w:b/>
        </w:rPr>
      </w:pPr>
      <w:r>
        <w:t xml:space="preserve">Na setkání je třeba připravit podklady do prezentace – činnost ORM v roce </w:t>
      </w:r>
      <w:smartTag w:uri="urn:schemas-microsoft-com:office:smarttags" w:element="metricconverter">
        <w:smartTagPr>
          <w:attr w:name="ProductID" w:val="2021 a"/>
        </w:smartTagPr>
        <w:r>
          <w:t>2021 a</w:t>
        </w:r>
      </w:smartTag>
      <w:r>
        <w:t xml:space="preserve"> předat na OSH </w:t>
      </w:r>
      <w:r w:rsidRPr="004E6EAD">
        <w:rPr>
          <w:b/>
        </w:rPr>
        <w:t xml:space="preserve"> – pověřena Anna Vaněčková</w:t>
      </w:r>
      <w:r>
        <w:rPr>
          <w:b/>
        </w:rPr>
        <w:t xml:space="preserve">. </w:t>
      </w:r>
    </w:p>
    <w:p w:rsidR="004765C9" w:rsidRPr="00DB24FF" w:rsidRDefault="004765C9" w:rsidP="00106D56">
      <w:pPr>
        <w:ind w:left="720"/>
        <w:rPr>
          <w:sz w:val="22"/>
          <w:szCs w:val="22"/>
        </w:rPr>
      </w:pPr>
    </w:p>
    <w:p w:rsidR="004765C9" w:rsidRPr="000D7A47" w:rsidRDefault="004765C9" w:rsidP="000D7A4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4E6EAD">
        <w:rPr>
          <w:b/>
          <w:sz w:val="22"/>
          <w:szCs w:val="22"/>
        </w:rPr>
        <w:t xml:space="preserve">Plnění odznaků odborností MH před komisí ORM </w:t>
      </w:r>
    </w:p>
    <w:p w:rsidR="004765C9" w:rsidRPr="00460043" w:rsidRDefault="004765C9" w:rsidP="00460043">
      <w:pPr>
        <w:numPr>
          <w:ilvl w:val="0"/>
          <w:numId w:val="9"/>
        </w:numPr>
        <w:rPr>
          <w:b/>
          <w:sz w:val="22"/>
          <w:szCs w:val="22"/>
        </w:rPr>
      </w:pPr>
      <w:r>
        <w:rPr>
          <w:sz w:val="22"/>
          <w:szCs w:val="22"/>
        </w:rPr>
        <w:t>Po dobrých zkušenostech ponechána stejná místa konání –  termíny konání domluví členové ORM v SDH Choceň, Mladkov a Dolní Dobrouč.</w:t>
      </w:r>
      <w:r>
        <w:rPr>
          <w:b/>
          <w:sz w:val="22"/>
          <w:szCs w:val="22"/>
        </w:rPr>
        <w:t xml:space="preserve"> </w:t>
      </w:r>
      <w:r w:rsidRPr="005343B4">
        <w:rPr>
          <w:sz w:val="22"/>
          <w:szCs w:val="22"/>
        </w:rPr>
        <w:t>Provedení zkoušek bude organizováno stejn</w:t>
      </w:r>
      <w:r>
        <w:rPr>
          <w:sz w:val="22"/>
          <w:szCs w:val="22"/>
        </w:rPr>
        <w:t>ým způsobem v měsících únor-březen.</w:t>
      </w:r>
      <w:r w:rsidRPr="005343B4">
        <w:rPr>
          <w:sz w:val="22"/>
          <w:szCs w:val="22"/>
        </w:rPr>
        <w:t xml:space="preserve">  Vedoucí mládeže byli takto informováni na aktivu v září. </w:t>
      </w:r>
    </w:p>
    <w:p w:rsidR="004765C9" w:rsidRPr="005343B4" w:rsidRDefault="004765C9" w:rsidP="00106D56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Časový h</w:t>
      </w:r>
      <w:r w:rsidRPr="005343B4">
        <w:rPr>
          <w:sz w:val="22"/>
          <w:szCs w:val="22"/>
        </w:rPr>
        <w:t>armo</w:t>
      </w:r>
      <w:r>
        <w:rPr>
          <w:sz w:val="22"/>
          <w:szCs w:val="22"/>
        </w:rPr>
        <w:t xml:space="preserve">nogram zasílání přihlášek </w:t>
      </w:r>
      <w:r w:rsidRPr="005343B4">
        <w:rPr>
          <w:sz w:val="22"/>
          <w:szCs w:val="22"/>
        </w:rPr>
        <w:t>vypracuje ORM na lednovém</w:t>
      </w:r>
      <w:r>
        <w:rPr>
          <w:sz w:val="22"/>
          <w:szCs w:val="22"/>
        </w:rPr>
        <w:t xml:space="preserve"> zasedání.  </w:t>
      </w:r>
    </w:p>
    <w:p w:rsidR="004765C9" w:rsidRDefault="004765C9" w:rsidP="00615644">
      <w:pPr>
        <w:ind w:left="360"/>
        <w:rPr>
          <w:sz w:val="22"/>
          <w:szCs w:val="22"/>
        </w:rPr>
      </w:pPr>
    </w:p>
    <w:p w:rsidR="004765C9" w:rsidRPr="002A0C0D" w:rsidRDefault="004765C9" w:rsidP="000D7A47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 xml:space="preserve">Zajištění školení vedoucích MH  na </w:t>
      </w:r>
      <w:r>
        <w:rPr>
          <w:b/>
          <w:sz w:val="22"/>
          <w:szCs w:val="22"/>
        </w:rPr>
        <w:t>obnovení kvalifikací v termínu 12. 11. – 13. 11. 2021</w:t>
      </w:r>
      <w:r w:rsidRPr="002A0C0D">
        <w:rPr>
          <w:b/>
          <w:sz w:val="22"/>
          <w:szCs w:val="22"/>
        </w:rPr>
        <w:t xml:space="preserve"> </w:t>
      </w:r>
    </w:p>
    <w:p w:rsidR="004765C9" w:rsidRPr="002A0C0D" w:rsidRDefault="004765C9" w:rsidP="000D7A47">
      <w:pPr>
        <w:pStyle w:val="ListParagraph"/>
        <w:ind w:left="720"/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>v Nekoři</w:t>
      </w:r>
    </w:p>
    <w:p w:rsidR="004765C9" w:rsidRPr="002A0C0D" w:rsidRDefault="004765C9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2A0C0D">
        <w:rPr>
          <w:sz w:val="22"/>
          <w:szCs w:val="22"/>
        </w:rPr>
        <w:t>Místo a prostory pro školení jsou objednány – nahlášením počtů ubytova</w:t>
      </w:r>
      <w:r>
        <w:rPr>
          <w:sz w:val="22"/>
          <w:szCs w:val="22"/>
        </w:rPr>
        <w:t xml:space="preserve">ných a stravovaných osob </w:t>
      </w:r>
      <w:r w:rsidRPr="002A0C0D">
        <w:rPr>
          <w:sz w:val="22"/>
          <w:szCs w:val="22"/>
        </w:rPr>
        <w:t>-</w:t>
      </w:r>
      <w:r w:rsidRPr="002A0C0D">
        <w:rPr>
          <w:b/>
          <w:sz w:val="22"/>
          <w:szCs w:val="22"/>
        </w:rPr>
        <w:t>pověřena A. Vaněčková</w:t>
      </w:r>
      <w:r>
        <w:rPr>
          <w:b/>
          <w:sz w:val="22"/>
          <w:szCs w:val="22"/>
        </w:rPr>
        <w:t>, na základě došlých přihlášek</w:t>
      </w:r>
    </w:p>
    <w:p w:rsidR="004765C9" w:rsidRPr="001B7927" w:rsidRDefault="004765C9" w:rsidP="002A0C0D">
      <w:pPr>
        <w:ind w:left="708"/>
        <w:rPr>
          <w:b/>
          <w:sz w:val="22"/>
          <w:szCs w:val="22"/>
        </w:rPr>
      </w:pPr>
      <w:r>
        <w:rPr>
          <w:sz w:val="22"/>
          <w:szCs w:val="22"/>
        </w:rPr>
        <w:t>Noví vedoucí (</w:t>
      </w:r>
      <w:r w:rsidRPr="000E3FF6">
        <w:rPr>
          <w:b/>
          <w:sz w:val="22"/>
          <w:szCs w:val="22"/>
        </w:rPr>
        <w:t xml:space="preserve">15 </w:t>
      </w:r>
      <w:r>
        <w:rPr>
          <w:sz w:val="22"/>
          <w:szCs w:val="22"/>
        </w:rPr>
        <w:t>– 4 VED II a 11 VED III</w:t>
      </w:r>
      <w:r w:rsidRPr="000E3FF6">
        <w:rPr>
          <w:sz w:val="22"/>
          <w:szCs w:val="22"/>
        </w:rPr>
        <w:t>),</w:t>
      </w:r>
      <w:r>
        <w:rPr>
          <w:sz w:val="22"/>
          <w:szCs w:val="22"/>
        </w:rPr>
        <w:t xml:space="preserve"> kteří</w:t>
      </w:r>
      <w:r w:rsidRPr="000E3FF6">
        <w:rPr>
          <w:sz w:val="22"/>
          <w:szCs w:val="22"/>
        </w:rPr>
        <w:t xml:space="preserve"> v minulém roce </w:t>
      </w:r>
      <w:r w:rsidRPr="000E3FF6">
        <w:rPr>
          <w:rStyle w:val="Strong"/>
          <w:b w:val="0"/>
          <w:sz w:val="22"/>
          <w:szCs w:val="26"/>
        </w:rPr>
        <w:t>absolvovali e-learningový kurz (4 bloky s testem)</w:t>
      </w:r>
      <w:r>
        <w:rPr>
          <w:rStyle w:val="Strong"/>
          <w:b w:val="0"/>
          <w:sz w:val="22"/>
          <w:szCs w:val="26"/>
        </w:rPr>
        <w:t xml:space="preserve"> v rozsahu 24 hodin.</w:t>
      </w:r>
    </w:p>
    <w:p w:rsidR="004765C9" w:rsidRDefault="004765C9" w:rsidP="002A0C0D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Pro ostatní , kteří získali nebo obnovili naposled v roce 2019 se koná </w:t>
      </w:r>
      <w:r w:rsidRPr="001B7927">
        <w:rPr>
          <w:b/>
          <w:sz w:val="22"/>
          <w:szCs w:val="22"/>
        </w:rPr>
        <w:t>pouze OBNOVA kvalifikací</w:t>
      </w:r>
      <w:r>
        <w:rPr>
          <w:sz w:val="22"/>
          <w:szCs w:val="22"/>
        </w:rPr>
        <w:t>, kterou  by mělo absolvovat cca 140</w:t>
      </w:r>
      <w:r w:rsidRPr="002A0C0D">
        <w:rPr>
          <w:sz w:val="22"/>
          <w:szCs w:val="22"/>
        </w:rPr>
        <w:t xml:space="preserve"> vedoucích.</w:t>
      </w:r>
    </w:p>
    <w:p w:rsidR="004765C9" w:rsidRDefault="004765C9" w:rsidP="002A0C0D">
      <w:pPr>
        <w:ind w:left="708"/>
        <w:rPr>
          <w:sz w:val="22"/>
          <w:szCs w:val="22"/>
        </w:rPr>
      </w:pPr>
      <w:r>
        <w:rPr>
          <w:sz w:val="22"/>
          <w:szCs w:val="22"/>
        </w:rPr>
        <w:t>Vedoucím, kteří se měli zúčastnit v minulém roce bude automaticky prodlouženo o 2 roky.</w:t>
      </w:r>
    </w:p>
    <w:p w:rsidR="004765C9" w:rsidRDefault="004765C9" w:rsidP="001B563B">
      <w:pPr>
        <w:ind w:left="360" w:firstLine="348"/>
        <w:rPr>
          <w:sz w:val="22"/>
          <w:szCs w:val="22"/>
        </w:rPr>
      </w:pPr>
    </w:p>
    <w:p w:rsidR="004765C9" w:rsidRDefault="004765C9" w:rsidP="001B563B">
      <w:pPr>
        <w:ind w:left="360" w:firstLine="348"/>
        <w:rPr>
          <w:sz w:val="22"/>
          <w:szCs w:val="22"/>
        </w:rPr>
      </w:pPr>
    </w:p>
    <w:p w:rsidR="004765C9" w:rsidRDefault="004765C9" w:rsidP="001B563B">
      <w:pPr>
        <w:ind w:left="360" w:firstLine="348"/>
        <w:rPr>
          <w:sz w:val="22"/>
          <w:szCs w:val="22"/>
        </w:rPr>
      </w:pPr>
    </w:p>
    <w:p w:rsidR="004765C9" w:rsidRDefault="004765C9" w:rsidP="001B563B">
      <w:pPr>
        <w:ind w:left="360" w:firstLine="348"/>
        <w:rPr>
          <w:sz w:val="22"/>
          <w:szCs w:val="22"/>
        </w:rPr>
      </w:pPr>
    </w:p>
    <w:p w:rsidR="004765C9" w:rsidRDefault="004765C9" w:rsidP="001B563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Na pozvánkách upozornit na:</w:t>
      </w:r>
    </w:p>
    <w:p w:rsidR="004765C9" w:rsidRDefault="004765C9" w:rsidP="001B563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- Doba presence v pátek 15,15 – </w:t>
      </w:r>
      <w:smartTag w:uri="urn:schemas-microsoft-com:office:smarttags" w:element="metricconverter">
        <w:smartTagPr>
          <w:attr w:name="ProductID" w:val="15,45 a"/>
        </w:smartTagPr>
        <w:r>
          <w:rPr>
            <w:sz w:val="22"/>
            <w:szCs w:val="22"/>
          </w:rPr>
          <w:t>15,45 a</w:t>
        </w:r>
      </w:smartTag>
      <w:r>
        <w:rPr>
          <w:sz w:val="22"/>
          <w:szCs w:val="22"/>
        </w:rPr>
        <w:t xml:space="preserve"> v sobotu 7,15 – 7,45.</w:t>
      </w:r>
    </w:p>
    <w:p w:rsidR="004765C9" w:rsidRDefault="004765C9" w:rsidP="001B563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- Nutnost předložení dokladů k doložení bezinfekčnosti dle platných opatření.</w:t>
      </w:r>
    </w:p>
    <w:p w:rsidR="004765C9" w:rsidRPr="002A0C0D" w:rsidRDefault="004765C9" w:rsidP="001B563B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Š</w:t>
      </w:r>
      <w:r w:rsidRPr="002A0C0D">
        <w:rPr>
          <w:sz w:val="22"/>
          <w:szCs w:val="22"/>
        </w:rPr>
        <w:t xml:space="preserve">kolení </w:t>
      </w:r>
      <w:r>
        <w:rPr>
          <w:sz w:val="22"/>
          <w:szCs w:val="22"/>
        </w:rPr>
        <w:t xml:space="preserve"> se zúčastní 8</w:t>
      </w:r>
      <w:r w:rsidRPr="002A0C0D">
        <w:rPr>
          <w:sz w:val="22"/>
          <w:szCs w:val="22"/>
        </w:rPr>
        <w:t xml:space="preserve"> členů ORM, starosta OSH,  Hana Kubištová, Lenka Břízová.</w:t>
      </w:r>
    </w:p>
    <w:p w:rsidR="004765C9" w:rsidRPr="002A0C0D" w:rsidRDefault="004765C9" w:rsidP="001B563B">
      <w:pPr>
        <w:ind w:left="360" w:firstLine="348"/>
        <w:rPr>
          <w:sz w:val="22"/>
          <w:szCs w:val="22"/>
        </w:rPr>
      </w:pPr>
      <w:r>
        <w:rPr>
          <w:b/>
          <w:sz w:val="22"/>
          <w:szCs w:val="22"/>
          <w:u w:val="single"/>
        </w:rPr>
        <w:t>Sraz členů ORM v Nekoři v 15,-</w:t>
      </w:r>
      <w:r w:rsidRPr="002A0C0D">
        <w:rPr>
          <w:b/>
          <w:sz w:val="22"/>
          <w:szCs w:val="22"/>
          <w:u w:val="single"/>
        </w:rPr>
        <w:t xml:space="preserve"> hodin !!!!!</w:t>
      </w:r>
    </w:p>
    <w:p w:rsidR="004765C9" w:rsidRPr="002A0C0D" w:rsidRDefault="004765C9" w:rsidP="005343B4">
      <w:pPr>
        <w:ind w:left="360"/>
        <w:rPr>
          <w:b/>
          <w:sz w:val="22"/>
          <w:szCs w:val="22"/>
        </w:rPr>
      </w:pPr>
    </w:p>
    <w:p w:rsidR="004765C9" w:rsidRPr="002A0C0D" w:rsidRDefault="004765C9" w:rsidP="001B563B">
      <w:pPr>
        <w:numPr>
          <w:ilvl w:val="0"/>
          <w:numId w:val="2"/>
        </w:numPr>
        <w:rPr>
          <w:b/>
          <w:sz w:val="22"/>
          <w:szCs w:val="22"/>
        </w:rPr>
      </w:pPr>
      <w:r w:rsidRPr="002A0C0D">
        <w:rPr>
          <w:b/>
          <w:sz w:val="22"/>
          <w:szCs w:val="22"/>
        </w:rPr>
        <w:t xml:space="preserve">Harmonogram </w:t>
      </w:r>
      <w:r>
        <w:rPr>
          <w:b/>
          <w:sz w:val="22"/>
          <w:szCs w:val="22"/>
        </w:rPr>
        <w:t>předběžně stanoven takto – dle přihlášených počtů může být upraven:</w:t>
      </w:r>
    </w:p>
    <w:p w:rsidR="004765C9" w:rsidRPr="00C553B2" w:rsidRDefault="004765C9" w:rsidP="00CC3CF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Pro nové vedoucí (15</w:t>
      </w:r>
      <w:r w:rsidRPr="00C553B2">
        <w:rPr>
          <w:b/>
          <w:sz w:val="22"/>
          <w:szCs w:val="22"/>
        </w:rPr>
        <w:t xml:space="preserve">) budou členové ORM </w:t>
      </w:r>
      <w:r w:rsidRPr="00C553B2">
        <w:rPr>
          <w:sz w:val="22"/>
          <w:szCs w:val="22"/>
        </w:rPr>
        <w:t xml:space="preserve"> - To</w:t>
      </w:r>
      <w:r>
        <w:rPr>
          <w:sz w:val="22"/>
          <w:szCs w:val="22"/>
        </w:rPr>
        <w:t xml:space="preserve">máš Pavlík, </w:t>
      </w:r>
      <w:r w:rsidRPr="00C553B2">
        <w:rPr>
          <w:sz w:val="22"/>
          <w:szCs w:val="22"/>
        </w:rPr>
        <w:t>Milan Červ, Rudo</w:t>
      </w:r>
      <w:r>
        <w:rPr>
          <w:sz w:val="22"/>
          <w:szCs w:val="22"/>
        </w:rPr>
        <w:t>lf Rajnet  a Jiří Kubík přednášet</w:t>
      </w:r>
      <w:r w:rsidRPr="00C553B2">
        <w:rPr>
          <w:sz w:val="22"/>
          <w:szCs w:val="22"/>
        </w:rPr>
        <w:t xml:space="preserve"> Směrnice Plamen a D</w:t>
      </w:r>
      <w:r>
        <w:rPr>
          <w:sz w:val="22"/>
          <w:szCs w:val="22"/>
        </w:rPr>
        <w:t>orostu.</w:t>
      </w:r>
    </w:p>
    <w:p w:rsidR="004765C9" w:rsidRPr="00C553B2" w:rsidRDefault="004765C9" w:rsidP="00CC3CF3">
      <w:pPr>
        <w:ind w:left="720"/>
        <w:rPr>
          <w:sz w:val="22"/>
          <w:szCs w:val="22"/>
        </w:rPr>
      </w:pPr>
      <w:r w:rsidRPr="00C553B2">
        <w:rPr>
          <w:b/>
          <w:sz w:val="22"/>
          <w:szCs w:val="22"/>
        </w:rPr>
        <w:t xml:space="preserve">Pro vedoucí na obnovu </w:t>
      </w:r>
      <w:r w:rsidRPr="00C553B2">
        <w:rPr>
          <w:sz w:val="22"/>
          <w:szCs w:val="22"/>
        </w:rPr>
        <w:t>bude zařazen blok informací</w:t>
      </w:r>
      <w:r>
        <w:rPr>
          <w:sz w:val="22"/>
          <w:szCs w:val="22"/>
        </w:rPr>
        <w:t xml:space="preserve"> cca na 3 hodiny</w:t>
      </w:r>
      <w:r w:rsidRPr="00C553B2">
        <w:rPr>
          <w:sz w:val="22"/>
          <w:szCs w:val="22"/>
        </w:rPr>
        <w:t xml:space="preserve"> takto:</w:t>
      </w:r>
    </w:p>
    <w:p w:rsidR="004765C9" w:rsidRPr="00C553B2" w:rsidRDefault="004765C9" w:rsidP="0074626E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553B2">
        <w:rPr>
          <w:sz w:val="22"/>
          <w:szCs w:val="22"/>
        </w:rPr>
        <w:t>Jan Růžič</w:t>
      </w:r>
      <w:r>
        <w:rPr>
          <w:sz w:val="22"/>
          <w:szCs w:val="22"/>
        </w:rPr>
        <w:t>ka ( Informace z OSH</w:t>
      </w:r>
      <w:r w:rsidRPr="00C553B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Pr="00C553B2">
        <w:rPr>
          <w:sz w:val="22"/>
          <w:szCs w:val="22"/>
        </w:rPr>
        <w:t>erpání dotací pro SDH</w:t>
      </w:r>
      <w:r>
        <w:rPr>
          <w:sz w:val="22"/>
          <w:szCs w:val="22"/>
        </w:rPr>
        <w:t xml:space="preserve">, </w:t>
      </w:r>
      <w:r w:rsidRPr="00C553B2">
        <w:rPr>
          <w:sz w:val="22"/>
          <w:szCs w:val="22"/>
        </w:rPr>
        <w:t>přihlašování členů, formuláře RL</w:t>
      </w:r>
      <w:r>
        <w:rPr>
          <w:sz w:val="22"/>
          <w:szCs w:val="22"/>
        </w:rPr>
        <w:t xml:space="preserve"> kolektivu MH, formuláře RL Sportovního oddílu</w:t>
      </w:r>
      <w:r w:rsidRPr="00C553B2">
        <w:rPr>
          <w:sz w:val="22"/>
          <w:szCs w:val="22"/>
        </w:rPr>
        <w:t>, pojištění)</w:t>
      </w:r>
    </w:p>
    <w:p w:rsidR="004765C9" w:rsidRDefault="004765C9" w:rsidP="0074626E">
      <w:pPr>
        <w:pStyle w:val="ListParagraph"/>
      </w:pPr>
      <w:r>
        <w:rPr>
          <w:sz w:val="22"/>
          <w:szCs w:val="22"/>
        </w:rPr>
        <w:t xml:space="preserve">      + </w:t>
      </w:r>
      <w:r w:rsidRPr="00C553B2">
        <w:t>Anna Vaněčková (dokumentace, kroniky, odborky</w:t>
      </w:r>
      <w:r>
        <w:t>, věkové kategorie MH a Dorostu,</w:t>
      </w:r>
    </w:p>
    <w:p w:rsidR="004765C9" w:rsidRDefault="004765C9" w:rsidP="0074626E">
      <w:pPr>
        <w:pStyle w:val="ListParagraph"/>
      </w:pPr>
      <w:r>
        <w:t xml:space="preserve">      přihlašování na soutěže) </w:t>
      </w:r>
    </w:p>
    <w:p w:rsidR="004765C9" w:rsidRDefault="004765C9" w:rsidP="0074626E">
      <w:pPr>
        <w:pStyle w:val="ListParagraph"/>
      </w:pPr>
      <w:r>
        <w:t>2.  Přednáška o poskytování „První pomoci“ s lektorem ČČK v Ústí nad Orlicí</w:t>
      </w:r>
    </w:p>
    <w:p w:rsidR="004765C9" w:rsidRDefault="004765C9" w:rsidP="0074626E">
      <w:pPr>
        <w:pStyle w:val="ListParagraph"/>
      </w:pPr>
      <w:r>
        <w:t xml:space="preserve">     p. Martinem Hodovalem.</w:t>
      </w:r>
    </w:p>
    <w:p w:rsidR="004765C9" w:rsidRDefault="004765C9" w:rsidP="0074626E">
      <w:pPr>
        <w:pStyle w:val="ListParagraph"/>
      </w:pPr>
      <w:r w:rsidRPr="00C553B2">
        <w:rPr>
          <w:b/>
        </w:rPr>
        <w:t xml:space="preserve">Testy - </w:t>
      </w:r>
      <w:r w:rsidRPr="00C553B2">
        <w:t>František Faltus, Hana Kubištová</w:t>
      </w:r>
      <w:r>
        <w:t xml:space="preserve">, Ing. Jakub Betlach </w:t>
      </w:r>
      <w:r w:rsidRPr="00C553B2">
        <w:t>+ další kdo bude mít volno</w:t>
      </w:r>
      <w:r>
        <w:t>.</w:t>
      </w:r>
    </w:p>
    <w:p w:rsidR="004765C9" w:rsidRDefault="004765C9" w:rsidP="0074626E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Presence + cestovné + kontrola bezinfekčnosti –  </w:t>
      </w:r>
      <w:r>
        <w:rPr>
          <w:sz w:val="22"/>
          <w:szCs w:val="22"/>
        </w:rPr>
        <w:t>Alexandra Pirklová, Anna Vaněčková</w:t>
      </w:r>
    </w:p>
    <w:p w:rsidR="004765C9" w:rsidRDefault="004765C9" w:rsidP="00E918A2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 xml:space="preserve">Potvrzení osvědčení  - </w:t>
      </w:r>
      <w:r>
        <w:rPr>
          <w:sz w:val="22"/>
          <w:szCs w:val="22"/>
        </w:rPr>
        <w:t>Lenka Břízová – Garant vzděláváni</w:t>
      </w:r>
    </w:p>
    <w:p w:rsidR="004765C9" w:rsidRPr="00C553B2" w:rsidRDefault="004765C9" w:rsidP="00D82DC1">
      <w:pPr>
        <w:rPr>
          <w:sz w:val="22"/>
          <w:szCs w:val="22"/>
        </w:rPr>
      </w:pPr>
    </w:p>
    <w:p w:rsidR="004765C9" w:rsidRPr="00686F3D" w:rsidRDefault="004765C9" w:rsidP="00686F3D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C553B2">
        <w:rPr>
          <w:b/>
          <w:sz w:val="22"/>
          <w:szCs w:val="22"/>
        </w:rPr>
        <w:t>Ses</w:t>
      </w:r>
      <w:r>
        <w:rPr>
          <w:b/>
          <w:sz w:val="22"/>
          <w:szCs w:val="22"/>
        </w:rPr>
        <w:t xml:space="preserve">tavením  plánu práce na rok 2022 </w:t>
      </w:r>
      <w:r w:rsidRPr="00686F3D">
        <w:rPr>
          <w:b/>
          <w:sz w:val="22"/>
          <w:szCs w:val="22"/>
        </w:rPr>
        <w:t>pověřen Rudolf Rajnet a z</w:t>
      </w:r>
      <w:r>
        <w:rPr>
          <w:b/>
          <w:sz w:val="22"/>
          <w:szCs w:val="22"/>
        </w:rPr>
        <w:t>právy o činnosti ORM za rok 2021 Anna Vaněčková do 10</w:t>
      </w:r>
      <w:r w:rsidRPr="00686F3D">
        <w:rPr>
          <w:b/>
          <w:sz w:val="22"/>
          <w:szCs w:val="22"/>
        </w:rPr>
        <w:t>.12.20</w:t>
      </w:r>
      <w:r>
        <w:rPr>
          <w:b/>
          <w:sz w:val="22"/>
          <w:szCs w:val="22"/>
        </w:rPr>
        <w:t>21</w:t>
      </w:r>
      <w:r w:rsidRPr="00686F3D">
        <w:rPr>
          <w:sz w:val="22"/>
          <w:szCs w:val="22"/>
        </w:rPr>
        <w:t>(</w:t>
      </w:r>
      <w:r>
        <w:rPr>
          <w:b/>
          <w:sz w:val="22"/>
          <w:szCs w:val="22"/>
        </w:rPr>
        <w:t>13. prosince 2021</w:t>
      </w:r>
      <w:r w:rsidRPr="00686F3D">
        <w:rPr>
          <w:b/>
          <w:sz w:val="22"/>
          <w:szCs w:val="22"/>
        </w:rPr>
        <w:t xml:space="preserve"> zasedání VV OSH) . </w:t>
      </w:r>
    </w:p>
    <w:p w:rsidR="004765C9" w:rsidRDefault="004765C9" w:rsidP="00567BD5">
      <w:pPr>
        <w:rPr>
          <w:sz w:val="22"/>
          <w:szCs w:val="22"/>
        </w:rPr>
      </w:pPr>
    </w:p>
    <w:p w:rsidR="004765C9" w:rsidRDefault="004765C9" w:rsidP="00567BD5">
      <w:pPr>
        <w:rPr>
          <w:sz w:val="22"/>
          <w:szCs w:val="22"/>
        </w:rPr>
      </w:pPr>
    </w:p>
    <w:p w:rsidR="004765C9" w:rsidRPr="003D242A" w:rsidRDefault="004765C9" w:rsidP="00567BD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4765C9" w:rsidRDefault="004765C9" w:rsidP="00C41E37">
      <w:pPr>
        <w:rPr>
          <w:sz w:val="22"/>
          <w:szCs w:val="22"/>
        </w:rPr>
      </w:pPr>
      <w:r>
        <w:rPr>
          <w:sz w:val="22"/>
          <w:szCs w:val="22"/>
        </w:rPr>
        <w:t>V Ústí nad Orlicí   19. 10. 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765C9" w:rsidRDefault="004765C9" w:rsidP="00C41E37">
      <w:pPr>
        <w:rPr>
          <w:sz w:val="22"/>
          <w:szCs w:val="22"/>
        </w:rPr>
      </w:pPr>
    </w:p>
    <w:p w:rsidR="004765C9" w:rsidRPr="00C41E37" w:rsidRDefault="004765C9" w:rsidP="00C41E37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E37">
        <w:rPr>
          <w:b/>
          <w:i/>
        </w:rPr>
        <w:t>Rudolf Rajnet</w:t>
      </w:r>
    </w:p>
    <w:p w:rsidR="004765C9" w:rsidRPr="00C41E37" w:rsidRDefault="004765C9" w:rsidP="00C41E37">
      <w:pPr>
        <w:rPr>
          <w:b/>
          <w:i/>
        </w:rPr>
      </w:pPr>
    </w:p>
    <w:p w:rsidR="004765C9" w:rsidRPr="00C41E37" w:rsidRDefault="004765C9" w:rsidP="00C41E37">
      <w:pPr>
        <w:rPr>
          <w:b/>
          <w:i/>
        </w:rPr>
      </w:pPr>
      <w:r w:rsidRPr="00C41E37">
        <w:rPr>
          <w:b/>
          <w:i/>
        </w:rPr>
        <w:t>Zapsala: A.Vaněčková</w:t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:rsidR="004765C9" w:rsidRPr="00C41E37" w:rsidRDefault="004765C9" w:rsidP="00C41E37">
      <w:pPr>
        <w:rPr>
          <w:b/>
          <w:i/>
        </w:rPr>
      </w:pPr>
    </w:p>
    <w:p w:rsidR="004765C9" w:rsidRDefault="004765C9" w:rsidP="00C41E37"/>
    <w:p w:rsidR="004765C9" w:rsidRDefault="004765C9" w:rsidP="00C41E37"/>
    <w:p w:rsidR="004765C9" w:rsidRPr="00D82DC1" w:rsidRDefault="004765C9" w:rsidP="00C41E37">
      <w:pPr>
        <w:ind w:left="5664" w:firstLine="708"/>
        <w:rPr>
          <w:b/>
          <w:i/>
        </w:rPr>
      </w:pPr>
      <w:r w:rsidRPr="00D82DC1">
        <w:rPr>
          <w:b/>
        </w:rPr>
        <w:t xml:space="preserve">  </w:t>
      </w:r>
      <w:r>
        <w:rPr>
          <w:b/>
          <w:i/>
        </w:rPr>
        <w:t>Ing. Jakub Betlach</w:t>
      </w:r>
    </w:p>
    <w:p w:rsidR="004765C9" w:rsidRPr="00C41E37" w:rsidRDefault="004765C9" w:rsidP="00C41E37">
      <w:pPr>
        <w:rPr>
          <w:b/>
          <w:i/>
        </w:rPr>
      </w:pPr>
    </w:p>
    <w:p w:rsidR="004765C9" w:rsidRPr="00C41E37" w:rsidRDefault="004765C9" w:rsidP="00C41E37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C41E37">
        <w:rPr>
          <w:b/>
          <w:i/>
        </w:rPr>
        <w:t xml:space="preserve">  ověřovatel zápisu</w:t>
      </w:r>
    </w:p>
    <w:p w:rsidR="004765C9" w:rsidRPr="00C41E37" w:rsidRDefault="004765C9" w:rsidP="00567BD5">
      <w:pPr>
        <w:rPr>
          <w:b/>
          <w:i/>
          <w:sz w:val="22"/>
          <w:szCs w:val="22"/>
        </w:rPr>
      </w:pPr>
    </w:p>
    <w:p w:rsidR="004765C9" w:rsidRPr="00DB24FF" w:rsidRDefault="004765C9" w:rsidP="00567BD5">
      <w:pPr>
        <w:rPr>
          <w:sz w:val="22"/>
          <w:szCs w:val="22"/>
        </w:rPr>
      </w:pPr>
    </w:p>
    <w:p w:rsidR="004765C9" w:rsidRDefault="004765C9" w:rsidP="00C41E37">
      <w:pPr>
        <w:ind w:firstLine="708"/>
        <w:rPr>
          <w:sz w:val="22"/>
          <w:szCs w:val="22"/>
        </w:rPr>
      </w:pPr>
    </w:p>
    <w:p w:rsidR="004765C9" w:rsidRPr="00CD3B99" w:rsidRDefault="004765C9" w:rsidP="00CD3B99">
      <w:pPr>
        <w:pStyle w:val="ListParagraph"/>
        <w:ind w:left="147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sectPr w:rsidR="004765C9" w:rsidRPr="00CD3B99" w:rsidSect="00106D56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0C8"/>
    <w:multiLevelType w:val="hybridMultilevel"/>
    <w:tmpl w:val="4136FE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A834B66"/>
    <w:multiLevelType w:val="hybridMultilevel"/>
    <w:tmpl w:val="8FC02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32240E"/>
    <w:multiLevelType w:val="hybridMultilevel"/>
    <w:tmpl w:val="5E08DE30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B1282"/>
    <w:multiLevelType w:val="hybridMultilevel"/>
    <w:tmpl w:val="BD003970"/>
    <w:lvl w:ilvl="0" w:tplc="3CF02E3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7B17A2C"/>
    <w:multiLevelType w:val="hybridMultilevel"/>
    <w:tmpl w:val="0010CE74"/>
    <w:lvl w:ilvl="0" w:tplc="86C6D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DEF5D5B"/>
    <w:multiLevelType w:val="hybridMultilevel"/>
    <w:tmpl w:val="5F56C0D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AF3942"/>
    <w:multiLevelType w:val="hybridMultilevel"/>
    <w:tmpl w:val="F780ACDE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C2514"/>
    <w:multiLevelType w:val="hybridMultilevel"/>
    <w:tmpl w:val="A3A2FDEA"/>
    <w:lvl w:ilvl="0" w:tplc="C4F6B29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835AB6"/>
    <w:multiLevelType w:val="hybridMultilevel"/>
    <w:tmpl w:val="DF820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57268"/>
    <w:multiLevelType w:val="hybridMultilevel"/>
    <w:tmpl w:val="7D0A4A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3C4C3A"/>
    <w:multiLevelType w:val="hybridMultilevel"/>
    <w:tmpl w:val="A456F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C0FFE"/>
    <w:multiLevelType w:val="hybridMultilevel"/>
    <w:tmpl w:val="5A32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07BBE"/>
    <w:multiLevelType w:val="hybridMultilevel"/>
    <w:tmpl w:val="A246FE8C"/>
    <w:lvl w:ilvl="0" w:tplc="B30099E0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C2D3D78"/>
    <w:multiLevelType w:val="hybridMultilevel"/>
    <w:tmpl w:val="BCE2D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312E7"/>
    <w:multiLevelType w:val="hybridMultilevel"/>
    <w:tmpl w:val="3FB6B7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37167"/>
    <w:multiLevelType w:val="hybridMultilevel"/>
    <w:tmpl w:val="3C447818"/>
    <w:lvl w:ilvl="0" w:tplc="F4982E7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18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5"/>
  </w:num>
  <w:num w:numId="13">
    <w:abstractNumId w:val="17"/>
  </w:num>
  <w:num w:numId="14">
    <w:abstractNumId w:val="16"/>
  </w:num>
  <w:num w:numId="15">
    <w:abstractNumId w:val="10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A09EF"/>
    <w:rsid w:val="000A71FA"/>
    <w:rsid w:val="000B058E"/>
    <w:rsid w:val="000C1F1C"/>
    <w:rsid w:val="000D7A47"/>
    <w:rsid w:val="000E03EA"/>
    <w:rsid w:val="000E3FF6"/>
    <w:rsid w:val="00106D56"/>
    <w:rsid w:val="00111112"/>
    <w:rsid w:val="0016179B"/>
    <w:rsid w:val="001A1103"/>
    <w:rsid w:val="001A7897"/>
    <w:rsid w:val="001B563B"/>
    <w:rsid w:val="001B7927"/>
    <w:rsid w:val="002023A7"/>
    <w:rsid w:val="00222FA3"/>
    <w:rsid w:val="00242C7C"/>
    <w:rsid w:val="00252652"/>
    <w:rsid w:val="00293878"/>
    <w:rsid w:val="002A0C0D"/>
    <w:rsid w:val="002A32EC"/>
    <w:rsid w:val="002B1A7B"/>
    <w:rsid w:val="002B2182"/>
    <w:rsid w:val="002D0940"/>
    <w:rsid w:val="002E4C01"/>
    <w:rsid w:val="002F517E"/>
    <w:rsid w:val="00300ECC"/>
    <w:rsid w:val="00347541"/>
    <w:rsid w:val="00351024"/>
    <w:rsid w:val="00361EB4"/>
    <w:rsid w:val="00366EE8"/>
    <w:rsid w:val="003A1EE1"/>
    <w:rsid w:val="003D056B"/>
    <w:rsid w:val="003D242A"/>
    <w:rsid w:val="003F1A4C"/>
    <w:rsid w:val="00407F49"/>
    <w:rsid w:val="004131BF"/>
    <w:rsid w:val="00460043"/>
    <w:rsid w:val="00474C38"/>
    <w:rsid w:val="004765C9"/>
    <w:rsid w:val="00494B10"/>
    <w:rsid w:val="004C417F"/>
    <w:rsid w:val="004E6EAD"/>
    <w:rsid w:val="00507F5C"/>
    <w:rsid w:val="00514FF0"/>
    <w:rsid w:val="00516B75"/>
    <w:rsid w:val="00527294"/>
    <w:rsid w:val="005314C5"/>
    <w:rsid w:val="005343B4"/>
    <w:rsid w:val="00542DCB"/>
    <w:rsid w:val="00567BD5"/>
    <w:rsid w:val="00587292"/>
    <w:rsid w:val="005941B3"/>
    <w:rsid w:val="005A24FC"/>
    <w:rsid w:val="005A7F34"/>
    <w:rsid w:val="005B372A"/>
    <w:rsid w:val="005C2BCF"/>
    <w:rsid w:val="005C7975"/>
    <w:rsid w:val="005D015A"/>
    <w:rsid w:val="005F24C0"/>
    <w:rsid w:val="00603E81"/>
    <w:rsid w:val="00615644"/>
    <w:rsid w:val="0063115F"/>
    <w:rsid w:val="0064747B"/>
    <w:rsid w:val="006653C8"/>
    <w:rsid w:val="00675338"/>
    <w:rsid w:val="00680786"/>
    <w:rsid w:val="00686F3D"/>
    <w:rsid w:val="0069039D"/>
    <w:rsid w:val="006A35ED"/>
    <w:rsid w:val="006A4A48"/>
    <w:rsid w:val="006C11DD"/>
    <w:rsid w:val="006C655C"/>
    <w:rsid w:val="006E0BE9"/>
    <w:rsid w:val="006F1BC8"/>
    <w:rsid w:val="006F7262"/>
    <w:rsid w:val="0071232A"/>
    <w:rsid w:val="0071775D"/>
    <w:rsid w:val="0074626E"/>
    <w:rsid w:val="0076423F"/>
    <w:rsid w:val="007664F0"/>
    <w:rsid w:val="00776409"/>
    <w:rsid w:val="007A07D2"/>
    <w:rsid w:val="007B1FE3"/>
    <w:rsid w:val="007C0CA5"/>
    <w:rsid w:val="007C79E0"/>
    <w:rsid w:val="007E116D"/>
    <w:rsid w:val="007E1A14"/>
    <w:rsid w:val="007F6020"/>
    <w:rsid w:val="007F6E4C"/>
    <w:rsid w:val="007F7CE5"/>
    <w:rsid w:val="00803D3C"/>
    <w:rsid w:val="00823BE6"/>
    <w:rsid w:val="008522DA"/>
    <w:rsid w:val="0086033F"/>
    <w:rsid w:val="00873DB8"/>
    <w:rsid w:val="00882040"/>
    <w:rsid w:val="008A5D98"/>
    <w:rsid w:val="008C40E8"/>
    <w:rsid w:val="00910281"/>
    <w:rsid w:val="00922A70"/>
    <w:rsid w:val="00931B92"/>
    <w:rsid w:val="00955A3B"/>
    <w:rsid w:val="00975623"/>
    <w:rsid w:val="00991E28"/>
    <w:rsid w:val="009A7227"/>
    <w:rsid w:val="009B66AC"/>
    <w:rsid w:val="009F15D4"/>
    <w:rsid w:val="00A01E74"/>
    <w:rsid w:val="00A35776"/>
    <w:rsid w:val="00A37363"/>
    <w:rsid w:val="00A51A79"/>
    <w:rsid w:val="00A5237C"/>
    <w:rsid w:val="00A851D4"/>
    <w:rsid w:val="00AA2885"/>
    <w:rsid w:val="00AB69F3"/>
    <w:rsid w:val="00AC1BBA"/>
    <w:rsid w:val="00B3632C"/>
    <w:rsid w:val="00B4466E"/>
    <w:rsid w:val="00B56A84"/>
    <w:rsid w:val="00B6150C"/>
    <w:rsid w:val="00BA593B"/>
    <w:rsid w:val="00C2398C"/>
    <w:rsid w:val="00C41E37"/>
    <w:rsid w:val="00C553B2"/>
    <w:rsid w:val="00C658EE"/>
    <w:rsid w:val="00C76013"/>
    <w:rsid w:val="00C76236"/>
    <w:rsid w:val="00CC3CF3"/>
    <w:rsid w:val="00CD3B99"/>
    <w:rsid w:val="00D06F12"/>
    <w:rsid w:val="00D100A3"/>
    <w:rsid w:val="00D11AEA"/>
    <w:rsid w:val="00D53EE1"/>
    <w:rsid w:val="00D82798"/>
    <w:rsid w:val="00D82DC1"/>
    <w:rsid w:val="00DA2C2B"/>
    <w:rsid w:val="00DB24FF"/>
    <w:rsid w:val="00DC603C"/>
    <w:rsid w:val="00DC6885"/>
    <w:rsid w:val="00DE7805"/>
    <w:rsid w:val="00E577C9"/>
    <w:rsid w:val="00E6339B"/>
    <w:rsid w:val="00E65064"/>
    <w:rsid w:val="00E90654"/>
    <w:rsid w:val="00E918A2"/>
    <w:rsid w:val="00EA1C2C"/>
    <w:rsid w:val="00EA509D"/>
    <w:rsid w:val="00EA6DFD"/>
    <w:rsid w:val="00EB3F44"/>
    <w:rsid w:val="00EB55FB"/>
    <w:rsid w:val="00EB6F64"/>
    <w:rsid w:val="00EC7329"/>
    <w:rsid w:val="00F07BE0"/>
    <w:rsid w:val="00F15BBE"/>
    <w:rsid w:val="00F20AFE"/>
    <w:rsid w:val="00F257D4"/>
    <w:rsid w:val="00F5612B"/>
    <w:rsid w:val="00F563EA"/>
    <w:rsid w:val="00F9453C"/>
    <w:rsid w:val="00FF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E3F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677</Words>
  <Characters>4000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6</cp:revision>
  <cp:lastPrinted>2019-11-20T17:09:00Z</cp:lastPrinted>
  <dcterms:created xsi:type="dcterms:W3CDTF">2021-12-01T16:55:00Z</dcterms:created>
  <dcterms:modified xsi:type="dcterms:W3CDTF">2021-12-05T15:44:00Z</dcterms:modified>
</cp:coreProperties>
</file>