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16C" w:rsidRDefault="0056516C" w:rsidP="00BD31EB">
      <w:pPr>
        <w:pStyle w:val="Title"/>
        <w:ind w:left="3540" w:firstLine="708"/>
        <w:jc w:val="left"/>
        <w:rPr>
          <w:u w:val="single"/>
        </w:rPr>
      </w:pPr>
    </w:p>
    <w:p w:rsidR="0056516C" w:rsidRDefault="0056516C" w:rsidP="00BD31EB">
      <w:pPr>
        <w:pStyle w:val="Title"/>
        <w:ind w:left="3540" w:firstLine="708"/>
        <w:jc w:val="left"/>
        <w:rPr>
          <w:u w:val="single"/>
        </w:rPr>
      </w:pPr>
    </w:p>
    <w:p w:rsidR="0056516C" w:rsidRDefault="0056516C" w:rsidP="00BD31EB">
      <w:pPr>
        <w:pStyle w:val="Title"/>
        <w:ind w:left="3540" w:firstLine="708"/>
        <w:jc w:val="left"/>
        <w:rPr>
          <w:u w:val="single"/>
        </w:rPr>
      </w:pPr>
      <w:r>
        <w:rPr>
          <w:u w:val="single"/>
        </w:rPr>
        <w:t>Zápis</w:t>
      </w:r>
    </w:p>
    <w:p w:rsidR="0056516C" w:rsidRDefault="0056516C" w:rsidP="00567BD5">
      <w:pPr>
        <w:ind w:firstLine="708"/>
        <w:rPr>
          <w:b/>
          <w:bCs/>
          <w:u w:val="single"/>
        </w:rPr>
      </w:pPr>
      <w:r>
        <w:rPr>
          <w:b/>
          <w:bCs/>
          <w:u w:val="single"/>
        </w:rPr>
        <w:t>z jednání Rady mládeže OSH ČMS Ústí nad Orlicí konaného dne 7.  7. 2021</w:t>
      </w:r>
    </w:p>
    <w:p w:rsidR="0056516C" w:rsidRDefault="0056516C" w:rsidP="00567BD5"/>
    <w:p w:rsidR="0056516C" w:rsidRDefault="0056516C" w:rsidP="00AA1E99">
      <w:pPr>
        <w:ind w:firstLine="708"/>
      </w:pPr>
      <w:r>
        <w:t xml:space="preserve">Přítomni : dle prezenční listiny </w:t>
      </w:r>
    </w:p>
    <w:p w:rsidR="0056516C" w:rsidRDefault="0056516C" w:rsidP="001C3FD7">
      <w:r>
        <w:tab/>
      </w:r>
      <w:r>
        <w:tab/>
        <w:t xml:space="preserve">     pracovnice OSH Lenka Břízová</w:t>
      </w:r>
    </w:p>
    <w:p w:rsidR="0056516C" w:rsidRDefault="0056516C" w:rsidP="00567BD5"/>
    <w:p w:rsidR="0056516C" w:rsidRDefault="0056516C" w:rsidP="007C26B8">
      <w:pPr>
        <w:ind w:firstLine="708"/>
      </w:pPr>
      <w:r>
        <w:t xml:space="preserve">Rudolf Rajnet, vedoucí ORM – provedl zahájení jednání a přivítání přítomných. </w:t>
      </w:r>
    </w:p>
    <w:p w:rsidR="0056516C" w:rsidRPr="007C26B8" w:rsidRDefault="0056516C" w:rsidP="007C26B8">
      <w:pPr>
        <w:ind w:firstLine="708"/>
      </w:pPr>
    </w:p>
    <w:p w:rsidR="0056516C" w:rsidRDefault="0056516C" w:rsidP="007C26B8">
      <w:pPr>
        <w:numPr>
          <w:ilvl w:val="0"/>
          <w:numId w:val="4"/>
        </w:numPr>
        <w:rPr>
          <w:b/>
        </w:rPr>
      </w:pPr>
      <w:r w:rsidRPr="000E43CF">
        <w:rPr>
          <w:b/>
        </w:rPr>
        <w:t xml:space="preserve">Liga MH v běhu na </w:t>
      </w:r>
      <w:smartTag w:uri="urn:schemas-microsoft-com:office:smarttags" w:element="metricconverter">
        <w:smartTagPr>
          <w:attr w:name="ProductID" w:val="60 m"/>
        </w:smartTagPr>
        <w:r w:rsidRPr="000E43CF">
          <w:rPr>
            <w:b/>
          </w:rPr>
          <w:t>60 m</w:t>
        </w:r>
      </w:smartTag>
      <w:r>
        <w:rPr>
          <w:b/>
        </w:rPr>
        <w:t xml:space="preserve"> </w:t>
      </w:r>
      <w:r w:rsidRPr="000E43CF">
        <w:rPr>
          <w:b/>
        </w:rPr>
        <w:t xml:space="preserve"> překážek</w:t>
      </w:r>
    </w:p>
    <w:p w:rsidR="0056516C" w:rsidRPr="000E43CF" w:rsidRDefault="0056516C" w:rsidP="00492E4E">
      <w:pPr>
        <w:pStyle w:val="ListParagraph"/>
        <w:numPr>
          <w:ilvl w:val="0"/>
          <w:numId w:val="1"/>
        </w:numPr>
        <w:rPr>
          <w:b/>
        </w:rPr>
      </w:pPr>
      <w:r>
        <w:t>Minulý ročník, který proběhl v omezeném počtu závodů byl vyhodnocen na závodě L 60 v Chocni v pátek 18. 6. 2021.</w:t>
      </w:r>
    </w:p>
    <w:p w:rsidR="0056516C" w:rsidRPr="0013192C" w:rsidRDefault="0056516C" w:rsidP="000E43CF">
      <w:pPr>
        <w:pStyle w:val="ListParagraph"/>
        <w:numPr>
          <w:ilvl w:val="0"/>
          <w:numId w:val="1"/>
        </w:numPr>
      </w:pPr>
      <w:r w:rsidRPr="0013192C">
        <w:t xml:space="preserve">Byly navrženy </w:t>
      </w:r>
      <w:r>
        <w:t xml:space="preserve">a projednány </w:t>
      </w:r>
      <w:r w:rsidRPr="0013192C">
        <w:t> </w:t>
      </w:r>
      <w:r>
        <w:t>pravidla pro nový ročník 2021/2022.</w:t>
      </w:r>
    </w:p>
    <w:p w:rsidR="0056516C" w:rsidRPr="0091726B" w:rsidRDefault="0056516C" w:rsidP="000E43CF">
      <w:pPr>
        <w:ind w:left="720"/>
        <w:rPr>
          <w:b/>
          <w:color w:val="0070C0"/>
        </w:rPr>
      </w:pPr>
      <w:r>
        <w:rPr>
          <w:b/>
          <w:color w:val="0070C0"/>
        </w:rPr>
        <w:t>S</w:t>
      </w:r>
      <w:r w:rsidRPr="0091726B">
        <w:rPr>
          <w:b/>
          <w:color w:val="0070C0"/>
        </w:rPr>
        <w:t xml:space="preserve">chváleno znění „Pravidel Ligy MH v běhu na </w:t>
      </w:r>
      <w:smartTag w:uri="urn:schemas-microsoft-com:office:smarttags" w:element="metricconverter">
        <w:smartTagPr>
          <w:attr w:name="ProductID" w:val="60 m"/>
        </w:smartTagPr>
        <w:r w:rsidRPr="0091726B">
          <w:rPr>
            <w:b/>
            <w:color w:val="0070C0"/>
          </w:rPr>
          <w:t>60 m</w:t>
        </w:r>
      </w:smartTag>
      <w:r w:rsidRPr="0091726B">
        <w:rPr>
          <w:b/>
          <w:color w:val="0070C0"/>
        </w:rPr>
        <w:t xml:space="preserve"> překážek“.</w:t>
      </w:r>
    </w:p>
    <w:p w:rsidR="0056516C" w:rsidRDefault="0056516C" w:rsidP="000E43CF">
      <w:pPr>
        <w:ind w:left="720"/>
      </w:pPr>
      <w:r>
        <w:t>Pravidla a formuláře přihlášek budou zveřejněny na webových stránkách OSH Ústí n. Orlicí a rozeslány vedoucím mládeže – pověřena A.Vaněčková</w:t>
      </w:r>
    </w:p>
    <w:p w:rsidR="0056516C" w:rsidRDefault="0056516C" w:rsidP="000E43CF">
      <w:pPr>
        <w:pStyle w:val="ListParagraph"/>
        <w:ind w:left="720"/>
        <w:rPr>
          <w:b/>
        </w:rPr>
      </w:pPr>
    </w:p>
    <w:p w:rsidR="0056516C" w:rsidRDefault="0056516C" w:rsidP="00E94EB7">
      <w:pPr>
        <w:numPr>
          <w:ilvl w:val="0"/>
          <w:numId w:val="2"/>
        </w:numPr>
        <w:rPr>
          <w:b/>
        </w:rPr>
      </w:pPr>
      <w:r>
        <w:rPr>
          <w:b/>
        </w:rPr>
        <w:t xml:space="preserve">Liga DOROSTU </w:t>
      </w:r>
      <w:r w:rsidRPr="000E43CF">
        <w:rPr>
          <w:b/>
        </w:rPr>
        <w:t xml:space="preserve">v běhu </w:t>
      </w:r>
      <w:r>
        <w:rPr>
          <w:b/>
        </w:rPr>
        <w:t xml:space="preserve">na </w:t>
      </w:r>
      <w:smartTag w:uri="urn:schemas-microsoft-com:office:smarttags" w:element="metricconverter">
        <w:smartTagPr>
          <w:attr w:name="ProductID" w:val="100 m"/>
        </w:smartTagPr>
        <w:r>
          <w:rPr>
            <w:b/>
          </w:rPr>
          <w:t>10</w:t>
        </w:r>
        <w:r w:rsidRPr="000E43CF">
          <w:rPr>
            <w:b/>
          </w:rPr>
          <w:t>0 m</w:t>
        </w:r>
      </w:smartTag>
      <w:r w:rsidRPr="000E43CF">
        <w:rPr>
          <w:b/>
        </w:rPr>
        <w:t xml:space="preserve"> překážek</w:t>
      </w:r>
    </w:p>
    <w:p w:rsidR="0056516C" w:rsidRPr="00492E4E" w:rsidRDefault="0056516C" w:rsidP="007C26B8">
      <w:pPr>
        <w:pStyle w:val="ListParagraph"/>
        <w:numPr>
          <w:ilvl w:val="0"/>
          <w:numId w:val="1"/>
        </w:numPr>
        <w:rPr>
          <w:b/>
        </w:rPr>
      </w:pPr>
      <w:r>
        <w:t>Minulý ročník, který proběhl v omezeném počtu závodů byl vyhodnocen na závodě L 100 v Mladkově v neděli  13. 6. 2021.</w:t>
      </w:r>
    </w:p>
    <w:p w:rsidR="0056516C" w:rsidRPr="00E94EB7" w:rsidRDefault="0056516C" w:rsidP="00E94EB7">
      <w:pPr>
        <w:pStyle w:val="ListParagraph"/>
        <w:numPr>
          <w:ilvl w:val="0"/>
          <w:numId w:val="3"/>
        </w:numPr>
        <w:rPr>
          <w:b/>
        </w:rPr>
      </w:pPr>
      <w:r w:rsidRPr="0013192C">
        <w:t xml:space="preserve">Byly navrženy </w:t>
      </w:r>
      <w:r>
        <w:t>a projednány pravidla pro nový ročník 2020/2021</w:t>
      </w:r>
      <w:r w:rsidRPr="0013192C">
        <w:t>.</w:t>
      </w:r>
    </w:p>
    <w:p w:rsidR="0056516C" w:rsidRDefault="0056516C" w:rsidP="0013192C">
      <w:pPr>
        <w:ind w:left="360" w:firstLine="348"/>
      </w:pPr>
      <w:r>
        <w:rPr>
          <w:b/>
          <w:color w:val="0070C0"/>
        </w:rPr>
        <w:t>S</w:t>
      </w:r>
      <w:r w:rsidRPr="0091726B">
        <w:rPr>
          <w:b/>
          <w:color w:val="0070C0"/>
        </w:rPr>
        <w:t>c</w:t>
      </w:r>
      <w:r>
        <w:rPr>
          <w:b/>
          <w:color w:val="0070C0"/>
        </w:rPr>
        <w:t xml:space="preserve">hváleno znění „Pravidel Ligy dorostu v běhu na </w:t>
      </w:r>
      <w:smartTag w:uri="urn:schemas-microsoft-com:office:smarttags" w:element="metricconverter">
        <w:smartTagPr>
          <w:attr w:name="ProductID" w:val="1 mil"/>
        </w:smartTagPr>
        <w:r>
          <w:rPr>
            <w:b/>
            <w:color w:val="0070C0"/>
          </w:rPr>
          <w:t>10</w:t>
        </w:r>
        <w:r w:rsidRPr="0091726B">
          <w:rPr>
            <w:b/>
            <w:color w:val="0070C0"/>
          </w:rPr>
          <w:t>0 m</w:t>
        </w:r>
      </w:smartTag>
      <w:r w:rsidRPr="0091726B">
        <w:rPr>
          <w:b/>
          <w:color w:val="0070C0"/>
        </w:rPr>
        <w:t xml:space="preserve"> překážek“.</w:t>
      </w:r>
    </w:p>
    <w:p w:rsidR="0056516C" w:rsidRDefault="0056516C" w:rsidP="00F871C5">
      <w:pPr>
        <w:ind w:left="708"/>
      </w:pPr>
      <w:r>
        <w:t>Pravidla a formuláře přihlášek  budou zveřejněny na webových stránkách OSH Ústí n. Orlicí a rozeslány vedoucím mládeže – pověřena A.Vaněčková</w:t>
      </w:r>
    </w:p>
    <w:p w:rsidR="0056516C" w:rsidRDefault="0056516C" w:rsidP="00F871C5">
      <w:pPr>
        <w:ind w:left="708"/>
      </w:pPr>
    </w:p>
    <w:p w:rsidR="0056516C" w:rsidRPr="00E94EB7" w:rsidRDefault="0056516C" w:rsidP="007C26B8">
      <w:pPr>
        <w:pStyle w:val="ListParagraph"/>
        <w:numPr>
          <w:ilvl w:val="0"/>
          <w:numId w:val="2"/>
        </w:numPr>
        <w:rPr>
          <w:b/>
        </w:rPr>
      </w:pPr>
      <w:r w:rsidRPr="00E94EB7">
        <w:rPr>
          <w:b/>
        </w:rPr>
        <w:t xml:space="preserve">Termíny podzimních závodů </w:t>
      </w:r>
      <w:r>
        <w:rPr>
          <w:b/>
        </w:rPr>
        <w:t>jsou součástí pravidel lig</w:t>
      </w:r>
      <w:r w:rsidRPr="00E94EB7">
        <w:rPr>
          <w:b/>
        </w:rPr>
        <w:t xml:space="preserve"> a na jednotlivé závody bude zasíláno OZ + přihláška – pověřen Rudolf Rajnet a Anna Vaněčková</w:t>
      </w:r>
    </w:p>
    <w:p w:rsidR="0056516C" w:rsidRPr="00C6599B" w:rsidRDefault="0056516C" w:rsidP="000A646D">
      <w:pPr>
        <w:ind w:firstLine="705"/>
        <w:rPr>
          <w:iCs/>
          <w:sz w:val="22"/>
          <w:szCs w:val="22"/>
        </w:rPr>
      </w:pPr>
    </w:p>
    <w:p w:rsidR="0056516C" w:rsidRDefault="0056516C" w:rsidP="000A646D">
      <w:pPr>
        <w:ind w:firstLine="705"/>
      </w:pPr>
      <w:r>
        <w:t xml:space="preserve"> </w:t>
      </w:r>
    </w:p>
    <w:p w:rsidR="0056516C" w:rsidRDefault="0056516C" w:rsidP="007C26B8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Termín dalšího jednání ORM bude v pondělí 23. 8. 2021 – připomenutím pověřena </w:t>
      </w:r>
      <w:r w:rsidRPr="00E94EB7">
        <w:rPr>
          <w:b/>
        </w:rPr>
        <w:t xml:space="preserve"> Anna Vaněčková</w:t>
      </w:r>
    </w:p>
    <w:p w:rsidR="0056516C" w:rsidRDefault="0056516C" w:rsidP="007C26B8">
      <w:pPr>
        <w:pStyle w:val="ListParagraph"/>
        <w:rPr>
          <w:b/>
        </w:rPr>
      </w:pPr>
    </w:p>
    <w:p w:rsidR="0056516C" w:rsidRPr="00E94EB7" w:rsidRDefault="0056516C" w:rsidP="007C26B8">
      <w:pPr>
        <w:pStyle w:val="ListParagraph"/>
        <w:rPr>
          <w:b/>
        </w:rPr>
      </w:pPr>
    </w:p>
    <w:p w:rsidR="0056516C" w:rsidRDefault="0056516C" w:rsidP="00EC4A66">
      <w:pPr>
        <w:ind w:firstLine="705"/>
      </w:pPr>
      <w:r>
        <w:rPr>
          <w:b/>
        </w:rPr>
        <w:t>Jednání ukončil vedoucí ORM poděkováním za účast všem přítomným</w:t>
      </w:r>
    </w:p>
    <w:p w:rsidR="0056516C" w:rsidRDefault="0056516C" w:rsidP="00FA02D8">
      <w:pPr>
        <w:ind w:left="5664" w:firstLine="708"/>
      </w:pPr>
    </w:p>
    <w:p w:rsidR="0056516C" w:rsidRDefault="0056516C" w:rsidP="00FA02D8">
      <w:pPr>
        <w:ind w:left="5664" w:firstLine="708"/>
      </w:pPr>
    </w:p>
    <w:p w:rsidR="0056516C" w:rsidRDefault="0056516C" w:rsidP="00FA02D8">
      <w:pPr>
        <w:ind w:left="5664" w:firstLine="708"/>
      </w:pPr>
    </w:p>
    <w:p w:rsidR="0056516C" w:rsidRDefault="0056516C" w:rsidP="00FA02D8">
      <w:pPr>
        <w:ind w:left="5664" w:firstLine="708"/>
      </w:pPr>
    </w:p>
    <w:p w:rsidR="0056516C" w:rsidRDefault="0056516C" w:rsidP="00FA02D8">
      <w:pPr>
        <w:ind w:left="5664" w:firstLine="708"/>
      </w:pPr>
    </w:p>
    <w:p w:rsidR="0056516C" w:rsidRDefault="0056516C" w:rsidP="00FA02D8">
      <w:pPr>
        <w:ind w:left="5664" w:firstLine="708"/>
      </w:pPr>
      <w:r>
        <w:t xml:space="preserve"> Rudolf Rajnet</w:t>
      </w:r>
    </w:p>
    <w:p w:rsidR="0056516C" w:rsidRDefault="0056516C" w:rsidP="00FA02D8">
      <w:pPr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vedoucí ORM</w:t>
      </w:r>
    </w:p>
    <w:p w:rsidR="0056516C" w:rsidRDefault="0056516C" w:rsidP="00FA02D8">
      <w:pPr>
        <w:ind w:firstLine="708"/>
      </w:pPr>
      <w:r>
        <w:t>V Ústí nad Orlicí  7. 7. 2021</w:t>
      </w:r>
    </w:p>
    <w:p w:rsidR="0056516C" w:rsidRDefault="0056516C" w:rsidP="00FA02D8">
      <w:pPr>
        <w:ind w:firstLine="708"/>
      </w:pPr>
    </w:p>
    <w:p w:rsidR="0056516C" w:rsidRDefault="0056516C" w:rsidP="000A646D">
      <w:pPr>
        <w:ind w:firstLine="708"/>
      </w:pPr>
      <w:r>
        <w:t>Zapsala: Anna Vaněčková</w:t>
      </w:r>
      <w:r>
        <w:tab/>
      </w:r>
      <w:r>
        <w:tab/>
      </w:r>
      <w:r>
        <w:tab/>
      </w:r>
      <w:r>
        <w:tab/>
      </w:r>
      <w:r>
        <w:tab/>
      </w:r>
    </w:p>
    <w:p w:rsidR="0056516C" w:rsidRDefault="0056516C" w:rsidP="00C6599B">
      <w:pPr>
        <w:ind w:left="6372"/>
      </w:pPr>
      <w:r>
        <w:t>Tomáš Pavlík</w:t>
      </w:r>
    </w:p>
    <w:p w:rsidR="0056516C" w:rsidRDefault="0056516C" w:rsidP="00433BFB">
      <w:pPr>
        <w:ind w:left="5664" w:firstLine="708"/>
      </w:pPr>
      <w:r>
        <w:t>ověřovatel zápisu</w:t>
      </w:r>
    </w:p>
    <w:sectPr w:rsidR="0056516C" w:rsidSect="00BD31EB">
      <w:pgSz w:w="11906" w:h="16838"/>
      <w:pgMar w:top="567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BE9"/>
    <w:multiLevelType w:val="hybridMultilevel"/>
    <w:tmpl w:val="8F2AC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3B3F25"/>
    <w:multiLevelType w:val="hybridMultilevel"/>
    <w:tmpl w:val="908E2D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6F5BAB"/>
    <w:multiLevelType w:val="hybridMultilevel"/>
    <w:tmpl w:val="ADAA00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C900334"/>
    <w:multiLevelType w:val="hybridMultilevel"/>
    <w:tmpl w:val="43A0DF96"/>
    <w:lvl w:ilvl="0" w:tplc="4168BD9A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7BD5"/>
    <w:rsid w:val="00012C25"/>
    <w:rsid w:val="0001558D"/>
    <w:rsid w:val="00020D8A"/>
    <w:rsid w:val="0006396B"/>
    <w:rsid w:val="00076919"/>
    <w:rsid w:val="000845C8"/>
    <w:rsid w:val="000A646D"/>
    <w:rsid w:val="000B058E"/>
    <w:rsid w:val="000C1F1C"/>
    <w:rsid w:val="000C2B09"/>
    <w:rsid w:val="000E03EA"/>
    <w:rsid w:val="000E43CF"/>
    <w:rsid w:val="00110F90"/>
    <w:rsid w:val="0013192C"/>
    <w:rsid w:val="00176708"/>
    <w:rsid w:val="00184163"/>
    <w:rsid w:val="001A1103"/>
    <w:rsid w:val="001B087F"/>
    <w:rsid w:val="001C3FD7"/>
    <w:rsid w:val="002023A7"/>
    <w:rsid w:val="00242C7C"/>
    <w:rsid w:val="00266C1B"/>
    <w:rsid w:val="002A32EC"/>
    <w:rsid w:val="002B1A7B"/>
    <w:rsid w:val="002B2182"/>
    <w:rsid w:val="002B5861"/>
    <w:rsid w:val="002D7B7B"/>
    <w:rsid w:val="002E4C01"/>
    <w:rsid w:val="002F517E"/>
    <w:rsid w:val="00331C2E"/>
    <w:rsid w:val="00351024"/>
    <w:rsid w:val="00361EB4"/>
    <w:rsid w:val="003868CE"/>
    <w:rsid w:val="003D0477"/>
    <w:rsid w:val="003D601B"/>
    <w:rsid w:val="003E27F1"/>
    <w:rsid w:val="003E5BB7"/>
    <w:rsid w:val="003F1A4C"/>
    <w:rsid w:val="003F71E7"/>
    <w:rsid w:val="00403580"/>
    <w:rsid w:val="00413BCC"/>
    <w:rsid w:val="00433BFB"/>
    <w:rsid w:val="00492E4E"/>
    <w:rsid w:val="004A686B"/>
    <w:rsid w:val="004B5C82"/>
    <w:rsid w:val="004C417F"/>
    <w:rsid w:val="004D1D3D"/>
    <w:rsid w:val="00507F5C"/>
    <w:rsid w:val="005213BD"/>
    <w:rsid w:val="00532BC9"/>
    <w:rsid w:val="0056516C"/>
    <w:rsid w:val="005659A1"/>
    <w:rsid w:val="00567BD5"/>
    <w:rsid w:val="00587292"/>
    <w:rsid w:val="005941B3"/>
    <w:rsid w:val="005A1EDC"/>
    <w:rsid w:val="005A24FC"/>
    <w:rsid w:val="005A5093"/>
    <w:rsid w:val="005B1D67"/>
    <w:rsid w:val="005C2BCF"/>
    <w:rsid w:val="005C7975"/>
    <w:rsid w:val="005D7258"/>
    <w:rsid w:val="005E4EC6"/>
    <w:rsid w:val="006653C8"/>
    <w:rsid w:val="00675338"/>
    <w:rsid w:val="00684AB1"/>
    <w:rsid w:val="006C0D5B"/>
    <w:rsid w:val="006C11DD"/>
    <w:rsid w:val="006E356D"/>
    <w:rsid w:val="006E5AA6"/>
    <w:rsid w:val="006F1BC8"/>
    <w:rsid w:val="00702CCE"/>
    <w:rsid w:val="00722EBF"/>
    <w:rsid w:val="00725235"/>
    <w:rsid w:val="00776409"/>
    <w:rsid w:val="00786547"/>
    <w:rsid w:val="007A01B1"/>
    <w:rsid w:val="007A2D7D"/>
    <w:rsid w:val="007A49BF"/>
    <w:rsid w:val="007C26B8"/>
    <w:rsid w:val="00802D13"/>
    <w:rsid w:val="00803D3C"/>
    <w:rsid w:val="00812E42"/>
    <w:rsid w:val="00822159"/>
    <w:rsid w:val="008522DA"/>
    <w:rsid w:val="008B31B0"/>
    <w:rsid w:val="008C2522"/>
    <w:rsid w:val="0090518A"/>
    <w:rsid w:val="0091726B"/>
    <w:rsid w:val="00921A30"/>
    <w:rsid w:val="009234B6"/>
    <w:rsid w:val="0092496E"/>
    <w:rsid w:val="00955A3B"/>
    <w:rsid w:val="00964E67"/>
    <w:rsid w:val="00975623"/>
    <w:rsid w:val="009A7227"/>
    <w:rsid w:val="009B66AC"/>
    <w:rsid w:val="009D2FCF"/>
    <w:rsid w:val="009D74AA"/>
    <w:rsid w:val="009E048A"/>
    <w:rsid w:val="009F5C63"/>
    <w:rsid w:val="00A2218E"/>
    <w:rsid w:val="00A35776"/>
    <w:rsid w:val="00A440BD"/>
    <w:rsid w:val="00A67C06"/>
    <w:rsid w:val="00A76E20"/>
    <w:rsid w:val="00AA1E99"/>
    <w:rsid w:val="00AF170F"/>
    <w:rsid w:val="00B4466E"/>
    <w:rsid w:val="00B75DA5"/>
    <w:rsid w:val="00B841B8"/>
    <w:rsid w:val="00BA114E"/>
    <w:rsid w:val="00BC197C"/>
    <w:rsid w:val="00BC6E58"/>
    <w:rsid w:val="00BD31EB"/>
    <w:rsid w:val="00C01FB6"/>
    <w:rsid w:val="00C44CD0"/>
    <w:rsid w:val="00C6599B"/>
    <w:rsid w:val="00C74BF5"/>
    <w:rsid w:val="00C7549D"/>
    <w:rsid w:val="00D100A3"/>
    <w:rsid w:val="00D11AEA"/>
    <w:rsid w:val="00D1771B"/>
    <w:rsid w:val="00D461B4"/>
    <w:rsid w:val="00D53EE1"/>
    <w:rsid w:val="00D71574"/>
    <w:rsid w:val="00D82798"/>
    <w:rsid w:val="00D83719"/>
    <w:rsid w:val="00DA2C2B"/>
    <w:rsid w:val="00DA7ED3"/>
    <w:rsid w:val="00DB56D0"/>
    <w:rsid w:val="00DC6885"/>
    <w:rsid w:val="00DC7F72"/>
    <w:rsid w:val="00E35889"/>
    <w:rsid w:val="00E65064"/>
    <w:rsid w:val="00E94EB7"/>
    <w:rsid w:val="00EA625E"/>
    <w:rsid w:val="00EA6DFD"/>
    <w:rsid w:val="00EB2F6B"/>
    <w:rsid w:val="00EB48AE"/>
    <w:rsid w:val="00EB55FB"/>
    <w:rsid w:val="00EC4A66"/>
    <w:rsid w:val="00ED7B83"/>
    <w:rsid w:val="00F0670E"/>
    <w:rsid w:val="00F20AFE"/>
    <w:rsid w:val="00F257D4"/>
    <w:rsid w:val="00F71F6B"/>
    <w:rsid w:val="00F871C5"/>
    <w:rsid w:val="00F9453C"/>
    <w:rsid w:val="00FA02D8"/>
    <w:rsid w:val="00FE34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BD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567BD5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786547"/>
    <w:rPr>
      <w:rFonts w:ascii="Cambria" w:hAnsi="Cambria" w:cs="Times New Roman"/>
      <w:b/>
      <w:bCs/>
      <w:kern w:val="28"/>
      <w:sz w:val="32"/>
      <w:szCs w:val="32"/>
    </w:rPr>
  </w:style>
  <w:style w:type="paragraph" w:styleId="ListParagraph">
    <w:name w:val="List Paragraph"/>
    <w:basedOn w:val="Normal"/>
    <w:uiPriority w:val="99"/>
    <w:qFormat/>
    <w:rsid w:val="0001558D"/>
    <w:pPr>
      <w:ind w:left="708"/>
    </w:pPr>
  </w:style>
  <w:style w:type="character" w:styleId="Hyperlink">
    <w:name w:val="Hyperlink"/>
    <w:basedOn w:val="DefaultParagraphFont"/>
    <w:uiPriority w:val="99"/>
    <w:rsid w:val="000845C8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ED7B8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39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219</Words>
  <Characters>1294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</dc:title>
  <dc:subject/>
  <dc:creator>dell</dc:creator>
  <cp:keywords/>
  <dc:description/>
  <cp:lastModifiedBy>Andula</cp:lastModifiedBy>
  <cp:revision>4</cp:revision>
  <cp:lastPrinted>2020-09-07T11:54:00Z</cp:lastPrinted>
  <dcterms:created xsi:type="dcterms:W3CDTF">2021-08-16T18:58:00Z</dcterms:created>
  <dcterms:modified xsi:type="dcterms:W3CDTF">2021-08-16T19:07:00Z</dcterms:modified>
</cp:coreProperties>
</file>