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C3" w:rsidRDefault="00BA30C3" w:rsidP="004A09CD">
      <w:pPr>
        <w:pStyle w:val="Title"/>
        <w:jc w:val="left"/>
        <w:rPr>
          <w:sz w:val="28"/>
          <w:u w:val="single"/>
        </w:rPr>
      </w:pPr>
    </w:p>
    <w:p w:rsidR="00BA30C3" w:rsidRPr="005C164F" w:rsidRDefault="00BA30C3" w:rsidP="00F86491">
      <w:pPr>
        <w:pStyle w:val="Title"/>
        <w:ind w:left="3540" w:firstLine="708"/>
        <w:jc w:val="left"/>
        <w:rPr>
          <w:sz w:val="28"/>
          <w:u w:val="single"/>
        </w:rPr>
      </w:pPr>
      <w:r w:rsidRPr="005C164F">
        <w:rPr>
          <w:sz w:val="28"/>
          <w:u w:val="single"/>
        </w:rPr>
        <w:t>Zápis</w:t>
      </w:r>
    </w:p>
    <w:p w:rsidR="00BA30C3" w:rsidRDefault="00BA30C3" w:rsidP="00F86491">
      <w:pPr>
        <w:rPr>
          <w:b/>
          <w:bCs/>
          <w:sz w:val="28"/>
          <w:u w:val="single"/>
        </w:rPr>
      </w:pPr>
      <w:r w:rsidRPr="005C164F">
        <w:rPr>
          <w:b/>
          <w:bCs/>
          <w:sz w:val="28"/>
          <w:u w:val="single"/>
        </w:rPr>
        <w:t xml:space="preserve">z jednání Rady mládeže OSH ČMS </w:t>
      </w:r>
      <w:r>
        <w:rPr>
          <w:b/>
          <w:bCs/>
          <w:sz w:val="28"/>
          <w:u w:val="single"/>
        </w:rPr>
        <w:t>Ústí nad Orlicí konaného dne 6. 5. 2021</w:t>
      </w:r>
    </w:p>
    <w:p w:rsidR="00BA30C3" w:rsidRPr="005C164F" w:rsidRDefault="00BA30C3" w:rsidP="00F86491">
      <w:pPr>
        <w:rPr>
          <w:sz w:val="28"/>
        </w:rPr>
      </w:pPr>
    </w:p>
    <w:p w:rsidR="00BA30C3" w:rsidRDefault="00BA30C3" w:rsidP="00F86491">
      <w:r>
        <w:t xml:space="preserve">Přítomni :    dle prezenční listiny </w:t>
      </w:r>
    </w:p>
    <w:p w:rsidR="00BA30C3" w:rsidRDefault="00BA30C3" w:rsidP="00F86491">
      <w:r>
        <w:t xml:space="preserve">Hosté: </w:t>
      </w:r>
      <w:r>
        <w:tab/>
        <w:t xml:space="preserve">        Mgr. Jan Růžička, Lenka Břízová</w:t>
      </w:r>
    </w:p>
    <w:p w:rsidR="00BA30C3" w:rsidRDefault="00BA30C3" w:rsidP="00140BFC"/>
    <w:p w:rsidR="00BA30C3" w:rsidRPr="00140BFC" w:rsidRDefault="00BA30C3" w:rsidP="00140BFC">
      <w:pPr>
        <w:rPr>
          <w:b/>
        </w:rPr>
      </w:pPr>
      <w:r w:rsidRPr="00140BFC">
        <w:rPr>
          <w:b/>
        </w:rPr>
        <w:t>Jednání probíhalo za splnění hygienických podmínek (absolvování antigenního testu, popř. doklad o provedeném očkování, potvrzení o výsledku testu v zaměstnání).</w:t>
      </w:r>
    </w:p>
    <w:p w:rsidR="00BA30C3" w:rsidRPr="00140BFC" w:rsidRDefault="00BA30C3" w:rsidP="00F86491">
      <w:pPr>
        <w:rPr>
          <w:b/>
        </w:rPr>
      </w:pPr>
    </w:p>
    <w:p w:rsidR="00BA30C3" w:rsidRDefault="00BA30C3" w:rsidP="00FF5104">
      <w:r>
        <w:t>Rudolf Rajnet, vedoucí ORM – provedl zahájení jednání a přivítání přítomných.</w:t>
      </w:r>
    </w:p>
    <w:p w:rsidR="00BA30C3" w:rsidRDefault="00BA30C3" w:rsidP="00FF5104"/>
    <w:p w:rsidR="00BA30C3" w:rsidRPr="00903269" w:rsidRDefault="00BA30C3" w:rsidP="00FF5104">
      <w:pPr>
        <w:rPr>
          <w:b/>
        </w:rPr>
      </w:pPr>
      <w:r>
        <w:rPr>
          <w:b/>
        </w:rPr>
        <w:t>1)   Vedoucí ORM Rudolf Rajnet - i</w:t>
      </w:r>
      <w:r w:rsidRPr="00903269">
        <w:rPr>
          <w:b/>
        </w:rPr>
        <w:t>nformace z jednání KORM v Pardubicích  4. 5. 2021</w:t>
      </w:r>
    </w:p>
    <w:p w:rsidR="00BA30C3" w:rsidRPr="009E67B2" w:rsidRDefault="00BA30C3" w:rsidP="009E67B2">
      <w:pPr>
        <w:numPr>
          <w:ilvl w:val="0"/>
          <w:numId w:val="2"/>
        </w:numPr>
        <w:rPr>
          <w:b/>
        </w:rPr>
      </w:pPr>
      <w:r w:rsidRPr="004654DD">
        <w:rPr>
          <w:b/>
        </w:rPr>
        <w:t>KK Plamen 5.6.2021</w:t>
      </w:r>
      <w:r>
        <w:t xml:space="preserve"> v Pardubicích na SPŠCH soutěžit se bude ve třech disciplínách: 4x60 m, PÚ a štafeta požárních dvojic - rozdělí se na různá místa, využije se i stadion sousední základní školy, kde je tartanový ovál a tím se zamezí kontaktu soutěžících z jiných sborů.</w:t>
      </w:r>
    </w:p>
    <w:p w:rsidR="00BA30C3" w:rsidRPr="009E67B2" w:rsidRDefault="00BA30C3" w:rsidP="004654DD">
      <w:pPr>
        <w:ind w:left="360"/>
        <w:rPr>
          <w:b/>
        </w:rPr>
      </w:pPr>
      <w:r>
        <w:tab/>
        <w:t xml:space="preserve">Účast - </w:t>
      </w:r>
      <w:r w:rsidRPr="009E67B2">
        <w:rPr>
          <w:u w:val="thick"/>
        </w:rPr>
        <w:t>3 družstva z každého okresu</w:t>
      </w:r>
      <w:r>
        <w:t>, která postoupí z okresních kol.</w:t>
      </w:r>
    </w:p>
    <w:p w:rsidR="00BA30C3" w:rsidRPr="009E67B2" w:rsidRDefault="00BA30C3" w:rsidP="004654DD">
      <w:pPr>
        <w:ind w:left="360"/>
        <w:rPr>
          <w:b/>
        </w:rPr>
      </w:pPr>
      <w:r>
        <w:tab/>
        <w:t xml:space="preserve">Bylo doporučeno uspořádat okresní kola jen pro družstva starších a mladší nechat na </w:t>
      </w:r>
      <w:r>
        <w:tab/>
        <w:t>pozdější dobu dle uvolnění hygienických opatření.</w:t>
      </w:r>
    </w:p>
    <w:p w:rsidR="00BA30C3" w:rsidRPr="009E67B2" w:rsidRDefault="00BA30C3" w:rsidP="004654DD">
      <w:pPr>
        <w:ind w:left="360"/>
        <w:rPr>
          <w:b/>
        </w:rPr>
      </w:pPr>
      <w:r>
        <w:tab/>
        <w:t>KORM se dohodla nehodnotit celoroční činnost MH, vzhledem k stávající situaci.</w:t>
      </w:r>
    </w:p>
    <w:p w:rsidR="00BA30C3" w:rsidRDefault="00BA30C3" w:rsidP="004654DD">
      <w:pPr>
        <w:ind w:left="360"/>
        <w:rPr>
          <w:b/>
        </w:rPr>
      </w:pPr>
      <w:r>
        <w:rPr>
          <w:b/>
        </w:rPr>
        <w:tab/>
      </w:r>
      <w:r w:rsidRPr="009E67B2">
        <w:rPr>
          <w:b/>
        </w:rPr>
        <w:t>Každý okres dodá 7 rozhodčích a 7 lidí do technické čety</w:t>
      </w:r>
    </w:p>
    <w:p w:rsidR="00BA30C3" w:rsidRPr="004654DD" w:rsidRDefault="00BA30C3" w:rsidP="004654DD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 w:rsidRPr="004654DD">
        <w:rPr>
          <w:b/>
        </w:rPr>
        <w:t>KK Dorostu a PS 19.</w:t>
      </w:r>
      <w:r>
        <w:rPr>
          <w:b/>
        </w:rPr>
        <w:t xml:space="preserve"> - </w:t>
      </w:r>
      <w:r w:rsidRPr="004654DD">
        <w:rPr>
          <w:b/>
        </w:rPr>
        <w:t>20.</w:t>
      </w:r>
      <w:r>
        <w:rPr>
          <w:b/>
        </w:rPr>
        <w:t xml:space="preserve"> </w:t>
      </w:r>
      <w:r w:rsidRPr="004654DD">
        <w:rPr>
          <w:b/>
        </w:rPr>
        <w:t>6.</w:t>
      </w:r>
      <w:r>
        <w:rPr>
          <w:b/>
        </w:rPr>
        <w:t xml:space="preserve"> </w:t>
      </w:r>
      <w:r w:rsidRPr="004654DD">
        <w:rPr>
          <w:b/>
        </w:rPr>
        <w:t>2021</w:t>
      </w:r>
      <w:r>
        <w:rPr>
          <w:b/>
        </w:rPr>
        <w:t xml:space="preserve"> </w:t>
      </w:r>
      <w:r w:rsidRPr="004654DD">
        <w:t>také v </w:t>
      </w:r>
      <w:r>
        <w:t>Pardubi</w:t>
      </w:r>
      <w:r w:rsidRPr="004654DD">
        <w:t>cích na SPŠCH</w:t>
      </w:r>
    </w:p>
    <w:p w:rsidR="00BA30C3" w:rsidRDefault="00BA30C3" w:rsidP="004654DD">
      <w:pPr>
        <w:pStyle w:val="ListParagraph"/>
      </w:pPr>
      <w:r>
        <w:t xml:space="preserve">Družstva PS budou plnit jen disciplínu PÚ a u Dorostu se ještě přidá disciplína testy. V kategorii Dorost – JED budou soutěžící plní disciplínu  běh na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a test.</w:t>
      </w:r>
    </w:p>
    <w:p w:rsidR="00BA30C3" w:rsidRPr="004654DD" w:rsidRDefault="00BA30C3" w:rsidP="004654DD">
      <w:pPr>
        <w:pStyle w:val="ListParagraph"/>
        <w:rPr>
          <w:b/>
        </w:rPr>
      </w:pPr>
      <w:r w:rsidRPr="004654DD">
        <w:rPr>
          <w:b/>
        </w:rPr>
        <w:t>19.</w:t>
      </w:r>
      <w:r>
        <w:rPr>
          <w:b/>
        </w:rPr>
        <w:t xml:space="preserve"> </w:t>
      </w:r>
      <w:r w:rsidRPr="004654DD">
        <w:rPr>
          <w:b/>
        </w:rPr>
        <w:t>6.</w:t>
      </w:r>
      <w:r>
        <w:rPr>
          <w:b/>
        </w:rPr>
        <w:t xml:space="preserve"> </w:t>
      </w:r>
      <w:r w:rsidRPr="004654DD">
        <w:rPr>
          <w:b/>
        </w:rPr>
        <w:t xml:space="preserve">2021 proběhne závod družstev PS spolu se závodem </w:t>
      </w:r>
      <w:r>
        <w:rPr>
          <w:b/>
          <w:u w:val="thick"/>
        </w:rPr>
        <w:t>D</w:t>
      </w:r>
      <w:r w:rsidRPr="004654DD">
        <w:rPr>
          <w:b/>
          <w:u w:val="thick"/>
        </w:rPr>
        <w:t>orostu</w:t>
      </w:r>
      <w:r>
        <w:rPr>
          <w:b/>
          <w:u w:val="thick"/>
        </w:rPr>
        <w:t xml:space="preserve"> - družstva</w:t>
      </w:r>
      <w:r w:rsidRPr="004654DD">
        <w:rPr>
          <w:b/>
        </w:rPr>
        <w:t xml:space="preserve">.  </w:t>
      </w:r>
    </w:p>
    <w:p w:rsidR="00BA30C3" w:rsidRDefault="00BA30C3" w:rsidP="004654DD">
      <w:pPr>
        <w:pStyle w:val="ListParagraph"/>
        <w:rPr>
          <w:b/>
        </w:rPr>
      </w:pPr>
      <w:r w:rsidRPr="004654DD">
        <w:rPr>
          <w:b/>
        </w:rPr>
        <w:t>20.</w:t>
      </w:r>
      <w:r>
        <w:rPr>
          <w:b/>
        </w:rPr>
        <w:t xml:space="preserve"> </w:t>
      </w:r>
      <w:r w:rsidRPr="004654DD">
        <w:rPr>
          <w:b/>
        </w:rPr>
        <w:t>6.</w:t>
      </w:r>
      <w:r>
        <w:rPr>
          <w:b/>
        </w:rPr>
        <w:t xml:space="preserve"> </w:t>
      </w:r>
      <w:r w:rsidRPr="004654DD">
        <w:rPr>
          <w:b/>
        </w:rPr>
        <w:t xml:space="preserve">2021 proběhne závod </w:t>
      </w:r>
      <w:r>
        <w:rPr>
          <w:b/>
        </w:rPr>
        <w:t>Dorostu – jednotlivců.</w:t>
      </w:r>
    </w:p>
    <w:p w:rsidR="00BA30C3" w:rsidRDefault="00BA30C3" w:rsidP="00FF510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OZ ke KK obdrží postupující družstva a jednotlivci.</w:t>
      </w:r>
    </w:p>
    <w:p w:rsidR="00BA30C3" w:rsidRPr="00FF5104" w:rsidRDefault="00BA30C3" w:rsidP="004654DD">
      <w:pPr>
        <w:pStyle w:val="ListParagraph"/>
        <w:numPr>
          <w:ilvl w:val="0"/>
          <w:numId w:val="3"/>
        </w:numPr>
        <w:rPr>
          <w:b/>
          <w:u w:val="thick"/>
        </w:rPr>
      </w:pPr>
      <w:r w:rsidRPr="00FF5104">
        <w:rPr>
          <w:b/>
          <w:u w:val="thick"/>
        </w:rPr>
        <w:t>Bude nutné důsledné dodržování  platných hygienickýh opatření, která budou</w:t>
      </w:r>
      <w:r>
        <w:rPr>
          <w:b/>
          <w:u w:val="thick"/>
        </w:rPr>
        <w:t xml:space="preserve"> platná </w:t>
      </w:r>
      <w:r w:rsidRPr="00FF5104">
        <w:rPr>
          <w:b/>
          <w:u w:val="thick"/>
        </w:rPr>
        <w:t>v době konání soutěže.</w:t>
      </w:r>
    </w:p>
    <w:p w:rsidR="00BA30C3" w:rsidRPr="00006B8D" w:rsidRDefault="00BA30C3" w:rsidP="009E67B2">
      <w:pPr>
        <w:ind w:left="360"/>
        <w:rPr>
          <w:b/>
        </w:rPr>
      </w:pPr>
    </w:p>
    <w:p w:rsidR="00BA30C3" w:rsidRDefault="00BA30C3" w:rsidP="00FF5104">
      <w:pPr>
        <w:numPr>
          <w:ilvl w:val="0"/>
          <w:numId w:val="4"/>
        </w:numPr>
        <w:rPr>
          <w:b/>
        </w:rPr>
      </w:pPr>
      <w:r>
        <w:rPr>
          <w:b/>
        </w:rPr>
        <w:t xml:space="preserve">Starosta OSH Jan Růžička – informace ze shromáždění starostů OSH 24. 4. 2021 </w:t>
      </w:r>
    </w:p>
    <w:p w:rsidR="00BA30C3" w:rsidRPr="00903269" w:rsidRDefault="00BA30C3" w:rsidP="007A3171">
      <w:pPr>
        <w:numPr>
          <w:ilvl w:val="0"/>
          <w:numId w:val="5"/>
        </w:numPr>
      </w:pPr>
      <w:r w:rsidRPr="00903269">
        <w:t xml:space="preserve">Žádosti o dotace na LT zaslat na OSH do 12. května – vedoucím byla již </w:t>
      </w:r>
      <w:r>
        <w:t xml:space="preserve">informace </w:t>
      </w:r>
      <w:r w:rsidRPr="00903269">
        <w:t>odeslána e-mailem.</w:t>
      </w:r>
    </w:p>
    <w:p w:rsidR="00BA30C3" w:rsidRPr="003A0604" w:rsidRDefault="00BA30C3" w:rsidP="00FF5104">
      <w:pPr>
        <w:numPr>
          <w:ilvl w:val="0"/>
          <w:numId w:val="5"/>
        </w:numPr>
      </w:pPr>
      <w:r w:rsidRPr="00903269">
        <w:t>Žádosti o dotace na VCA a MTZ  - termín není dosud znám – informace pro vedoucí budou rozeslány po stanovení podmínek.</w:t>
      </w:r>
    </w:p>
    <w:p w:rsidR="00BA30C3" w:rsidRDefault="00BA30C3" w:rsidP="00FF5104">
      <w:pPr>
        <w:ind w:left="360"/>
        <w:rPr>
          <w:b/>
        </w:rPr>
      </w:pPr>
    </w:p>
    <w:p w:rsidR="00BA30C3" w:rsidRDefault="00BA30C3" w:rsidP="00903269">
      <w:pPr>
        <w:numPr>
          <w:ilvl w:val="0"/>
          <w:numId w:val="4"/>
        </w:numPr>
        <w:rPr>
          <w:b/>
        </w:rPr>
      </w:pPr>
      <w:r>
        <w:rPr>
          <w:b/>
        </w:rPr>
        <w:t>Společně – organizace okresního kola PLAMEN</w:t>
      </w:r>
    </w:p>
    <w:p w:rsidR="00BA30C3" w:rsidRPr="00903269" w:rsidRDefault="00BA30C3" w:rsidP="00F86491">
      <w:pPr>
        <w:numPr>
          <w:ilvl w:val="0"/>
          <w:numId w:val="1"/>
        </w:numPr>
        <w:rPr>
          <w:b/>
        </w:rPr>
      </w:pPr>
      <w:r>
        <w:t xml:space="preserve">Bylo dohodnuto uspořádat dle doporučení KORM jen pro starší kategorii, ve třech doporučených disciplínách v plánovaném termínu </w:t>
      </w:r>
      <w:r w:rsidRPr="00903269">
        <w:rPr>
          <w:b/>
        </w:rPr>
        <w:t>sobota 29. května 2021</w:t>
      </w:r>
      <w:r>
        <w:t xml:space="preserve"> </w:t>
      </w:r>
      <w:r w:rsidRPr="007A3171">
        <w:rPr>
          <w:b/>
        </w:rPr>
        <w:t>v Mladkově</w:t>
      </w:r>
      <w:r>
        <w:t xml:space="preserve"> – s pořadateli dohodnuto.</w:t>
      </w:r>
    </w:p>
    <w:p w:rsidR="00BA30C3" w:rsidRPr="003A0604" w:rsidRDefault="00BA30C3" w:rsidP="00F86491">
      <w:pPr>
        <w:numPr>
          <w:ilvl w:val="0"/>
          <w:numId w:val="1"/>
        </w:numPr>
        <w:rPr>
          <w:b/>
        </w:rPr>
      </w:pPr>
      <w:r>
        <w:rPr>
          <w:b/>
        </w:rPr>
        <w:t>OK Dorostu by proběhlo také v Mladkově v neděli 13. června.</w:t>
      </w:r>
    </w:p>
    <w:p w:rsidR="00BA30C3" w:rsidRPr="00903269" w:rsidRDefault="00BA30C3" w:rsidP="00F86491">
      <w:pPr>
        <w:numPr>
          <w:ilvl w:val="0"/>
          <w:numId w:val="1"/>
        </w:numPr>
        <w:rPr>
          <w:b/>
        </w:rPr>
      </w:pPr>
      <w:r>
        <w:t>OK mladších předběžně dohodnuto na 27. června 2021 – zatím neřešit.</w:t>
      </w:r>
    </w:p>
    <w:p w:rsidR="00BA30C3" w:rsidRDefault="00BA30C3" w:rsidP="00F86491">
      <w:pPr>
        <w:numPr>
          <w:ilvl w:val="0"/>
          <w:numId w:val="1"/>
        </w:numPr>
        <w:rPr>
          <w:b/>
        </w:rPr>
      </w:pPr>
      <w:r>
        <w:rPr>
          <w:b/>
        </w:rPr>
        <w:t xml:space="preserve">Informovat v tomto smyslu vedoucí MH a vyzvat je k předběžnému přihlášení družstev starších do 16. 5. </w:t>
      </w:r>
      <w:smartTag w:uri="urn:schemas-microsoft-com:office:smarttags" w:element="metricconverter">
        <w:smartTagPr>
          <w:attr w:name="ProductID" w:val="2021 a"/>
        </w:smartTagPr>
        <w:r>
          <w:rPr>
            <w:b/>
          </w:rPr>
          <w:t>2021 a</w:t>
        </w:r>
      </w:smartTag>
      <w:r>
        <w:rPr>
          <w:b/>
        </w:rPr>
        <w:t xml:space="preserve"> Dorostu (družstva a jednotlivce) do 30. 5. 2021 na e-mail k přihlašování soutěží – rozesláním informace vedoucím obratem  pověřena Anna Vaněčková.</w:t>
      </w:r>
    </w:p>
    <w:p w:rsidR="00BA30C3" w:rsidRPr="007D6396" w:rsidRDefault="00BA30C3" w:rsidP="00F86491">
      <w:pPr>
        <w:numPr>
          <w:ilvl w:val="0"/>
          <w:numId w:val="1"/>
        </w:numPr>
        <w:rPr>
          <w:b/>
        </w:rPr>
      </w:pPr>
      <w:r>
        <w:rPr>
          <w:b/>
        </w:rPr>
        <w:t xml:space="preserve">Podle počtu přihlášených družstev starších a aktuálně platných hygienických opatření bude </w:t>
      </w:r>
      <w:r w:rsidRPr="007A3171">
        <w:rPr>
          <w:b/>
          <w:u w:val="thick"/>
        </w:rPr>
        <w:t>na schůzi ORM ve středu 19. 5. 2021 od 16.- hodin</w:t>
      </w:r>
      <w:r>
        <w:rPr>
          <w:b/>
        </w:rPr>
        <w:t xml:space="preserve"> vypracováno OZ a dohodnuty další potřebné záležitosti k organizaci OK MH.</w:t>
      </w:r>
    </w:p>
    <w:p w:rsidR="00BA30C3" w:rsidRDefault="00BA30C3" w:rsidP="00A65DFC">
      <w:pPr>
        <w:rPr>
          <w:bCs/>
          <w:sz w:val="22"/>
        </w:rPr>
      </w:pPr>
      <w:r>
        <w:t>,</w:t>
      </w:r>
    </w:p>
    <w:p w:rsidR="00BA30C3" w:rsidRPr="00A65DFC" w:rsidRDefault="00BA30C3" w:rsidP="00A65DFC">
      <w:pPr>
        <w:ind w:left="5664" w:firstLine="708"/>
        <w:rPr>
          <w:b/>
          <w:i/>
        </w:rPr>
      </w:pPr>
      <w:r w:rsidRPr="00A65DFC">
        <w:rPr>
          <w:b/>
          <w:i/>
        </w:rPr>
        <w:t>Rudolf Rajnet</w:t>
      </w:r>
    </w:p>
    <w:p w:rsidR="00BA30C3" w:rsidRDefault="00BA30C3" w:rsidP="00E20D4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ORM</w:t>
      </w:r>
    </w:p>
    <w:p w:rsidR="00BA30C3" w:rsidRDefault="00BA30C3" w:rsidP="00E20D4F">
      <w:pPr>
        <w:ind w:firstLine="708"/>
      </w:pPr>
      <w:r>
        <w:t>V Ústí nad Orlicí  6. 5. 2021</w:t>
      </w:r>
    </w:p>
    <w:p w:rsidR="00BA30C3" w:rsidRPr="00A65DFC" w:rsidRDefault="00BA30C3" w:rsidP="00E20D4F">
      <w:pPr>
        <w:ind w:firstLine="708"/>
        <w:rPr>
          <w:b/>
          <w:i/>
        </w:rPr>
      </w:pPr>
      <w:r>
        <w:t>Zapsala: Anna Vaněčková</w:t>
      </w:r>
      <w:r w:rsidRPr="00E20D4F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Ing. Jakub Betlach</w:t>
      </w:r>
    </w:p>
    <w:p w:rsidR="00BA30C3" w:rsidRDefault="00BA30C3" w:rsidP="00E20D4F">
      <w:pPr>
        <w:ind w:left="5664" w:firstLine="708"/>
      </w:pPr>
      <w:r>
        <w:t>ověřovatel zápisu</w:t>
      </w:r>
      <w:r>
        <w:tab/>
      </w:r>
    </w:p>
    <w:sectPr w:rsidR="00BA30C3" w:rsidSect="00E20D4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001"/>
    <w:multiLevelType w:val="hybridMultilevel"/>
    <w:tmpl w:val="7332C130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3C2C51"/>
    <w:multiLevelType w:val="hybridMultilevel"/>
    <w:tmpl w:val="B228309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E53632"/>
    <w:multiLevelType w:val="hybridMultilevel"/>
    <w:tmpl w:val="993E85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A875FE"/>
    <w:multiLevelType w:val="hybridMultilevel"/>
    <w:tmpl w:val="DDF0F83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A2A01EE"/>
    <w:multiLevelType w:val="hybridMultilevel"/>
    <w:tmpl w:val="9D2C47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91"/>
    <w:rsid w:val="00006B8D"/>
    <w:rsid w:val="000A15A9"/>
    <w:rsid w:val="00140BFC"/>
    <w:rsid w:val="00271813"/>
    <w:rsid w:val="00273EC6"/>
    <w:rsid w:val="0028271E"/>
    <w:rsid w:val="0028713C"/>
    <w:rsid w:val="002929D3"/>
    <w:rsid w:val="002B55FF"/>
    <w:rsid w:val="002B69DA"/>
    <w:rsid w:val="002C03E3"/>
    <w:rsid w:val="002E641D"/>
    <w:rsid w:val="003A0604"/>
    <w:rsid w:val="003E617F"/>
    <w:rsid w:val="003F7E09"/>
    <w:rsid w:val="0043413E"/>
    <w:rsid w:val="004575C0"/>
    <w:rsid w:val="004654DD"/>
    <w:rsid w:val="004A09CD"/>
    <w:rsid w:val="004B79C7"/>
    <w:rsid w:val="004C0094"/>
    <w:rsid w:val="004D1134"/>
    <w:rsid w:val="004E2F3C"/>
    <w:rsid w:val="00540BE9"/>
    <w:rsid w:val="00541DDF"/>
    <w:rsid w:val="00566A7D"/>
    <w:rsid w:val="00566E98"/>
    <w:rsid w:val="005861FE"/>
    <w:rsid w:val="005A622A"/>
    <w:rsid w:val="005C164F"/>
    <w:rsid w:val="00601358"/>
    <w:rsid w:val="00606FD6"/>
    <w:rsid w:val="00610457"/>
    <w:rsid w:val="007175A2"/>
    <w:rsid w:val="00743595"/>
    <w:rsid w:val="007A3171"/>
    <w:rsid w:val="007B23E4"/>
    <w:rsid w:val="007D6396"/>
    <w:rsid w:val="008131EF"/>
    <w:rsid w:val="00903269"/>
    <w:rsid w:val="00941EFB"/>
    <w:rsid w:val="0094731E"/>
    <w:rsid w:val="00966964"/>
    <w:rsid w:val="009906C0"/>
    <w:rsid w:val="009E67B2"/>
    <w:rsid w:val="00A65B88"/>
    <w:rsid w:val="00A65DFC"/>
    <w:rsid w:val="00B903E0"/>
    <w:rsid w:val="00BA30C3"/>
    <w:rsid w:val="00C052AD"/>
    <w:rsid w:val="00C15519"/>
    <w:rsid w:val="00C22738"/>
    <w:rsid w:val="00C72E69"/>
    <w:rsid w:val="00CD5A1F"/>
    <w:rsid w:val="00CE7F98"/>
    <w:rsid w:val="00CF5737"/>
    <w:rsid w:val="00D238E2"/>
    <w:rsid w:val="00D460BA"/>
    <w:rsid w:val="00DF27FE"/>
    <w:rsid w:val="00E20D4F"/>
    <w:rsid w:val="00E40A52"/>
    <w:rsid w:val="00E42B67"/>
    <w:rsid w:val="00E60D06"/>
    <w:rsid w:val="00EB1394"/>
    <w:rsid w:val="00EF128D"/>
    <w:rsid w:val="00F31284"/>
    <w:rsid w:val="00F85205"/>
    <w:rsid w:val="00F86491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8649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86491"/>
    <w:rPr>
      <w:rFonts w:ascii="Times New Roman" w:hAnsi="Times New Roman" w:cs="Times New Roman"/>
      <w:b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81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417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User</dc:creator>
  <cp:keywords/>
  <dc:description/>
  <cp:lastModifiedBy>Andula</cp:lastModifiedBy>
  <cp:revision>4</cp:revision>
  <cp:lastPrinted>2017-08-18T08:35:00Z</cp:lastPrinted>
  <dcterms:created xsi:type="dcterms:W3CDTF">2021-05-06T18:07:00Z</dcterms:created>
  <dcterms:modified xsi:type="dcterms:W3CDTF">2021-05-25T08:41:00Z</dcterms:modified>
</cp:coreProperties>
</file>