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62" w:rsidRDefault="005D4062" w:rsidP="004A09CD">
      <w:pPr>
        <w:pStyle w:val="Title"/>
        <w:jc w:val="left"/>
        <w:rPr>
          <w:sz w:val="28"/>
          <w:u w:val="single"/>
        </w:rPr>
      </w:pPr>
    </w:p>
    <w:p w:rsidR="005D4062" w:rsidRDefault="005D4062" w:rsidP="004A09CD">
      <w:pPr>
        <w:pStyle w:val="Title"/>
        <w:jc w:val="left"/>
        <w:rPr>
          <w:sz w:val="28"/>
          <w:u w:val="single"/>
        </w:rPr>
      </w:pPr>
    </w:p>
    <w:p w:rsidR="005D4062" w:rsidRDefault="005D4062" w:rsidP="004A09CD">
      <w:pPr>
        <w:pStyle w:val="Title"/>
        <w:jc w:val="left"/>
        <w:rPr>
          <w:sz w:val="28"/>
          <w:u w:val="single"/>
        </w:rPr>
      </w:pPr>
    </w:p>
    <w:p w:rsidR="005D4062" w:rsidRPr="005C164F" w:rsidRDefault="005D4062" w:rsidP="00F86491">
      <w:pPr>
        <w:pStyle w:val="Title"/>
        <w:ind w:left="3540" w:firstLine="708"/>
        <w:jc w:val="left"/>
        <w:rPr>
          <w:sz w:val="28"/>
          <w:u w:val="single"/>
        </w:rPr>
      </w:pPr>
      <w:r w:rsidRPr="005C164F">
        <w:rPr>
          <w:sz w:val="28"/>
          <w:u w:val="single"/>
        </w:rPr>
        <w:t>Zápis</w:t>
      </w:r>
    </w:p>
    <w:p w:rsidR="005D4062" w:rsidRDefault="005D4062" w:rsidP="00F86491">
      <w:pPr>
        <w:rPr>
          <w:b/>
          <w:bCs/>
          <w:sz w:val="28"/>
          <w:u w:val="single"/>
        </w:rPr>
      </w:pPr>
      <w:r w:rsidRPr="005C164F">
        <w:rPr>
          <w:b/>
          <w:bCs/>
          <w:sz w:val="28"/>
          <w:u w:val="single"/>
        </w:rPr>
        <w:t xml:space="preserve">z jednání Rady mládeže OSH ČMS </w:t>
      </w:r>
      <w:r>
        <w:rPr>
          <w:b/>
          <w:bCs/>
          <w:sz w:val="28"/>
          <w:u w:val="single"/>
        </w:rPr>
        <w:t>Ústí nad Orlicí konaného dne 31.5.2021</w:t>
      </w:r>
    </w:p>
    <w:p w:rsidR="005D4062" w:rsidRDefault="005D4062" w:rsidP="00F86491">
      <w:pPr>
        <w:rPr>
          <w:sz w:val="28"/>
        </w:rPr>
      </w:pPr>
    </w:p>
    <w:p w:rsidR="005D4062" w:rsidRPr="005C164F" w:rsidRDefault="005D4062" w:rsidP="00F86491">
      <w:pPr>
        <w:rPr>
          <w:sz w:val="28"/>
        </w:rPr>
      </w:pPr>
    </w:p>
    <w:p w:rsidR="005D4062" w:rsidRDefault="005D4062" w:rsidP="00F86491">
      <w:r>
        <w:t xml:space="preserve">Přítomni :   dle prezenční listiny </w:t>
      </w:r>
    </w:p>
    <w:p w:rsidR="005D4062" w:rsidRDefault="005D4062" w:rsidP="00F86491">
      <w:r>
        <w:t xml:space="preserve">Hosté: </w:t>
      </w:r>
      <w:r>
        <w:tab/>
        <w:t xml:space="preserve">        Mgr. Jan Růžička, Lenka Břízová</w:t>
      </w:r>
    </w:p>
    <w:p w:rsidR="005D4062" w:rsidRDefault="005D4062" w:rsidP="00F86491"/>
    <w:p w:rsidR="005D4062" w:rsidRDefault="005D4062" w:rsidP="00F86491">
      <w:r>
        <w:t xml:space="preserve">Rudolf Rajnet, vedoucí ORM – provedl zahájení jednání a přivítání přítomných. </w:t>
      </w:r>
    </w:p>
    <w:p w:rsidR="005D4062" w:rsidRDefault="005D4062" w:rsidP="00F86491"/>
    <w:p w:rsidR="005D4062" w:rsidRPr="00221541" w:rsidRDefault="005D4062" w:rsidP="00221541">
      <w:pPr>
        <w:numPr>
          <w:ilvl w:val="0"/>
          <w:numId w:val="4"/>
        </w:numPr>
        <w:rPr>
          <w:b/>
        </w:rPr>
      </w:pPr>
      <w:r>
        <w:rPr>
          <w:b/>
        </w:rPr>
        <w:t xml:space="preserve">Starosta OSH Jan Růžička – informace </w:t>
      </w:r>
    </w:p>
    <w:p w:rsidR="005D4062" w:rsidRDefault="005D4062" w:rsidP="00221541">
      <w:pPr>
        <w:numPr>
          <w:ilvl w:val="0"/>
          <w:numId w:val="3"/>
        </w:numPr>
      </w:pPr>
      <w:r>
        <w:t xml:space="preserve">Předložil ORM návrh na rozdělení dotací na MTZ a VA dle došlých požadavků z SDH. Žádost podalo 29 SDH pracujících s MH (857 členů) výsledná částka na VA 80 000,- Kč (výsledná částka 93,34  Kč/dítě) a MTZ 51 420,- Kč (výsledná částka 60,- Kč/dítě). </w:t>
      </w:r>
    </w:p>
    <w:p w:rsidR="005D4062" w:rsidRDefault="005D4062" w:rsidP="00BB164E">
      <w:pPr>
        <w:ind w:left="720"/>
        <w:rPr>
          <w:b/>
          <w:u w:val="single"/>
        </w:rPr>
      </w:pPr>
      <w:r>
        <w:rPr>
          <w:u w:val="words"/>
        </w:rPr>
        <w:t xml:space="preserve">   </w:t>
      </w:r>
      <w:r w:rsidRPr="00BB164E">
        <w:rPr>
          <w:b/>
          <w:u w:val="single"/>
        </w:rPr>
        <w:t xml:space="preserve">ORM schvaluje rozdělení dotací MŠMT dle předloženého návrhu </w:t>
      </w:r>
      <w:r>
        <w:rPr>
          <w:b/>
          <w:u w:val="single"/>
        </w:rPr>
        <w:t>(viz příloha):</w:t>
      </w:r>
    </w:p>
    <w:p w:rsidR="005D4062" w:rsidRDefault="005D4062" w:rsidP="00BB164E">
      <w:pPr>
        <w:ind w:left="720"/>
      </w:pPr>
      <w:r>
        <w:rPr>
          <w:b/>
          <w:u w:val="words"/>
        </w:rPr>
        <w:t xml:space="preserve">   </w:t>
      </w:r>
      <w:r>
        <w:t>Bude předloženo ke schválení dnešnímu jednání VV OSH</w:t>
      </w:r>
      <w:r w:rsidRPr="00903269">
        <w:t>.</w:t>
      </w:r>
    </w:p>
    <w:p w:rsidR="005D4062" w:rsidRPr="00BB164E" w:rsidRDefault="005D4062" w:rsidP="00BB164E">
      <w:pPr>
        <w:numPr>
          <w:ilvl w:val="0"/>
          <w:numId w:val="3"/>
        </w:numPr>
        <w:rPr>
          <w:b/>
          <w:u w:val="single"/>
        </w:rPr>
      </w:pPr>
      <w:r>
        <w:t>Předložil ORM dopis starostky SDH Černovír se žádostí o změnu termínu soutěže MH v sobotu 26.6.2021, který koliduje se soutěží „O černého výra“ pořádanou v Černovíru. Nevyhovuje ani SDH Mladkov, který má soutěž MH(Plamen – mladší) pořádat.</w:t>
      </w:r>
    </w:p>
    <w:p w:rsidR="005D4062" w:rsidRDefault="005D4062" w:rsidP="00221541">
      <w:pPr>
        <w:ind w:left="360"/>
        <w:rPr>
          <w:b/>
        </w:rPr>
      </w:pPr>
    </w:p>
    <w:p w:rsidR="005D4062" w:rsidRDefault="005D4062" w:rsidP="00221541">
      <w:pPr>
        <w:numPr>
          <w:ilvl w:val="0"/>
          <w:numId w:val="2"/>
        </w:numPr>
        <w:rPr>
          <w:b/>
        </w:rPr>
      </w:pPr>
      <w:r>
        <w:rPr>
          <w:b/>
        </w:rPr>
        <w:t>Společně – organizace okresního kola DOROSTU a L 100 dorostu.</w:t>
      </w:r>
    </w:p>
    <w:p w:rsidR="005D4062" w:rsidRPr="004C69AE" w:rsidRDefault="005D4062" w:rsidP="00835460">
      <w:pPr>
        <w:numPr>
          <w:ilvl w:val="0"/>
          <w:numId w:val="1"/>
        </w:numPr>
        <w:rPr>
          <w:b/>
        </w:rPr>
      </w:pPr>
      <w:r>
        <w:t xml:space="preserve">Akce bude nazvána </w:t>
      </w:r>
      <w:r w:rsidRPr="008700EC">
        <w:rPr>
          <w:b/>
        </w:rPr>
        <w:t>„Sportovní přípava“</w:t>
      </w:r>
      <w:r>
        <w:t xml:space="preserve">  dle vyjádření hygienické stanice.</w:t>
      </w:r>
    </w:p>
    <w:p w:rsidR="005D4062" w:rsidRPr="004C69AE" w:rsidRDefault="005D4062" w:rsidP="00835460">
      <w:pPr>
        <w:numPr>
          <w:ilvl w:val="0"/>
          <w:numId w:val="1"/>
        </w:numPr>
        <w:rPr>
          <w:b/>
        </w:rPr>
      </w:pPr>
      <w:r>
        <w:t xml:space="preserve">Disciplíny pro družstva: požární útok + běh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+ test</w:t>
      </w:r>
    </w:p>
    <w:p w:rsidR="005D4062" w:rsidRPr="004C69AE" w:rsidRDefault="005D4062" w:rsidP="00835460">
      <w:pPr>
        <w:numPr>
          <w:ilvl w:val="0"/>
          <w:numId w:val="1"/>
        </w:numPr>
        <w:rPr>
          <w:b/>
        </w:rPr>
      </w:pPr>
      <w:r>
        <w:t xml:space="preserve">Disciplíny pro jednotlivce: běh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+ dvojboj + test</w:t>
      </w:r>
    </w:p>
    <w:p w:rsidR="005D4062" w:rsidRDefault="005D4062" w:rsidP="008A4C8C">
      <w:pPr>
        <w:ind w:left="720"/>
        <w:rPr>
          <w:b/>
        </w:rPr>
      </w:pPr>
      <w:r>
        <w:t xml:space="preserve">      Závodníci přihlášení do L 100m: běh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rPr>
          <w:b/>
        </w:rPr>
        <w:t xml:space="preserve"> - TERMÍN PŘIHLÁŠENÍ JE   </w:t>
      </w:r>
    </w:p>
    <w:p w:rsidR="005D4062" w:rsidRPr="00903269" w:rsidRDefault="005D4062" w:rsidP="008A4C8C">
      <w:pPr>
        <w:ind w:left="720"/>
        <w:rPr>
          <w:b/>
        </w:rPr>
      </w:pPr>
      <w:r>
        <w:rPr>
          <w:b/>
        </w:rPr>
        <w:t xml:space="preserve">      STŘEDA 9. června do 20.- hodin.</w:t>
      </w:r>
    </w:p>
    <w:p w:rsidR="005D4062" w:rsidRPr="00560942" w:rsidRDefault="005D4062" w:rsidP="00221541">
      <w:pPr>
        <w:numPr>
          <w:ilvl w:val="0"/>
          <w:numId w:val="1"/>
        </w:numPr>
        <w:rPr>
          <w:b/>
        </w:rPr>
      </w:pPr>
      <w:r>
        <w:t>Bylo vypracováno OZ včetně pokynů pro vedoucí (zdůrazněny hygienické předpisy, doklady k presenci, podmínky testování a informace o výdeji stravy)</w:t>
      </w:r>
    </w:p>
    <w:p w:rsidR="005D4062" w:rsidRPr="008700EC" w:rsidRDefault="005D4062" w:rsidP="00560942">
      <w:pPr>
        <w:ind w:left="720"/>
        <w:rPr>
          <w:b/>
        </w:rPr>
      </w:pPr>
      <w:r>
        <w:t xml:space="preserve">      a upravena přihláška družstva.</w:t>
      </w:r>
    </w:p>
    <w:p w:rsidR="005D4062" w:rsidRPr="00560942" w:rsidRDefault="005D4062" w:rsidP="008700EC">
      <w:pPr>
        <w:numPr>
          <w:ilvl w:val="0"/>
          <w:numId w:val="1"/>
        </w:numPr>
        <w:rPr>
          <w:b/>
        </w:rPr>
      </w:pPr>
      <w:r>
        <w:t>Schválen štáb soutěže a rozhodčí disciplín:</w:t>
      </w:r>
    </w:p>
    <w:p w:rsidR="005D4062" w:rsidRDefault="005D4062" w:rsidP="00560942">
      <w:pPr>
        <w:ind w:left="720"/>
      </w:pPr>
      <w:r>
        <w:t xml:space="preserve">      Hlavní rozhodčí – Jiří Kubík, RD Běh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překážek – Milan Červ, závodčí </w:t>
      </w:r>
    </w:p>
    <w:p w:rsidR="005D4062" w:rsidRDefault="005D4062" w:rsidP="00560942">
      <w:pPr>
        <w:ind w:left="720"/>
      </w:pPr>
      <w:r>
        <w:t xml:space="preserve">      Dagmar Rajnetová, RD dvojboj – Petr Zámečník, RD PÚ – Tomáš Pavlík,</w:t>
      </w:r>
    </w:p>
    <w:p w:rsidR="005D4062" w:rsidRDefault="005D4062" w:rsidP="00560942">
      <w:pPr>
        <w:ind w:left="720"/>
      </w:pPr>
      <w:r>
        <w:t xml:space="preserve">      RD testy – František Faltus.</w:t>
      </w:r>
    </w:p>
    <w:p w:rsidR="005D4062" w:rsidRDefault="005D4062" w:rsidP="008700EC">
      <w:pPr>
        <w:numPr>
          <w:ilvl w:val="0"/>
          <w:numId w:val="1"/>
        </w:numPr>
        <w:rPr>
          <w:b/>
        </w:rPr>
      </w:pPr>
      <w:r>
        <w:rPr>
          <w:b/>
        </w:rPr>
        <w:t>Rozesláním informace vedoucím včetně příloh (OZ+přihláška+čestné prohlášení+harmonogram) - pověřena Anna Vaněčková.</w:t>
      </w:r>
    </w:p>
    <w:p w:rsidR="005D4062" w:rsidRDefault="005D4062" w:rsidP="009971CB">
      <w:pPr>
        <w:numPr>
          <w:ilvl w:val="0"/>
          <w:numId w:val="1"/>
        </w:numPr>
      </w:pPr>
      <w:r>
        <w:t>Krajské kolo DOROSTU-družstva, bude s KK dospělých v sobotu 19. 6. 2021 V Pardubicích.</w:t>
      </w:r>
    </w:p>
    <w:p w:rsidR="005D4062" w:rsidRPr="009971CB" w:rsidRDefault="005D4062" w:rsidP="009971CB">
      <w:pPr>
        <w:numPr>
          <w:ilvl w:val="0"/>
          <w:numId w:val="1"/>
        </w:numPr>
      </w:pPr>
      <w:r>
        <w:t>Krajské kolo DOROSTU-jednotlivců  bude 20. června v Pardubicích – mohou se přihlásit i jednotlivci bez ohledu na účast a umístění na OK.</w:t>
      </w:r>
    </w:p>
    <w:p w:rsidR="005D4062" w:rsidRPr="007D6396" w:rsidRDefault="005D4062" w:rsidP="008A4C8C">
      <w:pPr>
        <w:numPr>
          <w:ilvl w:val="0"/>
          <w:numId w:val="1"/>
        </w:numPr>
        <w:rPr>
          <w:b/>
        </w:rPr>
      </w:pPr>
      <w:r w:rsidRPr="009971CB">
        <w:t>Poslat výzvu rozhodčím k účasti na KK v</w:t>
      </w:r>
      <w:r>
        <w:t> </w:t>
      </w:r>
      <w:r w:rsidRPr="009971CB">
        <w:t>Pardubicích</w:t>
      </w:r>
      <w:r>
        <w:rPr>
          <w:b/>
        </w:rPr>
        <w:t>.</w:t>
      </w:r>
    </w:p>
    <w:p w:rsidR="005D4062" w:rsidRDefault="005D4062" w:rsidP="008A4C8C">
      <w:pPr>
        <w:numPr>
          <w:ilvl w:val="0"/>
          <w:numId w:val="2"/>
        </w:numPr>
        <w:rPr>
          <w:b/>
        </w:rPr>
      </w:pPr>
      <w:r>
        <w:rPr>
          <w:b/>
        </w:rPr>
        <w:t>Společně – organizace okresního kola PLAMEN kategorie mladší.</w:t>
      </w:r>
    </w:p>
    <w:p w:rsidR="005D4062" w:rsidRDefault="005D4062" w:rsidP="008A4C8C">
      <w:pPr>
        <w:numPr>
          <w:ilvl w:val="0"/>
          <w:numId w:val="5"/>
        </w:numPr>
        <w:rPr>
          <w:b/>
        </w:rPr>
      </w:pPr>
      <w:r>
        <w:rPr>
          <w:b/>
        </w:rPr>
        <w:t>TERMÍN PŘIHLÁŠENÍ JE  10. června do 20.- hodin.</w:t>
      </w:r>
    </w:p>
    <w:p w:rsidR="005D4062" w:rsidRDefault="005D4062" w:rsidP="008A4C8C">
      <w:pPr>
        <w:numPr>
          <w:ilvl w:val="0"/>
          <w:numId w:val="5"/>
        </w:numPr>
        <w:rPr>
          <w:b/>
        </w:rPr>
      </w:pPr>
      <w:r>
        <w:rPr>
          <w:b/>
        </w:rPr>
        <w:t>Rozhodčí 1 za SDH – hlásit p. Rajnetovi.</w:t>
      </w:r>
    </w:p>
    <w:p w:rsidR="005D4062" w:rsidRDefault="005D4062" w:rsidP="008A4C8C">
      <w:pPr>
        <w:numPr>
          <w:ilvl w:val="0"/>
          <w:numId w:val="5"/>
        </w:numPr>
        <w:rPr>
          <w:b/>
        </w:rPr>
      </w:pPr>
      <w:r>
        <w:rPr>
          <w:b/>
        </w:rPr>
        <w:t>TERMÍN SOUTĚŽE – PÁTEK 25. 6. 2021 od 12.- hodin dle harmonogramu jen pro předem přihlášená družstva – časový harmonogram nástupu jednotlivých družstev k presenci a na plnění disciplín vypracuje R.Rajnet.</w:t>
      </w:r>
    </w:p>
    <w:p w:rsidR="005D4062" w:rsidRPr="00560942" w:rsidRDefault="005D4062" w:rsidP="00B84B04">
      <w:pPr>
        <w:numPr>
          <w:ilvl w:val="0"/>
          <w:numId w:val="5"/>
        </w:numPr>
        <w:rPr>
          <w:b/>
        </w:rPr>
      </w:pPr>
      <w:r>
        <w:t>Schválen štáb soutěže a rozhodčí disciplín:</w:t>
      </w:r>
    </w:p>
    <w:p w:rsidR="005D4062" w:rsidRDefault="005D4062" w:rsidP="00B84B04">
      <w:pPr>
        <w:ind w:left="720"/>
      </w:pPr>
      <w:r>
        <w:t xml:space="preserve">      Hlavní rozhodčí – Jiří Kubík, RD Štafeta dvojic – Jan Růžička, RD 4x60 m –  </w:t>
      </w:r>
    </w:p>
    <w:p w:rsidR="005D4062" w:rsidRDefault="005D4062" w:rsidP="00B84B04">
      <w:pPr>
        <w:ind w:left="720"/>
      </w:pPr>
      <w:r>
        <w:t xml:space="preserve">      Bohumil Doskočil, RD PÚ – Tomáš Pavlík,</w:t>
      </w:r>
    </w:p>
    <w:p w:rsidR="005D4062" w:rsidRDefault="005D4062" w:rsidP="00B84B04">
      <w:pPr>
        <w:ind w:left="720"/>
      </w:pPr>
    </w:p>
    <w:p w:rsidR="005D4062" w:rsidRDefault="005D4062" w:rsidP="00B84B04">
      <w:pPr>
        <w:ind w:left="720"/>
      </w:pPr>
    </w:p>
    <w:p w:rsidR="005D4062" w:rsidRDefault="005D4062" w:rsidP="00B84B04">
      <w:pPr>
        <w:ind w:left="720"/>
      </w:pPr>
    </w:p>
    <w:p w:rsidR="005D4062" w:rsidRDefault="005D4062" w:rsidP="00B84B04">
      <w:pPr>
        <w:ind w:left="720"/>
      </w:pPr>
    </w:p>
    <w:p w:rsidR="005D4062" w:rsidRDefault="005D4062" w:rsidP="00B84B04">
      <w:pPr>
        <w:ind w:left="720"/>
      </w:pPr>
    </w:p>
    <w:p w:rsidR="005D4062" w:rsidRDefault="005D4062" w:rsidP="00B84B04">
      <w:pPr>
        <w:ind w:left="720"/>
      </w:pPr>
    </w:p>
    <w:p w:rsidR="005D4062" w:rsidRPr="00B84B04" w:rsidRDefault="005D4062" w:rsidP="00B84B04">
      <w:pPr>
        <w:numPr>
          <w:ilvl w:val="0"/>
          <w:numId w:val="5"/>
        </w:numPr>
      </w:pPr>
      <w:r w:rsidRPr="00B84B04">
        <w:t>Rozesláním informace vedoucím včetně příloh (OZ+přihláška+čestné prohlášení+harmonogram) - pověřena Anna Vaněčková.</w:t>
      </w:r>
    </w:p>
    <w:p w:rsidR="005D4062" w:rsidRDefault="005D4062" w:rsidP="00B84B04">
      <w:pPr>
        <w:numPr>
          <w:ilvl w:val="0"/>
          <w:numId w:val="5"/>
        </w:numPr>
      </w:pPr>
      <w:r w:rsidRPr="00B84B04">
        <w:t>Do e-mailu napsat výzvu k vyzvednutí odměn na OSH ze soutěže Plamen-starší.</w:t>
      </w:r>
    </w:p>
    <w:p w:rsidR="005D4062" w:rsidRPr="00B84B04" w:rsidRDefault="005D4062" w:rsidP="00DE212F">
      <w:pPr>
        <w:ind w:left="720"/>
      </w:pPr>
    </w:p>
    <w:p w:rsidR="005D4062" w:rsidRDefault="005D4062" w:rsidP="00B84B04">
      <w:pPr>
        <w:numPr>
          <w:ilvl w:val="0"/>
          <w:numId w:val="2"/>
        </w:numPr>
        <w:rPr>
          <w:b/>
        </w:rPr>
      </w:pPr>
      <w:r>
        <w:rPr>
          <w:b/>
        </w:rPr>
        <w:t xml:space="preserve">Společně – organizace závěrečného závodu L </w:t>
      </w:r>
      <w:smartTag w:uri="urn:schemas-microsoft-com:office:smarttags" w:element="metricconverter">
        <w:smartTagPr>
          <w:attr w:name="ProductID" w:val="60 m"/>
        </w:smartTagPr>
        <w:r>
          <w:rPr>
            <w:b/>
          </w:rPr>
          <w:t>60 m</w:t>
        </w:r>
      </w:smartTag>
      <w:r>
        <w:rPr>
          <w:b/>
        </w:rPr>
        <w:t xml:space="preserve"> ročníku 2020/2021</w:t>
      </w:r>
    </w:p>
    <w:p w:rsidR="005D4062" w:rsidRDefault="005D4062" w:rsidP="00B84B04">
      <w:pPr>
        <w:numPr>
          <w:ilvl w:val="0"/>
          <w:numId w:val="6"/>
        </w:numPr>
        <w:rPr>
          <w:b/>
        </w:rPr>
      </w:pPr>
      <w:r>
        <w:rPr>
          <w:b/>
        </w:rPr>
        <w:t>TERMÍN SOUTĚŽE – PÁTEK 18. 6. 2021 V CHOCNI.</w:t>
      </w:r>
    </w:p>
    <w:p w:rsidR="005D4062" w:rsidRDefault="005D4062" w:rsidP="00B84B04">
      <w:pPr>
        <w:numPr>
          <w:ilvl w:val="0"/>
          <w:numId w:val="6"/>
        </w:numPr>
        <w:rPr>
          <w:b/>
        </w:rPr>
      </w:pPr>
      <w:r>
        <w:rPr>
          <w:b/>
        </w:rPr>
        <w:t>TERMÍN PŘIHLÁŠEK DO 15. června do 20.- hodin.</w:t>
      </w:r>
    </w:p>
    <w:p w:rsidR="005D4062" w:rsidRPr="00B84B04" w:rsidRDefault="005D4062" w:rsidP="00B84B04">
      <w:pPr>
        <w:numPr>
          <w:ilvl w:val="0"/>
          <w:numId w:val="6"/>
        </w:numPr>
      </w:pPr>
      <w:r w:rsidRPr="00B84B04">
        <w:t>SDH Choceň zajistí prostory – NEBUDE OBČERSTVENÍ.</w:t>
      </w:r>
    </w:p>
    <w:p w:rsidR="005D4062" w:rsidRPr="00B84B04" w:rsidRDefault="005D4062" w:rsidP="00B84B04">
      <w:pPr>
        <w:numPr>
          <w:ilvl w:val="0"/>
          <w:numId w:val="6"/>
        </w:numPr>
      </w:pPr>
      <w:r w:rsidRPr="00B84B04">
        <w:t>OBČERSTVENÍ PRO ROZHODČÍ ZAJISTÍ OSH Ústí n. Orlicí.</w:t>
      </w:r>
    </w:p>
    <w:p w:rsidR="005D4062" w:rsidRPr="00B84B04" w:rsidRDefault="005D4062" w:rsidP="00B84B04">
      <w:pPr>
        <w:numPr>
          <w:ilvl w:val="0"/>
          <w:numId w:val="6"/>
        </w:numPr>
      </w:pPr>
      <w:r w:rsidRPr="00B84B04">
        <w:t>Soutěžícím tuto skutečnost oznámit v OZ.</w:t>
      </w:r>
    </w:p>
    <w:p w:rsidR="005D4062" w:rsidRPr="008700EC" w:rsidRDefault="005D4062" w:rsidP="00B84B04">
      <w:pPr>
        <w:numPr>
          <w:ilvl w:val="0"/>
          <w:numId w:val="5"/>
        </w:numPr>
        <w:rPr>
          <w:b/>
        </w:rPr>
      </w:pPr>
      <w:r>
        <w:t>Schválen štáb soutěže  + Hlavní rozhodčí – Ing. Jakub Betlach.</w:t>
      </w:r>
    </w:p>
    <w:p w:rsidR="005D4062" w:rsidRPr="00B84B04" w:rsidRDefault="005D4062" w:rsidP="00DE212F">
      <w:pPr>
        <w:numPr>
          <w:ilvl w:val="0"/>
          <w:numId w:val="5"/>
        </w:numPr>
      </w:pPr>
      <w:r>
        <w:t xml:space="preserve">Rozesláním informace vedoucím </w:t>
      </w:r>
      <w:r w:rsidRPr="00B84B04">
        <w:t>(OZ+přihláška</w:t>
      </w:r>
      <w:r>
        <w:t>+čestné prohlášení)</w:t>
      </w:r>
      <w:r w:rsidRPr="00B84B04">
        <w:t>-</w:t>
      </w:r>
      <w:r>
        <w:t xml:space="preserve"> </w:t>
      </w:r>
      <w:r w:rsidRPr="00B84B04">
        <w:t xml:space="preserve"> pověřena Anna Vaněčková.</w:t>
      </w:r>
    </w:p>
    <w:p w:rsidR="005D4062" w:rsidRDefault="005D4062" w:rsidP="00221541"/>
    <w:p w:rsidR="005D4062" w:rsidRDefault="005D4062" w:rsidP="00DE212F">
      <w:pPr>
        <w:numPr>
          <w:ilvl w:val="0"/>
          <w:numId w:val="2"/>
        </w:numPr>
        <w:rPr>
          <w:b/>
        </w:rPr>
      </w:pPr>
      <w:r>
        <w:rPr>
          <w:b/>
        </w:rPr>
        <w:t>Společně bylo odsouhlaseno místo a datum konání ZPV na zahájení ročníku 2021/2022.</w:t>
      </w:r>
    </w:p>
    <w:p w:rsidR="005D4062" w:rsidRDefault="005D4062" w:rsidP="00DE212F">
      <w:pPr>
        <w:ind w:left="360"/>
        <w:rPr>
          <w:b/>
        </w:rPr>
      </w:pPr>
      <w:r>
        <w:rPr>
          <w:b/>
        </w:rPr>
        <w:tab/>
        <w:t xml:space="preserve">NA ZÁKLADĚ JEDINÉ PODANÉ ŽÁDOSTI SE BUDE ZPV PLAMEN A </w:t>
      </w:r>
      <w:r>
        <w:rPr>
          <w:b/>
        </w:rPr>
        <w:tab/>
        <w:t>DOROSTU KONAT V </w:t>
      </w:r>
      <w:r w:rsidRPr="00DE212F">
        <w:rPr>
          <w:b/>
          <w:u w:val="single"/>
        </w:rPr>
        <w:t>SOBOTU 9. října 2021 v Dolní Čermné</w:t>
      </w:r>
      <w:r>
        <w:rPr>
          <w:b/>
        </w:rPr>
        <w:t>.</w:t>
      </w:r>
    </w:p>
    <w:p w:rsidR="005D4062" w:rsidRDefault="005D4062" w:rsidP="00221541"/>
    <w:p w:rsidR="005D4062" w:rsidRDefault="005D4062" w:rsidP="00221541">
      <w:pPr>
        <w:rPr>
          <w:bCs/>
          <w:sz w:val="22"/>
        </w:rPr>
      </w:pPr>
    </w:p>
    <w:p w:rsidR="005D4062" w:rsidRDefault="005D4062" w:rsidP="00221541">
      <w:pPr>
        <w:ind w:left="5664" w:firstLine="708"/>
        <w:rPr>
          <w:b/>
          <w:i/>
        </w:rPr>
      </w:pPr>
    </w:p>
    <w:p w:rsidR="005D4062" w:rsidRDefault="005D4062" w:rsidP="00221541">
      <w:pPr>
        <w:ind w:left="5664" w:firstLine="708"/>
        <w:rPr>
          <w:b/>
          <w:i/>
        </w:rPr>
      </w:pPr>
    </w:p>
    <w:p w:rsidR="005D4062" w:rsidRDefault="005D4062" w:rsidP="00221541">
      <w:pPr>
        <w:ind w:left="5664" w:firstLine="708"/>
        <w:rPr>
          <w:b/>
          <w:i/>
        </w:rPr>
      </w:pPr>
    </w:p>
    <w:p w:rsidR="005D4062" w:rsidRDefault="005D4062" w:rsidP="00221541">
      <w:pPr>
        <w:ind w:left="5664" w:firstLine="708"/>
        <w:rPr>
          <w:b/>
          <w:i/>
        </w:rPr>
      </w:pPr>
    </w:p>
    <w:p w:rsidR="005D4062" w:rsidRDefault="005D4062" w:rsidP="00221541">
      <w:pPr>
        <w:ind w:left="5664" w:firstLine="708"/>
        <w:rPr>
          <w:b/>
          <w:i/>
        </w:rPr>
      </w:pPr>
    </w:p>
    <w:p w:rsidR="005D4062" w:rsidRDefault="005D4062" w:rsidP="00221541">
      <w:pPr>
        <w:ind w:left="5664" w:firstLine="708"/>
        <w:rPr>
          <w:b/>
          <w:i/>
        </w:rPr>
      </w:pPr>
    </w:p>
    <w:p w:rsidR="005D4062" w:rsidRPr="00DE212F" w:rsidRDefault="005D4062" w:rsidP="00DE212F">
      <w:pPr>
        <w:ind w:left="5664" w:firstLine="708"/>
        <w:rPr>
          <w:b/>
          <w:i/>
        </w:rPr>
      </w:pPr>
      <w:r w:rsidRPr="00A65DFC">
        <w:rPr>
          <w:b/>
          <w:i/>
        </w:rPr>
        <w:t>Rudolf Rajnet</w:t>
      </w:r>
    </w:p>
    <w:p w:rsidR="005D4062" w:rsidRDefault="005D4062" w:rsidP="0022154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ORM</w:t>
      </w:r>
    </w:p>
    <w:p w:rsidR="005D4062" w:rsidRDefault="005D4062" w:rsidP="00E20D4F">
      <w:pPr>
        <w:ind w:firstLine="708"/>
      </w:pPr>
    </w:p>
    <w:p w:rsidR="005D4062" w:rsidRDefault="005D4062" w:rsidP="00E20D4F">
      <w:pPr>
        <w:ind w:firstLine="708"/>
      </w:pPr>
      <w:r>
        <w:t xml:space="preserve"> V Ústí nad Orlicí  31 5. 2021</w:t>
      </w:r>
    </w:p>
    <w:p w:rsidR="005D4062" w:rsidRPr="00A65DFC" w:rsidRDefault="005D4062" w:rsidP="00E20D4F">
      <w:pPr>
        <w:ind w:firstLine="708"/>
        <w:rPr>
          <w:b/>
          <w:i/>
        </w:rPr>
      </w:pPr>
      <w:r>
        <w:t>Zapsala: A.Vaněčková</w:t>
      </w:r>
      <w:r w:rsidRPr="00E20D4F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Jiří Kubík</w:t>
      </w:r>
    </w:p>
    <w:p w:rsidR="005D4062" w:rsidRDefault="005D4062" w:rsidP="00E20D4F">
      <w:pPr>
        <w:ind w:left="5664" w:firstLine="708"/>
      </w:pPr>
      <w:r>
        <w:t>ověřovatel zápisu</w:t>
      </w:r>
    </w:p>
    <w:p w:rsidR="005D4062" w:rsidRDefault="005D4062" w:rsidP="00E20D4F">
      <w:pPr>
        <w:ind w:left="5664" w:firstLine="708"/>
      </w:pPr>
      <w:r>
        <w:tab/>
      </w:r>
      <w:r>
        <w:tab/>
      </w:r>
      <w:r>
        <w:tab/>
      </w:r>
      <w:r>
        <w:tab/>
      </w:r>
    </w:p>
    <w:sectPr w:rsidR="005D4062" w:rsidSect="00E20D4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001"/>
    <w:multiLevelType w:val="hybridMultilevel"/>
    <w:tmpl w:val="7332C130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3C2C51"/>
    <w:multiLevelType w:val="hybridMultilevel"/>
    <w:tmpl w:val="ADBC76A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8C6C07"/>
    <w:multiLevelType w:val="hybridMultilevel"/>
    <w:tmpl w:val="AE9AE1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443A32"/>
    <w:multiLevelType w:val="hybridMultilevel"/>
    <w:tmpl w:val="BE3E0BE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04A40E5"/>
    <w:multiLevelType w:val="hybridMultilevel"/>
    <w:tmpl w:val="A21EF202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A875FE"/>
    <w:multiLevelType w:val="hybridMultilevel"/>
    <w:tmpl w:val="5712DA52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91"/>
    <w:rsid w:val="00006B8D"/>
    <w:rsid w:val="00114923"/>
    <w:rsid w:val="00220719"/>
    <w:rsid w:val="00221541"/>
    <w:rsid w:val="0024055C"/>
    <w:rsid w:val="00271813"/>
    <w:rsid w:val="00273EC6"/>
    <w:rsid w:val="0028271E"/>
    <w:rsid w:val="0028713C"/>
    <w:rsid w:val="002929D3"/>
    <w:rsid w:val="002B55FF"/>
    <w:rsid w:val="002B69DA"/>
    <w:rsid w:val="002C03E3"/>
    <w:rsid w:val="002E22D4"/>
    <w:rsid w:val="002E641D"/>
    <w:rsid w:val="003A0604"/>
    <w:rsid w:val="003E617F"/>
    <w:rsid w:val="0043413E"/>
    <w:rsid w:val="004575C0"/>
    <w:rsid w:val="004A0930"/>
    <w:rsid w:val="004A09CD"/>
    <w:rsid w:val="004B79C7"/>
    <w:rsid w:val="004C0094"/>
    <w:rsid w:val="004C69AE"/>
    <w:rsid w:val="004D1134"/>
    <w:rsid w:val="004D2A17"/>
    <w:rsid w:val="00540BE9"/>
    <w:rsid w:val="00541DDF"/>
    <w:rsid w:val="00560942"/>
    <w:rsid w:val="00566A7D"/>
    <w:rsid w:val="005A622A"/>
    <w:rsid w:val="005C164F"/>
    <w:rsid w:val="005D4062"/>
    <w:rsid w:val="00601358"/>
    <w:rsid w:val="00606FD6"/>
    <w:rsid w:val="00610457"/>
    <w:rsid w:val="006A5886"/>
    <w:rsid w:val="007175A2"/>
    <w:rsid w:val="00743595"/>
    <w:rsid w:val="007A3171"/>
    <w:rsid w:val="007B23E4"/>
    <w:rsid w:val="007D6396"/>
    <w:rsid w:val="007E500C"/>
    <w:rsid w:val="008131EF"/>
    <w:rsid w:val="00835460"/>
    <w:rsid w:val="008700EC"/>
    <w:rsid w:val="008A027B"/>
    <w:rsid w:val="008A4C8C"/>
    <w:rsid w:val="00903269"/>
    <w:rsid w:val="00941EFB"/>
    <w:rsid w:val="00966964"/>
    <w:rsid w:val="009906C0"/>
    <w:rsid w:val="009971CB"/>
    <w:rsid w:val="00A0764C"/>
    <w:rsid w:val="00A65B88"/>
    <w:rsid w:val="00A65DFC"/>
    <w:rsid w:val="00A86187"/>
    <w:rsid w:val="00B84B04"/>
    <w:rsid w:val="00BB164E"/>
    <w:rsid w:val="00C052AD"/>
    <w:rsid w:val="00C15519"/>
    <w:rsid w:val="00C22738"/>
    <w:rsid w:val="00C35B5B"/>
    <w:rsid w:val="00C72E69"/>
    <w:rsid w:val="00CD5A1F"/>
    <w:rsid w:val="00CE7F98"/>
    <w:rsid w:val="00CF5737"/>
    <w:rsid w:val="00D238E2"/>
    <w:rsid w:val="00D460BA"/>
    <w:rsid w:val="00DE212F"/>
    <w:rsid w:val="00E20D4F"/>
    <w:rsid w:val="00E40A52"/>
    <w:rsid w:val="00E42B67"/>
    <w:rsid w:val="00E705C5"/>
    <w:rsid w:val="00EB1394"/>
    <w:rsid w:val="00F31284"/>
    <w:rsid w:val="00F85205"/>
    <w:rsid w:val="00F8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8649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86491"/>
    <w:rPr>
      <w:rFonts w:ascii="Times New Roman" w:hAnsi="Times New Roman" w:cs="Times New Roman"/>
      <w:b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813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2</Pages>
  <Words>520</Words>
  <Characters>3068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User</dc:creator>
  <cp:keywords/>
  <dc:description/>
  <cp:lastModifiedBy>Andula</cp:lastModifiedBy>
  <cp:revision>4</cp:revision>
  <cp:lastPrinted>2017-08-18T08:35:00Z</cp:lastPrinted>
  <dcterms:created xsi:type="dcterms:W3CDTF">2021-07-09T12:55:00Z</dcterms:created>
  <dcterms:modified xsi:type="dcterms:W3CDTF">2021-08-16T18:55:00Z</dcterms:modified>
</cp:coreProperties>
</file>