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C" w:rsidRDefault="007E500C" w:rsidP="004A09CD">
      <w:pPr>
        <w:pStyle w:val="Title"/>
        <w:jc w:val="left"/>
        <w:rPr>
          <w:sz w:val="28"/>
          <w:u w:val="single"/>
        </w:rPr>
      </w:pPr>
    </w:p>
    <w:p w:rsidR="007E500C" w:rsidRDefault="007E500C" w:rsidP="004A09CD">
      <w:pPr>
        <w:pStyle w:val="Title"/>
        <w:jc w:val="left"/>
        <w:rPr>
          <w:sz w:val="28"/>
          <w:u w:val="single"/>
        </w:rPr>
      </w:pPr>
    </w:p>
    <w:p w:rsidR="007E500C" w:rsidRDefault="007E500C" w:rsidP="004A09CD">
      <w:pPr>
        <w:pStyle w:val="Title"/>
        <w:jc w:val="left"/>
        <w:rPr>
          <w:sz w:val="28"/>
          <w:u w:val="single"/>
        </w:rPr>
      </w:pPr>
    </w:p>
    <w:p w:rsidR="007E500C" w:rsidRDefault="007E500C" w:rsidP="004A09CD">
      <w:pPr>
        <w:pStyle w:val="Title"/>
        <w:jc w:val="left"/>
        <w:rPr>
          <w:sz w:val="28"/>
          <w:u w:val="single"/>
        </w:rPr>
      </w:pPr>
    </w:p>
    <w:p w:rsidR="007E500C" w:rsidRDefault="007E500C" w:rsidP="004A09CD">
      <w:pPr>
        <w:pStyle w:val="Title"/>
        <w:jc w:val="left"/>
        <w:rPr>
          <w:sz w:val="28"/>
          <w:u w:val="single"/>
        </w:rPr>
      </w:pPr>
    </w:p>
    <w:p w:rsidR="007E500C" w:rsidRPr="005C164F" w:rsidRDefault="007E500C" w:rsidP="00F86491">
      <w:pPr>
        <w:pStyle w:val="Title"/>
        <w:ind w:left="3540" w:firstLine="708"/>
        <w:jc w:val="left"/>
        <w:rPr>
          <w:sz w:val="28"/>
          <w:u w:val="single"/>
        </w:rPr>
      </w:pPr>
      <w:r w:rsidRPr="005C164F">
        <w:rPr>
          <w:sz w:val="28"/>
          <w:u w:val="single"/>
        </w:rPr>
        <w:t>Zápis</w:t>
      </w:r>
    </w:p>
    <w:p w:rsidR="007E500C" w:rsidRDefault="007E500C" w:rsidP="00F86491">
      <w:pPr>
        <w:rPr>
          <w:b/>
          <w:bCs/>
          <w:sz w:val="28"/>
          <w:u w:val="single"/>
        </w:rPr>
      </w:pPr>
      <w:r w:rsidRPr="005C164F">
        <w:rPr>
          <w:b/>
          <w:bCs/>
          <w:sz w:val="28"/>
          <w:u w:val="single"/>
        </w:rPr>
        <w:t xml:space="preserve">z jednání Rady mládeže OSH ČMS </w:t>
      </w:r>
      <w:r>
        <w:rPr>
          <w:b/>
          <w:bCs/>
          <w:sz w:val="28"/>
          <w:u w:val="single"/>
        </w:rPr>
        <w:t>Ústí nad Orlicí konaného dne 19.5.2021</w:t>
      </w:r>
    </w:p>
    <w:p w:rsidR="007E500C" w:rsidRDefault="007E500C" w:rsidP="00F86491">
      <w:pPr>
        <w:rPr>
          <w:sz w:val="28"/>
        </w:rPr>
      </w:pPr>
    </w:p>
    <w:p w:rsidR="007E500C" w:rsidRPr="005C164F" w:rsidRDefault="007E500C" w:rsidP="00F86491">
      <w:pPr>
        <w:rPr>
          <w:sz w:val="28"/>
        </w:rPr>
      </w:pPr>
    </w:p>
    <w:p w:rsidR="007E500C" w:rsidRDefault="007E500C" w:rsidP="00F86491">
      <w:r>
        <w:t xml:space="preserve">Přítomni :   dle prezenční listiny </w:t>
      </w:r>
    </w:p>
    <w:p w:rsidR="007E500C" w:rsidRDefault="007E500C" w:rsidP="00F86491">
      <w:r>
        <w:t xml:space="preserve">Hosté: </w:t>
      </w:r>
      <w:r>
        <w:tab/>
        <w:t xml:space="preserve">        Mgr. Jan Růžička, Lenka Břízová</w:t>
      </w:r>
    </w:p>
    <w:p w:rsidR="007E500C" w:rsidRDefault="007E500C" w:rsidP="00F86491"/>
    <w:p w:rsidR="007E500C" w:rsidRDefault="007E500C" w:rsidP="00F86491">
      <w:r>
        <w:t xml:space="preserve">Rudolf Rajnet, vedoucí ORM – provedl zahájení jednání a přivítání přítomných. </w:t>
      </w:r>
    </w:p>
    <w:p w:rsidR="007E500C" w:rsidRDefault="007E500C" w:rsidP="00F86491"/>
    <w:p w:rsidR="007E500C" w:rsidRPr="00221541" w:rsidRDefault="007E500C" w:rsidP="00221541">
      <w:pPr>
        <w:numPr>
          <w:ilvl w:val="0"/>
          <w:numId w:val="43"/>
        </w:numPr>
        <w:rPr>
          <w:b/>
        </w:rPr>
      </w:pPr>
      <w:r>
        <w:rPr>
          <w:b/>
        </w:rPr>
        <w:t xml:space="preserve">Starosta OSH Jan Růžička – informace </w:t>
      </w:r>
    </w:p>
    <w:p w:rsidR="007E500C" w:rsidRPr="003A0604" w:rsidRDefault="007E500C" w:rsidP="00221541">
      <w:pPr>
        <w:numPr>
          <w:ilvl w:val="0"/>
          <w:numId w:val="42"/>
        </w:numPr>
      </w:pPr>
      <w:r>
        <w:t>Dnes byly vedoucím zaslány informace k podání požadavků na čerpán dotací</w:t>
      </w:r>
      <w:r w:rsidRPr="00903269">
        <w:t xml:space="preserve"> na VCA a MTZ  - termín </w:t>
      </w:r>
      <w:r>
        <w:t xml:space="preserve">do 30. 5. 2021 – výsledná částka bude schválena na jednání ORM 31. 5. </w:t>
      </w:r>
      <w:smartTag w:uri="urn:schemas-microsoft-com:office:smarttags" w:element="metricconverter">
        <w:smartTagPr>
          <w:attr w:name="ProductID" w:val="2021 a"/>
        </w:smartTagPr>
        <w:r>
          <w:t>2021 a</w:t>
        </w:r>
      </w:smartTag>
      <w:r>
        <w:t xml:space="preserve"> následně ve stejný den na VV OSH</w:t>
      </w:r>
      <w:r w:rsidRPr="00903269">
        <w:t>.</w:t>
      </w:r>
    </w:p>
    <w:p w:rsidR="007E500C" w:rsidRDefault="007E500C" w:rsidP="00221541">
      <w:pPr>
        <w:ind w:left="360"/>
        <w:rPr>
          <w:b/>
        </w:rPr>
      </w:pPr>
    </w:p>
    <w:p w:rsidR="007E500C" w:rsidRDefault="007E500C" w:rsidP="00221541">
      <w:pPr>
        <w:numPr>
          <w:ilvl w:val="0"/>
          <w:numId w:val="41"/>
        </w:numPr>
        <w:rPr>
          <w:b/>
        </w:rPr>
      </w:pPr>
      <w:r>
        <w:rPr>
          <w:b/>
        </w:rPr>
        <w:t>Společně – organizace okresního kola PLAMEN</w:t>
      </w:r>
    </w:p>
    <w:p w:rsidR="007E500C" w:rsidRPr="00835460" w:rsidRDefault="007E500C" w:rsidP="00221541">
      <w:pPr>
        <w:numPr>
          <w:ilvl w:val="0"/>
          <w:numId w:val="2"/>
        </w:numPr>
        <w:rPr>
          <w:b/>
        </w:rPr>
      </w:pPr>
      <w:r>
        <w:t xml:space="preserve">Akce bude nazvána </w:t>
      </w:r>
      <w:r w:rsidRPr="008700EC">
        <w:rPr>
          <w:b/>
        </w:rPr>
        <w:t>„Sportovní přípava“</w:t>
      </w:r>
      <w:r>
        <w:t xml:space="preserve"> družstev MH dle vyjádření hygienické </w:t>
      </w:r>
    </w:p>
    <w:p w:rsidR="007E500C" w:rsidRPr="00903269" w:rsidRDefault="007E500C" w:rsidP="00835460">
      <w:pPr>
        <w:ind w:left="720"/>
        <w:rPr>
          <w:b/>
        </w:rPr>
      </w:pPr>
      <w:r>
        <w:t xml:space="preserve">      stanice.</w:t>
      </w:r>
    </w:p>
    <w:p w:rsidR="007E500C" w:rsidRPr="00903269" w:rsidRDefault="007E500C" w:rsidP="008700EC">
      <w:pPr>
        <w:numPr>
          <w:ilvl w:val="0"/>
          <w:numId w:val="2"/>
        </w:numPr>
        <w:rPr>
          <w:b/>
        </w:rPr>
      </w:pPr>
      <w:r>
        <w:rPr>
          <w:b/>
        </w:rPr>
        <w:t>V daném termínu se přihlásilo 30 družstev starších.</w:t>
      </w:r>
    </w:p>
    <w:p w:rsidR="007E500C" w:rsidRPr="00560942" w:rsidRDefault="007E500C" w:rsidP="00221541">
      <w:pPr>
        <w:numPr>
          <w:ilvl w:val="0"/>
          <w:numId w:val="2"/>
        </w:numPr>
        <w:rPr>
          <w:b/>
        </w:rPr>
      </w:pPr>
      <w:r>
        <w:t>Bylo vypracováno OZ včetně pokynů pro vedoucí (zdůrazněny hygienické předpisy, doklady k presenci, podmínky testování a informace o výdeji stravy)</w:t>
      </w:r>
    </w:p>
    <w:p w:rsidR="007E500C" w:rsidRPr="008700EC" w:rsidRDefault="007E500C" w:rsidP="00560942">
      <w:pPr>
        <w:ind w:left="720"/>
        <w:rPr>
          <w:b/>
        </w:rPr>
      </w:pPr>
      <w:r>
        <w:t xml:space="preserve">      a upravena přihláška družstva.</w:t>
      </w:r>
    </w:p>
    <w:p w:rsidR="007E500C" w:rsidRPr="00560942" w:rsidRDefault="007E500C" w:rsidP="008700EC">
      <w:pPr>
        <w:numPr>
          <w:ilvl w:val="0"/>
          <w:numId w:val="2"/>
        </w:numPr>
        <w:rPr>
          <w:b/>
        </w:rPr>
      </w:pPr>
      <w:r>
        <w:t>Schválen štáb soutěže a rozhodčí disciplín:</w:t>
      </w:r>
    </w:p>
    <w:p w:rsidR="007E500C" w:rsidRDefault="007E500C" w:rsidP="00560942">
      <w:pPr>
        <w:ind w:left="720"/>
      </w:pPr>
      <w:r>
        <w:t xml:space="preserve">      Hlavní rozhodčí – Jiří Kubík, RD Štafeta dvojic – Jan Růžička, RD štafeta 4x60 –</w:t>
      </w:r>
    </w:p>
    <w:p w:rsidR="007E500C" w:rsidRDefault="007E500C" w:rsidP="00560942">
      <w:pPr>
        <w:ind w:left="720"/>
      </w:pPr>
      <w:r>
        <w:t xml:space="preserve">      Tomáš Pavlík, RD požární útok – Petr Zámečník.</w:t>
      </w:r>
    </w:p>
    <w:p w:rsidR="007E500C" w:rsidRPr="008700EC" w:rsidRDefault="007E500C" w:rsidP="00560942">
      <w:pPr>
        <w:numPr>
          <w:ilvl w:val="0"/>
          <w:numId w:val="2"/>
        </w:numPr>
        <w:rPr>
          <w:b/>
        </w:rPr>
      </w:pPr>
      <w:r>
        <w:t>Rudolf Rajnet vypracuje časový harmonogram nástupu jednotlivých družstev k presenci a následně na plnění disciplín.</w:t>
      </w:r>
    </w:p>
    <w:p w:rsidR="007E500C" w:rsidRDefault="007E500C" w:rsidP="008700EC">
      <w:pPr>
        <w:numPr>
          <w:ilvl w:val="0"/>
          <w:numId w:val="2"/>
        </w:numPr>
        <w:rPr>
          <w:b/>
        </w:rPr>
      </w:pPr>
      <w:r>
        <w:rPr>
          <w:b/>
        </w:rPr>
        <w:t xml:space="preserve">Rozesláním informace vedoucím </w:t>
      </w:r>
      <w:r w:rsidRPr="00560942">
        <w:rPr>
          <w:b/>
          <w:u w:val="thick"/>
        </w:rPr>
        <w:t>přihlášených družstev</w:t>
      </w:r>
      <w:r>
        <w:rPr>
          <w:b/>
        </w:rPr>
        <w:t xml:space="preserve"> včetně příloh (OZ+přihláška+čestné prohlášení+harmonogram) - pověřena Anna Vaněčková.</w:t>
      </w:r>
    </w:p>
    <w:p w:rsidR="007E500C" w:rsidRPr="009971CB" w:rsidRDefault="007E500C" w:rsidP="008700EC">
      <w:pPr>
        <w:numPr>
          <w:ilvl w:val="0"/>
          <w:numId w:val="2"/>
        </w:numPr>
      </w:pPr>
      <w:r w:rsidRPr="009971CB">
        <w:t xml:space="preserve">Na krajské kolo Plamen (bude 5. června v Pardubicích)  postupují z okresu </w:t>
      </w:r>
    </w:p>
    <w:p w:rsidR="007E500C" w:rsidRPr="009971CB" w:rsidRDefault="007E500C" w:rsidP="009971CB">
      <w:pPr>
        <w:ind w:left="720"/>
      </w:pPr>
      <w:r w:rsidRPr="009971CB">
        <w:t xml:space="preserve">      3 družstva</w:t>
      </w:r>
    </w:p>
    <w:p w:rsidR="007E500C" w:rsidRDefault="007E500C" w:rsidP="00221541">
      <w:pPr>
        <w:numPr>
          <w:ilvl w:val="0"/>
          <w:numId w:val="2"/>
        </w:numPr>
        <w:rPr>
          <w:b/>
        </w:rPr>
      </w:pPr>
      <w:r w:rsidRPr="009971CB">
        <w:t>Poslat výzvu rozhodčím k účasti na KK v Pardubicích</w:t>
      </w:r>
      <w:r>
        <w:rPr>
          <w:b/>
        </w:rPr>
        <w:t>.</w:t>
      </w:r>
    </w:p>
    <w:p w:rsidR="007E500C" w:rsidRPr="00560942" w:rsidRDefault="007E500C" w:rsidP="00221541">
      <w:pPr>
        <w:numPr>
          <w:ilvl w:val="0"/>
          <w:numId w:val="2"/>
        </w:numPr>
        <w:rPr>
          <w:b/>
        </w:rPr>
      </w:pPr>
      <w:r>
        <w:rPr>
          <w:b/>
        </w:rPr>
        <w:t xml:space="preserve">Podle počtu přihlášených družstev dorostu a jednotlivců  a aktuálně platných hygienických opatření bude </w:t>
      </w:r>
      <w:r>
        <w:rPr>
          <w:b/>
          <w:u w:val="thick"/>
        </w:rPr>
        <w:t xml:space="preserve">na schůzi ORM v pondělí 31. 5. 2021 </w:t>
      </w:r>
    </w:p>
    <w:p w:rsidR="007E500C" w:rsidRDefault="007E500C" w:rsidP="00560942">
      <w:pPr>
        <w:ind w:left="720"/>
        <w:rPr>
          <w:b/>
        </w:rPr>
      </w:pPr>
      <w:r>
        <w:rPr>
          <w:b/>
        </w:rPr>
        <w:t xml:space="preserve">      </w:t>
      </w:r>
      <w:r>
        <w:rPr>
          <w:b/>
          <w:u w:val="thick"/>
        </w:rPr>
        <w:t>od 15</w:t>
      </w:r>
      <w:r w:rsidRPr="007A3171">
        <w:rPr>
          <w:b/>
          <w:u w:val="thick"/>
        </w:rPr>
        <w:t>.- hodin</w:t>
      </w:r>
      <w:r>
        <w:rPr>
          <w:b/>
        </w:rPr>
        <w:t xml:space="preserve"> vypracováno OZ a dohodnuty další potřebné záležitosti</w:t>
      </w:r>
    </w:p>
    <w:p w:rsidR="007E500C" w:rsidRPr="007D6396" w:rsidRDefault="007E500C" w:rsidP="00560942">
      <w:pPr>
        <w:ind w:left="720"/>
        <w:rPr>
          <w:b/>
        </w:rPr>
      </w:pPr>
      <w:r>
        <w:rPr>
          <w:b/>
        </w:rPr>
        <w:t xml:space="preserve">      k organizaci OK DOROSTU.</w:t>
      </w:r>
    </w:p>
    <w:p w:rsidR="007E500C" w:rsidRDefault="007E500C" w:rsidP="00221541"/>
    <w:p w:rsidR="007E500C" w:rsidRDefault="007E500C" w:rsidP="00221541"/>
    <w:p w:rsidR="007E500C" w:rsidRDefault="007E500C" w:rsidP="00221541">
      <w:pPr>
        <w:rPr>
          <w:bCs/>
          <w:sz w:val="22"/>
        </w:rPr>
      </w:pPr>
    </w:p>
    <w:p w:rsidR="007E500C" w:rsidRPr="00A65DFC" w:rsidRDefault="007E500C" w:rsidP="00221541">
      <w:pPr>
        <w:ind w:left="5664" w:firstLine="708"/>
        <w:rPr>
          <w:b/>
          <w:i/>
        </w:rPr>
      </w:pPr>
      <w:r w:rsidRPr="00A65DFC">
        <w:rPr>
          <w:b/>
          <w:i/>
        </w:rPr>
        <w:t>Rudolf Rajnet</w:t>
      </w:r>
    </w:p>
    <w:p w:rsidR="007E500C" w:rsidRDefault="007E500C" w:rsidP="0022154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ORM</w:t>
      </w:r>
    </w:p>
    <w:p w:rsidR="007E500C" w:rsidRDefault="007E500C" w:rsidP="00E20D4F">
      <w:pPr>
        <w:ind w:firstLine="708"/>
      </w:pPr>
    </w:p>
    <w:p w:rsidR="007E500C" w:rsidRDefault="007E500C" w:rsidP="00E20D4F">
      <w:pPr>
        <w:ind w:firstLine="708"/>
      </w:pPr>
      <w:r>
        <w:t xml:space="preserve"> V Ústí nad Orlicí  19. 5. 2021</w:t>
      </w:r>
    </w:p>
    <w:p w:rsidR="007E500C" w:rsidRPr="00A65DFC" w:rsidRDefault="007E500C" w:rsidP="00E20D4F">
      <w:pPr>
        <w:ind w:firstLine="708"/>
        <w:rPr>
          <w:b/>
          <w:i/>
        </w:rPr>
      </w:pPr>
      <w:r>
        <w:t>Zapsala: A.Vaněčková</w:t>
      </w:r>
      <w:r w:rsidRPr="00E20D4F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Alexandra Pirklová</w:t>
      </w:r>
    </w:p>
    <w:p w:rsidR="007E500C" w:rsidRDefault="007E500C" w:rsidP="00E20D4F">
      <w:pPr>
        <w:ind w:left="5664" w:firstLine="708"/>
      </w:pPr>
      <w:r>
        <w:t>ověřovatel zápisu</w:t>
      </w:r>
    </w:p>
    <w:p w:rsidR="007E500C" w:rsidRDefault="007E500C" w:rsidP="00E20D4F">
      <w:pPr>
        <w:ind w:left="5664" w:firstLine="708"/>
      </w:pPr>
      <w:r>
        <w:tab/>
      </w:r>
      <w:r>
        <w:tab/>
      </w:r>
      <w:r>
        <w:tab/>
      </w:r>
      <w:r>
        <w:tab/>
      </w:r>
    </w:p>
    <w:sectPr w:rsidR="007E500C" w:rsidSect="00E20D4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519"/>
    <w:multiLevelType w:val="hybridMultilevel"/>
    <w:tmpl w:val="4936EF62"/>
    <w:lvl w:ilvl="0" w:tplc="E756811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E3508"/>
    <w:multiLevelType w:val="hybridMultilevel"/>
    <w:tmpl w:val="7DBAE246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376BD9"/>
    <w:multiLevelType w:val="hybridMultilevel"/>
    <w:tmpl w:val="64C2ED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A6D6D"/>
    <w:multiLevelType w:val="hybridMultilevel"/>
    <w:tmpl w:val="6E948BF8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507001"/>
    <w:multiLevelType w:val="hybridMultilevel"/>
    <w:tmpl w:val="7332C130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122482"/>
    <w:multiLevelType w:val="hybridMultilevel"/>
    <w:tmpl w:val="AB00CB4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D1743AB"/>
    <w:multiLevelType w:val="hybridMultilevel"/>
    <w:tmpl w:val="63622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C2C51"/>
    <w:multiLevelType w:val="hybridMultilevel"/>
    <w:tmpl w:val="ADBC76A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747A4D"/>
    <w:multiLevelType w:val="hybridMultilevel"/>
    <w:tmpl w:val="741CBFA6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F2008E"/>
    <w:multiLevelType w:val="hybridMultilevel"/>
    <w:tmpl w:val="7534F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E76BD"/>
    <w:multiLevelType w:val="hybridMultilevel"/>
    <w:tmpl w:val="162C0088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1C028B"/>
    <w:multiLevelType w:val="hybridMultilevel"/>
    <w:tmpl w:val="726ACA9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5C7262"/>
    <w:multiLevelType w:val="hybridMultilevel"/>
    <w:tmpl w:val="D8DAB18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AF3942"/>
    <w:multiLevelType w:val="hybridMultilevel"/>
    <w:tmpl w:val="7542FE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15ACD"/>
    <w:multiLevelType w:val="hybridMultilevel"/>
    <w:tmpl w:val="7E0272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4B3E51"/>
    <w:multiLevelType w:val="hybridMultilevel"/>
    <w:tmpl w:val="D164601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9D25DC0"/>
    <w:multiLevelType w:val="hybridMultilevel"/>
    <w:tmpl w:val="7AE29E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63A25"/>
    <w:multiLevelType w:val="hybridMultilevel"/>
    <w:tmpl w:val="410CF6D6"/>
    <w:lvl w:ilvl="0" w:tplc="9F5E5196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29D4465"/>
    <w:multiLevelType w:val="hybridMultilevel"/>
    <w:tmpl w:val="A6EA1256"/>
    <w:lvl w:ilvl="0" w:tplc="E2A0CB74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32D4530"/>
    <w:multiLevelType w:val="hybridMultilevel"/>
    <w:tmpl w:val="03682E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538D7"/>
    <w:multiLevelType w:val="hybridMultilevel"/>
    <w:tmpl w:val="999EC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A3547A"/>
    <w:multiLevelType w:val="hybridMultilevel"/>
    <w:tmpl w:val="18F83BF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00933D3"/>
    <w:multiLevelType w:val="hybridMultilevel"/>
    <w:tmpl w:val="41F48968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DA3BCF"/>
    <w:multiLevelType w:val="hybridMultilevel"/>
    <w:tmpl w:val="4F9EF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C6C07"/>
    <w:multiLevelType w:val="hybridMultilevel"/>
    <w:tmpl w:val="AE9AE1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501637"/>
    <w:multiLevelType w:val="hybridMultilevel"/>
    <w:tmpl w:val="01EE65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B0073E"/>
    <w:multiLevelType w:val="hybridMultilevel"/>
    <w:tmpl w:val="15CEEE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F5630C"/>
    <w:multiLevelType w:val="hybridMultilevel"/>
    <w:tmpl w:val="FF52A2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86823"/>
    <w:multiLevelType w:val="hybridMultilevel"/>
    <w:tmpl w:val="CA8AB8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04688"/>
    <w:multiLevelType w:val="hybridMultilevel"/>
    <w:tmpl w:val="343E84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C245F3"/>
    <w:multiLevelType w:val="hybridMultilevel"/>
    <w:tmpl w:val="56BA72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4222ED6"/>
    <w:multiLevelType w:val="hybridMultilevel"/>
    <w:tmpl w:val="FB965A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F60A09"/>
    <w:multiLevelType w:val="hybridMultilevel"/>
    <w:tmpl w:val="348EB4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A875FE"/>
    <w:multiLevelType w:val="hybridMultilevel"/>
    <w:tmpl w:val="DDF0F83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030F9C"/>
    <w:multiLevelType w:val="hybridMultilevel"/>
    <w:tmpl w:val="E01E89C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3DF1241"/>
    <w:multiLevelType w:val="hybridMultilevel"/>
    <w:tmpl w:val="E5B84C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03FCA"/>
    <w:multiLevelType w:val="hybridMultilevel"/>
    <w:tmpl w:val="FBFEF9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9769A2"/>
    <w:multiLevelType w:val="hybridMultilevel"/>
    <w:tmpl w:val="89F2A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F4EF3"/>
    <w:multiLevelType w:val="hybridMultilevel"/>
    <w:tmpl w:val="13D679FC"/>
    <w:lvl w:ilvl="0" w:tplc="0405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>
    <w:nsid w:val="7EA14681"/>
    <w:multiLevelType w:val="hybridMultilevel"/>
    <w:tmpl w:val="F85455BE"/>
    <w:lvl w:ilvl="0" w:tplc="040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5"/>
  </w:num>
  <w:num w:numId="10">
    <w:abstractNumId w:val="21"/>
  </w:num>
  <w:num w:numId="11">
    <w:abstractNumId w:val="17"/>
  </w:num>
  <w:num w:numId="12">
    <w:abstractNumId w:val="23"/>
  </w:num>
  <w:num w:numId="13">
    <w:abstractNumId w:val="2"/>
  </w:num>
  <w:num w:numId="14">
    <w:abstractNumId w:val="9"/>
  </w:num>
  <w:num w:numId="15">
    <w:abstractNumId w:val="0"/>
  </w:num>
  <w:num w:numId="16">
    <w:abstractNumId w:val="38"/>
  </w:num>
  <w:num w:numId="17">
    <w:abstractNumId w:val="13"/>
  </w:num>
  <w:num w:numId="18">
    <w:abstractNumId w:val="33"/>
  </w:num>
  <w:num w:numId="19">
    <w:abstractNumId w:val="19"/>
  </w:num>
  <w:num w:numId="20">
    <w:abstractNumId w:val="14"/>
  </w:num>
  <w:num w:numId="21">
    <w:abstractNumId w:val="12"/>
  </w:num>
  <w:num w:numId="22">
    <w:abstractNumId w:val="3"/>
  </w:num>
  <w:num w:numId="23">
    <w:abstractNumId w:val="5"/>
  </w:num>
  <w:num w:numId="24">
    <w:abstractNumId w:val="11"/>
  </w:num>
  <w:num w:numId="25">
    <w:abstractNumId w:val="30"/>
  </w:num>
  <w:num w:numId="26">
    <w:abstractNumId w:val="35"/>
  </w:num>
  <w:num w:numId="27">
    <w:abstractNumId w:val="10"/>
  </w:num>
  <w:num w:numId="28">
    <w:abstractNumId w:val="20"/>
  </w:num>
  <w:num w:numId="29">
    <w:abstractNumId w:val="6"/>
  </w:num>
  <w:num w:numId="30">
    <w:abstractNumId w:val="37"/>
  </w:num>
  <w:num w:numId="31">
    <w:abstractNumId w:val="36"/>
  </w:num>
  <w:num w:numId="32">
    <w:abstractNumId w:val="29"/>
  </w:num>
  <w:num w:numId="33">
    <w:abstractNumId w:val="15"/>
  </w:num>
  <w:num w:numId="34">
    <w:abstractNumId w:val="28"/>
  </w:num>
  <w:num w:numId="35">
    <w:abstractNumId w:val="39"/>
  </w:num>
  <w:num w:numId="36">
    <w:abstractNumId w:val="16"/>
  </w:num>
  <w:num w:numId="37">
    <w:abstractNumId w:val="32"/>
  </w:num>
  <w:num w:numId="38">
    <w:abstractNumId w:val="27"/>
  </w:num>
  <w:num w:numId="39">
    <w:abstractNumId w:val="26"/>
  </w:num>
  <w:num w:numId="40">
    <w:abstractNumId w:val="40"/>
  </w:num>
  <w:num w:numId="41">
    <w:abstractNumId w:val="4"/>
  </w:num>
  <w:num w:numId="42">
    <w:abstractNumId w:val="34"/>
  </w:num>
  <w:num w:numId="43">
    <w:abstractNumId w:val="24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91"/>
    <w:rsid w:val="00006B8D"/>
    <w:rsid w:val="00114923"/>
    <w:rsid w:val="00221541"/>
    <w:rsid w:val="0024055C"/>
    <w:rsid w:val="00271813"/>
    <w:rsid w:val="00273EC6"/>
    <w:rsid w:val="0028271E"/>
    <w:rsid w:val="0028713C"/>
    <w:rsid w:val="002929D3"/>
    <w:rsid w:val="002B55FF"/>
    <w:rsid w:val="002B69DA"/>
    <w:rsid w:val="002C03E3"/>
    <w:rsid w:val="002E641D"/>
    <w:rsid w:val="003A0604"/>
    <w:rsid w:val="003E617F"/>
    <w:rsid w:val="0043413E"/>
    <w:rsid w:val="004575C0"/>
    <w:rsid w:val="004A09CD"/>
    <w:rsid w:val="004B79C7"/>
    <w:rsid w:val="004C0094"/>
    <w:rsid w:val="004D1134"/>
    <w:rsid w:val="004D2A17"/>
    <w:rsid w:val="00540BE9"/>
    <w:rsid w:val="00541DDF"/>
    <w:rsid w:val="00560942"/>
    <w:rsid w:val="00566A7D"/>
    <w:rsid w:val="005A622A"/>
    <w:rsid w:val="005C164F"/>
    <w:rsid w:val="00601358"/>
    <w:rsid w:val="00606FD6"/>
    <w:rsid w:val="00610457"/>
    <w:rsid w:val="007175A2"/>
    <w:rsid w:val="00743595"/>
    <w:rsid w:val="007A3171"/>
    <w:rsid w:val="007B23E4"/>
    <w:rsid w:val="007D6396"/>
    <w:rsid w:val="007E500C"/>
    <w:rsid w:val="008131EF"/>
    <w:rsid w:val="00835460"/>
    <w:rsid w:val="008700EC"/>
    <w:rsid w:val="00903269"/>
    <w:rsid w:val="00941EFB"/>
    <w:rsid w:val="00966964"/>
    <w:rsid w:val="009906C0"/>
    <w:rsid w:val="009971CB"/>
    <w:rsid w:val="00A0764C"/>
    <w:rsid w:val="00A65B88"/>
    <w:rsid w:val="00A65DFC"/>
    <w:rsid w:val="00C052AD"/>
    <w:rsid w:val="00C15519"/>
    <w:rsid w:val="00C22738"/>
    <w:rsid w:val="00C72E69"/>
    <w:rsid w:val="00CD5A1F"/>
    <w:rsid w:val="00CE7F98"/>
    <w:rsid w:val="00CF5737"/>
    <w:rsid w:val="00D238E2"/>
    <w:rsid w:val="00D460BA"/>
    <w:rsid w:val="00E20D4F"/>
    <w:rsid w:val="00E40A52"/>
    <w:rsid w:val="00E42B67"/>
    <w:rsid w:val="00EB1394"/>
    <w:rsid w:val="00F31284"/>
    <w:rsid w:val="00F85205"/>
    <w:rsid w:val="00F8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8649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86491"/>
    <w:rPr>
      <w:rFonts w:ascii="Times New Roman" w:hAnsi="Times New Roman" w:cs="Times New Roman"/>
      <w:b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81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265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User</dc:creator>
  <cp:keywords/>
  <dc:description/>
  <cp:lastModifiedBy>Andula</cp:lastModifiedBy>
  <cp:revision>5</cp:revision>
  <cp:lastPrinted>2017-08-18T08:35:00Z</cp:lastPrinted>
  <dcterms:created xsi:type="dcterms:W3CDTF">2021-05-25T07:16:00Z</dcterms:created>
  <dcterms:modified xsi:type="dcterms:W3CDTF">2021-05-25T08:41:00Z</dcterms:modified>
</cp:coreProperties>
</file>