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B3" w:rsidRDefault="005C6AB3" w:rsidP="00567BD5">
      <w:pPr>
        <w:pStyle w:val="Title"/>
        <w:ind w:left="3540" w:firstLine="708"/>
        <w:jc w:val="left"/>
        <w:rPr>
          <w:u w:val="single"/>
        </w:rPr>
      </w:pPr>
    </w:p>
    <w:p w:rsidR="005C6AB3" w:rsidRDefault="005C6AB3" w:rsidP="00567BD5">
      <w:pPr>
        <w:pStyle w:val="Title"/>
        <w:ind w:left="3540" w:firstLine="708"/>
        <w:jc w:val="left"/>
        <w:rPr>
          <w:sz w:val="26"/>
          <w:szCs w:val="26"/>
          <w:u w:val="single"/>
        </w:rPr>
      </w:pPr>
      <w:r w:rsidRPr="0006773D">
        <w:rPr>
          <w:sz w:val="26"/>
          <w:szCs w:val="26"/>
          <w:u w:val="single"/>
        </w:rPr>
        <w:t>Zápis</w:t>
      </w:r>
    </w:p>
    <w:p w:rsidR="005C6AB3" w:rsidRPr="0006773D" w:rsidRDefault="005C6AB3" w:rsidP="00567BD5">
      <w:pPr>
        <w:pStyle w:val="Title"/>
        <w:ind w:left="3540" w:firstLine="708"/>
        <w:jc w:val="left"/>
        <w:rPr>
          <w:sz w:val="26"/>
          <w:szCs w:val="26"/>
          <w:u w:val="single"/>
        </w:rPr>
      </w:pPr>
    </w:p>
    <w:p w:rsidR="005C6AB3" w:rsidRPr="0006773D" w:rsidRDefault="005C6AB3" w:rsidP="00E20FB6">
      <w:pPr>
        <w:ind w:firstLine="708"/>
        <w:rPr>
          <w:b/>
          <w:bCs/>
          <w:sz w:val="26"/>
          <w:szCs w:val="26"/>
          <w:u w:val="single"/>
        </w:rPr>
      </w:pPr>
      <w:r w:rsidRPr="0006773D">
        <w:rPr>
          <w:b/>
          <w:bCs/>
          <w:sz w:val="26"/>
          <w:szCs w:val="26"/>
          <w:u w:val="single"/>
        </w:rPr>
        <w:t>z jednání Rady mládeže OSH ČMS Ústí na</w:t>
      </w:r>
      <w:r>
        <w:rPr>
          <w:b/>
          <w:bCs/>
          <w:sz w:val="26"/>
          <w:szCs w:val="26"/>
          <w:u w:val="single"/>
        </w:rPr>
        <w:t>d Orlicí konaného dne 10.1.2020</w:t>
      </w:r>
    </w:p>
    <w:p w:rsidR="005C6AB3" w:rsidRPr="0006773D" w:rsidRDefault="005C6AB3" w:rsidP="00567BD5">
      <w:pPr>
        <w:rPr>
          <w:sz w:val="26"/>
          <w:szCs w:val="26"/>
        </w:rPr>
      </w:pPr>
    </w:p>
    <w:p w:rsidR="005C6AB3" w:rsidRPr="00DB24FF" w:rsidRDefault="005C6AB3" w:rsidP="006427D2">
      <w:pPr>
        <w:ind w:firstLine="708"/>
        <w:rPr>
          <w:sz w:val="22"/>
          <w:szCs w:val="22"/>
        </w:rPr>
      </w:pPr>
      <w:r w:rsidRPr="00DB24FF">
        <w:rPr>
          <w:sz w:val="22"/>
          <w:szCs w:val="22"/>
        </w:rPr>
        <w:t xml:space="preserve">Přítomni : dle prezenční listiny – </w:t>
      </w:r>
      <w:r>
        <w:rPr>
          <w:sz w:val="22"/>
          <w:szCs w:val="22"/>
        </w:rPr>
        <w:t>9 přítomno</w:t>
      </w:r>
    </w:p>
    <w:p w:rsidR="005C6AB3" w:rsidRPr="00DB24FF" w:rsidRDefault="005C6AB3" w:rsidP="006427D2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 xml:space="preserve">    hosté</w:t>
      </w:r>
      <w:r w:rsidRPr="00DB24FF">
        <w:rPr>
          <w:sz w:val="22"/>
          <w:szCs w:val="22"/>
        </w:rPr>
        <w:t xml:space="preserve"> – Mgr. Jan Růžička</w:t>
      </w:r>
      <w:r>
        <w:rPr>
          <w:sz w:val="22"/>
          <w:szCs w:val="22"/>
        </w:rPr>
        <w:t>, Lenka Břízová</w:t>
      </w:r>
    </w:p>
    <w:p w:rsidR="005C6AB3" w:rsidRPr="00DB24FF" w:rsidRDefault="005C6AB3" w:rsidP="00567BD5">
      <w:pPr>
        <w:rPr>
          <w:sz w:val="22"/>
          <w:szCs w:val="22"/>
        </w:rPr>
      </w:pPr>
    </w:p>
    <w:p w:rsidR="005C6AB3" w:rsidRPr="00DB24FF" w:rsidRDefault="005C6AB3" w:rsidP="004C417F">
      <w:pPr>
        <w:ind w:firstLine="708"/>
        <w:rPr>
          <w:sz w:val="22"/>
          <w:szCs w:val="22"/>
        </w:rPr>
      </w:pPr>
      <w:r w:rsidRPr="00DB24FF">
        <w:rPr>
          <w:sz w:val="22"/>
          <w:szCs w:val="22"/>
        </w:rPr>
        <w:t xml:space="preserve">Rudolf Rajnet, vedoucí ORM – provedl zahájení jednání a přivítání přítomných. </w:t>
      </w:r>
    </w:p>
    <w:p w:rsidR="005C6AB3" w:rsidRDefault="005C6AB3" w:rsidP="00A35177">
      <w:pPr>
        <w:ind w:left="360"/>
        <w:rPr>
          <w:b/>
          <w:sz w:val="22"/>
          <w:szCs w:val="22"/>
        </w:rPr>
      </w:pPr>
    </w:p>
    <w:p w:rsidR="005C6AB3" w:rsidRPr="006348E8" w:rsidRDefault="005C6AB3" w:rsidP="00D27188">
      <w:pPr>
        <w:ind w:left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1)  Projednání kandidatury do OORM na další volební období.</w:t>
      </w:r>
      <w:r w:rsidRPr="00F57F47">
        <w:rPr>
          <w:b/>
          <w:bCs/>
          <w:sz w:val="22"/>
          <w:szCs w:val="22"/>
          <w:u w:val="single"/>
        </w:rPr>
        <w:t xml:space="preserve"> </w:t>
      </w:r>
    </w:p>
    <w:p w:rsidR="005C6AB3" w:rsidRPr="006348E8" w:rsidRDefault="005C6AB3" w:rsidP="007B3A22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Ing. Zbyněk Neudert – oznámil přítomným své rozhodnutí dále nekandidovat na další volební období -  navrhnou jiného kandidáta z SDH Vysoké Mýto</w:t>
      </w:r>
    </w:p>
    <w:p w:rsidR="005C6AB3" w:rsidRPr="00143B84" w:rsidRDefault="005C6AB3" w:rsidP="007B3A22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Ostatní členové s kandidaturou souhlasí – jsou navrženi buď za své SDH nebo okrsek.</w:t>
      </w:r>
    </w:p>
    <w:p w:rsidR="005C6AB3" w:rsidRPr="007B3A22" w:rsidRDefault="005C6AB3" w:rsidP="007B3A22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Volby do OORM proběhnou ve středu 4. března v Ústí nad Orlicí – pozvánky pro vedoucí rozešle Anna Vaněčková dle pokynů OSH.</w:t>
      </w:r>
    </w:p>
    <w:p w:rsidR="005C6AB3" w:rsidRPr="00DB24FF" w:rsidRDefault="005C6AB3" w:rsidP="00910281">
      <w:pPr>
        <w:ind w:left="360"/>
        <w:rPr>
          <w:b/>
          <w:bCs/>
          <w:sz w:val="22"/>
          <w:szCs w:val="22"/>
        </w:rPr>
      </w:pPr>
    </w:p>
    <w:p w:rsidR="005C6AB3" w:rsidRPr="00143B84" w:rsidRDefault="005C6AB3" w:rsidP="00D27188">
      <w:pPr>
        <w:pStyle w:val="ListParagraph"/>
        <w:rPr>
          <w:b/>
          <w:u w:val="single"/>
        </w:rPr>
      </w:pPr>
      <w:r w:rsidRPr="00F57F47">
        <w:rPr>
          <w:b/>
        </w:rPr>
        <w:t>2)</w:t>
      </w:r>
      <w:r>
        <w:t xml:space="preserve">  </w:t>
      </w:r>
      <w:r w:rsidRPr="00182A87">
        <w:rPr>
          <w:b/>
          <w:u w:val="single"/>
        </w:rPr>
        <w:t>Plnění odznaků odborností MH před komisí ORM – zajištění:</w:t>
      </w:r>
    </w:p>
    <w:p w:rsidR="005C6AB3" w:rsidRPr="00182A87" w:rsidRDefault="005C6AB3" w:rsidP="00D27188">
      <w:pPr>
        <w:numPr>
          <w:ilvl w:val="0"/>
          <w:numId w:val="4"/>
        </w:numPr>
        <w:rPr>
          <w:b/>
        </w:rPr>
      </w:pPr>
      <w:r>
        <w:rPr>
          <w:b/>
        </w:rPr>
        <w:t>Ozná</w:t>
      </w:r>
      <w:r w:rsidRPr="00182A87">
        <w:rPr>
          <w:b/>
        </w:rPr>
        <w:t xml:space="preserve">mení </w:t>
      </w:r>
      <w:r>
        <w:rPr>
          <w:b/>
        </w:rPr>
        <w:t xml:space="preserve">termínů </w:t>
      </w:r>
      <w:r w:rsidRPr="00182A87">
        <w:rPr>
          <w:b/>
        </w:rPr>
        <w:t xml:space="preserve">a informace pro vedoucí mládeže </w:t>
      </w:r>
      <w:r>
        <w:rPr>
          <w:b/>
        </w:rPr>
        <w:t>byly rozeslány 19. 12. 2019.</w:t>
      </w:r>
    </w:p>
    <w:p w:rsidR="005C6AB3" w:rsidRPr="00182A87" w:rsidRDefault="005C6AB3" w:rsidP="00D27188">
      <w:pPr>
        <w:numPr>
          <w:ilvl w:val="0"/>
          <w:numId w:val="4"/>
        </w:numPr>
      </w:pPr>
      <w:r>
        <w:t>Dohodnuté</w:t>
      </w:r>
      <w:r w:rsidRPr="00182A87">
        <w:t xml:space="preserve"> termíny a mís</w:t>
      </w:r>
      <w:r>
        <w:t>ta, kde  se budou zkoušky konat:</w:t>
      </w:r>
    </w:p>
    <w:p w:rsidR="005C6AB3" w:rsidRPr="00E86A17" w:rsidRDefault="005C6AB3" w:rsidP="00D27188">
      <w:pPr>
        <w:ind w:left="360"/>
        <w:rPr>
          <w:b/>
        </w:rPr>
      </w:pPr>
      <w:r w:rsidRPr="00182A87">
        <w:tab/>
      </w:r>
      <w:r w:rsidRPr="00E86A17">
        <w:rPr>
          <w:b/>
        </w:rPr>
        <w:t>sobota 29. února  Choceň – zajištění Jiří Kubík, Ing. Zbyněk Neudert</w:t>
      </w:r>
    </w:p>
    <w:p w:rsidR="005C6AB3" w:rsidRPr="00E86A17" w:rsidRDefault="005C6AB3" w:rsidP="00D27188">
      <w:pPr>
        <w:ind w:left="360"/>
        <w:rPr>
          <w:b/>
        </w:rPr>
      </w:pPr>
      <w:r w:rsidRPr="00E86A17">
        <w:rPr>
          <w:b/>
        </w:rPr>
        <w:t xml:space="preserve">      sobota 7. března Mladkov -  zajištění František Faltus, Milan Červ a Ing. Jakub</w:t>
      </w:r>
    </w:p>
    <w:p w:rsidR="005C6AB3" w:rsidRPr="00E86A17" w:rsidRDefault="005C6AB3" w:rsidP="00D27188">
      <w:pPr>
        <w:ind w:left="360"/>
        <w:rPr>
          <w:b/>
        </w:rPr>
      </w:pPr>
      <w:r w:rsidRPr="00E86A17">
        <w:rPr>
          <w:b/>
        </w:rPr>
        <w:t xml:space="preserve">     Betlach </w:t>
      </w:r>
    </w:p>
    <w:p w:rsidR="005C6AB3" w:rsidRPr="00E86A17" w:rsidRDefault="005C6AB3" w:rsidP="00D27188">
      <w:pPr>
        <w:ind w:left="360"/>
        <w:rPr>
          <w:b/>
        </w:rPr>
      </w:pPr>
      <w:r w:rsidRPr="00E86A17">
        <w:rPr>
          <w:b/>
        </w:rPr>
        <w:t xml:space="preserve">     neděle 8. března Dolní Dobrouč – zajištění Rudolf Rajnet, Alexandra Pirklová a  </w:t>
      </w:r>
    </w:p>
    <w:p w:rsidR="005C6AB3" w:rsidRPr="00E86A17" w:rsidRDefault="005C6AB3" w:rsidP="00D27188">
      <w:pPr>
        <w:ind w:left="360"/>
        <w:rPr>
          <w:b/>
        </w:rPr>
      </w:pPr>
      <w:r w:rsidRPr="00E86A17">
        <w:rPr>
          <w:b/>
        </w:rPr>
        <w:t xml:space="preserve">     Tomáš Pavlík - se začátkem zahájení vždy od 9.- hodin</w:t>
      </w:r>
    </w:p>
    <w:p w:rsidR="005C6AB3" w:rsidRPr="00E86A17" w:rsidRDefault="005C6AB3" w:rsidP="00D27188">
      <w:pPr>
        <w:ind w:left="360"/>
        <w:rPr>
          <w:b/>
        </w:rPr>
      </w:pPr>
      <w:r w:rsidRPr="00E86A17">
        <w:rPr>
          <w:b/>
        </w:rPr>
        <w:t xml:space="preserve">      Presence na všech místech – Anna Vaněčková a Lenka Břízová</w:t>
      </w:r>
    </w:p>
    <w:p w:rsidR="005C6AB3" w:rsidRPr="006348E8" w:rsidRDefault="005C6AB3" w:rsidP="007B3A22">
      <w:pPr>
        <w:pStyle w:val="ListParagraph"/>
        <w:numPr>
          <w:ilvl w:val="0"/>
          <w:numId w:val="9"/>
        </w:numPr>
      </w:pPr>
      <w:r>
        <w:rPr>
          <w:b/>
          <w:u w:val="single"/>
        </w:rPr>
        <w:t>T</w:t>
      </w:r>
      <w:r w:rsidRPr="007B3A22">
        <w:rPr>
          <w:b/>
          <w:u w:val="single"/>
        </w:rPr>
        <w:t xml:space="preserve">ermín doručení přihlášek </w:t>
      </w:r>
      <w:r>
        <w:rPr>
          <w:b/>
          <w:u w:val="single"/>
        </w:rPr>
        <w:t xml:space="preserve">byl stanoven </w:t>
      </w:r>
      <w:r w:rsidRPr="007B3A22">
        <w:rPr>
          <w:b/>
          <w:u w:val="single"/>
        </w:rPr>
        <w:t xml:space="preserve">do </w:t>
      </w:r>
      <w:r>
        <w:rPr>
          <w:b/>
          <w:u w:val="single"/>
        </w:rPr>
        <w:t xml:space="preserve"> středy 19. 2. 2020 do 20.- hodin</w:t>
      </w:r>
    </w:p>
    <w:p w:rsidR="005C6AB3" w:rsidRPr="00182A87" w:rsidRDefault="005C6AB3" w:rsidP="006348E8">
      <w:pPr>
        <w:pStyle w:val="ListParagraph"/>
        <w:ind w:left="360"/>
      </w:pPr>
      <w:r>
        <w:rPr>
          <w:b/>
        </w:rPr>
        <w:tab/>
      </w:r>
      <w:r w:rsidRPr="007B3A22">
        <w:rPr>
          <w:b/>
          <w:u w:val="single"/>
        </w:rPr>
        <w:t xml:space="preserve"> na e-mail pro přihlašování</w:t>
      </w:r>
      <w:r w:rsidRPr="007B3A22">
        <w:rPr>
          <w:b/>
        </w:rPr>
        <w:t xml:space="preserve"> </w:t>
      </w:r>
      <w:r w:rsidRPr="007B3A22">
        <w:rPr>
          <w:b/>
          <w:u w:val="single"/>
        </w:rPr>
        <w:t>soutěží.</w:t>
      </w:r>
      <w:r>
        <w:rPr>
          <w:b/>
          <w:u w:val="single"/>
        </w:rPr>
        <w:t xml:space="preserve"> - </w:t>
      </w:r>
      <w:r>
        <w:t xml:space="preserve"> rozesláním pokynů včetně formuláře přihlášky </w:t>
      </w:r>
      <w:r>
        <w:tab/>
        <w:t>vedoucím OBRATEM -  pověřena Anna Vaněčková</w:t>
      </w:r>
      <w:r w:rsidRPr="00182A87">
        <w:t xml:space="preserve">. </w:t>
      </w:r>
    </w:p>
    <w:p w:rsidR="005C6AB3" w:rsidRDefault="005C6AB3" w:rsidP="007B3A22">
      <w:pPr>
        <w:numPr>
          <w:ilvl w:val="0"/>
          <w:numId w:val="6"/>
        </w:numPr>
      </w:pPr>
      <w:r>
        <w:t>Testy se měnit nebudou, ústní otázky budou doplněny dle loni zapsaných návrhů zkoušejících.</w:t>
      </w:r>
    </w:p>
    <w:p w:rsidR="005C6AB3" w:rsidRPr="008B4701" w:rsidRDefault="005C6AB3" w:rsidP="00177DFC">
      <w:pPr>
        <w:numPr>
          <w:ilvl w:val="0"/>
          <w:numId w:val="6"/>
        </w:numPr>
      </w:pPr>
      <w:r>
        <w:rPr>
          <w:b/>
          <w:u w:val="single"/>
        </w:rPr>
        <w:t>Kontrolou došlých přihlášek pověřeny Anna Vaněčková a Lenka Břízová.</w:t>
      </w:r>
    </w:p>
    <w:p w:rsidR="005C6AB3" w:rsidRDefault="005C6AB3" w:rsidP="008B4701">
      <w:pPr>
        <w:ind w:left="720"/>
        <w:rPr>
          <w:b/>
          <w:u w:val="single"/>
        </w:rPr>
      </w:pPr>
      <w:r>
        <w:rPr>
          <w:b/>
          <w:u w:val="single"/>
        </w:rPr>
        <w:t xml:space="preserve">Harmonogram pro jednotlivá místa plnění vypracuje dle došlých přihlášek Rudolf Rajnet – hotové rozešle vedoucím Anna Vaněčková </w:t>
      </w:r>
    </w:p>
    <w:p w:rsidR="005C6AB3" w:rsidRDefault="005C6AB3" w:rsidP="008B4701">
      <w:pPr>
        <w:pStyle w:val="ListParagraph"/>
        <w:numPr>
          <w:ilvl w:val="0"/>
          <w:numId w:val="10"/>
        </w:numPr>
      </w:pPr>
      <w:r>
        <w:t>OSH připraví pro děti odznaky za splněné odborky a diplomy k odborkám.</w:t>
      </w:r>
    </w:p>
    <w:p w:rsidR="005C6AB3" w:rsidRDefault="005C6AB3" w:rsidP="007B3A22">
      <w:pPr>
        <w:rPr>
          <w:b/>
          <w:sz w:val="22"/>
          <w:szCs w:val="22"/>
          <w:u w:val="single"/>
        </w:rPr>
      </w:pPr>
    </w:p>
    <w:p w:rsidR="005C6AB3" w:rsidRPr="004D2008" w:rsidRDefault="005C6AB3" w:rsidP="004D2008">
      <w:pPr>
        <w:rPr>
          <w:b/>
          <w:bCs/>
          <w:u w:val="single"/>
        </w:rPr>
      </w:pPr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ab/>
      </w:r>
      <w:r w:rsidRPr="004D2008">
        <w:rPr>
          <w:b/>
          <w:sz w:val="22"/>
          <w:szCs w:val="22"/>
          <w:u w:val="single"/>
        </w:rPr>
        <w:t xml:space="preserve">  3</w:t>
      </w:r>
      <w:r w:rsidRPr="004D2008">
        <w:rPr>
          <w:b/>
          <w:u w:val="single"/>
        </w:rPr>
        <w:t>)  Starosta OSH – Mgr. Jan Růžička</w:t>
      </w:r>
    </w:p>
    <w:p w:rsidR="005C6AB3" w:rsidRDefault="005C6AB3" w:rsidP="006E0BE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Informace  pro vedoucí mládeže z OSH a ústředí jsou průběžně rozesílány.</w:t>
      </w:r>
    </w:p>
    <w:p w:rsidR="005C6AB3" w:rsidRDefault="005C6AB3" w:rsidP="00521F9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Výtvarná a literání soutěž POOD 2020 již byla vyhlášena – vydán pokyn ORP OSH ÚO  – termín odevzdání výkresů do 15. 3. 2020 – rozesláním vedoucím MH pověřena Anna Vaněčková.</w:t>
      </w:r>
    </w:p>
    <w:p w:rsidR="005C6AB3" w:rsidRDefault="005C6AB3" w:rsidP="00521F99">
      <w:pPr>
        <w:pStyle w:val="ListParagraph"/>
        <w:rPr>
          <w:bCs/>
        </w:rPr>
      </w:pPr>
    </w:p>
    <w:p w:rsidR="005C6AB3" w:rsidRDefault="005C6AB3" w:rsidP="00521F99">
      <w:pPr>
        <w:pStyle w:val="ListParagraph"/>
        <w:rPr>
          <w:bCs/>
        </w:rPr>
      </w:pPr>
    </w:p>
    <w:p w:rsidR="005C6AB3" w:rsidRPr="004B6555" w:rsidRDefault="005C6AB3" w:rsidP="004B6555">
      <w:pPr>
        <w:pStyle w:val="ListParagraph"/>
        <w:ind w:left="360"/>
        <w:rPr>
          <w:bCs/>
        </w:rPr>
      </w:pPr>
      <w:r>
        <w:rPr>
          <w:bCs/>
        </w:rPr>
        <w:t xml:space="preserve"> </w:t>
      </w:r>
    </w:p>
    <w:p w:rsidR="005C6AB3" w:rsidRPr="00B5624D" w:rsidRDefault="005C6AB3" w:rsidP="00567BD5">
      <w:r>
        <w:t>V Jablonném nad Orlicí  10.1.2020</w:t>
      </w:r>
    </w:p>
    <w:p w:rsidR="005C6AB3" w:rsidRPr="00B5624D" w:rsidRDefault="005C6AB3" w:rsidP="00567BD5"/>
    <w:p w:rsidR="005C6AB3" w:rsidRPr="004B6555" w:rsidRDefault="005C6AB3" w:rsidP="00567BD5">
      <w:pPr>
        <w:rPr>
          <w:b/>
          <w:i/>
        </w:rPr>
      </w:pPr>
      <w:r w:rsidRPr="00B5624D">
        <w:t>Zapsal</w:t>
      </w:r>
      <w:r>
        <w:t>a</w:t>
      </w:r>
      <w:r w:rsidRPr="00B5624D">
        <w:t xml:space="preserve">: </w:t>
      </w:r>
      <w:bookmarkStart w:id="0" w:name="_GoBack"/>
      <w:bookmarkEnd w:id="0"/>
      <w:r>
        <w:t>Anna Vaněčková</w:t>
      </w:r>
      <w:r w:rsidRPr="00B5624D">
        <w:tab/>
      </w:r>
      <w:r w:rsidRPr="00B5624D">
        <w:tab/>
      </w:r>
      <w:r w:rsidRPr="00B5624D">
        <w:tab/>
      </w:r>
      <w:r w:rsidRPr="00B5624D">
        <w:tab/>
      </w:r>
      <w:r w:rsidRPr="00B5624D">
        <w:tab/>
      </w:r>
      <w:r w:rsidRPr="00B5624D">
        <w:tab/>
      </w:r>
      <w:r w:rsidRPr="004B6555">
        <w:rPr>
          <w:b/>
          <w:i/>
        </w:rPr>
        <w:t>Rudolf  Rajnet</w:t>
      </w:r>
    </w:p>
    <w:p w:rsidR="005C6AB3" w:rsidRPr="00B5624D" w:rsidRDefault="005C6AB3" w:rsidP="00567BD5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v</w:t>
      </w:r>
      <w:r w:rsidRPr="004B6555">
        <w:rPr>
          <w:b/>
          <w:i/>
        </w:rPr>
        <w:t>edoucí ORM</w:t>
      </w:r>
    </w:p>
    <w:p w:rsidR="005C6AB3" w:rsidRPr="00B5624D" w:rsidRDefault="005C6AB3" w:rsidP="00567BD5"/>
    <w:p w:rsidR="005C6AB3" w:rsidRDefault="005C6AB3" w:rsidP="00567BD5">
      <w:pPr>
        <w:rPr>
          <w:sz w:val="22"/>
          <w:szCs w:val="22"/>
        </w:rPr>
      </w:pPr>
    </w:p>
    <w:p w:rsidR="005C6AB3" w:rsidRPr="00DB24FF" w:rsidRDefault="005C6AB3" w:rsidP="00567BD5">
      <w:pPr>
        <w:rPr>
          <w:sz w:val="22"/>
          <w:szCs w:val="22"/>
        </w:rPr>
      </w:pPr>
      <w:r>
        <w:rPr>
          <w:sz w:val="22"/>
          <w:szCs w:val="22"/>
        </w:rPr>
        <w:t>Ověřovatel zápisu: Ing. Jakub Betlach</w:t>
      </w:r>
    </w:p>
    <w:sectPr w:rsidR="005C6AB3" w:rsidRPr="00DB24FF" w:rsidSect="00910281"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F45"/>
    <w:multiLevelType w:val="hybridMultilevel"/>
    <w:tmpl w:val="DCD44CD4"/>
    <w:lvl w:ilvl="0" w:tplc="99840AEA">
      <w:start w:val="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1DFF0236"/>
    <w:multiLevelType w:val="hybridMultilevel"/>
    <w:tmpl w:val="24E84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D1FD9"/>
    <w:multiLevelType w:val="hybridMultilevel"/>
    <w:tmpl w:val="FEDE5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4578D"/>
    <w:multiLevelType w:val="hybridMultilevel"/>
    <w:tmpl w:val="46D2750C"/>
    <w:lvl w:ilvl="0" w:tplc="04050011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35AF3942"/>
    <w:multiLevelType w:val="hybridMultilevel"/>
    <w:tmpl w:val="FFEC99B8"/>
    <w:lvl w:ilvl="0" w:tplc="3698D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554396"/>
    <w:multiLevelType w:val="hybridMultilevel"/>
    <w:tmpl w:val="0C687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F5040"/>
    <w:multiLevelType w:val="hybridMultilevel"/>
    <w:tmpl w:val="E9FE7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C0FFE"/>
    <w:multiLevelType w:val="hybridMultilevel"/>
    <w:tmpl w:val="67D4C4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312E7"/>
    <w:multiLevelType w:val="hybridMultilevel"/>
    <w:tmpl w:val="D738F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D3647"/>
    <w:multiLevelType w:val="hybridMultilevel"/>
    <w:tmpl w:val="075826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BD5"/>
    <w:rsid w:val="00012C25"/>
    <w:rsid w:val="0001558D"/>
    <w:rsid w:val="0006773D"/>
    <w:rsid w:val="00082AB1"/>
    <w:rsid w:val="000903C1"/>
    <w:rsid w:val="00090F9D"/>
    <w:rsid w:val="000A09EF"/>
    <w:rsid w:val="000A71FA"/>
    <w:rsid w:val="000B058E"/>
    <w:rsid w:val="000B4ECB"/>
    <w:rsid w:val="000C1F1C"/>
    <w:rsid w:val="000E03EA"/>
    <w:rsid w:val="00111112"/>
    <w:rsid w:val="0012116D"/>
    <w:rsid w:val="0013432C"/>
    <w:rsid w:val="00143B84"/>
    <w:rsid w:val="0016179B"/>
    <w:rsid w:val="00177DFC"/>
    <w:rsid w:val="00182A87"/>
    <w:rsid w:val="001A1103"/>
    <w:rsid w:val="001A7897"/>
    <w:rsid w:val="001D6883"/>
    <w:rsid w:val="001E1C2B"/>
    <w:rsid w:val="002023A7"/>
    <w:rsid w:val="00242C7C"/>
    <w:rsid w:val="00293878"/>
    <w:rsid w:val="00294373"/>
    <w:rsid w:val="002A32EC"/>
    <w:rsid w:val="002B1A7B"/>
    <w:rsid w:val="002B2182"/>
    <w:rsid w:val="002E4C01"/>
    <w:rsid w:val="002F517E"/>
    <w:rsid w:val="00300ECC"/>
    <w:rsid w:val="00351024"/>
    <w:rsid w:val="00361EB4"/>
    <w:rsid w:val="00384C0E"/>
    <w:rsid w:val="003F1A4C"/>
    <w:rsid w:val="004131BF"/>
    <w:rsid w:val="0041447C"/>
    <w:rsid w:val="00433A17"/>
    <w:rsid w:val="00494B10"/>
    <w:rsid w:val="004B6555"/>
    <w:rsid w:val="004C417F"/>
    <w:rsid w:val="004D2008"/>
    <w:rsid w:val="00507ABD"/>
    <w:rsid w:val="00507F5C"/>
    <w:rsid w:val="00521F99"/>
    <w:rsid w:val="00527294"/>
    <w:rsid w:val="005314C5"/>
    <w:rsid w:val="00542DCB"/>
    <w:rsid w:val="00564380"/>
    <w:rsid w:val="00567BD5"/>
    <w:rsid w:val="00587292"/>
    <w:rsid w:val="005941B3"/>
    <w:rsid w:val="005A24FC"/>
    <w:rsid w:val="005B145A"/>
    <w:rsid w:val="005C2BCF"/>
    <w:rsid w:val="005C6AB3"/>
    <w:rsid w:val="005C7975"/>
    <w:rsid w:val="005F24C0"/>
    <w:rsid w:val="006032AC"/>
    <w:rsid w:val="00603E81"/>
    <w:rsid w:val="0063115F"/>
    <w:rsid w:val="006348E8"/>
    <w:rsid w:val="00641F5B"/>
    <w:rsid w:val="006427D2"/>
    <w:rsid w:val="006653C8"/>
    <w:rsid w:val="00675338"/>
    <w:rsid w:val="006A35ED"/>
    <w:rsid w:val="006A4A48"/>
    <w:rsid w:val="006A7796"/>
    <w:rsid w:val="006B7C96"/>
    <w:rsid w:val="006C11DD"/>
    <w:rsid w:val="006E0BE9"/>
    <w:rsid w:val="006F1BC8"/>
    <w:rsid w:val="0071232A"/>
    <w:rsid w:val="0071775D"/>
    <w:rsid w:val="00721DFA"/>
    <w:rsid w:val="007664F0"/>
    <w:rsid w:val="007671DF"/>
    <w:rsid w:val="00776409"/>
    <w:rsid w:val="0077763B"/>
    <w:rsid w:val="00793B13"/>
    <w:rsid w:val="007B3A22"/>
    <w:rsid w:val="007C79E0"/>
    <w:rsid w:val="007F7CE5"/>
    <w:rsid w:val="00803D3C"/>
    <w:rsid w:val="00810077"/>
    <w:rsid w:val="008522DA"/>
    <w:rsid w:val="00873DB8"/>
    <w:rsid w:val="00882040"/>
    <w:rsid w:val="008B02A0"/>
    <w:rsid w:val="008B4701"/>
    <w:rsid w:val="008C40E8"/>
    <w:rsid w:val="008F0EAA"/>
    <w:rsid w:val="00910281"/>
    <w:rsid w:val="00931B92"/>
    <w:rsid w:val="00934DA7"/>
    <w:rsid w:val="009460C8"/>
    <w:rsid w:val="00955A3B"/>
    <w:rsid w:val="00975623"/>
    <w:rsid w:val="009A7227"/>
    <w:rsid w:val="009B66AC"/>
    <w:rsid w:val="009C058C"/>
    <w:rsid w:val="009F15D4"/>
    <w:rsid w:val="00A35177"/>
    <w:rsid w:val="00A35776"/>
    <w:rsid w:val="00A467CE"/>
    <w:rsid w:val="00A9599A"/>
    <w:rsid w:val="00AA05C3"/>
    <w:rsid w:val="00AA2885"/>
    <w:rsid w:val="00AB69F3"/>
    <w:rsid w:val="00AB6B84"/>
    <w:rsid w:val="00AC1BBA"/>
    <w:rsid w:val="00B007D5"/>
    <w:rsid w:val="00B4466E"/>
    <w:rsid w:val="00B5624D"/>
    <w:rsid w:val="00BA593B"/>
    <w:rsid w:val="00C35DF2"/>
    <w:rsid w:val="00C658EE"/>
    <w:rsid w:val="00C76013"/>
    <w:rsid w:val="00C76236"/>
    <w:rsid w:val="00D100A3"/>
    <w:rsid w:val="00D11AEA"/>
    <w:rsid w:val="00D27188"/>
    <w:rsid w:val="00D3358A"/>
    <w:rsid w:val="00D53EE1"/>
    <w:rsid w:val="00D74C67"/>
    <w:rsid w:val="00D82798"/>
    <w:rsid w:val="00DA2C2B"/>
    <w:rsid w:val="00DB24FF"/>
    <w:rsid w:val="00DC6885"/>
    <w:rsid w:val="00DE7805"/>
    <w:rsid w:val="00E20FB6"/>
    <w:rsid w:val="00E2177E"/>
    <w:rsid w:val="00E360C8"/>
    <w:rsid w:val="00E65064"/>
    <w:rsid w:val="00E86A17"/>
    <w:rsid w:val="00E90654"/>
    <w:rsid w:val="00EA1C2C"/>
    <w:rsid w:val="00EA6DFD"/>
    <w:rsid w:val="00EB55FB"/>
    <w:rsid w:val="00F07BE0"/>
    <w:rsid w:val="00F20AFE"/>
    <w:rsid w:val="00F257D4"/>
    <w:rsid w:val="00F31108"/>
    <w:rsid w:val="00F35590"/>
    <w:rsid w:val="00F563EA"/>
    <w:rsid w:val="00F57F47"/>
    <w:rsid w:val="00F9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67BD5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03E81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01558D"/>
    <w:pPr>
      <w:ind w:left="708"/>
    </w:pPr>
  </w:style>
  <w:style w:type="character" w:styleId="Hyperlink">
    <w:name w:val="Hyperlink"/>
    <w:basedOn w:val="DefaultParagraphFont"/>
    <w:uiPriority w:val="99"/>
    <w:rsid w:val="00E906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3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325</Words>
  <Characters>1920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dell</dc:creator>
  <cp:keywords/>
  <dc:description/>
  <cp:lastModifiedBy>Andula</cp:lastModifiedBy>
  <cp:revision>4</cp:revision>
  <cp:lastPrinted>2019-02-14T10:45:00Z</cp:lastPrinted>
  <dcterms:created xsi:type="dcterms:W3CDTF">2020-01-11T16:22:00Z</dcterms:created>
  <dcterms:modified xsi:type="dcterms:W3CDTF">2020-01-11T19:17:00Z</dcterms:modified>
</cp:coreProperties>
</file>