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C2" w:rsidRDefault="005F64C2" w:rsidP="00F976B2">
      <w:pPr>
        <w:rPr>
          <w:b/>
          <w:color w:val="FF0000"/>
          <w:sz w:val="36"/>
          <w:szCs w:val="36"/>
          <w:u w:val="single"/>
        </w:rPr>
      </w:pPr>
    </w:p>
    <w:p w:rsidR="005F64C2" w:rsidRDefault="005F64C2" w:rsidP="002C0A3C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</w:rPr>
        <w:t xml:space="preserve">    </w:t>
      </w:r>
      <w:r>
        <w:rPr>
          <w:b/>
          <w:color w:val="FF0000"/>
          <w:sz w:val="36"/>
          <w:szCs w:val="36"/>
          <w:u w:val="single"/>
        </w:rPr>
        <w:t>INFORMACE PRO VEDOUCÍ MH – AKTIV 2. 4. 2019</w:t>
      </w:r>
    </w:p>
    <w:p w:rsidR="005F64C2" w:rsidRDefault="005F64C2" w:rsidP="000A07C0">
      <w:pPr>
        <w:ind w:firstLine="708"/>
        <w:rPr>
          <w:b/>
          <w:color w:val="FF0000"/>
          <w:sz w:val="36"/>
          <w:szCs w:val="36"/>
          <w:u w:val="single"/>
        </w:rPr>
      </w:pPr>
    </w:p>
    <w:p w:rsidR="005F64C2" w:rsidRPr="002C0A3C" w:rsidRDefault="005F64C2" w:rsidP="000A07C0">
      <w:pPr>
        <w:ind w:firstLine="708"/>
        <w:rPr>
          <w:b/>
          <w:i/>
          <w:color w:val="FF0000"/>
          <w:sz w:val="32"/>
          <w:szCs w:val="32"/>
          <w:u w:val="single"/>
        </w:rPr>
      </w:pPr>
      <w:r w:rsidRPr="002C0A3C">
        <w:rPr>
          <w:b/>
          <w:i/>
          <w:color w:val="0070C0"/>
          <w:sz w:val="32"/>
          <w:szCs w:val="32"/>
          <w:u w:val="single"/>
        </w:rPr>
        <w:t xml:space="preserve">HODNOCENÍ ZKOUŠEK ODZNAKŮ ODBORNOSTÍ MH </w:t>
      </w:r>
    </w:p>
    <w:p w:rsidR="005F64C2" w:rsidRPr="00DE6F04" w:rsidRDefault="005F64C2" w:rsidP="00DE6F04">
      <w:pPr>
        <w:ind w:left="708" w:firstLine="708"/>
        <w:rPr>
          <w:b/>
          <w:color w:val="0070C0"/>
          <w:sz w:val="28"/>
        </w:rPr>
      </w:pPr>
      <w:r w:rsidRPr="00DE6F04">
        <w:rPr>
          <w:b/>
          <w:color w:val="0070C0"/>
          <w:sz w:val="28"/>
        </w:rPr>
        <w:t xml:space="preserve"> </w:t>
      </w:r>
    </w:p>
    <w:p w:rsidR="005F64C2" w:rsidRPr="00DE6F04" w:rsidRDefault="005F64C2" w:rsidP="00DE6F04">
      <w:pPr>
        <w:rPr>
          <w:b/>
          <w:sz w:val="28"/>
        </w:rPr>
      </w:pPr>
      <w:r>
        <w:rPr>
          <w:b/>
          <w:sz w:val="28"/>
        </w:rPr>
        <w:t>Přihlášky</w:t>
      </w:r>
      <w:r w:rsidRPr="00DE6F04">
        <w:rPr>
          <w:b/>
          <w:sz w:val="28"/>
        </w:rPr>
        <w:t xml:space="preserve"> </w:t>
      </w:r>
      <w:r>
        <w:rPr>
          <w:b/>
          <w:sz w:val="28"/>
        </w:rPr>
        <w:t xml:space="preserve">k plnění odborek v daném termínu 39 SDH,  </w:t>
      </w:r>
      <w:r w:rsidRPr="00DE6F04">
        <w:rPr>
          <w:b/>
          <w:sz w:val="28"/>
        </w:rPr>
        <w:t xml:space="preserve">po termínu </w:t>
      </w:r>
      <w:r>
        <w:rPr>
          <w:b/>
          <w:sz w:val="28"/>
        </w:rPr>
        <w:t>2 SDH</w:t>
      </w:r>
    </w:p>
    <w:p w:rsidR="005F64C2" w:rsidRDefault="005F64C2" w:rsidP="00DE6F04">
      <w:pPr>
        <w:rPr>
          <w:b/>
          <w:sz w:val="28"/>
        </w:rPr>
      </w:pPr>
      <w:r w:rsidRPr="00DE6F04">
        <w:rPr>
          <w:b/>
          <w:sz w:val="28"/>
        </w:rPr>
        <w:t>Nepřihláš</w:t>
      </w:r>
      <w:r>
        <w:rPr>
          <w:b/>
          <w:sz w:val="28"/>
        </w:rPr>
        <w:t>eno vůbec  2 SDH.</w:t>
      </w:r>
    </w:p>
    <w:p w:rsidR="005F64C2" w:rsidRDefault="005F64C2" w:rsidP="00DE6F04">
      <w:pPr>
        <w:rPr>
          <w:b/>
          <w:sz w:val="28"/>
        </w:rPr>
      </w:pPr>
      <w:r>
        <w:rPr>
          <w:b/>
          <w:sz w:val="28"/>
        </w:rPr>
        <w:t>CELKEM PŘIHLÁŠENO  41 SDH (397 dětí)</w:t>
      </w:r>
    </w:p>
    <w:p w:rsidR="005F64C2" w:rsidRDefault="005F64C2" w:rsidP="00DE6F04">
      <w:pPr>
        <w:rPr>
          <w:b/>
          <w:sz w:val="28"/>
        </w:rPr>
      </w:pPr>
      <w:r>
        <w:rPr>
          <w:b/>
          <w:sz w:val="28"/>
        </w:rPr>
        <w:t>CELKEM PŘEZKOUŠENO 41 SDH  (364 dětí)</w:t>
      </w:r>
    </w:p>
    <w:p w:rsidR="005F64C2" w:rsidRDefault="005F64C2" w:rsidP="00DE6F04">
      <w:pPr>
        <w:rPr>
          <w:b/>
          <w:color w:val="FF0000"/>
          <w:sz w:val="28"/>
        </w:rPr>
      </w:pPr>
      <w:r>
        <w:rPr>
          <w:b/>
          <w:sz w:val="28"/>
        </w:rPr>
        <w:t xml:space="preserve">SPLNILO 36 SDH (335 dětí) a 7 členů DOROSTU – </w:t>
      </w:r>
      <w:r>
        <w:rPr>
          <w:b/>
          <w:color w:val="FF0000"/>
          <w:sz w:val="28"/>
        </w:rPr>
        <w:t>NEPOČÍTÁ SE DO PLAMENU!</w:t>
      </w:r>
    </w:p>
    <w:p w:rsidR="005F64C2" w:rsidRDefault="005F64C2" w:rsidP="00DE6F04">
      <w:pPr>
        <w:rPr>
          <w:b/>
          <w:sz w:val="28"/>
        </w:rPr>
      </w:pPr>
      <w:r>
        <w:rPr>
          <w:b/>
          <w:sz w:val="28"/>
        </w:rPr>
        <w:t>NESPLNILO 5 SDH (22 dětí)</w:t>
      </w:r>
    </w:p>
    <w:p w:rsidR="005F64C2" w:rsidRPr="00DE6F04" w:rsidRDefault="005F64C2" w:rsidP="00DE6F04">
      <w:pPr>
        <w:rPr>
          <w:b/>
          <w:sz w:val="28"/>
        </w:rPr>
      </w:pPr>
    </w:p>
    <w:p w:rsidR="005F64C2" w:rsidRDefault="005F64C2" w:rsidP="00E67AE9">
      <w:pPr>
        <w:pStyle w:val="ListParagraph"/>
        <w:numPr>
          <w:ilvl w:val="0"/>
          <w:numId w:val="21"/>
        </w:numPr>
        <w:spacing w:after="200" w:line="276" w:lineRule="auto"/>
        <w:rPr>
          <w:b/>
          <w:sz w:val="28"/>
        </w:rPr>
      </w:pPr>
      <w:r w:rsidRPr="00DE6F04">
        <w:rPr>
          <w:b/>
          <w:sz w:val="28"/>
        </w:rPr>
        <w:t>Zvážit počet přihlášených dětí – z důvodu neúspěchu nemusí pak spl</w:t>
      </w:r>
      <w:r>
        <w:rPr>
          <w:b/>
          <w:sz w:val="28"/>
        </w:rPr>
        <w:t xml:space="preserve">nit okruh III.  </w:t>
      </w:r>
    </w:p>
    <w:p w:rsidR="005F64C2" w:rsidRDefault="005F64C2" w:rsidP="005222DC">
      <w:pPr>
        <w:pStyle w:val="ListParagraph"/>
        <w:ind w:left="36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Do hry PLAMEN budou do okruhu III. započítávány pouze odznaky odbornosti splněné tímto způsobem !!!!</w:t>
      </w:r>
    </w:p>
    <w:p w:rsidR="005F64C2" w:rsidRDefault="005F64C2" w:rsidP="00DE6F04">
      <w:pPr>
        <w:rPr>
          <w:b/>
          <w:sz w:val="28"/>
        </w:rPr>
      </w:pPr>
    </w:p>
    <w:p w:rsidR="005F64C2" w:rsidRPr="00DE6F04" w:rsidRDefault="005F64C2" w:rsidP="00DE6F04">
      <w:pPr>
        <w:rPr>
          <w:b/>
          <w:sz w:val="28"/>
        </w:rPr>
      </w:pPr>
      <w:r w:rsidRPr="00DE6F04">
        <w:rPr>
          <w:b/>
          <w:sz w:val="28"/>
        </w:rPr>
        <w:t xml:space="preserve">PŘIHLAŠOVAT DLE PODMÍNEK V BROŽUŘE (např. cvičitel až po preventistovi a strojníkovi, velitel po cvičiteli, instruktor je poslední. </w:t>
      </w:r>
    </w:p>
    <w:p w:rsidR="005F64C2" w:rsidRDefault="005F64C2" w:rsidP="000A07C0">
      <w:pPr>
        <w:rPr>
          <w:b/>
          <w:sz w:val="28"/>
        </w:rPr>
      </w:pPr>
      <w:r w:rsidRPr="00DE6F04">
        <w:rPr>
          <w:b/>
          <w:sz w:val="28"/>
        </w:rPr>
        <w:t>ODBORKY JUNIOR jen pro MLADŠÍ KATEGORII !!!!</w:t>
      </w:r>
      <w:r w:rsidRPr="00DE6F04">
        <w:rPr>
          <w:b/>
          <w:sz w:val="28"/>
        </w:rPr>
        <w:tab/>
      </w:r>
    </w:p>
    <w:p w:rsidR="005F64C2" w:rsidRDefault="005F64C2" w:rsidP="000A07C0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BYLO  JEŠTĚ DOST </w:t>
      </w:r>
      <w:r w:rsidRPr="000A07C0">
        <w:rPr>
          <w:b/>
          <w:color w:val="FF0000"/>
          <w:sz w:val="28"/>
          <w:u w:val="single"/>
        </w:rPr>
        <w:t xml:space="preserve"> REKLAMOVANÝCH PŘIHLÁŠEK !!!!</w:t>
      </w:r>
    </w:p>
    <w:p w:rsidR="005F64C2" w:rsidRPr="000A07C0" w:rsidRDefault="005F64C2" w:rsidP="000A07C0">
      <w:pPr>
        <w:rPr>
          <w:b/>
          <w:sz w:val="28"/>
          <w:u w:val="single"/>
        </w:rPr>
      </w:pPr>
    </w:p>
    <w:p w:rsidR="005F64C2" w:rsidRPr="00DE6F04" w:rsidRDefault="005F64C2" w:rsidP="00DE6F04">
      <w:pPr>
        <w:pStyle w:val="ListParagraph"/>
        <w:numPr>
          <w:ilvl w:val="0"/>
          <w:numId w:val="21"/>
        </w:numPr>
        <w:spacing w:after="200" w:line="276" w:lineRule="auto"/>
        <w:rPr>
          <w:b/>
          <w:sz w:val="28"/>
        </w:rPr>
      </w:pPr>
      <w:r w:rsidRPr="00DE6F04">
        <w:rPr>
          <w:b/>
          <w:sz w:val="28"/>
        </w:rPr>
        <w:t>Dodržování podmínek plnění !!!!</w:t>
      </w:r>
    </w:p>
    <w:p w:rsidR="005F64C2" w:rsidRPr="00CB304E" w:rsidRDefault="005F64C2" w:rsidP="00DE6F04">
      <w:pPr>
        <w:rPr>
          <w:b/>
          <w:color w:val="FF0000"/>
          <w:sz w:val="28"/>
        </w:rPr>
      </w:pPr>
      <w:r w:rsidRPr="00DE6F04">
        <w:rPr>
          <w:b/>
          <w:sz w:val="28"/>
        </w:rPr>
        <w:t xml:space="preserve">PREVENTISTA-JUNIOR + PREVENTISTA – předložení práce do soutěže „POOD“na aktuální rok </w:t>
      </w:r>
      <w:r w:rsidRPr="00CB304E">
        <w:rPr>
          <w:b/>
          <w:sz w:val="28"/>
        </w:rPr>
        <w:t xml:space="preserve">– </w:t>
      </w:r>
      <w:r w:rsidRPr="00CB304E">
        <w:rPr>
          <w:b/>
          <w:color w:val="FF0000"/>
          <w:sz w:val="28"/>
        </w:rPr>
        <w:t>popis výkresu na zadní straně – jako pro předání k vyhodnocení.</w:t>
      </w:r>
    </w:p>
    <w:p w:rsidR="005F64C2" w:rsidRPr="00DE6F04" w:rsidRDefault="005F64C2" w:rsidP="00DE6F04">
      <w:pPr>
        <w:rPr>
          <w:b/>
          <w:sz w:val="28"/>
        </w:rPr>
      </w:pPr>
      <w:r w:rsidRPr="00DE6F04">
        <w:rPr>
          <w:b/>
          <w:sz w:val="28"/>
        </w:rPr>
        <w:t>Pouze se kontroluje u presence – do soutěže si předává SDH !!!!</w:t>
      </w:r>
    </w:p>
    <w:p w:rsidR="005F64C2" w:rsidRPr="00DE6F04" w:rsidRDefault="005F64C2" w:rsidP="00DE6F04">
      <w:pPr>
        <w:rPr>
          <w:b/>
          <w:sz w:val="28"/>
        </w:rPr>
      </w:pPr>
      <w:r w:rsidRPr="00DE6F04">
        <w:rPr>
          <w:b/>
          <w:sz w:val="28"/>
        </w:rPr>
        <w:t>KRONIKÁŘ – historie sboru – zpracuje každý sám za sebe – odevzdává se – přikládá se k hodnocení zkoušek – NELZE KOPÍROVAT !!!!!</w:t>
      </w:r>
    </w:p>
    <w:p w:rsidR="005F64C2" w:rsidRDefault="005F64C2" w:rsidP="00DE6F04">
      <w:pPr>
        <w:rPr>
          <w:b/>
          <w:sz w:val="28"/>
        </w:rPr>
      </w:pPr>
      <w:r w:rsidRPr="00DE6F04">
        <w:rPr>
          <w:b/>
          <w:sz w:val="28"/>
        </w:rPr>
        <w:t>Ukázka zápi</w:t>
      </w:r>
      <w:r>
        <w:rPr>
          <w:b/>
          <w:sz w:val="28"/>
        </w:rPr>
        <w:t xml:space="preserve">su v kronice – </w:t>
      </w:r>
      <w:r>
        <w:rPr>
          <w:b/>
          <w:color w:val="FF0000"/>
          <w:sz w:val="28"/>
        </w:rPr>
        <w:t>dbát na vedení kroniky dětmi, které plní odborku kronikáře.</w:t>
      </w:r>
      <w:r w:rsidRPr="00DE6F04">
        <w:rPr>
          <w:b/>
          <w:sz w:val="28"/>
        </w:rPr>
        <w:t xml:space="preserve"> – podmínka je půl roku vést </w:t>
      </w:r>
      <w:r>
        <w:rPr>
          <w:b/>
          <w:sz w:val="28"/>
        </w:rPr>
        <w:t xml:space="preserve">kroniku kolektivu – možno jen 2- 3 </w:t>
      </w:r>
      <w:r w:rsidRPr="00DE6F04">
        <w:rPr>
          <w:b/>
          <w:sz w:val="28"/>
        </w:rPr>
        <w:t>kronikáři za rok!!!!</w:t>
      </w:r>
    </w:p>
    <w:p w:rsidR="005F64C2" w:rsidRPr="00DE6F04" w:rsidRDefault="005F64C2" w:rsidP="00DE6F04">
      <w:pPr>
        <w:rPr>
          <w:b/>
          <w:sz w:val="28"/>
        </w:rPr>
      </w:pPr>
    </w:p>
    <w:p w:rsidR="005F64C2" w:rsidRPr="00E24344" w:rsidRDefault="005F64C2" w:rsidP="00E24344">
      <w:pPr>
        <w:pStyle w:val="ListParagraph"/>
        <w:numPr>
          <w:ilvl w:val="0"/>
          <w:numId w:val="21"/>
        </w:numPr>
        <w:spacing w:after="200" w:line="276" w:lineRule="auto"/>
        <w:rPr>
          <w:b/>
          <w:sz w:val="28"/>
        </w:rPr>
      </w:pPr>
      <w:r w:rsidRPr="00E24344">
        <w:rPr>
          <w:b/>
          <w:sz w:val="28"/>
        </w:rPr>
        <w:t xml:space="preserve">EVIDENCE SPLNĚNÝCH ODBOREK VEDOUCÍM MH </w:t>
      </w:r>
    </w:p>
    <w:p w:rsidR="005F64C2" w:rsidRPr="00DE6F04" w:rsidRDefault="005F64C2" w:rsidP="000A07C0">
      <w:pPr>
        <w:pStyle w:val="ListParagraph"/>
        <w:spacing w:after="200" w:line="276" w:lineRule="auto"/>
        <w:ind w:left="360"/>
        <w:rPr>
          <w:b/>
          <w:sz w:val="28"/>
        </w:rPr>
      </w:pPr>
      <w:r>
        <w:rPr>
          <w:b/>
          <w:sz w:val="28"/>
        </w:rPr>
        <w:t xml:space="preserve">(tabulky vypracovány na OSH a předány na aktivu vedoucích)  – </w:t>
      </w:r>
      <w:r w:rsidRPr="00D37C2C">
        <w:rPr>
          <w:b/>
          <w:color w:val="FF0000"/>
          <w:sz w:val="28"/>
        </w:rPr>
        <w:t>použít jako podklad k zavedení evidence v které budou vedoucí MH pokračovat</w:t>
      </w:r>
      <w:r w:rsidRPr="00DE6F04">
        <w:rPr>
          <w:b/>
          <w:sz w:val="28"/>
        </w:rPr>
        <w:t xml:space="preserve"> </w:t>
      </w:r>
      <w:r>
        <w:rPr>
          <w:b/>
          <w:sz w:val="28"/>
        </w:rPr>
        <w:t xml:space="preserve"> - </w:t>
      </w:r>
      <w:r w:rsidRPr="00DE6F04">
        <w:rPr>
          <w:b/>
          <w:sz w:val="28"/>
        </w:rPr>
        <w:t>v následujíc</w:t>
      </w:r>
      <w:r>
        <w:rPr>
          <w:b/>
          <w:sz w:val="28"/>
        </w:rPr>
        <w:t>ích letech už nebude OSH zpracovávat.</w:t>
      </w:r>
    </w:p>
    <w:p w:rsidR="005F64C2" w:rsidRPr="00DE6F04" w:rsidRDefault="005F64C2" w:rsidP="000A07C0">
      <w:pPr>
        <w:pStyle w:val="ListParagraph"/>
        <w:numPr>
          <w:ilvl w:val="0"/>
          <w:numId w:val="21"/>
        </w:numPr>
        <w:spacing w:after="200" w:line="276" w:lineRule="auto"/>
        <w:rPr>
          <w:b/>
          <w:sz w:val="28"/>
        </w:rPr>
      </w:pPr>
      <w:r w:rsidRPr="00DE6F04">
        <w:rPr>
          <w:b/>
          <w:sz w:val="28"/>
        </w:rPr>
        <w:t>POŘÍZENÍ DO CENTRÁLNÍ EVIDENCE  – ZAJIŠTĚNO NA OSH – HOTOVO !!!!!</w:t>
      </w:r>
    </w:p>
    <w:p w:rsidR="005F64C2" w:rsidRDefault="005F64C2" w:rsidP="00DE6F04">
      <w:pPr>
        <w:pStyle w:val="ListParagraph"/>
        <w:rPr>
          <w:b/>
          <w:color w:val="FF0000"/>
          <w:sz w:val="28"/>
          <w:u w:val="single"/>
        </w:rPr>
      </w:pPr>
    </w:p>
    <w:p w:rsidR="005F64C2" w:rsidRPr="000A07C0" w:rsidRDefault="005F64C2" w:rsidP="00DE6F04">
      <w:pPr>
        <w:pStyle w:val="ListParagraph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PROVÉST</w:t>
      </w:r>
    </w:p>
    <w:p w:rsidR="005F64C2" w:rsidRDefault="005F64C2" w:rsidP="00DE6F04">
      <w:pPr>
        <w:pStyle w:val="ListParagraph"/>
        <w:numPr>
          <w:ilvl w:val="0"/>
          <w:numId w:val="21"/>
        </w:numPr>
        <w:spacing w:after="200" w:line="276" w:lineRule="auto"/>
        <w:rPr>
          <w:b/>
          <w:color w:val="FF0000"/>
          <w:sz w:val="28"/>
        </w:rPr>
      </w:pPr>
      <w:r w:rsidRPr="00DE6F04">
        <w:rPr>
          <w:b/>
          <w:color w:val="FF0000"/>
          <w:sz w:val="28"/>
        </w:rPr>
        <w:t xml:space="preserve">ZÁPIS DO KRONIKY O SPLNĚNÝCH ODBORKÁCH – </w:t>
      </w:r>
      <w:r>
        <w:rPr>
          <w:b/>
          <w:color w:val="FF0000"/>
          <w:sz w:val="28"/>
        </w:rPr>
        <w:t xml:space="preserve">MÍSTO – SEZNAM DĚTÍ  – SPLNĚNÉ ODBORKY !!!! </w:t>
      </w:r>
    </w:p>
    <w:p w:rsidR="005F64C2" w:rsidRPr="00DE6F04" w:rsidRDefault="005F64C2" w:rsidP="002C0A3C">
      <w:pPr>
        <w:pStyle w:val="ListParagraph"/>
        <w:spacing w:after="200" w:line="276" w:lineRule="auto"/>
        <w:rPr>
          <w:b/>
          <w:color w:val="FF0000"/>
          <w:sz w:val="28"/>
        </w:rPr>
      </w:pPr>
      <w:r w:rsidRPr="00DE6F04">
        <w:rPr>
          <w:b/>
          <w:color w:val="FF0000"/>
          <w:sz w:val="28"/>
        </w:rPr>
        <w:t>BUDE KONTROLOVÁNO KE SPLNĚNÍ OKRUHU III.</w:t>
      </w:r>
    </w:p>
    <w:p w:rsidR="005F64C2" w:rsidRDefault="005F64C2" w:rsidP="002C0A3C">
      <w:pPr>
        <w:ind w:left="1416" w:firstLine="708"/>
        <w:rPr>
          <w:b/>
          <w:i/>
          <w:color w:val="0070C0"/>
          <w:sz w:val="32"/>
          <w:szCs w:val="32"/>
        </w:rPr>
      </w:pPr>
    </w:p>
    <w:p w:rsidR="005F64C2" w:rsidRDefault="005F64C2" w:rsidP="002C0A3C">
      <w:pPr>
        <w:ind w:left="1416" w:firstLine="708"/>
        <w:rPr>
          <w:b/>
          <w:i/>
          <w:color w:val="0070C0"/>
          <w:sz w:val="32"/>
          <w:szCs w:val="32"/>
          <w:u w:val="single"/>
        </w:rPr>
      </w:pPr>
    </w:p>
    <w:p w:rsidR="005F64C2" w:rsidRDefault="005F64C2" w:rsidP="002C0A3C">
      <w:pPr>
        <w:ind w:left="1416" w:firstLine="708"/>
        <w:rPr>
          <w:b/>
          <w:i/>
          <w:color w:val="0070C0"/>
          <w:sz w:val="32"/>
          <w:szCs w:val="32"/>
          <w:u w:val="single"/>
        </w:rPr>
      </w:pPr>
    </w:p>
    <w:p w:rsidR="005F64C2" w:rsidRDefault="005F64C2" w:rsidP="002C0A3C">
      <w:pPr>
        <w:ind w:left="1416" w:firstLine="708"/>
        <w:rPr>
          <w:b/>
          <w:i/>
          <w:color w:val="0070C0"/>
          <w:sz w:val="32"/>
          <w:szCs w:val="32"/>
          <w:u w:val="single"/>
        </w:rPr>
      </w:pPr>
      <w:r w:rsidRPr="002C0A3C">
        <w:rPr>
          <w:b/>
          <w:i/>
          <w:color w:val="0070C0"/>
          <w:sz w:val="32"/>
          <w:szCs w:val="32"/>
          <w:u w:val="single"/>
        </w:rPr>
        <w:t>POŽÁRNÍ OCHRANA OČIMA DĚTÍ 2018</w:t>
      </w:r>
    </w:p>
    <w:p w:rsidR="005F64C2" w:rsidRPr="002C0A3C" w:rsidRDefault="005F64C2" w:rsidP="002C0A3C">
      <w:pPr>
        <w:ind w:left="1416" w:firstLine="708"/>
        <w:rPr>
          <w:b/>
          <w:i/>
          <w:color w:val="0070C0"/>
          <w:sz w:val="32"/>
          <w:szCs w:val="32"/>
          <w:u w:val="single"/>
        </w:rPr>
      </w:pPr>
    </w:p>
    <w:p w:rsidR="005F64C2" w:rsidRPr="00DE6F04" w:rsidRDefault="005F64C2" w:rsidP="00D86770">
      <w:pPr>
        <w:pStyle w:val="ListParagraph"/>
        <w:numPr>
          <w:ilvl w:val="0"/>
          <w:numId w:val="16"/>
        </w:numPr>
        <w:rPr>
          <w:b/>
          <w:i/>
          <w:sz w:val="28"/>
          <w:szCs w:val="28"/>
        </w:rPr>
      </w:pPr>
      <w:r w:rsidRPr="00DE6F04">
        <w:rPr>
          <w:b/>
          <w:sz w:val="28"/>
          <w:szCs w:val="28"/>
        </w:rPr>
        <w:t xml:space="preserve">Hodnocení </w:t>
      </w:r>
      <w:r>
        <w:rPr>
          <w:b/>
          <w:sz w:val="28"/>
          <w:szCs w:val="28"/>
        </w:rPr>
        <w:t>provedla ORP v Ústí n. Orlicí 21</w:t>
      </w:r>
      <w:r w:rsidRPr="00DE6F04">
        <w:rPr>
          <w:b/>
          <w:sz w:val="28"/>
          <w:szCs w:val="28"/>
        </w:rPr>
        <w:t>. 3. 201</w:t>
      </w:r>
      <w:r>
        <w:rPr>
          <w:b/>
          <w:sz w:val="28"/>
          <w:szCs w:val="28"/>
        </w:rPr>
        <w:t>9</w:t>
      </w:r>
    </w:p>
    <w:p w:rsidR="005F64C2" w:rsidRPr="00E24344" w:rsidRDefault="005F64C2" w:rsidP="00E24344">
      <w:pPr>
        <w:pStyle w:val="ListParagrap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V</w:t>
      </w:r>
      <w:r w:rsidRPr="00DE6F04">
        <w:rPr>
          <w:b/>
          <w:sz w:val="28"/>
          <w:szCs w:val="28"/>
        </w:rPr>
        <w:t>ýsledky okresního vyhodnocení byly odeslán</w:t>
      </w:r>
      <w:r>
        <w:rPr>
          <w:b/>
          <w:sz w:val="28"/>
          <w:szCs w:val="28"/>
        </w:rPr>
        <w:t>y e-mailem 25. 3. 2019</w:t>
      </w:r>
    </w:p>
    <w:p w:rsidR="005F64C2" w:rsidRPr="00454683" w:rsidRDefault="005F64C2" w:rsidP="00454683">
      <w:pPr>
        <w:ind w:firstLine="708"/>
        <w:rPr>
          <w:b/>
          <w:i/>
          <w:color w:val="FF0000"/>
          <w:sz w:val="32"/>
          <w:szCs w:val="32"/>
        </w:rPr>
      </w:pPr>
      <w:r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5F64C2" w:rsidRPr="002C0A3C" w:rsidRDefault="005F64C2" w:rsidP="002C0A3C">
      <w:pPr>
        <w:ind w:left="708" w:firstLine="708"/>
        <w:rPr>
          <w:b/>
          <w:i/>
          <w:color w:val="0070C0"/>
          <w:sz w:val="32"/>
          <w:szCs w:val="32"/>
          <w:u w:val="single"/>
        </w:rPr>
      </w:pPr>
      <w:r w:rsidRPr="002C0A3C">
        <w:rPr>
          <w:b/>
          <w:i/>
          <w:color w:val="0070C0"/>
          <w:sz w:val="32"/>
          <w:szCs w:val="32"/>
          <w:u w:val="single"/>
        </w:rPr>
        <w:t>PŘI PRESENCI NA OKRESNÍM KOLE ODEVZDAT</w:t>
      </w:r>
    </w:p>
    <w:p w:rsidR="005F64C2" w:rsidRPr="00DE6F04" w:rsidRDefault="005F64C2" w:rsidP="00E02F1C">
      <w:pPr>
        <w:rPr>
          <w:b/>
          <w:sz w:val="28"/>
          <w:szCs w:val="28"/>
        </w:rPr>
      </w:pPr>
    </w:p>
    <w:p w:rsidR="005F64C2" w:rsidRPr="00DE6F04" w:rsidRDefault="005F64C2" w:rsidP="008E6BAC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  <w:u w:val="single"/>
        </w:rPr>
        <w:t xml:space="preserve">2 x PŘIHLÁŠKA DRUŽSTVA DO SOUTĚŽE </w:t>
      </w:r>
    </w:p>
    <w:p w:rsidR="005F64C2" w:rsidRPr="00DE6F04" w:rsidRDefault="005F64C2" w:rsidP="00F050B5">
      <w:pPr>
        <w:ind w:left="720" w:firstLine="360"/>
        <w:rPr>
          <w:b/>
          <w:color w:val="FF0000"/>
          <w:sz w:val="28"/>
          <w:szCs w:val="28"/>
          <w:u w:val="single"/>
        </w:rPr>
      </w:pPr>
      <w:r w:rsidRPr="00DE6F04">
        <w:rPr>
          <w:b/>
          <w:color w:val="FF0000"/>
          <w:sz w:val="28"/>
          <w:szCs w:val="28"/>
          <w:u w:val="single"/>
        </w:rPr>
        <w:t>– 2 různé formuláře  budou zaslány  s  OZ okresních kol.</w:t>
      </w:r>
    </w:p>
    <w:p w:rsidR="005F64C2" w:rsidRPr="00DE6F04" w:rsidRDefault="005F64C2" w:rsidP="00E02F1C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>Čitelně vyplněný seznam členů</w:t>
      </w:r>
      <w:r>
        <w:rPr>
          <w:b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ÚDAJE MUSÍ SOUHLASIT S ČLENSKÝMI PRŮKAZY – POZOR NA PŘEPIS DATA NAROZENÍ ( dd. mm. rrrr) Z RODNÉHO ČÍSLA !!!</w:t>
      </w:r>
    </w:p>
    <w:p w:rsidR="005F64C2" w:rsidRDefault="005F64C2" w:rsidP="00A27343">
      <w:pPr>
        <w:rPr>
          <w:b/>
          <w:color w:val="0000FF"/>
        </w:rPr>
      </w:pPr>
    </w:p>
    <w:p w:rsidR="005F64C2" w:rsidRPr="00DE6F04" w:rsidRDefault="005F64C2" w:rsidP="00E02F1C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>Čitelně jméno a příjmení vedoucího + podpisy a razítka SDH.</w:t>
      </w:r>
    </w:p>
    <w:p w:rsidR="005F64C2" w:rsidRPr="00E24344" w:rsidRDefault="005F64C2" w:rsidP="00E02F1C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 xml:space="preserve">Členské průkazy členů družstva – </w:t>
      </w:r>
      <w:r>
        <w:rPr>
          <w:b/>
          <w:color w:val="FF0000"/>
          <w:sz w:val="28"/>
          <w:szCs w:val="28"/>
        </w:rPr>
        <w:t>pouze nové průkazy s fotografií.</w:t>
      </w:r>
    </w:p>
    <w:p w:rsidR="005F64C2" w:rsidRPr="00DE6F04" w:rsidRDefault="005F64C2" w:rsidP="00C3653F">
      <w:pPr>
        <w:rPr>
          <w:b/>
          <w:color w:val="FF0000"/>
          <w:sz w:val="28"/>
          <w:szCs w:val="28"/>
          <w:u w:val="single"/>
        </w:rPr>
      </w:pPr>
      <w:r w:rsidRPr="00DE6F04">
        <w:rPr>
          <w:b/>
          <w:color w:val="FF0000"/>
          <w:sz w:val="28"/>
          <w:szCs w:val="28"/>
        </w:rPr>
        <w:t>Pojištění členů družstva MH (placení členských příspěvků) je zahrnuto do prohlášení SDH a vedoucího družstva na přihlášce.</w:t>
      </w:r>
    </w:p>
    <w:p w:rsidR="005F64C2" w:rsidRPr="00DE6F04" w:rsidRDefault="005F64C2" w:rsidP="00E02F1C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>Případně vyplněné a</w:t>
      </w:r>
      <w:r>
        <w:rPr>
          <w:b/>
          <w:sz w:val="28"/>
          <w:szCs w:val="28"/>
        </w:rPr>
        <w:t xml:space="preserve"> vedoucími </w:t>
      </w:r>
      <w:r w:rsidRPr="00DE6F04">
        <w:rPr>
          <w:b/>
          <w:sz w:val="28"/>
          <w:szCs w:val="28"/>
        </w:rPr>
        <w:t xml:space="preserve"> podepsané zápůjční lístky.</w:t>
      </w:r>
    </w:p>
    <w:p w:rsidR="005F64C2" w:rsidRDefault="005F64C2" w:rsidP="00E24344">
      <w:pPr>
        <w:rPr>
          <w:b/>
          <w:color w:val="0000FF"/>
        </w:rPr>
      </w:pPr>
    </w:p>
    <w:p w:rsidR="005F64C2" w:rsidRPr="00E24344" w:rsidRDefault="005F64C2" w:rsidP="00E24344">
      <w:pPr>
        <w:ind w:firstLine="708"/>
        <w:rPr>
          <w:b/>
          <w:color w:val="0000FF"/>
          <w:sz w:val="28"/>
        </w:rPr>
      </w:pPr>
      <w:r w:rsidRPr="00E24344">
        <w:rPr>
          <w:b/>
          <w:color w:val="0000FF"/>
          <w:sz w:val="28"/>
        </w:rPr>
        <w:t xml:space="preserve">Výjimka ORM -  </w:t>
      </w:r>
      <w:r w:rsidRPr="00E24344">
        <w:rPr>
          <w:b/>
          <w:color w:val="0000FF"/>
          <w:sz w:val="28"/>
          <w:u w:val="single"/>
        </w:rPr>
        <w:t>minimální počet členů družstva 5</w:t>
      </w:r>
      <w:r w:rsidRPr="00E24344">
        <w:rPr>
          <w:b/>
          <w:color w:val="0000FF"/>
          <w:sz w:val="28"/>
        </w:rPr>
        <w:t xml:space="preserve"> </w:t>
      </w:r>
      <w:r w:rsidRPr="00E24344">
        <w:rPr>
          <w:b/>
          <w:color w:val="0000FF"/>
          <w:sz w:val="28"/>
          <w:szCs w:val="28"/>
        </w:rPr>
        <w:t>( při počtu členů 5-7 je omezena účast na disciplínách)</w:t>
      </w:r>
      <w:r w:rsidRPr="00E24344">
        <w:rPr>
          <w:b/>
          <w:color w:val="0000FF"/>
        </w:rPr>
        <w:t xml:space="preserve"> </w:t>
      </w:r>
      <w:r w:rsidRPr="00E24344">
        <w:rPr>
          <w:b/>
          <w:color w:val="0000FF"/>
          <w:sz w:val="28"/>
          <w:u w:val="single"/>
        </w:rPr>
        <w:t>a maximální 15</w:t>
      </w:r>
    </w:p>
    <w:p w:rsidR="005F64C2" w:rsidRPr="007F173B" w:rsidRDefault="005F64C2" w:rsidP="00E24344">
      <w:pPr>
        <w:ind w:firstLine="708"/>
        <w:rPr>
          <w:b/>
          <w:color w:val="0000FF"/>
          <w:sz w:val="28"/>
          <w:szCs w:val="28"/>
        </w:rPr>
      </w:pPr>
      <w:r w:rsidRPr="007F173B">
        <w:rPr>
          <w:b/>
          <w:color w:val="0000FF"/>
          <w:sz w:val="28"/>
          <w:szCs w:val="28"/>
        </w:rPr>
        <w:t xml:space="preserve">Výjimka ORM - družstvům s počtem 8 členů bude v jarním kole umožněno půjčit si 1 závodníka </w:t>
      </w:r>
      <w:r w:rsidRPr="00CB304E">
        <w:rPr>
          <w:b/>
          <w:color w:val="FF0000"/>
          <w:sz w:val="28"/>
          <w:szCs w:val="28"/>
        </w:rPr>
        <w:t>na disciplíny CTIF</w:t>
      </w:r>
      <w:r w:rsidRPr="007F173B">
        <w:rPr>
          <w:b/>
          <w:color w:val="0000FF"/>
          <w:sz w:val="28"/>
          <w:szCs w:val="28"/>
        </w:rPr>
        <w:t>.   Půjčený závodník  je napsán na přihlášce svého družstva a nastupuje v dresu svého družstva !!!!!</w:t>
      </w:r>
    </w:p>
    <w:p w:rsidR="005F64C2" w:rsidRDefault="005F64C2" w:rsidP="007F173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FF"/>
          <w:sz w:val="28"/>
          <w:szCs w:val="28"/>
        </w:rPr>
      </w:pPr>
      <w:r w:rsidRPr="007F173B">
        <w:rPr>
          <w:rStyle w:val="Strong"/>
          <w:color w:val="E02813"/>
          <w:sz w:val="28"/>
          <w:szCs w:val="28"/>
        </w:rPr>
        <w:tab/>
      </w:r>
      <w:r w:rsidRPr="007F173B">
        <w:rPr>
          <w:rStyle w:val="Strong"/>
          <w:color w:val="0000FF"/>
          <w:sz w:val="28"/>
          <w:szCs w:val="28"/>
        </w:rPr>
        <w:t>Pokud za SDH závodí více družstev mohou si  půjčit ze svého SDH 2 závodníky pouze při počtu 5 členů 1 družstva.</w:t>
      </w:r>
      <w:r w:rsidRPr="007F173B">
        <w:rPr>
          <w:rFonts w:ascii="Helvetica" w:hAnsi="Helvetica" w:cs="Helvetica"/>
          <w:color w:val="0000FF"/>
          <w:sz w:val="28"/>
          <w:szCs w:val="28"/>
        </w:rPr>
        <w:t xml:space="preserve"> </w:t>
      </w:r>
      <w:r w:rsidRPr="007F173B">
        <w:rPr>
          <w:rStyle w:val="Strong"/>
          <w:color w:val="0000FF"/>
          <w:sz w:val="28"/>
          <w:szCs w:val="28"/>
        </w:rPr>
        <w:t xml:space="preserve">Ostatní družstva pak musí mít v dané kategorii </w:t>
      </w:r>
    </w:p>
    <w:p w:rsidR="005F64C2" w:rsidRPr="007F173B" w:rsidRDefault="005F64C2" w:rsidP="007F17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FF"/>
          <w:sz w:val="28"/>
          <w:szCs w:val="28"/>
        </w:rPr>
      </w:pPr>
      <w:r w:rsidRPr="007F173B">
        <w:rPr>
          <w:rStyle w:val="Strong"/>
          <w:color w:val="0000FF"/>
          <w:sz w:val="28"/>
          <w:szCs w:val="28"/>
        </w:rPr>
        <w:t>9 členů.</w:t>
      </w:r>
    </w:p>
    <w:p w:rsidR="005F64C2" w:rsidRPr="00DE6F04" w:rsidRDefault="005F64C2" w:rsidP="00E02F1C">
      <w:pPr>
        <w:rPr>
          <w:b/>
          <w:sz w:val="28"/>
          <w:szCs w:val="28"/>
        </w:rPr>
      </w:pPr>
    </w:p>
    <w:p w:rsidR="005F64C2" w:rsidRDefault="005F64C2" w:rsidP="00E7308F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  <w:u w:val="single"/>
        </w:rPr>
        <w:t>KRONIKU včetně formuláře  HODNOCENÍ KRONIK</w:t>
      </w:r>
    </w:p>
    <w:p w:rsidR="005F64C2" w:rsidRPr="00DE6F04" w:rsidRDefault="005F64C2" w:rsidP="00E7308F">
      <w:pPr>
        <w:numPr>
          <w:ilvl w:val="0"/>
          <w:numId w:val="25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>Založeno v kronice</w:t>
      </w:r>
    </w:p>
    <w:p w:rsidR="005F64C2" w:rsidRPr="00DE6F04" w:rsidRDefault="005F64C2" w:rsidP="00A27343">
      <w:pPr>
        <w:rPr>
          <w:b/>
          <w:color w:val="FF0000"/>
          <w:sz w:val="28"/>
          <w:szCs w:val="28"/>
        </w:rPr>
      </w:pPr>
      <w:r w:rsidRPr="00DE6F04">
        <w:rPr>
          <w:b/>
          <w:color w:val="FF0000"/>
          <w:sz w:val="28"/>
          <w:szCs w:val="28"/>
        </w:rPr>
        <w:t>Pokud je kronika společná pro více družstev stačí 1 formulář !!!!!!!!!!</w:t>
      </w:r>
    </w:p>
    <w:p w:rsidR="005F64C2" w:rsidRPr="00CB304E" w:rsidRDefault="005F64C2" w:rsidP="00A27343">
      <w:pPr>
        <w:rPr>
          <w:b/>
          <w:color w:val="FF0000"/>
          <w:sz w:val="28"/>
          <w:szCs w:val="28"/>
        </w:rPr>
      </w:pPr>
      <w:r w:rsidRPr="007F173B">
        <w:rPr>
          <w:b/>
          <w:color w:val="0000FF"/>
          <w:sz w:val="28"/>
          <w:szCs w:val="28"/>
        </w:rPr>
        <w:t xml:space="preserve">Posuzují se aktivity celého kolektivu MH v SDH (tj. všech </w:t>
      </w:r>
      <w:r>
        <w:rPr>
          <w:b/>
          <w:color w:val="0000FF"/>
          <w:sz w:val="28"/>
          <w:szCs w:val="28"/>
        </w:rPr>
        <w:t xml:space="preserve">zapojených družstev dohromady) – </w:t>
      </w:r>
      <w:r>
        <w:rPr>
          <w:b/>
          <w:color w:val="FF0000"/>
          <w:sz w:val="28"/>
          <w:szCs w:val="28"/>
        </w:rPr>
        <w:t>NEPOČÍTÁ SE KATEGORIE DOROSTU!!!!!</w:t>
      </w:r>
    </w:p>
    <w:p w:rsidR="005F64C2" w:rsidRPr="007F173B" w:rsidRDefault="005F64C2" w:rsidP="00A27343">
      <w:pPr>
        <w:rPr>
          <w:b/>
          <w:color w:val="0000FF"/>
          <w:sz w:val="28"/>
          <w:szCs w:val="28"/>
        </w:rPr>
      </w:pPr>
      <w:r w:rsidRPr="007F173B">
        <w:rPr>
          <w:b/>
          <w:color w:val="0000FF"/>
          <w:sz w:val="28"/>
          <w:szCs w:val="28"/>
        </w:rPr>
        <w:t xml:space="preserve"> </w:t>
      </w:r>
      <w:r w:rsidRPr="007F173B">
        <w:rPr>
          <w:b/>
          <w:color w:val="0000FF"/>
          <w:sz w:val="28"/>
          <w:szCs w:val="28"/>
          <w:u w:val="single"/>
        </w:rPr>
        <w:t>Splnění odznaků specializací  se do splnění okruhu III. NEPOČÍTÁ!!!!</w:t>
      </w:r>
    </w:p>
    <w:p w:rsidR="005F64C2" w:rsidRPr="00DE6F04" w:rsidRDefault="005F64C2" w:rsidP="00454683">
      <w:pPr>
        <w:pStyle w:val="ListParagraph"/>
        <w:numPr>
          <w:ilvl w:val="0"/>
          <w:numId w:val="25"/>
        </w:numPr>
        <w:rPr>
          <w:b/>
          <w:color w:val="FF0000"/>
          <w:sz w:val="32"/>
          <w:szCs w:val="28"/>
          <w:u w:val="single"/>
        </w:rPr>
      </w:pPr>
      <w:r w:rsidRPr="00DE6F04">
        <w:rPr>
          <w:b/>
          <w:sz w:val="28"/>
          <w:szCs w:val="28"/>
        </w:rPr>
        <w:t xml:space="preserve">Záznamy o splnění jednotlivých okruhů s uvedením </w:t>
      </w:r>
      <w:r w:rsidRPr="00DE6F04">
        <w:rPr>
          <w:b/>
          <w:color w:val="FF0000"/>
          <w:sz w:val="32"/>
          <w:szCs w:val="28"/>
          <w:u w:val="single"/>
        </w:rPr>
        <w:t>data akce a čísla strany v kronice, kde je zaznamenáno</w:t>
      </w:r>
    </w:p>
    <w:p w:rsidR="005F64C2" w:rsidRPr="00DE6F04" w:rsidRDefault="005F64C2" w:rsidP="00F976B2">
      <w:pPr>
        <w:rPr>
          <w:b/>
          <w:sz w:val="28"/>
          <w:szCs w:val="28"/>
        </w:rPr>
      </w:pPr>
    </w:p>
    <w:p w:rsidR="005F64C2" w:rsidRPr="00DE6F04" w:rsidRDefault="005F64C2" w:rsidP="00D2635F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  <w:u w:val="single"/>
        </w:rPr>
        <w:t xml:space="preserve">PŘIHLÁŠKY NA PŘEBOR JEDNOTLIVCE </w:t>
      </w:r>
      <w:r w:rsidRPr="00DE6F04">
        <w:rPr>
          <w:b/>
          <w:color w:val="FF0000"/>
          <w:sz w:val="28"/>
          <w:szCs w:val="28"/>
          <w:u w:val="single"/>
        </w:rPr>
        <w:t xml:space="preserve"> ORAZÍTKOVANÉ A PODEPSANÉ ORIGINÁLY PŘIHLÁŠEK, KTERÉ BUDOU  ZASLÁNY P</w:t>
      </w:r>
      <w:r>
        <w:rPr>
          <w:b/>
          <w:color w:val="FF0000"/>
          <w:sz w:val="28"/>
          <w:szCs w:val="28"/>
          <w:u w:val="single"/>
        </w:rPr>
        <w:t xml:space="preserve">ŘEDEM </w:t>
      </w:r>
      <w:r>
        <w:rPr>
          <w:rFonts w:ascii="Tahoma" w:hAnsi="Tahoma"/>
          <w:b/>
          <w:color w:val="0000FF"/>
          <w:sz w:val="28"/>
          <w:szCs w:val="28"/>
          <w:u w:val="single"/>
        </w:rPr>
        <w:t xml:space="preserve">na email: </w:t>
      </w:r>
      <w:r w:rsidRPr="00E7308F">
        <w:rPr>
          <w:rFonts w:ascii="Tahoma" w:hAnsi="Tahoma"/>
          <w:b/>
          <w:color w:val="0000FF"/>
          <w:sz w:val="28"/>
          <w:szCs w:val="28"/>
          <w:u w:val="single"/>
        </w:rPr>
        <w:t>soutezemhusti</w:t>
      </w:r>
      <w:hyperlink r:id="rId7" w:history="1">
        <w:r w:rsidRPr="00E7308F">
          <w:rPr>
            <w:rStyle w:val="Hyperlink"/>
            <w:rFonts w:ascii="Tahoma" w:hAnsi="Tahoma" w:cs="Tahoma"/>
            <w:b/>
            <w:bCs/>
            <w:sz w:val="28"/>
            <w:szCs w:val="28"/>
          </w:rPr>
          <w:t>@seznam.cz</w:t>
        </w:r>
      </w:hyperlink>
      <w:r w:rsidRPr="00E7308F">
        <w:rPr>
          <w:b/>
          <w:color w:val="FF0000"/>
          <w:sz w:val="28"/>
          <w:szCs w:val="28"/>
          <w:u w:val="single"/>
        </w:rPr>
        <w:t xml:space="preserve"> !!!!!!!</w:t>
      </w:r>
      <w:r w:rsidRPr="00DE6F04">
        <w:rPr>
          <w:b/>
          <w:sz w:val="28"/>
          <w:szCs w:val="28"/>
        </w:rPr>
        <w:t xml:space="preserve"> </w:t>
      </w:r>
    </w:p>
    <w:p w:rsidR="005F64C2" w:rsidRDefault="005F64C2" w:rsidP="00005A98">
      <w:pPr>
        <w:rPr>
          <w:rFonts w:ascii="Tahoma" w:hAnsi="Tahoma"/>
          <w:b/>
          <w:color w:val="0000FF"/>
          <w:sz w:val="32"/>
          <w:szCs w:val="32"/>
          <w:u w:val="single"/>
        </w:rPr>
      </w:pPr>
    </w:p>
    <w:p w:rsidR="005F64C2" w:rsidRPr="00DE6F04" w:rsidRDefault="005F64C2" w:rsidP="00005A98">
      <w:pPr>
        <w:rPr>
          <w:rFonts w:ascii="Tahoma" w:hAnsi="Tahoma"/>
          <w:b/>
          <w:color w:val="0000FF"/>
          <w:sz w:val="26"/>
          <w:u w:val="single"/>
        </w:rPr>
      </w:pPr>
    </w:p>
    <w:p w:rsidR="005F64C2" w:rsidRPr="000341B8" w:rsidRDefault="005F64C2" w:rsidP="004E0B2F">
      <w:pPr>
        <w:rPr>
          <w:b/>
          <w:szCs w:val="28"/>
          <w:u w:val="single"/>
        </w:rPr>
      </w:pPr>
      <w:r w:rsidRPr="000341B8">
        <w:rPr>
          <w:b/>
          <w:szCs w:val="28"/>
          <w:u w:val="single"/>
        </w:rPr>
        <w:t xml:space="preserve"> </w:t>
      </w:r>
      <w:r w:rsidRPr="000341B8">
        <w:rPr>
          <w:b/>
          <w:bCs/>
          <w:i/>
          <w:iCs/>
          <w:sz w:val="28"/>
          <w:szCs w:val="32"/>
          <w:u w:val="single"/>
        </w:rPr>
        <w:t xml:space="preserve">FORMULÁŘE </w:t>
      </w:r>
      <w:r>
        <w:rPr>
          <w:b/>
          <w:bCs/>
          <w:i/>
          <w:iCs/>
          <w:sz w:val="28"/>
          <w:szCs w:val="32"/>
          <w:u w:val="single"/>
        </w:rPr>
        <w:t xml:space="preserve">OBDRŽÍTE E-MAILEM A </w:t>
      </w:r>
      <w:r w:rsidRPr="000341B8">
        <w:rPr>
          <w:b/>
          <w:bCs/>
          <w:i/>
          <w:iCs/>
          <w:sz w:val="28"/>
          <w:szCs w:val="32"/>
          <w:u w:val="single"/>
        </w:rPr>
        <w:t xml:space="preserve">BUDOU k dispozici na internetových stránkách OSH Ústí n.Orlicí  </w:t>
      </w:r>
      <w:hyperlink r:id="rId8" w:tgtFrame="_parent" w:history="1">
        <w:r w:rsidRPr="000341B8">
          <w:rPr>
            <w:rStyle w:val="Hyperlink"/>
            <w:b/>
            <w:bCs/>
            <w:i/>
            <w:iCs/>
            <w:color w:val="auto"/>
            <w:sz w:val="28"/>
            <w:szCs w:val="32"/>
          </w:rPr>
          <w:t>www.oshusti.cz</w:t>
        </w:r>
      </w:hyperlink>
      <w:r w:rsidRPr="000341B8">
        <w:rPr>
          <w:b/>
          <w:bCs/>
          <w:i/>
          <w:iCs/>
          <w:sz w:val="28"/>
          <w:szCs w:val="32"/>
          <w:u w:val="single"/>
        </w:rPr>
        <w:t xml:space="preserve"> – SOUTĚŽE MH + D – DOKUMENTY PRO OKRESNÍ KOLO </w:t>
      </w:r>
    </w:p>
    <w:sectPr w:rsidR="005F64C2" w:rsidRPr="000341B8" w:rsidSect="005222D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C2" w:rsidRDefault="005F64C2" w:rsidP="00BD49C9">
      <w:r>
        <w:separator/>
      </w:r>
    </w:p>
  </w:endnote>
  <w:endnote w:type="continuationSeparator" w:id="0">
    <w:p w:rsidR="005F64C2" w:rsidRDefault="005F64C2" w:rsidP="00BD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C2" w:rsidRDefault="005F64C2" w:rsidP="00BD49C9">
      <w:r>
        <w:separator/>
      </w:r>
    </w:p>
  </w:footnote>
  <w:footnote w:type="continuationSeparator" w:id="0">
    <w:p w:rsidR="005F64C2" w:rsidRDefault="005F64C2" w:rsidP="00BD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1B9"/>
    <w:multiLevelType w:val="hybridMultilevel"/>
    <w:tmpl w:val="470A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F07F38"/>
    <w:multiLevelType w:val="hybridMultilevel"/>
    <w:tmpl w:val="D774089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FB3314"/>
    <w:multiLevelType w:val="hybridMultilevel"/>
    <w:tmpl w:val="348A0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BAB"/>
    <w:multiLevelType w:val="hybridMultilevel"/>
    <w:tmpl w:val="0CD8F75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F60A8"/>
    <w:multiLevelType w:val="hybridMultilevel"/>
    <w:tmpl w:val="EF4A8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401541"/>
    <w:multiLevelType w:val="hybridMultilevel"/>
    <w:tmpl w:val="3EC46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437519"/>
    <w:multiLevelType w:val="hybridMultilevel"/>
    <w:tmpl w:val="F348D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830121"/>
    <w:multiLevelType w:val="hybridMultilevel"/>
    <w:tmpl w:val="50D20A78"/>
    <w:lvl w:ilvl="0" w:tplc="040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20058D"/>
    <w:multiLevelType w:val="hybridMultilevel"/>
    <w:tmpl w:val="22883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F0563"/>
    <w:multiLevelType w:val="hybridMultilevel"/>
    <w:tmpl w:val="87B00D6E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B04A6B"/>
    <w:multiLevelType w:val="hybridMultilevel"/>
    <w:tmpl w:val="539E6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A5708"/>
    <w:multiLevelType w:val="hybridMultilevel"/>
    <w:tmpl w:val="1B50556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2548D7"/>
    <w:multiLevelType w:val="hybridMultilevel"/>
    <w:tmpl w:val="6CA2262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DE5B8B"/>
    <w:multiLevelType w:val="hybridMultilevel"/>
    <w:tmpl w:val="6552783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08A7D43"/>
    <w:multiLevelType w:val="hybridMultilevel"/>
    <w:tmpl w:val="A0DCB5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513CB5"/>
    <w:multiLevelType w:val="hybridMultilevel"/>
    <w:tmpl w:val="434C35B8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5B231FA2"/>
    <w:multiLevelType w:val="hybridMultilevel"/>
    <w:tmpl w:val="F348D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290D3D"/>
    <w:multiLevelType w:val="hybridMultilevel"/>
    <w:tmpl w:val="2604B614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5BEC409E"/>
    <w:multiLevelType w:val="hybridMultilevel"/>
    <w:tmpl w:val="6AEE85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3C4C3A"/>
    <w:multiLevelType w:val="hybridMultilevel"/>
    <w:tmpl w:val="D5DE2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92636"/>
    <w:multiLevelType w:val="hybridMultilevel"/>
    <w:tmpl w:val="4514A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E5B6D"/>
    <w:multiLevelType w:val="hybridMultilevel"/>
    <w:tmpl w:val="49640D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86054B"/>
    <w:multiLevelType w:val="hybridMultilevel"/>
    <w:tmpl w:val="85686EEE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E125854"/>
    <w:multiLevelType w:val="hybridMultilevel"/>
    <w:tmpl w:val="55B4749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7"/>
  </w:num>
  <w:num w:numId="5">
    <w:abstractNumId w:val="12"/>
  </w:num>
  <w:num w:numId="6">
    <w:abstractNumId w:val="15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16"/>
  </w:num>
  <w:num w:numId="12">
    <w:abstractNumId w:val="14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22"/>
  </w:num>
  <w:num w:numId="18">
    <w:abstractNumId w:val="8"/>
  </w:num>
  <w:num w:numId="19">
    <w:abstractNumId w:val="19"/>
  </w:num>
  <w:num w:numId="20">
    <w:abstractNumId w:val="6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0"/>
  </w:num>
  <w:num w:numId="24">
    <w:abstractNumId w:val="2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936"/>
    <w:rsid w:val="00000C1B"/>
    <w:rsid w:val="00005A98"/>
    <w:rsid w:val="00033CAA"/>
    <w:rsid w:val="000341B8"/>
    <w:rsid w:val="0005291E"/>
    <w:rsid w:val="00061B62"/>
    <w:rsid w:val="000773B3"/>
    <w:rsid w:val="000A07C0"/>
    <w:rsid w:val="000B5171"/>
    <w:rsid w:val="000F1C8C"/>
    <w:rsid w:val="00102E9F"/>
    <w:rsid w:val="00140369"/>
    <w:rsid w:val="001C16E6"/>
    <w:rsid w:val="001C7C7F"/>
    <w:rsid w:val="001D13B4"/>
    <w:rsid w:val="00214ABD"/>
    <w:rsid w:val="002679FE"/>
    <w:rsid w:val="002C0A3C"/>
    <w:rsid w:val="002E03CD"/>
    <w:rsid w:val="00304F66"/>
    <w:rsid w:val="00314D23"/>
    <w:rsid w:val="003560F2"/>
    <w:rsid w:val="00385AD0"/>
    <w:rsid w:val="00406E45"/>
    <w:rsid w:val="00432BC1"/>
    <w:rsid w:val="00454683"/>
    <w:rsid w:val="00460D6B"/>
    <w:rsid w:val="004B57F8"/>
    <w:rsid w:val="004E0B2F"/>
    <w:rsid w:val="004F6945"/>
    <w:rsid w:val="00501E76"/>
    <w:rsid w:val="0051041B"/>
    <w:rsid w:val="005159FE"/>
    <w:rsid w:val="005222DC"/>
    <w:rsid w:val="00542E67"/>
    <w:rsid w:val="00550B24"/>
    <w:rsid w:val="00582CFC"/>
    <w:rsid w:val="00592D40"/>
    <w:rsid w:val="005F64C2"/>
    <w:rsid w:val="00634858"/>
    <w:rsid w:val="00657722"/>
    <w:rsid w:val="00662D2A"/>
    <w:rsid w:val="00670833"/>
    <w:rsid w:val="00671499"/>
    <w:rsid w:val="0068003D"/>
    <w:rsid w:val="006C50B3"/>
    <w:rsid w:val="006E1168"/>
    <w:rsid w:val="006E362C"/>
    <w:rsid w:val="006E7FBE"/>
    <w:rsid w:val="00705FF9"/>
    <w:rsid w:val="00707A17"/>
    <w:rsid w:val="00707DEC"/>
    <w:rsid w:val="00713057"/>
    <w:rsid w:val="00753F67"/>
    <w:rsid w:val="00754129"/>
    <w:rsid w:val="00796C45"/>
    <w:rsid w:val="007D6E29"/>
    <w:rsid w:val="007F173B"/>
    <w:rsid w:val="00884348"/>
    <w:rsid w:val="008E6BAC"/>
    <w:rsid w:val="00937115"/>
    <w:rsid w:val="00994E7D"/>
    <w:rsid w:val="009A17A0"/>
    <w:rsid w:val="009B219A"/>
    <w:rsid w:val="00A27343"/>
    <w:rsid w:val="00A27936"/>
    <w:rsid w:val="00A60605"/>
    <w:rsid w:val="00AA6877"/>
    <w:rsid w:val="00AB12B2"/>
    <w:rsid w:val="00AC6779"/>
    <w:rsid w:val="00BB2D53"/>
    <w:rsid w:val="00BB3AD1"/>
    <w:rsid w:val="00BD49C9"/>
    <w:rsid w:val="00BD57CA"/>
    <w:rsid w:val="00C0302D"/>
    <w:rsid w:val="00C3653F"/>
    <w:rsid w:val="00C81C3F"/>
    <w:rsid w:val="00C83413"/>
    <w:rsid w:val="00CB304E"/>
    <w:rsid w:val="00D2635F"/>
    <w:rsid w:val="00D37C2C"/>
    <w:rsid w:val="00D44B7B"/>
    <w:rsid w:val="00D632DD"/>
    <w:rsid w:val="00D80017"/>
    <w:rsid w:val="00D804B4"/>
    <w:rsid w:val="00D86770"/>
    <w:rsid w:val="00DC0746"/>
    <w:rsid w:val="00DE6F04"/>
    <w:rsid w:val="00DE7208"/>
    <w:rsid w:val="00E02F1C"/>
    <w:rsid w:val="00E24344"/>
    <w:rsid w:val="00E30064"/>
    <w:rsid w:val="00E67AE9"/>
    <w:rsid w:val="00E7308F"/>
    <w:rsid w:val="00E74D6C"/>
    <w:rsid w:val="00E7545C"/>
    <w:rsid w:val="00E86C0F"/>
    <w:rsid w:val="00EC3757"/>
    <w:rsid w:val="00F01AA0"/>
    <w:rsid w:val="00F050B5"/>
    <w:rsid w:val="00F05F74"/>
    <w:rsid w:val="00F77CBA"/>
    <w:rsid w:val="00F976B2"/>
    <w:rsid w:val="00FA704F"/>
    <w:rsid w:val="00FB2218"/>
    <w:rsid w:val="00FD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1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57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2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9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9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9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9C9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F17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7F173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usti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hu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554</Words>
  <Characters>3269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VEDOUCÍCH 9</dc:title>
  <dc:subject/>
  <dc:creator>Andula</dc:creator>
  <cp:keywords/>
  <dc:description/>
  <cp:lastModifiedBy>Andula</cp:lastModifiedBy>
  <cp:revision>4</cp:revision>
  <cp:lastPrinted>2019-04-01T14:55:00Z</cp:lastPrinted>
  <dcterms:created xsi:type="dcterms:W3CDTF">2019-04-01T14:36:00Z</dcterms:created>
  <dcterms:modified xsi:type="dcterms:W3CDTF">2019-04-03T21:20:00Z</dcterms:modified>
</cp:coreProperties>
</file>