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F6" w:rsidRPr="006A0194" w:rsidRDefault="00D107F6" w:rsidP="006A01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0194">
        <w:rPr>
          <w:rFonts w:ascii="Times New Roman" w:hAnsi="Times New Roman"/>
          <w:b/>
          <w:sz w:val="28"/>
          <w:szCs w:val="28"/>
        </w:rPr>
        <w:t>PŘIHLÁŠKA</w:t>
      </w:r>
      <w:r w:rsidRPr="006A0194">
        <w:rPr>
          <w:rFonts w:ascii="Times New Roman" w:hAnsi="Times New Roman"/>
          <w:b/>
          <w:sz w:val="28"/>
          <w:szCs w:val="28"/>
        </w:rPr>
        <w:br/>
        <w:t>do soutěže v požárním sportu</w:t>
      </w:r>
    </w:p>
    <w:p w:rsidR="00D107F6" w:rsidRPr="00762D16" w:rsidRDefault="007E6D90">
      <w:pPr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223519</wp:posOffset>
                </wp:positionV>
                <wp:extent cx="5572125" cy="0"/>
                <wp:effectExtent l="0" t="0" r="28575" b="190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1.1pt;margin-top:17.6pt;width:438.7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" strokeweight="1.5pt">
                <v:stroke dashstyle="1 1" endcap="round"/>
              </v:shape>
            </w:pict>
          </mc:Fallback>
        </mc:AlternateContent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  <w:b/>
          <w:sz w:val="24"/>
          <w:szCs w:val="24"/>
        </w:rPr>
        <w:tab/>
      </w:r>
    </w:p>
    <w:p w:rsidR="00D107F6" w:rsidRPr="00762D16" w:rsidRDefault="00233D0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přihlašuje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107F6" w:rsidRPr="00233D0A">
        <w:rPr>
          <w:rFonts w:ascii="Times New Roman" w:hAnsi="Times New Roman"/>
          <w:i/>
        </w:rPr>
        <w:t>(organizace)</w:t>
      </w:r>
    </w:p>
    <w:p w:rsidR="00D107F6" w:rsidRPr="00762D16" w:rsidRDefault="007E6D90">
      <w:pPr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167639</wp:posOffset>
                </wp:positionV>
                <wp:extent cx="762000" cy="0"/>
                <wp:effectExtent l="0" t="0" r="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7.65pt;margin-top:13.2pt;width:60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" strokeweight="1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167639</wp:posOffset>
                </wp:positionV>
                <wp:extent cx="2819400" cy="0"/>
                <wp:effectExtent l="0" t="0" r="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8.15pt;margin-top:13.2pt;width:222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" strokeweight="1.5pt">
                <v:stroke dashstyle="1 1" endcap="round"/>
              </v:shape>
            </w:pict>
          </mc:Fallback>
        </mc:AlternateContent>
      </w:r>
      <w:r w:rsidR="00D107F6" w:rsidRPr="006A0194">
        <w:rPr>
          <w:rFonts w:ascii="Times New Roman" w:hAnsi="Times New Roman"/>
          <w:b/>
          <w:sz w:val="24"/>
          <w:szCs w:val="24"/>
        </w:rPr>
        <w:t>družstvo:*</w:t>
      </w:r>
      <w:r w:rsidR="00D107F6" w:rsidRPr="00762D16">
        <w:rPr>
          <w:rFonts w:ascii="Times New Roman" w:hAnsi="Times New Roman"/>
        </w:rPr>
        <w:t xml:space="preserve"> </w:t>
      </w:r>
      <w:r w:rsidR="006A0194">
        <w:rPr>
          <w:rFonts w:ascii="Times New Roman" w:hAnsi="Times New Roman"/>
        </w:rPr>
        <w:tab/>
      </w:r>
      <w:r w:rsidR="000A417F">
        <w:rPr>
          <w:rFonts w:ascii="Times New Roman" w:hAnsi="Times New Roman"/>
        </w:rPr>
        <w:tab/>
      </w:r>
      <w:r w:rsidR="006A0194">
        <w:rPr>
          <w:rFonts w:ascii="Times New Roman" w:hAnsi="Times New Roman"/>
        </w:rPr>
        <w:tab/>
      </w:r>
      <w:r w:rsidR="006A0194">
        <w:rPr>
          <w:rFonts w:ascii="Times New Roman" w:hAnsi="Times New Roman"/>
        </w:rPr>
        <w:tab/>
      </w:r>
      <w:r w:rsidR="006A0194">
        <w:rPr>
          <w:rFonts w:ascii="Times New Roman" w:hAnsi="Times New Roman"/>
        </w:rPr>
        <w:tab/>
      </w:r>
      <w:r w:rsidR="006A0194">
        <w:rPr>
          <w:rFonts w:ascii="Times New Roman" w:hAnsi="Times New Roman"/>
        </w:rPr>
        <w:tab/>
      </w:r>
      <w:r w:rsidR="006A0194">
        <w:rPr>
          <w:rFonts w:ascii="Times New Roman" w:hAnsi="Times New Roman"/>
        </w:rPr>
        <w:tab/>
      </w:r>
      <w:r w:rsidR="00D107F6" w:rsidRPr="00762D16">
        <w:rPr>
          <w:rFonts w:ascii="Times New Roman" w:hAnsi="Times New Roman"/>
        </w:rPr>
        <w:t>jednotlivce* - počet</w:t>
      </w:r>
      <w:r w:rsidR="00714E30">
        <w:rPr>
          <w:rFonts w:ascii="Times New Roman" w:hAnsi="Times New Roman"/>
        </w:rPr>
        <w:tab/>
      </w:r>
    </w:p>
    <w:p w:rsidR="006A0194" w:rsidRDefault="007E6D90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210820</wp:posOffset>
                </wp:positionV>
                <wp:extent cx="4819650" cy="206375"/>
                <wp:effectExtent l="0" t="0" r="0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30" w:rsidRPr="002A2928" w:rsidRDefault="00714E30" w:rsidP="009C4F52">
                            <w:pPr>
                              <w:ind w:left="1416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A292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(název soutěže) </w:t>
                            </w:r>
                            <w:r w:rsidRPr="002A292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2A292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A292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  <w:t>(místo a datum konání)</w:t>
                            </w:r>
                          </w:p>
                          <w:p w:rsidR="00714E30" w:rsidRDefault="00714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15pt;margin-top:16.6pt;width:379.5pt;height:1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2bgQ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" stroked="f">
                <v:textbox>
                  <w:txbxContent>
                    <w:p w:rsidR="00714E30" w:rsidRPr="002A2928" w:rsidRDefault="00714E30" w:rsidP="009C4F52">
                      <w:pPr>
                        <w:ind w:left="1416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2A292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(název soutěže) </w:t>
                      </w:r>
                      <w:r w:rsidRPr="002A292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</w:r>
                      <w:r w:rsidRPr="002A292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              </w:t>
                      </w:r>
                      <w:r w:rsidRPr="002A292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  <w:t>(místo a datum konání)</w:t>
                      </w:r>
                    </w:p>
                    <w:p w:rsidR="00714E30" w:rsidRDefault="00714E3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144144</wp:posOffset>
                </wp:positionV>
                <wp:extent cx="4819650" cy="0"/>
                <wp:effectExtent l="0" t="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8.15pt;margin-top:11.35pt;width:37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+OMAIAAGA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" strokeweight="1.5pt">
                <v:stroke dashstyle="1 1" endcap="round"/>
              </v:shape>
            </w:pict>
          </mc:Fallback>
        </mc:AlternateContent>
      </w:r>
      <w:r w:rsidR="00D107F6" w:rsidRPr="006A0194">
        <w:rPr>
          <w:rFonts w:ascii="Times New Roman" w:hAnsi="Times New Roman"/>
          <w:b/>
          <w:sz w:val="24"/>
          <w:szCs w:val="24"/>
        </w:rPr>
        <w:t>na soutěž:</w:t>
      </w:r>
      <w:r w:rsidR="00714E30">
        <w:rPr>
          <w:rFonts w:ascii="Times New Roman" w:hAnsi="Times New Roman"/>
          <w:b/>
          <w:sz w:val="24"/>
          <w:szCs w:val="24"/>
        </w:rPr>
        <w:tab/>
      </w:r>
    </w:p>
    <w:p w:rsidR="00A63D18" w:rsidRPr="00762D16" w:rsidRDefault="002A2928" w:rsidP="006A0194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A63D18" w:rsidRPr="006A0194">
        <w:rPr>
          <w:rFonts w:ascii="Times New Roman" w:hAnsi="Times New Roman"/>
          <w:b/>
          <w:sz w:val="24"/>
          <w:szCs w:val="24"/>
        </w:rPr>
        <w:t>v kategorii:</w:t>
      </w:r>
      <w:r w:rsidR="006A0194">
        <w:rPr>
          <w:rFonts w:ascii="Times New Roman" w:hAnsi="Times New Roman"/>
          <w:b/>
          <w:sz w:val="24"/>
          <w:szCs w:val="24"/>
        </w:rPr>
        <w:tab/>
      </w:r>
      <w:r w:rsidR="00233D0A">
        <w:rPr>
          <w:rFonts w:ascii="Times New Roman" w:hAnsi="Times New Roman"/>
        </w:rPr>
        <w:t>profesionální hasiči</w:t>
      </w:r>
      <w:r w:rsidR="006A0194">
        <w:rPr>
          <w:rFonts w:ascii="Times New Roman" w:hAnsi="Times New Roman"/>
        </w:rPr>
        <w:t xml:space="preserve">* </w:t>
      </w:r>
      <w:r w:rsidR="006A0194">
        <w:rPr>
          <w:rFonts w:ascii="Times New Roman" w:hAnsi="Times New Roman"/>
        </w:rPr>
        <w:tab/>
      </w:r>
      <w:r w:rsidR="006A0194" w:rsidRPr="000A417F">
        <w:rPr>
          <w:rFonts w:ascii="Times New Roman" w:hAnsi="Times New Roman"/>
        </w:rPr>
        <w:t xml:space="preserve">členové </w:t>
      </w:r>
      <w:r w:rsidR="00233D0A">
        <w:rPr>
          <w:rFonts w:ascii="Times New Roman" w:hAnsi="Times New Roman"/>
        </w:rPr>
        <w:t>spolků</w:t>
      </w:r>
      <w:r w:rsidR="006A0194" w:rsidRPr="000A417F">
        <w:rPr>
          <w:rFonts w:ascii="Times New Roman" w:hAnsi="Times New Roman"/>
        </w:rPr>
        <w:t>*</w:t>
      </w:r>
      <w:r w:rsidR="006A0194">
        <w:rPr>
          <w:rFonts w:ascii="Times New Roman" w:hAnsi="Times New Roman"/>
        </w:rPr>
        <w:br/>
      </w:r>
      <w:r w:rsidR="006A0194">
        <w:rPr>
          <w:rFonts w:ascii="Times New Roman" w:hAnsi="Times New Roman"/>
          <w:b/>
        </w:rPr>
        <w:t>k plnění disciplín:</w:t>
      </w:r>
      <w:r w:rsidR="00233D0A">
        <w:rPr>
          <w:rFonts w:ascii="Times New Roman" w:hAnsi="Times New Roman"/>
          <w:b/>
        </w:rPr>
        <w:t xml:space="preserve"> </w:t>
      </w:r>
      <w:r w:rsidR="00233D0A" w:rsidRPr="00233D0A">
        <w:rPr>
          <w:rFonts w:ascii="Times New Roman" w:hAnsi="Times New Roman"/>
        </w:rPr>
        <w:t>výstup na cvičnou věž*,</w:t>
      </w:r>
      <w:r w:rsidR="00233D0A">
        <w:rPr>
          <w:rFonts w:ascii="Times New Roman" w:hAnsi="Times New Roman"/>
          <w:b/>
        </w:rPr>
        <w:t xml:space="preserve"> </w:t>
      </w:r>
      <w:r w:rsidR="00A63D18" w:rsidRPr="00762D16">
        <w:rPr>
          <w:rFonts w:ascii="Times New Roman" w:hAnsi="Times New Roman"/>
        </w:rPr>
        <w:t>100 m*,</w:t>
      </w:r>
      <w:r w:rsidR="00233D0A">
        <w:rPr>
          <w:rFonts w:ascii="Times New Roman" w:hAnsi="Times New Roman"/>
        </w:rPr>
        <w:t xml:space="preserve"> </w:t>
      </w:r>
      <w:r w:rsidR="00A63D18" w:rsidRPr="00762D16">
        <w:rPr>
          <w:rFonts w:ascii="Times New Roman" w:hAnsi="Times New Roman"/>
        </w:rPr>
        <w:t xml:space="preserve"> </w:t>
      </w:r>
      <w:r w:rsidR="00A63D18" w:rsidRPr="000A417F">
        <w:rPr>
          <w:rFonts w:ascii="Times New Roman" w:hAnsi="Times New Roman"/>
        </w:rPr>
        <w:t>štafeta*,</w:t>
      </w:r>
      <w:r w:rsidR="00233D0A">
        <w:rPr>
          <w:rFonts w:ascii="Times New Roman" w:hAnsi="Times New Roman"/>
        </w:rPr>
        <w:t xml:space="preserve"> </w:t>
      </w:r>
      <w:r w:rsidR="00A63D18" w:rsidRPr="00762D16">
        <w:rPr>
          <w:rFonts w:ascii="Times New Roman" w:hAnsi="Times New Roman"/>
        </w:rPr>
        <w:t xml:space="preserve"> požární útok*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851"/>
        <w:gridCol w:w="992"/>
        <w:gridCol w:w="1134"/>
        <w:gridCol w:w="1134"/>
        <w:gridCol w:w="1276"/>
      </w:tblGrid>
      <w:tr w:rsidR="009C4F52" w:rsidRPr="00C95DD7" w:rsidTr="00233D0A">
        <w:tc>
          <w:tcPr>
            <w:tcW w:w="3261" w:type="dxa"/>
            <w:vAlign w:val="center"/>
          </w:tcPr>
          <w:p w:rsidR="009C4F52" w:rsidRPr="00C95DD7" w:rsidRDefault="009C4F52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 xml:space="preserve">Příjmení a jméno </w:t>
            </w:r>
            <w:r w:rsidR="00233D0A">
              <w:rPr>
                <w:rFonts w:ascii="Times New Roman" w:hAnsi="Times New Roman"/>
              </w:rPr>
              <w:t>soutěžícího</w:t>
            </w:r>
          </w:p>
        </w:tc>
        <w:tc>
          <w:tcPr>
            <w:tcW w:w="1276" w:type="dxa"/>
            <w:vAlign w:val="center"/>
          </w:tcPr>
          <w:p w:rsidR="009C4F52" w:rsidRPr="00C95DD7" w:rsidRDefault="009C4F52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Datum narození</w:t>
            </w:r>
          </w:p>
        </w:tc>
        <w:tc>
          <w:tcPr>
            <w:tcW w:w="851" w:type="dxa"/>
            <w:vAlign w:val="center"/>
          </w:tcPr>
          <w:p w:rsidR="009C4F52" w:rsidRPr="00C95DD7" w:rsidRDefault="00233D0A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věž</w:t>
            </w:r>
            <w:r>
              <w:rPr>
                <w:rFonts w:ascii="Times New Roman" w:hAnsi="Times New Roman"/>
              </w:rPr>
              <w:br/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4F52" w:rsidRPr="00C95DD7" w:rsidRDefault="00233D0A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 xml:space="preserve">100 m </w:t>
            </w:r>
            <w:r w:rsidRPr="00C95DD7">
              <w:rPr>
                <w:rFonts w:ascii="Times New Roman" w:hAnsi="Times New Roman"/>
              </w:rPr>
              <w:br/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4F52" w:rsidRPr="00C95DD7" w:rsidRDefault="00233D0A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Pr="00C95DD7">
              <w:rPr>
                <w:rFonts w:ascii="Times New Roman" w:hAnsi="Times New Roman"/>
              </w:rPr>
              <w:t xml:space="preserve">tafeta I. </w:t>
            </w:r>
            <w:r w:rsidRPr="00C95DD7">
              <w:rPr>
                <w:rFonts w:ascii="Times New Roman" w:hAnsi="Times New Roman"/>
              </w:rPr>
              <w:br/>
              <w:t>**</w:t>
            </w:r>
          </w:p>
        </w:tc>
        <w:tc>
          <w:tcPr>
            <w:tcW w:w="1134" w:type="dxa"/>
            <w:vAlign w:val="center"/>
          </w:tcPr>
          <w:p w:rsidR="009C4F52" w:rsidRPr="00C95DD7" w:rsidRDefault="00233D0A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</w:t>
            </w:r>
            <w:r w:rsidRPr="00C95DD7">
              <w:rPr>
                <w:rFonts w:ascii="Times New Roman" w:hAnsi="Times New Roman"/>
              </w:rPr>
              <w:t xml:space="preserve">tafeta II. </w:t>
            </w:r>
            <w:r w:rsidRPr="00C95DD7">
              <w:rPr>
                <w:rFonts w:ascii="Times New Roman" w:hAnsi="Times New Roman"/>
              </w:rPr>
              <w:br/>
              <w:t>**</w:t>
            </w:r>
          </w:p>
        </w:tc>
        <w:tc>
          <w:tcPr>
            <w:tcW w:w="1276" w:type="dxa"/>
            <w:vAlign w:val="center"/>
          </w:tcPr>
          <w:p w:rsidR="009C4F52" w:rsidRPr="00C95DD7" w:rsidRDefault="00233D0A" w:rsidP="0023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Útok **</w:t>
            </w: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4.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7.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8.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9.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C4F52" w:rsidRPr="00C95DD7" w:rsidTr="00233D0A">
        <w:tc>
          <w:tcPr>
            <w:tcW w:w="3261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  <w:r w:rsidRPr="00C95DD7">
              <w:rPr>
                <w:rFonts w:ascii="Times New Roman" w:hAnsi="Times New Roman"/>
              </w:rPr>
              <w:t>10.</w:t>
            </w: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F52" w:rsidRPr="00C95DD7" w:rsidRDefault="009C4F52" w:rsidP="00C95DD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33D0A" w:rsidRDefault="00233D0A" w:rsidP="00762D16">
      <w:pPr>
        <w:jc w:val="both"/>
        <w:rPr>
          <w:rFonts w:ascii="Times New Roman" w:hAnsi="Times New Roman"/>
          <w:sz w:val="18"/>
          <w:szCs w:val="18"/>
        </w:rPr>
      </w:pPr>
    </w:p>
    <w:p w:rsidR="00A63D18" w:rsidRPr="00B8748E" w:rsidRDefault="00233D0A" w:rsidP="00762D16">
      <w:pPr>
        <w:jc w:val="both"/>
        <w:rPr>
          <w:rFonts w:ascii="Times New Roman" w:hAnsi="Times New Roman"/>
        </w:rPr>
      </w:pPr>
      <w:r w:rsidRPr="00B8748E">
        <w:rPr>
          <w:rFonts w:ascii="Times New Roman" w:hAnsi="Times New Roman"/>
        </w:rPr>
        <w:t>Přihlašovatel stvrzuje, že výše uvedení soutěžící splňují zdravotní způsobilost a ostatní podmínky stanovené v pravidlech požárního sportu a propozicích soutěže.</w:t>
      </w:r>
    </w:p>
    <w:p w:rsidR="00762D16" w:rsidRDefault="007E6D90" w:rsidP="002A2928">
      <w:pPr>
        <w:ind w:left="2832" w:hanging="2832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9.15pt;margin-top:11.1pt;width:15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" strokeweight="1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140334</wp:posOffset>
                </wp:positionV>
                <wp:extent cx="2476500" cy="0"/>
                <wp:effectExtent l="0" t="0" r="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5.15pt;margin-top:11.05pt;width:19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" strokeweight="1.5pt">
                <v:stroke dashstyle="1 1" endcap="round"/>
              </v:shape>
            </w:pict>
          </mc:Fallback>
        </mc:AlternateContent>
      </w:r>
      <w:r w:rsidR="00762D16">
        <w:rPr>
          <w:rFonts w:ascii="Times New Roman" w:hAnsi="Times New Roman"/>
        </w:rPr>
        <w:t>Masér-zdravotník</w:t>
      </w:r>
      <w:r w:rsidR="00B8748E">
        <w:rPr>
          <w:rFonts w:ascii="Times New Roman" w:hAnsi="Times New Roman"/>
        </w:rPr>
        <w:t xml:space="preserve"> </w:t>
      </w:r>
      <w:r w:rsidR="00762D16">
        <w:rPr>
          <w:rFonts w:ascii="Times New Roman" w:hAnsi="Times New Roman"/>
        </w:rPr>
        <w:t xml:space="preserve">* </w:t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762D16">
        <w:rPr>
          <w:rFonts w:ascii="Times New Roman" w:hAnsi="Times New Roman"/>
        </w:rPr>
        <w:t>Řidič</w:t>
      </w:r>
      <w:r w:rsidR="00B8748E">
        <w:rPr>
          <w:rFonts w:ascii="Times New Roman" w:hAnsi="Times New Roman"/>
        </w:rPr>
        <w:t xml:space="preserve"> </w:t>
      </w:r>
      <w:r w:rsidR="00762D16">
        <w:rPr>
          <w:rFonts w:ascii="Times New Roman" w:hAnsi="Times New Roman"/>
        </w:rPr>
        <w:t>*</w:t>
      </w:r>
      <w:r w:rsidR="00762D16">
        <w:rPr>
          <w:rFonts w:ascii="Times New Roman" w:hAnsi="Times New Roman"/>
        </w:rPr>
        <w:br/>
      </w:r>
      <w:r w:rsidR="00762D16" w:rsidRPr="002A2928">
        <w:rPr>
          <w:rFonts w:ascii="Times New Roman" w:hAnsi="Times New Roman"/>
          <w:i/>
          <w:sz w:val="18"/>
          <w:szCs w:val="18"/>
        </w:rPr>
        <w:t>příjmení a jméno</w:t>
      </w:r>
      <w:r w:rsidR="00762D16" w:rsidRPr="002A2928">
        <w:rPr>
          <w:rFonts w:ascii="Times New Roman" w:hAnsi="Times New Roman"/>
          <w:sz w:val="18"/>
          <w:szCs w:val="18"/>
        </w:rPr>
        <w:t xml:space="preserve"> </w:t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762D16" w:rsidRPr="002A2928">
        <w:rPr>
          <w:rFonts w:ascii="Times New Roman" w:hAnsi="Times New Roman"/>
          <w:i/>
          <w:sz w:val="18"/>
          <w:szCs w:val="18"/>
        </w:rPr>
        <w:t>příjmení a jméno</w:t>
      </w:r>
    </w:p>
    <w:p w:rsidR="00233D0A" w:rsidRDefault="00233D0A" w:rsidP="002A2928">
      <w:pPr>
        <w:ind w:left="2832" w:hanging="2832"/>
        <w:rPr>
          <w:rFonts w:ascii="Times New Roman" w:hAnsi="Times New Roman"/>
        </w:rPr>
      </w:pPr>
    </w:p>
    <w:p w:rsidR="00762D16" w:rsidRPr="002A2928" w:rsidRDefault="007E6D90" w:rsidP="002A2928">
      <w:pPr>
        <w:ind w:left="2832" w:hanging="2832"/>
        <w:rPr>
          <w:rFonts w:ascii="Times New Roman" w:hAnsi="Times New Roman"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157480</wp:posOffset>
                </wp:positionV>
                <wp:extent cx="1914525" cy="635"/>
                <wp:effectExtent l="0" t="0" r="28575" b="374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4.4pt;margin-top:12.4pt;width:15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" strokeweight="1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158114</wp:posOffset>
                </wp:positionV>
                <wp:extent cx="2476500" cy="0"/>
                <wp:effectExtent l="0" t="0" r="0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5.15pt;margin-top:12.45pt;width:1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1MQIAAGA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" strokeweight="1.5pt">
                <v:stroke dashstyle="1 1" endcap="round"/>
              </v:shape>
            </w:pict>
          </mc:Fallback>
        </mc:AlternateContent>
      </w:r>
      <w:r w:rsidR="00762D16">
        <w:rPr>
          <w:rFonts w:ascii="Times New Roman" w:hAnsi="Times New Roman"/>
        </w:rPr>
        <w:t>Vedoucí družstva</w:t>
      </w:r>
      <w:r w:rsidR="00B8748E">
        <w:rPr>
          <w:rFonts w:ascii="Times New Roman" w:hAnsi="Times New Roman"/>
        </w:rPr>
        <w:t xml:space="preserve"> *</w:t>
      </w:r>
      <w:r w:rsidR="00762D16">
        <w:rPr>
          <w:rFonts w:ascii="Times New Roman" w:hAnsi="Times New Roman"/>
        </w:rPr>
        <w:t xml:space="preserve"> </w:t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B8748E">
        <w:rPr>
          <w:rFonts w:ascii="Times New Roman" w:hAnsi="Times New Roman"/>
        </w:rPr>
        <w:t xml:space="preserve">Trenér </w:t>
      </w:r>
      <w:r w:rsidR="00762D16">
        <w:rPr>
          <w:rFonts w:ascii="Times New Roman" w:hAnsi="Times New Roman"/>
        </w:rPr>
        <w:t>*</w:t>
      </w:r>
      <w:r w:rsidR="00B8748E">
        <w:rPr>
          <w:rFonts w:ascii="Times New Roman" w:hAnsi="Times New Roman"/>
        </w:rPr>
        <w:br/>
      </w:r>
      <w:r w:rsidR="00762D16" w:rsidRPr="002A2928">
        <w:rPr>
          <w:rFonts w:ascii="Times New Roman" w:hAnsi="Times New Roman"/>
          <w:i/>
          <w:sz w:val="18"/>
          <w:szCs w:val="18"/>
        </w:rPr>
        <w:t>příjmení a jméno</w:t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2A2928">
        <w:rPr>
          <w:rFonts w:ascii="Times New Roman" w:hAnsi="Times New Roman"/>
        </w:rPr>
        <w:tab/>
      </w:r>
      <w:r w:rsidR="00762D16" w:rsidRPr="002A2928">
        <w:rPr>
          <w:rFonts w:ascii="Times New Roman" w:hAnsi="Times New Roman"/>
          <w:sz w:val="18"/>
          <w:szCs w:val="18"/>
        </w:rPr>
        <w:t xml:space="preserve"> </w:t>
      </w:r>
      <w:r w:rsidR="002A2928">
        <w:rPr>
          <w:rFonts w:ascii="Times New Roman" w:hAnsi="Times New Roman"/>
          <w:sz w:val="18"/>
          <w:szCs w:val="18"/>
        </w:rPr>
        <w:tab/>
      </w:r>
      <w:r w:rsidR="00762D16" w:rsidRPr="002A2928">
        <w:rPr>
          <w:rFonts w:ascii="Times New Roman" w:hAnsi="Times New Roman"/>
          <w:i/>
          <w:sz w:val="18"/>
          <w:szCs w:val="18"/>
        </w:rPr>
        <w:t>příjmení a jméno</w:t>
      </w:r>
    </w:p>
    <w:p w:rsidR="00233D0A" w:rsidRDefault="00233D0A" w:rsidP="002A2928">
      <w:pPr>
        <w:ind w:left="2835" w:hanging="2835"/>
        <w:rPr>
          <w:rFonts w:ascii="Times New Roman" w:hAnsi="Times New Roman"/>
        </w:rPr>
      </w:pPr>
    </w:p>
    <w:p w:rsidR="00762D16" w:rsidRDefault="007E6D90" w:rsidP="002A2928">
      <w:pPr>
        <w:ind w:left="2835" w:hanging="2835"/>
        <w:rPr>
          <w:rFonts w:ascii="Times New Roman" w:hAnsi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199390</wp:posOffset>
                </wp:positionV>
                <wp:extent cx="2343150" cy="227965"/>
                <wp:effectExtent l="0" t="0" r="0" b="63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E30" w:rsidRPr="002A2928" w:rsidRDefault="00714E30" w:rsidP="002A292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A292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(razítko a podpis přihlašovatele)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90.65pt;margin-top:15.7pt;width:184.5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1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" stroked="f">
                <v:textbox>
                  <w:txbxContent>
                    <w:p w:rsidR="00714E30" w:rsidRPr="002A2928" w:rsidRDefault="00714E30" w:rsidP="002A292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A292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(razítko a podpis přihlašovatele)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149860</wp:posOffset>
                </wp:positionV>
                <wp:extent cx="1514475" cy="1905"/>
                <wp:effectExtent l="0" t="0" r="28575" b="361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190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0.9pt;margin-top:11.8pt;width:119.25pt;height: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" strokeweight="1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151130</wp:posOffset>
                </wp:positionV>
                <wp:extent cx="2343150" cy="635"/>
                <wp:effectExtent l="0" t="0" r="19050" b="374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0.65pt;margin-top:11.9pt;width:184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" strokeweight="1.5pt">
                <v:stroke dashstyle="1 1" endcap="round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1581150" cy="635"/>
                <wp:effectExtent l="0" t="0" r="19050" b="374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.65pt;margin-top:11.85pt;width:124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" strokeweight="1.5pt">
                <v:stroke dashstyle="1 1" endcap="round"/>
              </v:shape>
            </w:pict>
          </mc:Fallback>
        </mc:AlternateContent>
      </w:r>
      <w:r w:rsidR="00762D16">
        <w:rPr>
          <w:rFonts w:ascii="Times New Roman" w:hAnsi="Times New Roman"/>
        </w:rPr>
        <w:t>V </w:t>
      </w:r>
      <w:r w:rsidR="002A2928">
        <w:rPr>
          <w:rFonts w:ascii="Times New Roman" w:hAnsi="Times New Roman"/>
        </w:rPr>
        <w:tab/>
      </w:r>
      <w:r w:rsidR="00762D16">
        <w:rPr>
          <w:rFonts w:ascii="Times New Roman" w:hAnsi="Times New Roman"/>
        </w:rPr>
        <w:t>dne</w:t>
      </w:r>
      <w:r w:rsidR="00714E30">
        <w:rPr>
          <w:rFonts w:ascii="Times New Roman" w:hAnsi="Times New Roman"/>
        </w:rPr>
        <w:tab/>
      </w:r>
      <w:r w:rsidR="00762D16">
        <w:rPr>
          <w:rFonts w:ascii="Times New Roman" w:hAnsi="Times New Roman"/>
        </w:rPr>
        <w:br/>
      </w:r>
    </w:p>
    <w:p w:rsidR="00233D0A" w:rsidRDefault="00233D0A" w:rsidP="00233D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Poznámky: </w:t>
      </w:r>
    </w:p>
    <w:p w:rsidR="00233D0A" w:rsidRDefault="00233D0A" w:rsidP="00233D0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 xml:space="preserve">Nehodící se škrtne. </w:t>
      </w:r>
    </w:p>
    <w:p w:rsidR="00233D0A" w:rsidRDefault="00233D0A" w:rsidP="00233D0A">
      <w:pPr>
        <w:pStyle w:val="Default"/>
        <w:ind w:left="705" w:hanging="705"/>
        <w:rPr>
          <w:sz w:val="18"/>
          <w:szCs w:val="18"/>
        </w:rPr>
      </w:pPr>
      <w:r>
        <w:rPr>
          <w:sz w:val="18"/>
          <w:szCs w:val="18"/>
        </w:rPr>
        <w:t xml:space="preserve">* * </w:t>
      </w:r>
      <w:r>
        <w:rPr>
          <w:sz w:val="18"/>
          <w:szCs w:val="18"/>
        </w:rPr>
        <w:tab/>
        <w:t xml:space="preserve">Do sloupce se u závodníků uvedou pořadová čísla, ve kterém budou v dané disciplíně za družstvo nebo štafetu soutěžit. Ve sloupci „útok“ se závodníci, kteří budou za družstvo soutěžit, označí pořadovým číslem 1. </w:t>
      </w:r>
    </w:p>
    <w:p w:rsidR="00233D0A" w:rsidRDefault="00233D0A" w:rsidP="00233D0A">
      <w:pPr>
        <w:pStyle w:val="Default"/>
        <w:ind w:left="705"/>
        <w:rPr>
          <w:sz w:val="18"/>
          <w:szCs w:val="18"/>
        </w:rPr>
      </w:pPr>
      <w:r>
        <w:rPr>
          <w:sz w:val="18"/>
          <w:szCs w:val="18"/>
        </w:rPr>
        <w:br/>
        <w:t xml:space="preserve">Družstvo sestává z vedoucího družstva, nejvýše 10 soutěžících, a ostatních členů družstva, kterými mohou být trenér, masér-zdravotník a řidič. </w:t>
      </w:r>
    </w:p>
    <w:p w:rsidR="00762D16" w:rsidRPr="00762D16" w:rsidRDefault="00233D0A" w:rsidP="00B8748E">
      <w:pPr>
        <w:spacing w:line="240" w:lineRule="auto"/>
        <w:ind w:left="705" w:firstLine="3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/>
        <w:t>Změny může vedoucí družstva pořadateli nahlásit před zahájením soutěže, zpravidla na poradě s vedoucími družstev. Další pořadatelem požadované informace uvede přihlašovatel na druhé straně přihlášky.</w:t>
      </w:r>
      <w:r w:rsidR="00714E30" w:rsidRPr="006A0194">
        <w:rPr>
          <w:rFonts w:ascii="Times New Roman" w:hAnsi="Times New Roman"/>
          <w:b/>
          <w:sz w:val="28"/>
          <w:szCs w:val="28"/>
        </w:rPr>
        <w:br/>
      </w:r>
    </w:p>
    <w:sectPr w:rsidR="00762D16" w:rsidRPr="00762D16" w:rsidSect="002A292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424"/>
    <w:multiLevelType w:val="hybridMultilevel"/>
    <w:tmpl w:val="FE12AD32"/>
    <w:lvl w:ilvl="0" w:tplc="9AC02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90"/>
    <w:rsid w:val="00016D3C"/>
    <w:rsid w:val="000402AC"/>
    <w:rsid w:val="000A417F"/>
    <w:rsid w:val="00210A51"/>
    <w:rsid w:val="00233D0A"/>
    <w:rsid w:val="002A2928"/>
    <w:rsid w:val="006A0194"/>
    <w:rsid w:val="00714E30"/>
    <w:rsid w:val="00762D16"/>
    <w:rsid w:val="007E6D90"/>
    <w:rsid w:val="009C4F52"/>
    <w:rsid w:val="00A06456"/>
    <w:rsid w:val="00A63D18"/>
    <w:rsid w:val="00B8748E"/>
    <w:rsid w:val="00BC3203"/>
    <w:rsid w:val="00C12762"/>
    <w:rsid w:val="00C95DD7"/>
    <w:rsid w:val="00D107F6"/>
    <w:rsid w:val="00D8228E"/>
    <w:rsid w:val="00D96E09"/>
    <w:rsid w:val="00E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D16"/>
    <w:pPr>
      <w:ind w:left="720"/>
      <w:contextualSpacing/>
    </w:pPr>
  </w:style>
  <w:style w:type="table" w:styleId="Mkatabulky">
    <w:name w:val="Table Grid"/>
    <w:basedOn w:val="Normlntabulka"/>
    <w:uiPriority w:val="59"/>
    <w:rsid w:val="009C4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33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2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D16"/>
    <w:pPr>
      <w:ind w:left="720"/>
      <w:contextualSpacing/>
    </w:pPr>
  </w:style>
  <w:style w:type="table" w:styleId="Mkatabulky">
    <w:name w:val="Table Grid"/>
    <w:basedOn w:val="Normlntabulka"/>
    <w:uiPriority w:val="59"/>
    <w:rsid w:val="009C4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33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asi&#269;i\Okres\&#352;ablony\Univers&#225;l\P&#344;IHL&#193;&#352;KA_dle%20pravidel_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PŘIHLÁŠKA_dle pravidel_2018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Minář</dc:creator>
  <cp:lastModifiedBy>Leoš Minář</cp:lastModifiedBy>
  <cp:revision>1</cp:revision>
  <dcterms:created xsi:type="dcterms:W3CDTF">2022-03-22T16:46:00Z</dcterms:created>
  <dcterms:modified xsi:type="dcterms:W3CDTF">2022-03-22T16:46:00Z</dcterms:modified>
</cp:coreProperties>
</file>