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F" w:rsidRDefault="00115DBF" w:rsidP="00C75F83">
      <w:pPr>
        <w:rPr>
          <w:rFonts w:ascii="Tahoma" w:hAnsi="Tahoma"/>
          <w:b/>
          <w:sz w:val="28"/>
          <w:u w:val="single"/>
        </w:rPr>
      </w:pPr>
      <w:r>
        <w:rPr>
          <w:rFonts w:ascii="Tahoma" w:hAnsi="Tahoma"/>
          <w:b/>
          <w:sz w:val="28"/>
          <w:u w:val="single"/>
        </w:rPr>
        <w:t>PLÁN PRÁCE ORM A SOUTĚŽÍ NA ROK  2019</w:t>
      </w:r>
    </w:p>
    <w:p w:rsidR="00115DBF" w:rsidRDefault="00115DBF">
      <w:pPr>
        <w:jc w:val="center"/>
        <w:rPr>
          <w:rFonts w:ascii="Tahoma" w:hAnsi="Tahoma"/>
          <w:b/>
          <w:sz w:val="28"/>
          <w:u w:val="single"/>
        </w:rPr>
      </w:pPr>
    </w:p>
    <w:p w:rsidR="00115DBF" w:rsidRDefault="00115DBF" w:rsidP="00620E41">
      <w:pPr>
        <w:rPr>
          <w:rFonts w:ascii="Tahoma" w:hAnsi="Tahoma"/>
        </w:rPr>
      </w:pPr>
      <w:r>
        <w:rPr>
          <w:rFonts w:ascii="Tahoma" w:hAnsi="Tahoma"/>
          <w:b/>
          <w:u w:val="single"/>
        </w:rPr>
        <w:t>Leden</w:t>
      </w:r>
      <w:r>
        <w:rPr>
          <w:rFonts w:ascii="Tahoma" w:hAnsi="Tahoma"/>
          <w:b/>
        </w:rPr>
        <w:t xml:space="preserve">          </w:t>
      </w:r>
      <w:r>
        <w:rPr>
          <w:rFonts w:ascii="Tahoma" w:hAnsi="Tahoma"/>
        </w:rPr>
        <w:t xml:space="preserve">  </w:t>
      </w:r>
    </w:p>
    <w:p w:rsidR="00115DBF" w:rsidRPr="006D4A6E" w:rsidRDefault="00115DBF" w:rsidP="009E29DE">
      <w:pPr>
        <w:rPr>
          <w:rFonts w:ascii="Tahoma" w:hAnsi="Tahoma"/>
        </w:rPr>
      </w:pPr>
      <w:r w:rsidRPr="006D4A6E">
        <w:rPr>
          <w:rFonts w:ascii="Tahoma" w:hAnsi="Tahoma"/>
          <w:b/>
        </w:rPr>
        <w:t xml:space="preserve">pátek  </w:t>
      </w:r>
      <w:r w:rsidRPr="006D4A6E">
        <w:rPr>
          <w:rFonts w:ascii="Tahoma" w:hAnsi="Tahoma"/>
        </w:rPr>
        <w:t xml:space="preserve">       </w:t>
      </w:r>
      <w:r>
        <w:rPr>
          <w:rFonts w:ascii="Tahoma" w:hAnsi="Tahoma"/>
        </w:rPr>
        <w:t xml:space="preserve"> </w:t>
      </w:r>
      <w:r w:rsidRPr="006D4A6E">
        <w:rPr>
          <w:rFonts w:ascii="Tahoma" w:hAnsi="Tahoma"/>
        </w:rPr>
        <w:t xml:space="preserve"> - příprava akcí na rok 2019                                                                                                                                                    </w:t>
      </w:r>
      <w:r w:rsidRPr="006D4A6E">
        <w:rPr>
          <w:rFonts w:ascii="Tahoma" w:hAnsi="Tahoma"/>
          <w:b/>
        </w:rPr>
        <w:t>18.1. 2019</w:t>
      </w:r>
      <w:r w:rsidRPr="006D4A6E">
        <w:rPr>
          <w:rFonts w:ascii="Tahoma" w:hAnsi="Tahoma"/>
        </w:rPr>
        <w:t xml:space="preserve">  </w:t>
      </w:r>
      <w:r>
        <w:rPr>
          <w:rFonts w:ascii="Tahoma" w:hAnsi="Tahoma"/>
        </w:rPr>
        <w:t xml:space="preserve"> </w:t>
      </w:r>
      <w:r w:rsidRPr="006D4A6E">
        <w:rPr>
          <w:rFonts w:ascii="Tahoma" w:hAnsi="Tahoma"/>
        </w:rPr>
        <w:t>- zajištění výtvarné soutěže „Požární ochrana očima dětí“</w:t>
      </w:r>
    </w:p>
    <w:p w:rsidR="00115DBF" w:rsidRPr="006D4A6E" w:rsidRDefault="00115DBF" w:rsidP="009E29DE">
      <w:pPr>
        <w:rPr>
          <w:rFonts w:ascii="Tahoma" w:hAnsi="Tahoma"/>
          <w:i/>
        </w:rPr>
      </w:pPr>
      <w:r w:rsidRPr="003C0D5D">
        <w:rPr>
          <w:rFonts w:ascii="Tahoma" w:hAnsi="Tahoma"/>
          <w:i/>
          <w:u w:val="single"/>
        </w:rPr>
        <w:t xml:space="preserve">ORM </w:t>
      </w:r>
      <w:r w:rsidRPr="006D4A6E">
        <w:rPr>
          <w:rFonts w:ascii="Tahoma" w:hAnsi="Tahoma"/>
          <w:i/>
        </w:rPr>
        <w:t xml:space="preserve">            </w:t>
      </w:r>
      <w:r w:rsidRPr="006D4A6E">
        <w:rPr>
          <w:rFonts w:ascii="Tahoma" w:hAnsi="Tahoma"/>
        </w:rPr>
        <w:t>- zajištění odborek</w:t>
      </w:r>
      <w:r w:rsidRPr="006D4A6E">
        <w:rPr>
          <w:rFonts w:ascii="Tahoma" w:hAnsi="Tahoma"/>
          <w:i/>
        </w:rPr>
        <w:t xml:space="preserve"> </w:t>
      </w:r>
    </w:p>
    <w:p w:rsidR="00115DBF" w:rsidRDefault="00115DBF" w:rsidP="00620E41">
      <w:pPr>
        <w:ind w:left="1458"/>
        <w:rPr>
          <w:rFonts w:ascii="Tahoma" w:hAnsi="Tahoma"/>
        </w:rPr>
      </w:pPr>
    </w:p>
    <w:p w:rsidR="00115DBF" w:rsidRDefault="00115DBF">
      <w:pPr>
        <w:rPr>
          <w:rFonts w:ascii="Tahoma" w:hAnsi="Tahoma"/>
        </w:rPr>
      </w:pPr>
    </w:p>
    <w:p w:rsidR="00115DBF" w:rsidRPr="006D4A6E" w:rsidRDefault="00115DBF" w:rsidP="00620E41">
      <w:pPr>
        <w:rPr>
          <w:rFonts w:ascii="Tahoma" w:hAnsi="Tahoma"/>
        </w:rPr>
      </w:pPr>
      <w:r w:rsidRPr="00D0187D">
        <w:rPr>
          <w:rFonts w:ascii="Tahoma" w:hAnsi="Tahoma"/>
          <w:b/>
          <w:u w:val="single"/>
        </w:rPr>
        <w:t>Březen</w:t>
      </w:r>
      <w:r>
        <w:rPr>
          <w:rFonts w:ascii="Tahoma" w:hAnsi="Tahoma"/>
          <w:b/>
        </w:rPr>
        <w:tab/>
      </w:r>
      <w:r>
        <w:rPr>
          <w:rFonts w:ascii="Tahoma" w:hAnsi="Tahoma"/>
        </w:rPr>
        <w:t xml:space="preserve">   </w:t>
      </w:r>
      <w:r w:rsidRPr="007444EE">
        <w:rPr>
          <w:rFonts w:ascii="Tahoma" w:hAnsi="Tahoma"/>
          <w:b/>
        </w:rPr>
        <w:t>sobota</w:t>
      </w:r>
      <w:r>
        <w:rPr>
          <w:rFonts w:ascii="Tahoma" w:hAnsi="Tahoma"/>
        </w:rPr>
        <w:tab/>
        <w:t xml:space="preserve">  </w:t>
      </w:r>
      <w:r w:rsidRPr="006D4A6E">
        <w:rPr>
          <w:rFonts w:ascii="Tahoma" w:hAnsi="Tahoma"/>
          <w:b/>
        </w:rPr>
        <w:t>2.3. 2019</w:t>
      </w:r>
      <w:r w:rsidRPr="006D4A6E">
        <w:rPr>
          <w:rFonts w:ascii="Tahoma" w:hAnsi="Tahoma"/>
        </w:rPr>
        <w:t xml:space="preserve"> Choceň</w:t>
      </w:r>
    </w:p>
    <w:p w:rsidR="00115DBF" w:rsidRPr="006D4A6E" w:rsidRDefault="00115DBF" w:rsidP="00620E41">
      <w:pPr>
        <w:pStyle w:val="Heading1"/>
        <w:rPr>
          <w:b w:val="0"/>
          <w:sz w:val="24"/>
        </w:rPr>
      </w:pPr>
      <w:r w:rsidRPr="003C0D5D">
        <w:rPr>
          <w:rFonts w:cs="Tahoma"/>
          <w:b w:val="0"/>
          <w:i/>
          <w:sz w:val="24"/>
          <w:u w:val="single"/>
        </w:rPr>
        <w:t xml:space="preserve">ODBORKY </w:t>
      </w:r>
      <w:r w:rsidRPr="007444EE">
        <w:rPr>
          <w:rFonts w:cs="Tahoma"/>
          <w:b w:val="0"/>
          <w:sz w:val="24"/>
        </w:rPr>
        <w:t xml:space="preserve"> </w:t>
      </w:r>
      <w:r w:rsidRPr="006D4A6E">
        <w:rPr>
          <w:rFonts w:cs="Tahoma"/>
          <w:sz w:val="24"/>
        </w:rPr>
        <w:t xml:space="preserve">   </w:t>
      </w:r>
      <w:r w:rsidRPr="006D4A6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Pr="007444EE">
        <w:rPr>
          <w:sz w:val="24"/>
        </w:rPr>
        <w:t>sobota</w:t>
      </w:r>
      <w:r>
        <w:rPr>
          <w:b w:val="0"/>
          <w:sz w:val="24"/>
        </w:rPr>
        <w:tab/>
        <w:t xml:space="preserve">  </w:t>
      </w:r>
      <w:r w:rsidRPr="006D4A6E">
        <w:rPr>
          <w:sz w:val="24"/>
        </w:rPr>
        <w:t>9.3. 2019</w:t>
      </w:r>
      <w:r w:rsidRPr="006D4A6E">
        <w:rPr>
          <w:b w:val="0"/>
          <w:sz w:val="24"/>
        </w:rPr>
        <w:t xml:space="preserve"> Mladkov</w:t>
      </w:r>
    </w:p>
    <w:p w:rsidR="00115DBF" w:rsidRPr="006D4A6E" w:rsidRDefault="00115DBF" w:rsidP="00001FFB">
      <w:pPr>
        <w:rPr>
          <w:rFonts w:ascii="Tahoma" w:hAnsi="Tahoma"/>
        </w:rPr>
      </w:pPr>
      <w:r w:rsidRPr="007444EE">
        <w:rPr>
          <w:rFonts w:ascii="Tahoma" w:hAnsi="Tahoma"/>
          <w:b/>
          <w:i/>
        </w:rPr>
        <w:t xml:space="preserve">                    </w:t>
      </w:r>
      <w:r w:rsidRPr="007444EE"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 xml:space="preserve">  </w:t>
      </w:r>
      <w:r w:rsidRPr="007444EE">
        <w:rPr>
          <w:rFonts w:ascii="Tahoma" w:hAnsi="Tahoma"/>
          <w:b/>
        </w:rPr>
        <w:t>neděle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10</w:t>
      </w:r>
      <w:r w:rsidRPr="006D4A6E">
        <w:rPr>
          <w:rFonts w:ascii="Tahoma" w:hAnsi="Tahoma"/>
          <w:b/>
        </w:rPr>
        <w:t>.3. 2019</w:t>
      </w:r>
      <w:r w:rsidRPr="006D4A6E">
        <w:rPr>
          <w:rFonts w:ascii="Tahoma" w:hAnsi="Tahoma"/>
        </w:rPr>
        <w:t xml:space="preserve"> Dolní Dobrouč</w:t>
      </w:r>
    </w:p>
    <w:p w:rsidR="00115DBF" w:rsidRPr="00972479" w:rsidRDefault="00115DBF" w:rsidP="00001FFB">
      <w:pPr>
        <w:rPr>
          <w:rFonts w:ascii="Tahoma" w:hAnsi="Tahoma"/>
          <w:i/>
          <w:u w:val="single"/>
        </w:rPr>
      </w:pPr>
      <w:r w:rsidRPr="00972479">
        <w:rPr>
          <w:rFonts w:ascii="Tahoma" w:hAnsi="Tahoma"/>
          <w:i/>
          <w:u w:val="single"/>
        </w:rPr>
        <w:t xml:space="preserve">ORM             </w:t>
      </w:r>
    </w:p>
    <w:p w:rsidR="00115DBF" w:rsidRPr="006D4A6E" w:rsidRDefault="00115DBF" w:rsidP="00001FFB">
      <w:r w:rsidRPr="006D4A6E">
        <w:rPr>
          <w:rFonts w:ascii="Tahoma" w:hAnsi="Tahoma"/>
          <w:b/>
        </w:rPr>
        <w:t>19.3. 2019</w:t>
      </w:r>
      <w:r w:rsidRPr="006D4A6E">
        <w:rPr>
          <w:rFonts w:ascii="Tahoma" w:hAnsi="Tahoma"/>
        </w:rPr>
        <w:t xml:space="preserve"> </w:t>
      </w:r>
      <w:r w:rsidRPr="006D4A6E">
        <w:rPr>
          <w:rFonts w:ascii="Tahoma" w:hAnsi="Tahoma"/>
        </w:rPr>
        <w:tab/>
        <w:t>- vyhodnocení odborek, příprava aktivu</w:t>
      </w:r>
      <w:r w:rsidRPr="006D4A6E">
        <w:rPr>
          <w:rFonts w:ascii="Tahoma" w:hAnsi="Tahoma"/>
          <w:i/>
        </w:rPr>
        <w:t xml:space="preserve"> </w:t>
      </w:r>
    </w:p>
    <w:p w:rsidR="00115DBF" w:rsidRPr="006D4A6E" w:rsidRDefault="00115DBF" w:rsidP="00707CF1">
      <w:pPr>
        <w:rPr>
          <w:rFonts w:ascii="Tahoma" w:hAnsi="Tahoma" w:cs="Tahoma"/>
          <w:b/>
        </w:rPr>
      </w:pPr>
    </w:p>
    <w:p w:rsidR="00115DBF" w:rsidRDefault="00115DBF" w:rsidP="00707CF1">
      <w:pPr>
        <w:rPr>
          <w:rFonts w:ascii="Tahoma" w:hAnsi="Tahoma"/>
          <w:b/>
          <w:u w:val="single"/>
        </w:rPr>
      </w:pPr>
    </w:p>
    <w:p w:rsidR="00115DBF" w:rsidRPr="006D4A6E" w:rsidRDefault="00115DBF" w:rsidP="00707CF1">
      <w:pPr>
        <w:rPr>
          <w:rFonts w:ascii="Tahoma" w:hAnsi="Tahoma" w:cs="Tahoma"/>
          <w:b/>
        </w:rPr>
      </w:pPr>
      <w:r w:rsidRPr="006D4A6E">
        <w:rPr>
          <w:rFonts w:ascii="Tahoma" w:hAnsi="Tahoma"/>
          <w:b/>
          <w:u w:val="single"/>
        </w:rPr>
        <w:t>Duben</w:t>
      </w:r>
      <w:r w:rsidRPr="006D4A6E">
        <w:rPr>
          <w:rFonts w:ascii="Tahoma" w:hAnsi="Tahoma"/>
        </w:rPr>
        <w:t xml:space="preserve">         </w:t>
      </w:r>
      <w:r w:rsidRPr="006D4A6E">
        <w:rPr>
          <w:rFonts w:ascii="Tahoma" w:hAnsi="Tahoma"/>
          <w:b/>
        </w:rPr>
        <w:t>- školení vedoucích</w:t>
      </w:r>
    </w:p>
    <w:p w:rsidR="00115DBF" w:rsidRPr="006D4A6E" w:rsidRDefault="00115DBF" w:rsidP="00001FFB">
      <w:pPr>
        <w:rPr>
          <w:rFonts w:ascii="Tahoma" w:hAnsi="Tahoma"/>
        </w:rPr>
      </w:pPr>
      <w:r w:rsidRPr="006D4A6E">
        <w:rPr>
          <w:rFonts w:ascii="Tahoma" w:hAnsi="Tahoma"/>
          <w:b/>
        </w:rPr>
        <w:t>2.4. 2019</w:t>
      </w:r>
      <w:r w:rsidRPr="006D4A6E">
        <w:rPr>
          <w:rFonts w:ascii="Tahoma" w:hAnsi="Tahoma"/>
        </w:rPr>
        <w:t xml:space="preserve"> </w:t>
      </w:r>
      <w:r w:rsidRPr="006D4A6E">
        <w:rPr>
          <w:b/>
        </w:rPr>
        <w:tab/>
      </w:r>
      <w:r w:rsidRPr="006D4A6E">
        <w:rPr>
          <w:rFonts w:ascii="Tahoma" w:hAnsi="Tahoma"/>
          <w:b/>
        </w:rPr>
        <w:t xml:space="preserve">-  kroniky, odborky, LŠI, dotace, </w:t>
      </w:r>
    </w:p>
    <w:p w:rsidR="00115DBF" w:rsidRPr="006D4A6E" w:rsidRDefault="00115DBF" w:rsidP="00001FFB">
      <w:pPr>
        <w:rPr>
          <w:rFonts w:ascii="Tahoma" w:hAnsi="Tahoma"/>
        </w:rPr>
      </w:pPr>
      <w:r w:rsidRPr="003C0D5D">
        <w:rPr>
          <w:rFonts w:ascii="Tahoma" w:hAnsi="Tahoma"/>
          <w:i/>
          <w:u w:val="single"/>
        </w:rPr>
        <w:t>ŠKOLENÍ</w:t>
      </w:r>
      <w:r w:rsidRPr="006D4A6E">
        <w:rPr>
          <w:rFonts w:ascii="Tahoma" w:hAnsi="Tahoma"/>
          <w:b/>
        </w:rPr>
        <w:tab/>
        <w:t xml:space="preserve"> </w:t>
      </w:r>
      <w:r w:rsidRPr="006D4A6E">
        <w:rPr>
          <w:rFonts w:ascii="Tahoma" w:hAnsi="Tahoma"/>
        </w:rPr>
        <w:t xml:space="preserve">- </w:t>
      </w:r>
      <w:r w:rsidRPr="006D4A6E">
        <w:rPr>
          <w:rFonts w:ascii="Tahoma" w:hAnsi="Tahoma"/>
          <w:b/>
        </w:rPr>
        <w:t>organizační zajištění okresního kola MH a dorostu</w:t>
      </w:r>
    </w:p>
    <w:p w:rsidR="00115DBF" w:rsidRPr="006D4A6E" w:rsidRDefault="00115DBF" w:rsidP="00001FFB">
      <w:pPr>
        <w:rPr>
          <w:rFonts w:ascii="Tahoma" w:hAnsi="Tahoma"/>
          <w:b/>
        </w:rPr>
      </w:pPr>
      <w:r w:rsidRPr="006D4A6E">
        <w:rPr>
          <w:rFonts w:ascii="Tahoma" w:hAnsi="Tahoma"/>
          <w:i/>
        </w:rPr>
        <w:t xml:space="preserve">      </w:t>
      </w:r>
      <w:r>
        <w:rPr>
          <w:rFonts w:ascii="Tahoma" w:hAnsi="Tahoma"/>
          <w:i/>
        </w:rPr>
        <w:t xml:space="preserve">             </w:t>
      </w:r>
      <w:r w:rsidRPr="006D4A6E">
        <w:rPr>
          <w:rFonts w:ascii="Tahoma" w:hAnsi="Tahoma"/>
          <w:i/>
        </w:rPr>
        <w:t xml:space="preserve"> </w:t>
      </w:r>
      <w:r w:rsidRPr="006D4A6E">
        <w:rPr>
          <w:rFonts w:ascii="Tahoma" w:hAnsi="Tahoma"/>
          <w:b/>
        </w:rPr>
        <w:t>- proškolení rozhodčích disciplín na okresní kola</w:t>
      </w:r>
    </w:p>
    <w:p w:rsidR="00115DBF" w:rsidRPr="003C0D5D" w:rsidRDefault="00115DBF" w:rsidP="007444EE">
      <w:pPr>
        <w:rPr>
          <w:rFonts w:ascii="Tahoma" w:hAnsi="Tahoma"/>
          <w:i/>
          <w:u w:val="single"/>
        </w:rPr>
      </w:pPr>
    </w:p>
    <w:p w:rsidR="00115DBF" w:rsidRPr="003C0D5D" w:rsidRDefault="00115DBF" w:rsidP="007444EE">
      <w:pPr>
        <w:rPr>
          <w:rFonts w:ascii="Tahoma" w:hAnsi="Tahoma"/>
          <w:i/>
          <w:u w:val="single"/>
        </w:rPr>
      </w:pPr>
      <w:r w:rsidRPr="003C0D5D">
        <w:rPr>
          <w:rFonts w:ascii="Tahoma" w:hAnsi="Tahoma"/>
          <w:i/>
          <w:u w:val="single"/>
        </w:rPr>
        <w:t>SOUTĚŽE</w:t>
      </w:r>
    </w:p>
    <w:p w:rsidR="00115DBF" w:rsidRPr="006D4A6E" w:rsidRDefault="00115DBF" w:rsidP="00DD2C76">
      <w:pPr>
        <w:rPr>
          <w:rFonts w:ascii="Tahoma" w:hAnsi="Tahoma"/>
        </w:rPr>
      </w:pPr>
      <w:r w:rsidRPr="006D4A6E">
        <w:rPr>
          <w:rFonts w:ascii="Tahoma" w:hAnsi="Tahoma"/>
          <w:i/>
        </w:rPr>
        <w:t>Liga 60m</w:t>
      </w:r>
      <w:r w:rsidRPr="006D4A6E">
        <w:rPr>
          <w:rFonts w:ascii="Tahoma" w:hAnsi="Tahoma"/>
        </w:rPr>
        <w:t xml:space="preserve">       </w:t>
      </w:r>
      <w:r w:rsidRPr="007444EE">
        <w:rPr>
          <w:rFonts w:ascii="Tahoma" w:hAnsi="Tahoma"/>
          <w:b/>
        </w:rPr>
        <w:t xml:space="preserve"> sobota</w:t>
      </w:r>
      <w:r>
        <w:rPr>
          <w:rFonts w:ascii="Tahoma" w:hAnsi="Tahoma"/>
        </w:rPr>
        <w:t xml:space="preserve">     </w:t>
      </w:r>
      <w:r w:rsidRPr="006D4A6E">
        <w:rPr>
          <w:rFonts w:ascii="Tahoma" w:hAnsi="Tahoma"/>
          <w:b/>
        </w:rPr>
        <w:t>27.4. 2019</w:t>
      </w:r>
      <w:r w:rsidRPr="006D4A6E">
        <w:rPr>
          <w:rFonts w:ascii="Tahoma" w:hAnsi="Tahoma"/>
        </w:rPr>
        <w:t xml:space="preserve"> Choceň</w:t>
      </w:r>
      <w:r w:rsidRPr="006D4A6E">
        <w:rPr>
          <w:rFonts w:ascii="Tahoma" w:hAnsi="Tahoma"/>
        </w:rPr>
        <w:tab/>
      </w:r>
    </w:p>
    <w:p w:rsidR="00115DBF" w:rsidRPr="006D4A6E" w:rsidRDefault="00115DBF" w:rsidP="00CD3F43">
      <w:pPr>
        <w:rPr>
          <w:rFonts w:ascii="Tahoma" w:hAnsi="Tahoma"/>
          <w:b/>
          <w:u w:val="single"/>
        </w:rPr>
      </w:pPr>
    </w:p>
    <w:p w:rsidR="00115DBF" w:rsidRDefault="00115DBF" w:rsidP="00CD3F43">
      <w:pPr>
        <w:rPr>
          <w:rFonts w:ascii="Tahoma" w:hAnsi="Tahoma"/>
          <w:b/>
          <w:u w:val="single"/>
        </w:rPr>
      </w:pPr>
    </w:p>
    <w:p w:rsidR="00115DBF" w:rsidRPr="006D4A6E" w:rsidRDefault="00115DBF" w:rsidP="00CD3F43">
      <w:pPr>
        <w:rPr>
          <w:rFonts w:ascii="Tahoma" w:hAnsi="Tahoma"/>
          <w:b/>
          <w:u w:val="single"/>
        </w:rPr>
      </w:pPr>
      <w:r w:rsidRPr="006D4A6E">
        <w:rPr>
          <w:rFonts w:ascii="Tahoma" w:hAnsi="Tahoma"/>
          <w:b/>
          <w:u w:val="single"/>
        </w:rPr>
        <w:t>Květen</w:t>
      </w:r>
    </w:p>
    <w:p w:rsidR="00115DBF" w:rsidRDefault="00115DBF" w:rsidP="00317399">
      <w:pPr>
        <w:rPr>
          <w:rFonts w:ascii="Tahoma" w:hAnsi="Tahoma"/>
        </w:rPr>
      </w:pPr>
      <w:r w:rsidRPr="003C0D5D">
        <w:rPr>
          <w:rFonts w:ascii="Tahoma" w:hAnsi="Tahoma"/>
          <w:i/>
          <w:u w:val="single"/>
        </w:rPr>
        <w:t>ORM</w:t>
      </w:r>
      <w:r w:rsidRPr="003C0D5D">
        <w:rPr>
          <w:rFonts w:ascii="Tahoma" w:hAnsi="Tahoma"/>
          <w:u w:val="single"/>
        </w:rPr>
        <w:t xml:space="preserve">  </w:t>
      </w:r>
      <w:r w:rsidRPr="006D4A6E">
        <w:rPr>
          <w:rFonts w:ascii="Tahoma" w:hAnsi="Tahoma"/>
        </w:rPr>
        <w:t xml:space="preserve">  </w:t>
      </w:r>
      <w:r w:rsidRPr="006D4A6E">
        <w:rPr>
          <w:rFonts w:ascii="Tahoma" w:hAnsi="Tahoma"/>
        </w:rPr>
        <w:tab/>
        <w:t xml:space="preserve">  -</w:t>
      </w:r>
      <w:r>
        <w:rPr>
          <w:rFonts w:ascii="Tahoma" w:hAnsi="Tahoma"/>
        </w:rPr>
        <w:t xml:space="preserve"> </w:t>
      </w:r>
      <w:r w:rsidRPr="006D4A6E">
        <w:rPr>
          <w:rFonts w:ascii="Tahoma" w:hAnsi="Tahoma"/>
        </w:rPr>
        <w:t>příprava a organizace okresního kola MH a dorostu</w:t>
      </w:r>
    </w:p>
    <w:p w:rsidR="00115DBF" w:rsidRPr="00232846" w:rsidRDefault="00115DBF" w:rsidP="00317399">
      <w:pPr>
        <w:rPr>
          <w:rFonts w:ascii="Tahoma" w:hAnsi="Tahoma"/>
          <w:b/>
        </w:rPr>
      </w:pPr>
      <w:r w:rsidRPr="00232846">
        <w:rPr>
          <w:rFonts w:ascii="Tahoma" w:hAnsi="Tahoma"/>
          <w:b/>
        </w:rPr>
        <w:t xml:space="preserve"> 2.5. 2019 </w:t>
      </w:r>
    </w:p>
    <w:p w:rsidR="00115DBF" w:rsidRDefault="00115DBF" w:rsidP="00317399">
      <w:pPr>
        <w:rPr>
          <w:rFonts w:ascii="Tahoma" w:hAnsi="Tahoma"/>
        </w:rPr>
      </w:pPr>
    </w:p>
    <w:p w:rsidR="00115DBF" w:rsidRPr="003C0D5D" w:rsidRDefault="00115DBF" w:rsidP="00317399">
      <w:pPr>
        <w:rPr>
          <w:rFonts w:ascii="Tahoma" w:hAnsi="Tahoma"/>
          <w:i/>
          <w:u w:val="single"/>
        </w:rPr>
      </w:pPr>
      <w:r w:rsidRPr="003C0D5D">
        <w:rPr>
          <w:rFonts w:ascii="Tahoma" w:hAnsi="Tahoma"/>
          <w:i/>
          <w:u w:val="single"/>
        </w:rPr>
        <w:t>SOUTĚŽE</w:t>
      </w:r>
    </w:p>
    <w:p w:rsidR="00115DBF" w:rsidRDefault="00115DBF" w:rsidP="00317399">
      <w:pPr>
        <w:rPr>
          <w:rFonts w:ascii="Tahoma" w:hAnsi="Tahoma"/>
        </w:rPr>
      </w:pPr>
      <w:r w:rsidRPr="002F1AA3">
        <w:rPr>
          <w:rFonts w:ascii="Tahoma" w:hAnsi="Tahoma"/>
          <w:i/>
        </w:rPr>
        <w:t xml:space="preserve">Liga </w:t>
      </w:r>
      <w:smartTag w:uri="urn:schemas-microsoft-com:office:smarttags" w:element="metricconverter">
        <w:smartTagPr>
          <w:attr w:name="ProductID" w:val="100 m"/>
        </w:smartTagPr>
        <w:r w:rsidRPr="002F1AA3">
          <w:rPr>
            <w:rFonts w:ascii="Tahoma" w:hAnsi="Tahoma"/>
            <w:i/>
          </w:rPr>
          <w:t>100 m</w:t>
        </w:r>
      </w:smartTag>
      <w:r>
        <w:rPr>
          <w:rFonts w:ascii="Tahoma" w:hAnsi="Tahoma"/>
        </w:rPr>
        <w:t xml:space="preserve">         </w:t>
      </w:r>
      <w:r w:rsidRPr="007444EE">
        <w:rPr>
          <w:rFonts w:ascii="Tahoma" w:hAnsi="Tahoma"/>
          <w:b/>
        </w:rPr>
        <w:t>sobota</w:t>
      </w:r>
      <w:r>
        <w:rPr>
          <w:rFonts w:ascii="Tahoma" w:hAnsi="Tahoma"/>
        </w:rPr>
        <w:tab/>
        <w:t xml:space="preserve">  </w:t>
      </w:r>
      <w:r w:rsidRPr="002F1AA3">
        <w:rPr>
          <w:rFonts w:ascii="Tahoma" w:hAnsi="Tahoma"/>
          <w:b/>
        </w:rPr>
        <w:t>4.5. 2019</w:t>
      </w:r>
      <w:r w:rsidRPr="006D4A6E">
        <w:rPr>
          <w:rFonts w:ascii="Tahoma" w:hAnsi="Tahoma"/>
        </w:rPr>
        <w:t xml:space="preserve"> Vysoké Mýto</w:t>
      </w:r>
    </w:p>
    <w:p w:rsidR="00115DBF" w:rsidRDefault="00115DBF" w:rsidP="00317399">
      <w:pPr>
        <w:rPr>
          <w:rFonts w:ascii="Tahoma" w:hAnsi="Tahoma"/>
        </w:rPr>
      </w:pPr>
    </w:p>
    <w:p w:rsidR="00115DBF" w:rsidRDefault="00115DBF" w:rsidP="002F1AA3">
      <w:pPr>
        <w:rPr>
          <w:rFonts w:ascii="Tahoma" w:hAnsi="Tahoma"/>
        </w:rPr>
      </w:pPr>
      <w:r w:rsidRPr="002F1AA3">
        <w:rPr>
          <w:rFonts w:ascii="Tahoma" w:hAnsi="Tahoma"/>
          <w:i/>
        </w:rPr>
        <w:t>Liga 60/100 m</w:t>
      </w:r>
      <w:r>
        <w:rPr>
          <w:rFonts w:ascii="Tahoma" w:hAnsi="Tahoma"/>
        </w:rPr>
        <w:t xml:space="preserve">    </w:t>
      </w:r>
      <w:r w:rsidRPr="007444EE">
        <w:rPr>
          <w:rFonts w:ascii="Tahoma" w:hAnsi="Tahoma"/>
          <w:b/>
        </w:rPr>
        <w:t>neděle</w:t>
      </w:r>
      <w:r>
        <w:rPr>
          <w:rFonts w:ascii="Tahoma" w:hAnsi="Tahoma"/>
        </w:rPr>
        <w:tab/>
        <w:t xml:space="preserve"> </w:t>
      </w:r>
      <w:r w:rsidRPr="002F1AA3">
        <w:rPr>
          <w:rFonts w:ascii="Tahoma" w:hAnsi="Tahoma"/>
          <w:b/>
        </w:rPr>
        <w:t xml:space="preserve"> 5.5. 2019</w:t>
      </w:r>
      <w:r w:rsidRPr="006D4A6E">
        <w:rPr>
          <w:rFonts w:ascii="Tahoma" w:hAnsi="Tahoma"/>
        </w:rPr>
        <w:t xml:space="preserve"> Česká Třebová</w:t>
      </w:r>
    </w:p>
    <w:p w:rsidR="00115DBF" w:rsidRPr="006D4A6E" w:rsidRDefault="00115DBF" w:rsidP="002F1AA3">
      <w:pPr>
        <w:rPr>
          <w:rFonts w:ascii="Tahoma" w:hAnsi="Tahoma"/>
        </w:rPr>
      </w:pPr>
    </w:p>
    <w:p w:rsidR="00115DBF" w:rsidRPr="006D4A6E" w:rsidRDefault="00115DBF" w:rsidP="00CD3F43">
      <w:pPr>
        <w:rPr>
          <w:rFonts w:ascii="Tahoma" w:hAnsi="Tahoma"/>
        </w:rPr>
      </w:pPr>
      <w:r w:rsidRPr="002F1AA3">
        <w:rPr>
          <w:rFonts w:ascii="Tahoma" w:hAnsi="Tahoma"/>
          <w:i/>
        </w:rPr>
        <w:t xml:space="preserve">Liga </w:t>
      </w:r>
      <w:smartTag w:uri="urn:schemas-microsoft-com:office:smarttags" w:element="metricconverter">
        <w:smartTagPr>
          <w:attr w:name="ProductID" w:val="60 m"/>
        </w:smartTagPr>
        <w:r w:rsidRPr="002F1AA3">
          <w:rPr>
            <w:rFonts w:ascii="Tahoma" w:hAnsi="Tahoma"/>
            <w:i/>
          </w:rPr>
          <w:t>60 m</w:t>
        </w:r>
      </w:smartTag>
      <w:r>
        <w:rPr>
          <w:rFonts w:ascii="Tahoma" w:hAnsi="Tahoma"/>
        </w:rPr>
        <w:t xml:space="preserve">           </w:t>
      </w:r>
      <w:r w:rsidRPr="007444EE">
        <w:rPr>
          <w:rFonts w:ascii="Tahoma" w:hAnsi="Tahoma"/>
          <w:b/>
        </w:rPr>
        <w:t>pátek</w:t>
      </w:r>
      <w:r w:rsidRPr="002F1AA3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  </w:t>
      </w:r>
      <w:r w:rsidRPr="002F1AA3">
        <w:rPr>
          <w:rFonts w:ascii="Tahoma" w:hAnsi="Tahoma"/>
          <w:b/>
        </w:rPr>
        <w:t>10.5. 2019</w:t>
      </w:r>
      <w:r>
        <w:rPr>
          <w:rFonts w:ascii="Tahoma" w:hAnsi="Tahoma"/>
        </w:rPr>
        <w:t xml:space="preserve"> Svatý</w:t>
      </w:r>
      <w:r w:rsidRPr="006D4A6E">
        <w:rPr>
          <w:rFonts w:ascii="Tahoma" w:hAnsi="Tahoma"/>
        </w:rPr>
        <w:t xml:space="preserve"> Jiří</w:t>
      </w:r>
    </w:p>
    <w:p w:rsidR="00115DBF" w:rsidRDefault="00115DBF" w:rsidP="00AE1572">
      <w:pPr>
        <w:pStyle w:val="Heading2"/>
        <w:rPr>
          <w:sz w:val="24"/>
        </w:rPr>
      </w:pPr>
    </w:p>
    <w:p w:rsidR="00115DBF" w:rsidRPr="006D4A6E" w:rsidRDefault="00115DBF" w:rsidP="007444EE">
      <w:pPr>
        <w:rPr>
          <w:rFonts w:ascii="Tahoma" w:hAnsi="Tahoma"/>
        </w:rPr>
      </w:pPr>
      <w:r w:rsidRPr="007444EE">
        <w:rPr>
          <w:rFonts w:ascii="Tahoma" w:hAnsi="Tahoma"/>
          <w:i/>
        </w:rPr>
        <w:t>Liga 60m</w:t>
      </w:r>
      <w:r w:rsidRPr="006D4A6E">
        <w:rPr>
          <w:rFonts w:ascii="Tahoma" w:hAnsi="Tahoma"/>
        </w:rPr>
        <w:tab/>
        <w:t xml:space="preserve">    </w:t>
      </w:r>
      <w:r>
        <w:rPr>
          <w:rFonts w:ascii="Tahoma" w:hAnsi="Tahoma"/>
        </w:rPr>
        <w:t xml:space="preserve">  </w:t>
      </w:r>
      <w:r w:rsidRPr="007444EE">
        <w:rPr>
          <w:rFonts w:ascii="Tahoma" w:hAnsi="Tahoma"/>
          <w:b/>
        </w:rPr>
        <w:t xml:space="preserve">pátek    </w:t>
      </w:r>
      <w:r>
        <w:rPr>
          <w:rFonts w:ascii="Tahoma" w:hAnsi="Tahoma"/>
          <w:b/>
        </w:rPr>
        <w:t xml:space="preserve"> </w:t>
      </w:r>
      <w:r w:rsidRPr="007444EE">
        <w:rPr>
          <w:rFonts w:ascii="Tahoma" w:hAnsi="Tahoma"/>
          <w:b/>
        </w:rPr>
        <w:t>24.5. 2019</w:t>
      </w:r>
      <w:r w:rsidRPr="006D4A6E">
        <w:rPr>
          <w:rFonts w:ascii="Tahoma" w:hAnsi="Tahoma"/>
        </w:rPr>
        <w:t xml:space="preserve"> Mladkov</w:t>
      </w:r>
    </w:p>
    <w:p w:rsidR="00115DBF" w:rsidRDefault="00115DBF" w:rsidP="00E85923">
      <w:pPr>
        <w:pStyle w:val="Heading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115DBF" w:rsidRPr="00972479" w:rsidRDefault="00115DBF" w:rsidP="00E85923">
      <w:pPr>
        <w:pStyle w:val="Heading2"/>
        <w:rPr>
          <w:b w:val="0"/>
          <w:sz w:val="24"/>
        </w:rPr>
      </w:pPr>
      <w:r>
        <w:rPr>
          <w:rStyle w:val="Strong"/>
          <w:sz w:val="24"/>
        </w:rPr>
        <w:t xml:space="preserve">Okresní kolo PLAMEN </w:t>
      </w:r>
      <w:r w:rsidRPr="006D4A6E">
        <w:rPr>
          <w:sz w:val="24"/>
        </w:rPr>
        <w:t xml:space="preserve">  pátek </w:t>
      </w:r>
      <w:r>
        <w:rPr>
          <w:sz w:val="24"/>
        </w:rPr>
        <w:t xml:space="preserve">– sobota  </w:t>
      </w:r>
      <w:r w:rsidRPr="006D4A6E">
        <w:rPr>
          <w:sz w:val="24"/>
        </w:rPr>
        <w:t xml:space="preserve">24.5. – 25.5. 2019  </w:t>
      </w:r>
      <w:r>
        <w:rPr>
          <w:b w:val="0"/>
          <w:sz w:val="24"/>
        </w:rPr>
        <w:t>Mladkov</w:t>
      </w:r>
    </w:p>
    <w:p w:rsidR="00115DBF" w:rsidRPr="006D4A6E" w:rsidRDefault="00115DBF" w:rsidP="003F28EB">
      <w:pPr>
        <w:rPr>
          <w:rFonts w:ascii="Tahoma" w:hAnsi="Tahoma"/>
        </w:rPr>
      </w:pPr>
    </w:p>
    <w:p w:rsidR="00115DBF" w:rsidRDefault="00115DBF" w:rsidP="003F28EB">
      <w:pPr>
        <w:rPr>
          <w:rFonts w:ascii="Tahoma" w:hAnsi="Tahoma"/>
          <w:b/>
          <w:u w:val="single"/>
        </w:rPr>
      </w:pPr>
    </w:p>
    <w:p w:rsidR="00115DBF" w:rsidRPr="006D4A6E" w:rsidRDefault="00115DBF" w:rsidP="003F28EB">
      <w:pPr>
        <w:rPr>
          <w:rFonts w:ascii="Tahoma" w:hAnsi="Tahoma"/>
          <w:b/>
        </w:rPr>
      </w:pPr>
      <w:r w:rsidRPr="006D4A6E">
        <w:rPr>
          <w:rFonts w:ascii="Tahoma" w:hAnsi="Tahoma"/>
          <w:b/>
          <w:u w:val="single"/>
        </w:rPr>
        <w:t xml:space="preserve">Červen </w:t>
      </w:r>
    </w:p>
    <w:p w:rsidR="00115DBF" w:rsidRDefault="00115DBF" w:rsidP="00056321">
      <w:pPr>
        <w:rPr>
          <w:rFonts w:ascii="Tahoma" w:hAnsi="Tahoma"/>
          <w:i/>
        </w:rPr>
      </w:pPr>
    </w:p>
    <w:p w:rsidR="00115DBF" w:rsidRPr="003C0D5D" w:rsidRDefault="00115DBF" w:rsidP="00056321">
      <w:pPr>
        <w:rPr>
          <w:rFonts w:ascii="Tahoma" w:hAnsi="Tahoma"/>
          <w:i/>
          <w:u w:val="single"/>
        </w:rPr>
      </w:pPr>
      <w:r w:rsidRPr="003C0D5D">
        <w:rPr>
          <w:rFonts w:ascii="Tahoma" w:hAnsi="Tahoma"/>
          <w:i/>
          <w:u w:val="single"/>
        </w:rPr>
        <w:t>SOUTĚŽE</w:t>
      </w:r>
    </w:p>
    <w:p w:rsidR="00115DBF" w:rsidRDefault="00115DBF" w:rsidP="001B7D12">
      <w:pPr>
        <w:rPr>
          <w:rFonts w:ascii="Tahoma" w:hAnsi="Tahoma"/>
        </w:rPr>
      </w:pPr>
    </w:p>
    <w:p w:rsidR="00115DBF" w:rsidRPr="006D4A6E" w:rsidRDefault="00115DBF" w:rsidP="002A462E">
      <w:pPr>
        <w:pStyle w:val="Heading1"/>
        <w:rPr>
          <w:sz w:val="24"/>
        </w:rPr>
      </w:pPr>
      <w:r w:rsidRPr="002A462E">
        <w:rPr>
          <w:b w:val="0"/>
          <w:sz w:val="24"/>
        </w:rPr>
        <w:t xml:space="preserve">Okresní kolo dorost </w:t>
      </w:r>
      <w:r>
        <w:rPr>
          <w:sz w:val="24"/>
        </w:rPr>
        <w:tab/>
        <w:t xml:space="preserve">      </w:t>
      </w:r>
      <w:r w:rsidRPr="006D4A6E">
        <w:rPr>
          <w:sz w:val="24"/>
        </w:rPr>
        <w:t>neděle</w:t>
      </w:r>
      <w:r>
        <w:rPr>
          <w:sz w:val="24"/>
        </w:rPr>
        <w:t xml:space="preserve">    9.6. 2019 </w:t>
      </w:r>
      <w:r w:rsidRPr="006D4A6E">
        <w:rPr>
          <w:sz w:val="24"/>
        </w:rPr>
        <w:t xml:space="preserve"> </w:t>
      </w:r>
      <w:r w:rsidRPr="002A462E">
        <w:rPr>
          <w:b w:val="0"/>
          <w:sz w:val="24"/>
        </w:rPr>
        <w:t>Mladkov</w:t>
      </w:r>
    </w:p>
    <w:p w:rsidR="00115DBF" w:rsidRPr="006D4A6E" w:rsidRDefault="00115DBF" w:rsidP="002A462E">
      <w:pPr>
        <w:pStyle w:val="Heading2"/>
        <w:rPr>
          <w:sz w:val="24"/>
        </w:rPr>
      </w:pPr>
    </w:p>
    <w:p w:rsidR="00115DBF" w:rsidRPr="006D4A6E" w:rsidRDefault="00115DBF" w:rsidP="001B7D12">
      <w:pPr>
        <w:rPr>
          <w:rFonts w:ascii="Tahoma" w:hAnsi="Tahoma"/>
        </w:rPr>
      </w:pPr>
      <w:r>
        <w:rPr>
          <w:rFonts w:ascii="Tahoma" w:hAnsi="Tahoma"/>
        </w:rPr>
        <w:t>Krajské kolo PLAMEN</w:t>
      </w:r>
      <w:r>
        <w:rPr>
          <w:rFonts w:ascii="Tahoma" w:hAnsi="Tahoma"/>
        </w:rPr>
        <w:tab/>
        <w:t xml:space="preserve">      </w:t>
      </w:r>
      <w:r w:rsidRPr="002A462E">
        <w:rPr>
          <w:rFonts w:ascii="Tahoma" w:hAnsi="Tahoma" w:cs="Tahoma"/>
          <w:b/>
        </w:rPr>
        <w:t>pátek – sobota  14.</w:t>
      </w:r>
      <w:r>
        <w:rPr>
          <w:rFonts w:ascii="Tahoma" w:hAnsi="Tahoma" w:cs="Tahoma"/>
          <w:b/>
        </w:rPr>
        <w:t xml:space="preserve"> 6.</w:t>
      </w:r>
      <w:r w:rsidRPr="002A462E">
        <w:rPr>
          <w:rFonts w:ascii="Tahoma" w:hAnsi="Tahoma" w:cs="Tahoma"/>
          <w:b/>
        </w:rPr>
        <w:t xml:space="preserve"> – 15.6. 2019</w:t>
      </w:r>
      <w:r w:rsidRPr="006D4A6E">
        <w:rPr>
          <w:rFonts w:ascii="Tahoma" w:hAnsi="Tahoma"/>
        </w:rPr>
        <w:t xml:space="preserve">    </w:t>
      </w:r>
      <w:r>
        <w:rPr>
          <w:rFonts w:ascii="Tahoma" w:hAnsi="Tahoma"/>
        </w:rPr>
        <w:t>Litomyšl</w:t>
      </w:r>
    </w:p>
    <w:p w:rsidR="00115DBF" w:rsidRPr="006D4A6E" w:rsidRDefault="00115DBF" w:rsidP="001B7D12">
      <w:pPr>
        <w:rPr>
          <w:rFonts w:ascii="Tahoma" w:hAnsi="Tahoma"/>
        </w:rPr>
      </w:pPr>
    </w:p>
    <w:p w:rsidR="00115DBF" w:rsidRPr="002A462E" w:rsidRDefault="00115DBF" w:rsidP="00E85923">
      <w:pPr>
        <w:pStyle w:val="Heading2"/>
        <w:rPr>
          <w:b w:val="0"/>
          <w:sz w:val="24"/>
        </w:rPr>
      </w:pPr>
      <w:r w:rsidRPr="002A462E">
        <w:rPr>
          <w:b w:val="0"/>
          <w:sz w:val="24"/>
        </w:rPr>
        <w:t xml:space="preserve">Krajské kolo DOROST  </w:t>
      </w:r>
      <w:r>
        <w:rPr>
          <w:b w:val="0"/>
          <w:sz w:val="24"/>
        </w:rPr>
        <w:t xml:space="preserve">     </w:t>
      </w:r>
      <w:r>
        <w:rPr>
          <w:b w:val="0"/>
          <w:sz w:val="24"/>
        </w:rPr>
        <w:tab/>
        <w:t xml:space="preserve">      </w:t>
      </w:r>
      <w:r w:rsidRPr="002A462E">
        <w:rPr>
          <w:sz w:val="24"/>
        </w:rPr>
        <w:t xml:space="preserve">sobota </w:t>
      </w:r>
      <w:r>
        <w:rPr>
          <w:b w:val="0"/>
          <w:sz w:val="24"/>
        </w:rPr>
        <w:t xml:space="preserve">  </w:t>
      </w:r>
      <w:r w:rsidRPr="002A462E">
        <w:rPr>
          <w:sz w:val="24"/>
        </w:rPr>
        <w:t xml:space="preserve">22.6. 2019 </w:t>
      </w:r>
      <w:r w:rsidRPr="006D4A6E">
        <w:t xml:space="preserve">     </w:t>
      </w:r>
      <w:r w:rsidRPr="002A462E">
        <w:rPr>
          <w:b w:val="0"/>
          <w:sz w:val="24"/>
        </w:rPr>
        <w:t>Lanškroun</w:t>
      </w:r>
      <w:r w:rsidRPr="006D4A6E">
        <w:t xml:space="preserve">      </w:t>
      </w:r>
      <w:r>
        <w:rPr>
          <w:b w:val="0"/>
          <w:sz w:val="24"/>
        </w:rPr>
        <w:tab/>
      </w:r>
    </w:p>
    <w:p w:rsidR="00115DBF" w:rsidRPr="003C0D5D" w:rsidRDefault="00115DBF" w:rsidP="00DD2C76">
      <w:pPr>
        <w:rPr>
          <w:i/>
        </w:rPr>
      </w:pPr>
      <w:r w:rsidRPr="006D4A6E">
        <w:rPr>
          <w:rFonts w:ascii="Tahoma" w:hAnsi="Tahoma"/>
        </w:rPr>
        <w:t xml:space="preserve"> </w:t>
      </w:r>
    </w:p>
    <w:p w:rsidR="00115DBF" w:rsidRPr="006D4A6E" w:rsidRDefault="00115DBF" w:rsidP="00CD3F43">
      <w:pPr>
        <w:rPr>
          <w:rFonts w:ascii="Tahoma" w:hAnsi="Tahoma"/>
          <w:b/>
          <w:u w:val="single"/>
        </w:rPr>
      </w:pPr>
      <w:r w:rsidRPr="006D4A6E">
        <w:rPr>
          <w:rFonts w:ascii="Tahoma" w:hAnsi="Tahoma"/>
          <w:b/>
          <w:u w:val="single"/>
        </w:rPr>
        <w:t xml:space="preserve">Srpen        </w:t>
      </w:r>
    </w:p>
    <w:p w:rsidR="00115DBF" w:rsidRPr="003C0D5D" w:rsidRDefault="00115DBF" w:rsidP="003C0D5D">
      <w:pPr>
        <w:pStyle w:val="Heading1"/>
        <w:rPr>
          <w:rFonts w:cs="Tahoma"/>
          <w:bCs w:val="0"/>
          <w:sz w:val="24"/>
        </w:rPr>
      </w:pPr>
      <w:r w:rsidRPr="00972479">
        <w:rPr>
          <w:rFonts w:cs="Tahoma"/>
          <w:b w:val="0"/>
          <w:i/>
          <w:sz w:val="24"/>
          <w:u w:val="single"/>
        </w:rPr>
        <w:t>ORM</w:t>
      </w:r>
      <w:r w:rsidRPr="00972479">
        <w:rPr>
          <w:rFonts w:cs="Tahoma"/>
          <w:b w:val="0"/>
          <w:sz w:val="24"/>
          <w:u w:val="single"/>
        </w:rPr>
        <w:t xml:space="preserve">   </w:t>
      </w:r>
      <w:r w:rsidRPr="003C0D5D">
        <w:rPr>
          <w:rFonts w:cs="Tahoma"/>
          <w:sz w:val="24"/>
          <w:u w:val="single"/>
        </w:rPr>
        <w:t xml:space="preserve"> </w:t>
      </w:r>
      <w:r>
        <w:rPr>
          <w:rFonts w:cs="Tahoma"/>
          <w:sz w:val="24"/>
        </w:rPr>
        <w:t xml:space="preserve">         </w:t>
      </w:r>
      <w:r w:rsidRPr="003C0D5D">
        <w:rPr>
          <w:rFonts w:cs="Tahoma"/>
          <w:sz w:val="24"/>
        </w:rPr>
        <w:t xml:space="preserve">  </w:t>
      </w:r>
      <w:r w:rsidRPr="003C0D5D">
        <w:rPr>
          <w:rFonts w:cs="Tahoma"/>
          <w:b w:val="0"/>
          <w:sz w:val="24"/>
        </w:rPr>
        <w:t>- z</w:t>
      </w:r>
      <w:r w:rsidRPr="003C0D5D">
        <w:rPr>
          <w:rFonts w:cs="Tahoma"/>
          <w:b w:val="0"/>
          <w:bCs w:val="0"/>
          <w:sz w:val="24"/>
        </w:rPr>
        <w:t>a</w:t>
      </w:r>
      <w:r w:rsidRPr="003C0D5D">
        <w:rPr>
          <w:rFonts w:cs="Tahoma"/>
          <w:b w:val="0"/>
          <w:sz w:val="24"/>
        </w:rPr>
        <w:t>jištění školení vedoucích mládeže a dorostu</w:t>
      </w:r>
    </w:p>
    <w:p w:rsidR="00115DBF" w:rsidRPr="003C0D5D" w:rsidRDefault="00115DBF" w:rsidP="003C0D5D">
      <w:pPr>
        <w:rPr>
          <w:rFonts w:ascii="Tahoma" w:hAnsi="Tahoma" w:cs="Tahoma"/>
        </w:rPr>
      </w:pPr>
      <w:r w:rsidRPr="003C0D5D">
        <w:rPr>
          <w:rFonts w:ascii="Tahoma" w:hAnsi="Tahoma" w:cs="Tahoma"/>
        </w:rPr>
        <w:t>27.8.2019       - projednání organizačních záležitostí ZPV mládeže a dorostu</w:t>
      </w:r>
    </w:p>
    <w:p w:rsidR="00115DBF" w:rsidRPr="003C0D5D" w:rsidRDefault="00115DBF" w:rsidP="00CD3F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15DBF" w:rsidRPr="003C0D5D" w:rsidRDefault="00115DBF" w:rsidP="00CD3F43">
      <w:pPr>
        <w:rPr>
          <w:rFonts w:ascii="Tahoma" w:hAnsi="Tahoma" w:cs="Tahoma"/>
        </w:rPr>
      </w:pPr>
      <w:r w:rsidRPr="003C0D5D">
        <w:rPr>
          <w:rFonts w:ascii="Tahoma" w:hAnsi="Tahoma" w:cs="Tahoma"/>
          <w:b/>
        </w:rPr>
        <w:tab/>
      </w:r>
    </w:p>
    <w:p w:rsidR="00115DBF" w:rsidRPr="006D4A6E" w:rsidRDefault="00115DBF" w:rsidP="00CD3F43">
      <w:pPr>
        <w:rPr>
          <w:rFonts w:ascii="Tahoma" w:hAnsi="Tahoma"/>
          <w:b/>
          <w:u w:val="single"/>
        </w:rPr>
      </w:pPr>
      <w:r w:rsidRPr="006D4A6E">
        <w:rPr>
          <w:rFonts w:ascii="Tahoma" w:hAnsi="Tahoma"/>
          <w:b/>
          <w:u w:val="single"/>
        </w:rPr>
        <w:t>Září</w:t>
      </w:r>
    </w:p>
    <w:p w:rsidR="00115DBF" w:rsidRPr="006D4A6E" w:rsidRDefault="00115DBF" w:rsidP="00CD3F43">
      <w:pPr>
        <w:rPr>
          <w:rFonts w:ascii="Tahoma" w:hAnsi="Tahoma" w:cs="Tahoma"/>
        </w:rPr>
      </w:pPr>
      <w:r>
        <w:rPr>
          <w:rFonts w:ascii="Tahoma" w:hAnsi="Tahoma"/>
          <w:b/>
        </w:rPr>
        <w:t xml:space="preserve">3.9. 2019           </w:t>
      </w:r>
      <w:r w:rsidRPr="006D4A6E">
        <w:rPr>
          <w:rFonts w:ascii="Tahoma" w:hAnsi="Tahoma" w:cs="Tahoma"/>
          <w:b/>
        </w:rPr>
        <w:t>- organizační zajištění okresního ZPV mládeže a dorostu</w:t>
      </w:r>
    </w:p>
    <w:p w:rsidR="00115DBF" w:rsidRPr="006D4A6E" w:rsidRDefault="00115DBF" w:rsidP="009A0747">
      <w:pPr>
        <w:rPr>
          <w:rFonts w:ascii="Tahoma" w:hAnsi="Tahoma"/>
          <w:i/>
        </w:rPr>
      </w:pPr>
      <w:r w:rsidRPr="003B4838">
        <w:rPr>
          <w:rFonts w:ascii="Tahoma" w:hAnsi="Tahoma"/>
          <w:i/>
          <w:u w:val="single"/>
        </w:rPr>
        <w:t>ŠKOLENÍ</w:t>
      </w:r>
      <w:r w:rsidRPr="006D4A6E">
        <w:rPr>
          <w:rFonts w:ascii="Tahoma" w:hAnsi="Tahoma"/>
          <w:i/>
        </w:rPr>
        <w:tab/>
        <w:t xml:space="preserve">       </w:t>
      </w:r>
      <w:r w:rsidRPr="006D4A6E">
        <w:rPr>
          <w:rFonts w:ascii="Tahoma" w:hAnsi="Tahoma"/>
          <w:b/>
        </w:rPr>
        <w:t>- proškolení rozhodčích stanovišť ZPV</w:t>
      </w:r>
    </w:p>
    <w:p w:rsidR="00115DBF" w:rsidRDefault="00115DBF" w:rsidP="00CD3F43">
      <w:pPr>
        <w:rPr>
          <w:rFonts w:ascii="Tahoma" w:hAnsi="Tahoma"/>
        </w:rPr>
      </w:pPr>
    </w:p>
    <w:p w:rsidR="00115DBF" w:rsidRPr="003C0D5D" w:rsidRDefault="00115DBF" w:rsidP="003C0D5D">
      <w:pPr>
        <w:rPr>
          <w:rFonts w:ascii="Tahoma" w:hAnsi="Tahoma"/>
          <w:i/>
          <w:u w:val="single"/>
        </w:rPr>
      </w:pPr>
      <w:r w:rsidRPr="003C0D5D">
        <w:rPr>
          <w:rFonts w:ascii="Tahoma" w:hAnsi="Tahoma"/>
          <w:i/>
          <w:u w:val="single"/>
        </w:rPr>
        <w:t>SOUTĚŽE</w:t>
      </w:r>
    </w:p>
    <w:p w:rsidR="00115DBF" w:rsidRPr="003C0D5D" w:rsidRDefault="00115DBF" w:rsidP="00CD3F43">
      <w:pPr>
        <w:rPr>
          <w:rFonts w:ascii="Tahoma" w:hAnsi="Tahoma"/>
        </w:rPr>
      </w:pPr>
      <w:r w:rsidRPr="002F1AA3">
        <w:rPr>
          <w:rFonts w:ascii="Tahoma" w:hAnsi="Tahoma"/>
          <w:i/>
        </w:rPr>
        <w:t xml:space="preserve">Liga </w:t>
      </w:r>
      <w:r>
        <w:rPr>
          <w:rFonts w:ascii="Tahoma" w:hAnsi="Tahoma"/>
          <w:i/>
        </w:rPr>
        <w:t>60/</w:t>
      </w:r>
      <w:smartTag w:uri="urn:schemas-microsoft-com:office:smarttags" w:element="metricconverter">
        <w:smartTagPr>
          <w:attr w:name="ProductID" w:val="100 m"/>
        </w:smartTagPr>
        <w:r w:rsidRPr="002F1AA3">
          <w:rPr>
            <w:rFonts w:ascii="Tahoma" w:hAnsi="Tahoma"/>
            <w:i/>
          </w:rPr>
          <w:t>100 m</w:t>
        </w:r>
      </w:smartTag>
      <w:r>
        <w:rPr>
          <w:rFonts w:ascii="Tahoma" w:hAnsi="Tahoma"/>
        </w:rPr>
        <w:t xml:space="preserve">       </w:t>
      </w:r>
      <w:r w:rsidRPr="007444EE">
        <w:rPr>
          <w:rFonts w:ascii="Tahoma" w:hAnsi="Tahoma"/>
          <w:b/>
        </w:rPr>
        <w:t>sobota</w:t>
      </w:r>
      <w:r>
        <w:rPr>
          <w:rFonts w:ascii="Tahoma" w:hAnsi="Tahoma"/>
        </w:rPr>
        <w:tab/>
        <w:t xml:space="preserve">  </w:t>
      </w:r>
      <w:r>
        <w:rPr>
          <w:rFonts w:ascii="Tahoma" w:hAnsi="Tahoma"/>
          <w:b/>
        </w:rPr>
        <w:t>14.9</w:t>
      </w:r>
      <w:r w:rsidRPr="002F1AA3">
        <w:rPr>
          <w:rFonts w:ascii="Tahoma" w:hAnsi="Tahoma"/>
          <w:b/>
        </w:rPr>
        <w:t>. 2019</w:t>
      </w:r>
      <w:r>
        <w:rPr>
          <w:rFonts w:ascii="Tahoma" w:hAnsi="Tahoma"/>
        </w:rPr>
        <w:t xml:space="preserve">  Mladkov</w:t>
      </w:r>
    </w:p>
    <w:p w:rsidR="00115DBF" w:rsidRDefault="00115DBF" w:rsidP="00E32A0B">
      <w:pPr>
        <w:rPr>
          <w:rFonts w:ascii="Tahoma" w:hAnsi="Tahoma"/>
          <w:i/>
        </w:rPr>
      </w:pPr>
    </w:p>
    <w:p w:rsidR="00115DBF" w:rsidRPr="00E32A0B" w:rsidRDefault="00115DBF" w:rsidP="00E32A0B">
      <w:pPr>
        <w:rPr>
          <w:rFonts w:ascii="Tahoma" w:hAnsi="Tahoma"/>
          <w:b/>
        </w:rPr>
      </w:pPr>
      <w:r w:rsidRPr="003C0D5D">
        <w:rPr>
          <w:rFonts w:ascii="Tahoma" w:hAnsi="Tahoma"/>
          <w:i/>
        </w:rPr>
        <w:t>Liga 60</w:t>
      </w:r>
      <w:r>
        <w:rPr>
          <w:rFonts w:ascii="Tahoma" w:hAnsi="Tahoma"/>
        </w:rPr>
        <w:t xml:space="preserve">         </w:t>
      </w:r>
      <w:r w:rsidRPr="00E32A0B">
        <w:rPr>
          <w:rFonts w:ascii="Tahoma" w:hAnsi="Tahoma"/>
        </w:rPr>
        <w:t xml:space="preserve">   </w:t>
      </w:r>
      <w:r>
        <w:rPr>
          <w:rFonts w:ascii="Tahoma" w:hAnsi="Tahoma"/>
        </w:rPr>
        <w:t xml:space="preserve">                                              Bohousová</w:t>
      </w:r>
      <w:r w:rsidRPr="00E32A0B">
        <w:rPr>
          <w:rFonts w:ascii="Tahoma" w:hAnsi="Tahoma"/>
          <w:b/>
        </w:rPr>
        <w:t xml:space="preserve">                      </w:t>
      </w:r>
    </w:p>
    <w:p w:rsidR="00115DBF" w:rsidRDefault="00115DBF" w:rsidP="00CD3F43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</w:p>
    <w:p w:rsidR="00115DBF" w:rsidRDefault="00115DBF">
      <w:pPr>
        <w:rPr>
          <w:rFonts w:ascii="Tahoma" w:hAnsi="Tahoma"/>
          <w:b/>
          <w:u w:val="single"/>
        </w:rPr>
      </w:pPr>
    </w:p>
    <w:p w:rsidR="00115DBF" w:rsidRDefault="00115DBF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u w:val="single"/>
        </w:rPr>
        <w:t>Říjen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   </w:t>
      </w:r>
      <w:r w:rsidRPr="00D93005">
        <w:rPr>
          <w:rFonts w:ascii="Tahoma" w:hAnsi="Tahoma"/>
          <w:b/>
          <w:sz w:val="28"/>
          <w:szCs w:val="28"/>
        </w:rPr>
        <w:t xml:space="preserve"> </w:t>
      </w:r>
    </w:p>
    <w:p w:rsidR="00115DBF" w:rsidRDefault="00115DBF" w:rsidP="003B4838">
      <w:pPr>
        <w:rPr>
          <w:rFonts w:ascii="Tahoma" w:hAnsi="Tahoma"/>
          <w:i/>
          <w:u w:val="single"/>
        </w:rPr>
      </w:pPr>
    </w:p>
    <w:p w:rsidR="00115DBF" w:rsidRPr="003C0D5D" w:rsidRDefault="00115DBF" w:rsidP="003B4838">
      <w:pPr>
        <w:rPr>
          <w:rFonts w:ascii="Tahoma" w:hAnsi="Tahoma"/>
          <w:i/>
          <w:u w:val="single"/>
        </w:rPr>
      </w:pPr>
      <w:r w:rsidRPr="003C0D5D">
        <w:rPr>
          <w:rFonts w:ascii="Tahoma" w:hAnsi="Tahoma"/>
          <w:i/>
          <w:u w:val="single"/>
        </w:rPr>
        <w:t>SOUTĚŽE</w:t>
      </w:r>
    </w:p>
    <w:p w:rsidR="00115DBF" w:rsidRDefault="00115DBF" w:rsidP="003B4838">
      <w:pPr>
        <w:rPr>
          <w:rFonts w:ascii="Tahoma" w:hAnsi="Tahoma"/>
          <w:i/>
        </w:rPr>
      </w:pPr>
    </w:p>
    <w:p w:rsidR="00115DBF" w:rsidRDefault="00115DBF" w:rsidP="003B4838">
      <w:pPr>
        <w:rPr>
          <w:rFonts w:ascii="Tahoma" w:hAnsi="Tahoma"/>
        </w:rPr>
      </w:pPr>
      <w:r w:rsidRPr="008165C2">
        <w:rPr>
          <w:rFonts w:ascii="Tahoma" w:hAnsi="Tahoma"/>
          <w:b/>
          <w:i/>
        </w:rPr>
        <w:t>ZPV mladých hasičů a dorostu</w:t>
      </w:r>
      <w:r w:rsidRPr="003B4838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</w:r>
      <w:r w:rsidRPr="007444EE">
        <w:rPr>
          <w:rFonts w:ascii="Tahoma" w:hAnsi="Tahoma"/>
          <w:b/>
        </w:rPr>
        <w:t>sobota</w:t>
      </w:r>
      <w:r>
        <w:rPr>
          <w:rFonts w:ascii="Tahoma" w:hAnsi="Tahoma"/>
        </w:rPr>
        <w:tab/>
      </w:r>
      <w:r>
        <w:rPr>
          <w:rFonts w:ascii="Tahoma" w:hAnsi="Tahoma"/>
          <w:b/>
        </w:rPr>
        <w:t>5. 10</w:t>
      </w:r>
      <w:r w:rsidRPr="002F1AA3">
        <w:rPr>
          <w:rFonts w:ascii="Tahoma" w:hAnsi="Tahoma"/>
          <w:b/>
        </w:rPr>
        <w:t>. 2019</w:t>
      </w:r>
      <w:r>
        <w:rPr>
          <w:rFonts w:ascii="Tahoma" w:hAnsi="Tahoma"/>
        </w:rPr>
        <w:t xml:space="preserve"> </w:t>
      </w:r>
    </w:p>
    <w:p w:rsidR="00115DBF" w:rsidRDefault="00115DBF" w:rsidP="003B4838">
      <w:pPr>
        <w:rPr>
          <w:rFonts w:ascii="Tahoma" w:hAnsi="Tahoma"/>
        </w:rPr>
      </w:pPr>
    </w:p>
    <w:p w:rsidR="00115DBF" w:rsidRDefault="00115DBF" w:rsidP="008165C2">
      <w:pPr>
        <w:rPr>
          <w:rFonts w:ascii="Tahoma" w:hAnsi="Tahoma"/>
        </w:rPr>
      </w:pPr>
      <w:r>
        <w:rPr>
          <w:rFonts w:ascii="Tahoma" w:hAnsi="Tahoma"/>
        </w:rPr>
        <w:t xml:space="preserve">Superpohár hejtmana Pk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7444EE">
        <w:rPr>
          <w:rFonts w:ascii="Tahoma" w:hAnsi="Tahoma"/>
          <w:b/>
        </w:rPr>
        <w:t>sobota</w:t>
      </w:r>
      <w:r>
        <w:rPr>
          <w:rFonts w:ascii="Tahoma" w:hAnsi="Tahoma"/>
        </w:rPr>
        <w:t xml:space="preserve">       </w:t>
      </w:r>
      <w:r>
        <w:rPr>
          <w:rFonts w:ascii="Tahoma" w:hAnsi="Tahoma"/>
          <w:b/>
        </w:rPr>
        <w:t>12. 10</w:t>
      </w:r>
      <w:r w:rsidRPr="002F1AA3">
        <w:rPr>
          <w:rFonts w:ascii="Tahoma" w:hAnsi="Tahoma"/>
          <w:b/>
        </w:rPr>
        <w:t>. 2019</w:t>
      </w:r>
      <w:r>
        <w:rPr>
          <w:rFonts w:ascii="Tahoma" w:hAnsi="Tahoma"/>
        </w:rPr>
        <w:t xml:space="preserve">  okres Chrudim</w:t>
      </w:r>
    </w:p>
    <w:p w:rsidR="00115DBF" w:rsidRDefault="00115DBF" w:rsidP="003B4838">
      <w:pPr>
        <w:rPr>
          <w:rFonts w:ascii="Tahoma" w:hAnsi="Tahoma"/>
          <w:i/>
        </w:rPr>
      </w:pPr>
    </w:p>
    <w:p w:rsidR="00115DBF" w:rsidRPr="003C0D5D" w:rsidRDefault="00115DBF" w:rsidP="003B4838">
      <w:pPr>
        <w:rPr>
          <w:rFonts w:ascii="Tahoma" w:hAnsi="Tahoma"/>
        </w:rPr>
      </w:pPr>
      <w:r w:rsidRPr="002F1AA3">
        <w:rPr>
          <w:rFonts w:ascii="Tahoma" w:hAnsi="Tahoma"/>
          <w:i/>
        </w:rPr>
        <w:t xml:space="preserve">Liga </w:t>
      </w:r>
      <w:r>
        <w:rPr>
          <w:rFonts w:ascii="Tahoma" w:hAnsi="Tahoma"/>
          <w:i/>
        </w:rPr>
        <w:t>60/</w:t>
      </w:r>
      <w:smartTag w:uri="urn:schemas-microsoft-com:office:smarttags" w:element="metricconverter">
        <w:smartTagPr>
          <w:attr w:name="ProductID" w:val="100 m"/>
        </w:smartTagPr>
        <w:r w:rsidRPr="002F1AA3">
          <w:rPr>
            <w:rFonts w:ascii="Tahoma" w:hAnsi="Tahoma"/>
            <w:i/>
          </w:rPr>
          <w:t>100 m</w:t>
        </w:r>
      </w:smartTag>
      <w:r>
        <w:rPr>
          <w:rFonts w:ascii="Tahoma" w:hAnsi="Tahoma"/>
        </w:rPr>
        <w:t xml:space="preserve">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</w:t>
      </w:r>
      <w:r w:rsidRPr="007444EE">
        <w:rPr>
          <w:rFonts w:ascii="Tahoma" w:hAnsi="Tahoma"/>
          <w:b/>
        </w:rPr>
        <w:t>sobota</w:t>
      </w:r>
      <w:r>
        <w:rPr>
          <w:rFonts w:ascii="Tahoma" w:hAnsi="Tahoma"/>
        </w:rPr>
        <w:tab/>
        <w:t xml:space="preserve"> </w:t>
      </w:r>
      <w:r>
        <w:rPr>
          <w:rFonts w:ascii="Tahoma" w:hAnsi="Tahoma"/>
          <w:b/>
        </w:rPr>
        <w:t>19. 10</w:t>
      </w:r>
      <w:r w:rsidRPr="002F1AA3">
        <w:rPr>
          <w:rFonts w:ascii="Tahoma" w:hAnsi="Tahoma"/>
          <w:b/>
        </w:rPr>
        <w:t>. 2019</w:t>
      </w:r>
      <w:r>
        <w:rPr>
          <w:rFonts w:ascii="Tahoma" w:hAnsi="Tahoma"/>
        </w:rPr>
        <w:t xml:space="preserve">  Lanškroun (Dolní Třešňovec)</w:t>
      </w:r>
    </w:p>
    <w:p w:rsidR="00115DBF" w:rsidRDefault="00115DBF" w:rsidP="00A5165A">
      <w:pPr>
        <w:rPr>
          <w:i/>
          <w:sz w:val="22"/>
          <w:szCs w:val="22"/>
        </w:rPr>
      </w:pPr>
    </w:p>
    <w:p w:rsidR="00115DBF" w:rsidRPr="008165C2" w:rsidRDefault="00115DBF" w:rsidP="00A5165A">
      <w:pPr>
        <w:rPr>
          <w:rFonts w:ascii="Tahoma" w:hAnsi="Tahoma" w:cs="Tahoma"/>
          <w:sz w:val="28"/>
          <w:szCs w:val="28"/>
          <w:u w:val="single"/>
        </w:rPr>
      </w:pPr>
      <w:r w:rsidRPr="008165C2">
        <w:rPr>
          <w:rFonts w:ascii="Tahoma" w:hAnsi="Tahoma" w:cs="Tahoma"/>
          <w:i/>
          <w:sz w:val="22"/>
          <w:szCs w:val="22"/>
          <w:u w:val="single"/>
        </w:rPr>
        <w:t>ORM</w:t>
      </w:r>
    </w:p>
    <w:p w:rsidR="00115DBF" w:rsidRDefault="00115DBF" w:rsidP="004036A9">
      <w:pPr>
        <w:pStyle w:val="Heading1"/>
        <w:rPr>
          <w:b w:val="0"/>
          <w:sz w:val="24"/>
        </w:rPr>
      </w:pPr>
      <w:r w:rsidRPr="003523F2">
        <w:rPr>
          <w:rFonts w:cs="Tahoma"/>
          <w:b w:val="0"/>
          <w:sz w:val="24"/>
        </w:rPr>
        <w:t>29.10. 2019</w:t>
      </w:r>
      <w:r w:rsidRPr="008165C2">
        <w:rPr>
          <w:rFonts w:cs="Tahoma"/>
          <w:sz w:val="24"/>
        </w:rPr>
        <w:t xml:space="preserve">        </w:t>
      </w:r>
      <w:r w:rsidRPr="008165C2">
        <w:rPr>
          <w:rFonts w:cs="Tahoma"/>
          <w:b w:val="0"/>
          <w:sz w:val="24"/>
        </w:rPr>
        <w:t>-</w:t>
      </w:r>
      <w:r>
        <w:rPr>
          <w:rFonts w:cs="Tahoma"/>
          <w:b w:val="0"/>
          <w:sz w:val="24"/>
        </w:rPr>
        <w:t xml:space="preserve"> </w:t>
      </w:r>
      <w:r w:rsidRPr="008165C2">
        <w:rPr>
          <w:rFonts w:cs="Tahoma"/>
          <w:b w:val="0"/>
          <w:sz w:val="24"/>
        </w:rPr>
        <w:t xml:space="preserve"> příprava školení - </w:t>
      </w:r>
      <w:r w:rsidRPr="008165C2">
        <w:rPr>
          <w:b w:val="0"/>
          <w:sz w:val="24"/>
        </w:rPr>
        <w:t>Zvyšování a obnovení kvalifikace vedoucích</w:t>
      </w:r>
      <w:r>
        <w:rPr>
          <w:b w:val="0"/>
          <w:sz w:val="24"/>
        </w:rPr>
        <w:t xml:space="preserve"> </w:t>
      </w:r>
    </w:p>
    <w:p w:rsidR="00115DBF" w:rsidRPr="008165C2" w:rsidRDefault="00115DBF" w:rsidP="004036A9">
      <w:pPr>
        <w:pStyle w:val="Heading1"/>
        <w:rPr>
          <w:b w:val="0"/>
          <w:bCs w:val="0"/>
          <w:sz w:val="24"/>
        </w:rPr>
      </w:pPr>
      <w:r w:rsidRPr="008165C2">
        <w:rPr>
          <w:b w:val="0"/>
          <w:sz w:val="24"/>
        </w:rPr>
        <w:t xml:space="preserve">                           </w:t>
      </w:r>
      <w:r>
        <w:rPr>
          <w:b w:val="0"/>
          <w:sz w:val="24"/>
        </w:rPr>
        <w:t xml:space="preserve"> </w:t>
      </w:r>
      <w:r w:rsidRPr="008165C2">
        <w:rPr>
          <w:b w:val="0"/>
          <w:sz w:val="24"/>
        </w:rPr>
        <w:t>MH a dorostu</w:t>
      </w:r>
    </w:p>
    <w:p w:rsidR="00115DBF" w:rsidRPr="004036A9" w:rsidRDefault="00115DBF" w:rsidP="00A5165A">
      <w:pPr>
        <w:rPr>
          <w:i/>
          <w:sz w:val="22"/>
          <w:szCs w:val="22"/>
        </w:rPr>
      </w:pPr>
    </w:p>
    <w:p w:rsidR="00115DBF" w:rsidRPr="00A847E9" w:rsidRDefault="00115DBF" w:rsidP="00A5165A">
      <w:pPr>
        <w:rPr>
          <w:rFonts w:ascii="Tahoma" w:hAnsi="Tahoma"/>
          <w:b/>
        </w:rPr>
      </w:pPr>
    </w:p>
    <w:p w:rsidR="00115DBF" w:rsidRDefault="00115DBF" w:rsidP="00A5165A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Listopad</w:t>
      </w:r>
    </w:p>
    <w:p w:rsidR="00115DBF" w:rsidRDefault="00115DBF" w:rsidP="00A5165A">
      <w:pPr>
        <w:rPr>
          <w:rFonts w:ascii="Tahoma" w:hAnsi="Tahoma"/>
          <w:b/>
          <w:sz w:val="16"/>
          <w:szCs w:val="16"/>
        </w:rPr>
      </w:pPr>
    </w:p>
    <w:p w:rsidR="00115DBF" w:rsidRDefault="00115DBF" w:rsidP="003523F2">
      <w:pPr>
        <w:rPr>
          <w:rFonts w:ascii="Tahoma" w:hAnsi="Tahoma" w:cs="Tahoma"/>
          <w:b/>
          <w:bCs/>
        </w:rPr>
      </w:pPr>
      <w:r w:rsidRPr="003523F2">
        <w:rPr>
          <w:rFonts w:ascii="Tahoma" w:hAnsi="Tahoma"/>
          <w:i/>
          <w:u w:val="single"/>
        </w:rPr>
        <w:t>ŠKOLENÍ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</w:t>
      </w:r>
      <w:r w:rsidRPr="003523F2">
        <w:rPr>
          <w:rFonts w:ascii="Tahoma" w:hAnsi="Tahoma"/>
          <w:b/>
        </w:rPr>
        <w:t xml:space="preserve">pátek </w:t>
      </w:r>
      <w:r>
        <w:rPr>
          <w:rFonts w:ascii="Tahoma" w:hAnsi="Tahoma"/>
          <w:b/>
        </w:rPr>
        <w:t>–</w:t>
      </w:r>
      <w:r w:rsidRPr="003523F2">
        <w:rPr>
          <w:rFonts w:ascii="Tahoma" w:hAnsi="Tahoma"/>
          <w:b/>
        </w:rPr>
        <w:t xml:space="preserve"> sobota</w:t>
      </w:r>
      <w:r>
        <w:rPr>
          <w:rFonts w:ascii="Tahoma" w:hAnsi="Tahoma"/>
          <w:b/>
        </w:rPr>
        <w:t xml:space="preserve">    </w:t>
      </w:r>
      <w:r w:rsidRPr="003523F2">
        <w:rPr>
          <w:rFonts w:ascii="Tahoma" w:hAnsi="Tahoma" w:cs="Tahoma"/>
          <w:b/>
          <w:bCs/>
        </w:rPr>
        <w:t xml:space="preserve">8. 11. - 9. 11. 2019 </w:t>
      </w:r>
      <w:r>
        <w:rPr>
          <w:rFonts w:ascii="Tahoma" w:hAnsi="Tahoma" w:cs="Tahoma"/>
          <w:b/>
          <w:bCs/>
        </w:rPr>
        <w:t xml:space="preserve">    </w:t>
      </w:r>
    </w:p>
    <w:p w:rsidR="00115DBF" w:rsidRPr="003523F2" w:rsidRDefault="00115DBF" w:rsidP="00A5165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</w:t>
      </w:r>
      <w:r w:rsidRPr="003523F2">
        <w:rPr>
          <w:rFonts w:ascii="Tahoma" w:hAnsi="Tahoma" w:cs="Tahoma"/>
          <w:b/>
        </w:rPr>
        <w:t xml:space="preserve">Zvyšování a obnovení kvalifikace vedoucích </w:t>
      </w:r>
      <w:r>
        <w:rPr>
          <w:rFonts w:ascii="Tahoma" w:hAnsi="Tahoma"/>
          <w:b/>
        </w:rPr>
        <w:t>MH a D</w:t>
      </w:r>
    </w:p>
    <w:p w:rsidR="00115DBF" w:rsidRPr="00792AA0" w:rsidRDefault="00115DBF">
      <w:pPr>
        <w:rPr>
          <w:rFonts w:ascii="Tahoma" w:hAnsi="Tahoma"/>
        </w:rPr>
      </w:pPr>
    </w:p>
    <w:p w:rsidR="00115DBF" w:rsidRDefault="00115DBF" w:rsidP="00490AF3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</w:t>
      </w:r>
    </w:p>
    <w:p w:rsidR="00115DBF" w:rsidRDefault="00115DBF" w:rsidP="00A847E9">
      <w:pPr>
        <w:ind w:left="708" w:firstLine="708"/>
        <w:rPr>
          <w:rFonts w:ascii="Tahoma" w:hAnsi="Tahoma"/>
          <w:b/>
          <w:sz w:val="36"/>
        </w:rPr>
      </w:pPr>
    </w:p>
    <w:p w:rsidR="00115DBF" w:rsidRDefault="00115DBF" w:rsidP="00A847E9">
      <w:pPr>
        <w:ind w:left="708" w:firstLine="708"/>
        <w:rPr>
          <w:rFonts w:ascii="Tahoma" w:hAnsi="Tahoma"/>
          <w:b/>
        </w:rPr>
      </w:pPr>
      <w:r>
        <w:rPr>
          <w:rFonts w:ascii="Tahoma" w:hAnsi="Tahoma"/>
          <w:b/>
          <w:sz w:val="36"/>
        </w:rPr>
        <w:t xml:space="preserve">HODNĚ ÚSPĚCHŮ V ROCE 2019 </w:t>
      </w:r>
    </w:p>
    <w:p w:rsidR="00115DBF" w:rsidRDefault="00115DBF" w:rsidP="00490AF3">
      <w:pPr>
        <w:rPr>
          <w:rFonts w:ascii="Tahoma" w:hAnsi="Tahoma"/>
          <w:b/>
        </w:rPr>
      </w:pPr>
    </w:p>
    <w:p w:rsidR="00115DBF" w:rsidRDefault="00115DBF" w:rsidP="00CD3F43">
      <w:pPr>
        <w:ind w:left="2832" w:hanging="2832"/>
        <w:rPr>
          <w:rFonts w:ascii="Tahoma" w:hAnsi="Tahoma"/>
          <w:b/>
        </w:rPr>
      </w:pPr>
    </w:p>
    <w:p w:rsidR="00115DBF" w:rsidRDefault="00115DBF" w:rsidP="00CD3F43">
      <w:pPr>
        <w:ind w:left="2832" w:hanging="2832"/>
        <w:rPr>
          <w:rFonts w:ascii="Tahoma" w:hAnsi="Tahoma"/>
          <w:b/>
        </w:rPr>
      </w:pPr>
    </w:p>
    <w:p w:rsidR="00115DBF" w:rsidRDefault="00115DBF" w:rsidP="00CD3F43">
      <w:pPr>
        <w:ind w:left="2832" w:hanging="2832"/>
        <w:rPr>
          <w:rFonts w:ascii="Tahoma" w:hAnsi="Tahoma"/>
          <w:b/>
        </w:rPr>
      </w:pPr>
    </w:p>
    <w:p w:rsidR="00115DBF" w:rsidRPr="00CD3F43" w:rsidRDefault="00115DBF" w:rsidP="00CD3F43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>Zpracovala: ORM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                          </w:t>
      </w:r>
      <w:r>
        <w:rPr>
          <w:rFonts w:ascii="Tahoma" w:hAnsi="Tahoma"/>
          <w:b/>
          <w:sz w:val="28"/>
        </w:rPr>
        <w:t xml:space="preserve">Rudolf   R a j n e t                                              </w:t>
      </w:r>
      <w:r>
        <w:rPr>
          <w:rFonts w:ascii="Tahoma" w:hAnsi="Tahoma"/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/>
          <w:b/>
          <w:sz w:val="28"/>
        </w:rPr>
        <w:t>vedoucí ORM</w:t>
      </w:r>
      <w:r>
        <w:rPr>
          <w:rFonts w:ascii="Tahoma" w:hAnsi="Tahoma"/>
          <w:b/>
        </w:rPr>
        <w:tab/>
      </w:r>
    </w:p>
    <w:sectPr w:rsidR="00115DBF" w:rsidRPr="00CD3F43" w:rsidSect="003C0D5D">
      <w:pgSz w:w="11906" w:h="16838"/>
      <w:pgMar w:top="1259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0E5"/>
    <w:multiLevelType w:val="multilevel"/>
    <w:tmpl w:val="CE7876FE"/>
    <w:lvl w:ilvl="0">
      <w:start w:val="1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2">
      <w:start w:val="2009"/>
      <w:numFmt w:val="decimal"/>
      <w:lvlText w:val="%1.%2.%3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>
    <w:nsid w:val="38C77C24"/>
    <w:multiLevelType w:val="multilevel"/>
    <w:tmpl w:val="616E3FC0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1">
      <w:start w:val="8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2">
      <w:start w:val="200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2">
    <w:nsid w:val="484F346F"/>
    <w:multiLevelType w:val="multilevel"/>
    <w:tmpl w:val="A1025D4C"/>
    <w:lvl w:ilvl="0">
      <w:start w:val="24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2">
      <w:start w:val="2010"/>
      <w:numFmt w:val="decimal"/>
      <w:lvlText w:val="%1.%2.%3"/>
      <w:lvlJc w:val="left"/>
      <w:pPr>
        <w:tabs>
          <w:tab w:val="num" w:pos="1215"/>
        </w:tabs>
        <w:ind w:left="1215" w:hanging="121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21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">
    <w:nsid w:val="50C715C7"/>
    <w:multiLevelType w:val="hybridMultilevel"/>
    <w:tmpl w:val="A40E285A"/>
    <w:lvl w:ilvl="0" w:tplc="64CECA84">
      <w:start w:val="2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8F5763"/>
    <w:multiLevelType w:val="hybridMultilevel"/>
    <w:tmpl w:val="0E4E47E2"/>
    <w:lvl w:ilvl="0" w:tplc="F500CC16">
      <w:numFmt w:val="bullet"/>
      <w:lvlText w:val="-"/>
      <w:lvlJc w:val="left"/>
      <w:pPr>
        <w:tabs>
          <w:tab w:val="num" w:pos="1818"/>
        </w:tabs>
        <w:ind w:left="181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8"/>
        </w:tabs>
        <w:ind w:left="68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8"/>
        </w:tabs>
        <w:ind w:left="7578" w:hanging="360"/>
      </w:pPr>
      <w:rPr>
        <w:rFonts w:ascii="Wingdings" w:hAnsi="Wingdings" w:hint="default"/>
      </w:rPr>
    </w:lvl>
  </w:abstractNum>
  <w:abstractNum w:abstractNumId="5">
    <w:nsid w:val="6D521EBB"/>
    <w:multiLevelType w:val="multilevel"/>
    <w:tmpl w:val="2D769624"/>
    <w:lvl w:ilvl="0">
      <w:start w:val="21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1">
      <w:start w:val="10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2">
      <w:start w:val="2009"/>
      <w:numFmt w:val="decimal"/>
      <w:lvlText w:val="%1.%2.%3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6">
    <w:nsid w:val="76CB216C"/>
    <w:multiLevelType w:val="multilevel"/>
    <w:tmpl w:val="BAEC6C44"/>
    <w:lvl w:ilvl="0">
      <w:start w:val="3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2">
      <w:start w:val="2010"/>
      <w:numFmt w:val="decimal"/>
      <w:lvlText w:val="%1.%2.%3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35"/>
        </w:tabs>
        <w:ind w:left="1635" w:hanging="163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>
    <w:nsid w:val="7908712A"/>
    <w:multiLevelType w:val="multilevel"/>
    <w:tmpl w:val="616E3FC0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1">
      <w:start w:val="8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2">
      <w:start w:val="2009"/>
      <w:numFmt w:val="decimal"/>
      <w:lvlText w:val="%1.%2.%3"/>
      <w:lvlJc w:val="left"/>
      <w:pPr>
        <w:tabs>
          <w:tab w:val="num" w:pos="1560"/>
        </w:tabs>
        <w:ind w:left="1560" w:hanging="120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26"/>
    </w:lvlOverride>
    <w:lvlOverride w:ilvl="1">
      <w:startOverride w:val="8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21"/>
    </w:lvlOverride>
    <w:lvlOverride w:ilvl="1">
      <w:startOverride w:val="10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C76"/>
    <w:rsid w:val="00001FFB"/>
    <w:rsid w:val="00021800"/>
    <w:rsid w:val="00056321"/>
    <w:rsid w:val="000B624E"/>
    <w:rsid w:val="000B78C7"/>
    <w:rsid w:val="000F1614"/>
    <w:rsid w:val="00115DBF"/>
    <w:rsid w:val="00123909"/>
    <w:rsid w:val="00170EB9"/>
    <w:rsid w:val="00171185"/>
    <w:rsid w:val="00197CB0"/>
    <w:rsid w:val="001A48F4"/>
    <w:rsid w:val="001B7D12"/>
    <w:rsid w:val="001D12B2"/>
    <w:rsid w:val="00232846"/>
    <w:rsid w:val="002448FB"/>
    <w:rsid w:val="00251C75"/>
    <w:rsid w:val="00253314"/>
    <w:rsid w:val="00272264"/>
    <w:rsid w:val="002823EF"/>
    <w:rsid w:val="002A09E0"/>
    <w:rsid w:val="002A462E"/>
    <w:rsid w:val="002F1AA3"/>
    <w:rsid w:val="00317399"/>
    <w:rsid w:val="003523F2"/>
    <w:rsid w:val="00367587"/>
    <w:rsid w:val="003B4838"/>
    <w:rsid w:val="003C0D5D"/>
    <w:rsid w:val="003D6C5A"/>
    <w:rsid w:val="003F28EB"/>
    <w:rsid w:val="004036A9"/>
    <w:rsid w:val="00415F1B"/>
    <w:rsid w:val="00477838"/>
    <w:rsid w:val="00490AF3"/>
    <w:rsid w:val="004D14B6"/>
    <w:rsid w:val="00501C75"/>
    <w:rsid w:val="005526AB"/>
    <w:rsid w:val="0057254D"/>
    <w:rsid w:val="005A4246"/>
    <w:rsid w:val="005F194D"/>
    <w:rsid w:val="00615172"/>
    <w:rsid w:val="00620E41"/>
    <w:rsid w:val="006D4A6E"/>
    <w:rsid w:val="006D6295"/>
    <w:rsid w:val="006E66E0"/>
    <w:rsid w:val="00707CF1"/>
    <w:rsid w:val="00711EA1"/>
    <w:rsid w:val="00715155"/>
    <w:rsid w:val="0072032B"/>
    <w:rsid w:val="007444EE"/>
    <w:rsid w:val="00792AA0"/>
    <w:rsid w:val="007F7CB7"/>
    <w:rsid w:val="00805799"/>
    <w:rsid w:val="00805E54"/>
    <w:rsid w:val="008165C2"/>
    <w:rsid w:val="00835A29"/>
    <w:rsid w:val="00836E81"/>
    <w:rsid w:val="008533E3"/>
    <w:rsid w:val="00872E1F"/>
    <w:rsid w:val="008A3EB1"/>
    <w:rsid w:val="008C2455"/>
    <w:rsid w:val="008F6B71"/>
    <w:rsid w:val="00915A60"/>
    <w:rsid w:val="00972479"/>
    <w:rsid w:val="009808B5"/>
    <w:rsid w:val="009A0747"/>
    <w:rsid w:val="009E29DE"/>
    <w:rsid w:val="00A14118"/>
    <w:rsid w:val="00A5165A"/>
    <w:rsid w:val="00A847E9"/>
    <w:rsid w:val="00AD5053"/>
    <w:rsid w:val="00AE1572"/>
    <w:rsid w:val="00AE3429"/>
    <w:rsid w:val="00B12AE0"/>
    <w:rsid w:val="00C13A06"/>
    <w:rsid w:val="00C375DB"/>
    <w:rsid w:val="00C70F90"/>
    <w:rsid w:val="00C75F83"/>
    <w:rsid w:val="00CD3F43"/>
    <w:rsid w:val="00CF6B06"/>
    <w:rsid w:val="00D0187D"/>
    <w:rsid w:val="00D3328C"/>
    <w:rsid w:val="00D864FA"/>
    <w:rsid w:val="00D93005"/>
    <w:rsid w:val="00DD2C76"/>
    <w:rsid w:val="00E32A0B"/>
    <w:rsid w:val="00E52F2B"/>
    <w:rsid w:val="00E85923"/>
    <w:rsid w:val="00ED2C49"/>
    <w:rsid w:val="00F001E8"/>
    <w:rsid w:val="00F44326"/>
    <w:rsid w:val="00F91F21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A06"/>
    <w:pPr>
      <w:keepNext/>
      <w:outlineLvl w:val="0"/>
    </w:pPr>
    <w:rPr>
      <w:rFonts w:ascii="Tahoma" w:hAnsi="Tahoma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A06"/>
    <w:pPr>
      <w:keepNext/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8F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48FB"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E85923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859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5923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367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ORM A SOUTĚŽÍ NA ROK  2010</dc:title>
  <dc:subject/>
  <dc:creator>Obec Líšnice</dc:creator>
  <cp:keywords/>
  <dc:description/>
  <cp:lastModifiedBy>Andula</cp:lastModifiedBy>
  <cp:revision>5</cp:revision>
  <cp:lastPrinted>2012-12-12T12:55:00Z</cp:lastPrinted>
  <dcterms:created xsi:type="dcterms:W3CDTF">2019-01-04T21:10:00Z</dcterms:created>
  <dcterms:modified xsi:type="dcterms:W3CDTF">2019-01-05T12:47:00Z</dcterms:modified>
</cp:coreProperties>
</file>