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DA" w:rsidRPr="000A3179" w:rsidRDefault="00901FDA" w:rsidP="00BA673F">
      <w:pPr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901FDA" w:rsidRDefault="00901FDA" w:rsidP="000A3179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0A3179">
        <w:rPr>
          <w:rFonts w:ascii="Tahoma" w:hAnsi="Tahoma" w:cs="Tahoma"/>
          <w:b/>
          <w:sz w:val="36"/>
          <w:szCs w:val="36"/>
          <w:u w:val="single"/>
        </w:rPr>
        <w:t>Sbor dobrovolných hasičů Bohousová ve spolupráci s obcí Záchlumí, Bohousová a Litice n/Orlicí</w:t>
      </w:r>
    </w:p>
    <w:p w:rsidR="00901FDA" w:rsidRPr="000A3179" w:rsidRDefault="00901FDA" w:rsidP="000A3179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  <w:u w:val="single"/>
        </w:rPr>
        <w:t>a OSH Ústí nad Orlicí</w:t>
      </w:r>
    </w:p>
    <w:p w:rsidR="00901FDA" w:rsidRPr="000A3179" w:rsidRDefault="00901FDA" w:rsidP="000A3179">
      <w:pPr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901FDA" w:rsidRPr="000A3179" w:rsidRDefault="00901FDA" w:rsidP="000A3179">
      <w:pPr>
        <w:pStyle w:val="Heading2"/>
        <w:jc w:val="center"/>
        <w:rPr>
          <w:rFonts w:cs="Tahoma"/>
          <w:sz w:val="36"/>
          <w:szCs w:val="36"/>
        </w:rPr>
      </w:pPr>
      <w:r w:rsidRPr="000A3179">
        <w:rPr>
          <w:rFonts w:cs="Tahoma"/>
          <w:sz w:val="36"/>
          <w:szCs w:val="36"/>
        </w:rPr>
        <w:t>pořádá v sobotu 20. května 2017</w:t>
      </w:r>
    </w:p>
    <w:p w:rsidR="00901FDA" w:rsidRPr="000A3179" w:rsidRDefault="00901FDA" w:rsidP="000A3179">
      <w:pPr>
        <w:jc w:val="center"/>
        <w:rPr>
          <w:rFonts w:ascii="Tahoma" w:hAnsi="Tahoma" w:cs="Tahoma"/>
        </w:rPr>
      </w:pPr>
    </w:p>
    <w:p w:rsidR="00901FDA" w:rsidRPr="000A3179" w:rsidRDefault="00901FDA" w:rsidP="000A3179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0A3179">
        <w:rPr>
          <w:rFonts w:ascii="Tahoma" w:hAnsi="Tahoma" w:cs="Tahoma"/>
          <w:b/>
          <w:sz w:val="36"/>
          <w:szCs w:val="36"/>
          <w:u w:val="single"/>
        </w:rPr>
        <w:t>6. závod ligy MH v běhu na 60m překážek</w:t>
      </w:r>
    </w:p>
    <w:p w:rsidR="00901FDA" w:rsidRPr="000A3179" w:rsidRDefault="00901FDA" w:rsidP="000A3179">
      <w:pPr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901FDA" w:rsidRPr="000A3179" w:rsidRDefault="00901FDA" w:rsidP="000A3179">
      <w:pPr>
        <w:pStyle w:val="Heading2"/>
        <w:ind w:left="708" w:firstLine="708"/>
        <w:rPr>
          <w:rFonts w:cs="Tahoma"/>
        </w:rPr>
      </w:pPr>
      <w:r w:rsidRPr="000A3179">
        <w:rPr>
          <w:rFonts w:cs="Tahoma"/>
          <w:sz w:val="32"/>
          <w:szCs w:val="32"/>
        </w:rPr>
        <w:t xml:space="preserve">       </w:t>
      </w:r>
    </w:p>
    <w:p w:rsidR="00901FDA" w:rsidRPr="000A3179" w:rsidRDefault="00901FDA" w:rsidP="00BA673F">
      <w:pPr>
        <w:rPr>
          <w:rFonts w:ascii="Tahoma" w:hAnsi="Tahoma" w:cs="Tahoma"/>
          <w:b/>
        </w:rPr>
      </w:pPr>
    </w:p>
    <w:p w:rsidR="00901FDA" w:rsidRPr="000A3179" w:rsidRDefault="00901FDA" w:rsidP="00BA673F">
      <w:pPr>
        <w:rPr>
          <w:rFonts w:ascii="Tahoma" w:hAnsi="Tahoma" w:cs="Tahoma"/>
          <w:b/>
        </w:rPr>
      </w:pPr>
      <w:r w:rsidRPr="000A3179">
        <w:rPr>
          <w:rFonts w:ascii="Tahoma" w:hAnsi="Tahoma" w:cs="Tahoma"/>
          <w:b/>
        </w:rPr>
        <w:t>Závod je započítáván do ligy MH v přeboru 60m překážek okresu Ústí nad Orlicí</w:t>
      </w:r>
    </w:p>
    <w:p w:rsidR="00901FDA" w:rsidRPr="000A3179" w:rsidRDefault="00901FDA" w:rsidP="00BA673F">
      <w:pPr>
        <w:rPr>
          <w:rFonts w:ascii="Tahoma" w:hAnsi="Tahoma" w:cs="Tahoma"/>
          <w:b/>
        </w:rPr>
      </w:pPr>
    </w:p>
    <w:p w:rsidR="00901FDA" w:rsidRPr="000A3179" w:rsidRDefault="00901FDA">
      <w:pPr>
        <w:rPr>
          <w:rFonts w:ascii="Tahoma" w:hAnsi="Tahoma" w:cs="Tahoma"/>
          <w:b/>
          <w:sz w:val="26"/>
          <w:u w:val="single"/>
        </w:rPr>
      </w:pPr>
      <w:r w:rsidRPr="000A3179">
        <w:rPr>
          <w:rFonts w:ascii="Tahoma" w:hAnsi="Tahoma" w:cs="Tahoma"/>
          <w:b/>
          <w:sz w:val="26"/>
          <w:u w:val="single"/>
        </w:rPr>
        <w:t>Místo konání</w:t>
      </w:r>
      <w:r w:rsidRPr="000A3179">
        <w:rPr>
          <w:rFonts w:ascii="Tahoma" w:hAnsi="Tahoma" w:cs="Tahoma"/>
          <w:b/>
          <w:sz w:val="36"/>
          <w:szCs w:val="36"/>
          <w:u w:val="single"/>
        </w:rPr>
        <w:t xml:space="preserve"> </w:t>
      </w:r>
    </w:p>
    <w:p w:rsidR="00901FDA" w:rsidRPr="000A3179" w:rsidRDefault="00901FDA">
      <w:pPr>
        <w:rPr>
          <w:rFonts w:ascii="Tahoma" w:hAnsi="Tahoma" w:cs="Tahoma"/>
          <w:sz w:val="28"/>
          <w:szCs w:val="28"/>
        </w:rPr>
      </w:pPr>
    </w:p>
    <w:p w:rsidR="00901FDA" w:rsidRPr="000A3179" w:rsidRDefault="00901FDA">
      <w:pPr>
        <w:rPr>
          <w:rFonts w:ascii="Tahoma" w:hAnsi="Tahoma" w:cs="Tahoma"/>
          <w:sz w:val="26"/>
        </w:rPr>
      </w:pPr>
      <w:r w:rsidRPr="000A3179">
        <w:rPr>
          <w:rFonts w:ascii="Tahoma" w:hAnsi="Tahoma" w:cs="Tahoma"/>
          <w:sz w:val="28"/>
          <w:szCs w:val="28"/>
        </w:rPr>
        <w:t xml:space="preserve">v areálu SDH Bohousová </w:t>
      </w:r>
      <w:r w:rsidRPr="000A3179">
        <w:rPr>
          <w:rFonts w:ascii="Tahoma" w:hAnsi="Tahoma" w:cs="Tahoma"/>
          <w:b/>
          <w:sz w:val="28"/>
          <w:szCs w:val="28"/>
        </w:rPr>
        <w:t>(</w:t>
      </w:r>
      <w:r w:rsidRPr="000A3179">
        <w:rPr>
          <w:rFonts w:ascii="Tahoma" w:hAnsi="Tahoma" w:cs="Tahoma"/>
          <w:b/>
        </w:rPr>
        <w:t>50.0913508N, 16.3799111E)</w:t>
      </w:r>
    </w:p>
    <w:p w:rsidR="00901FDA" w:rsidRPr="000A3179" w:rsidRDefault="00901FDA">
      <w:pPr>
        <w:rPr>
          <w:rFonts w:ascii="Tahoma" w:hAnsi="Tahoma" w:cs="Tahoma"/>
          <w:b/>
          <w:sz w:val="26"/>
          <w:u w:val="single"/>
        </w:rPr>
      </w:pPr>
    </w:p>
    <w:p w:rsidR="00901FDA" w:rsidRPr="000A3179" w:rsidRDefault="00901FDA">
      <w:pPr>
        <w:rPr>
          <w:rFonts w:ascii="Tahoma" w:hAnsi="Tahoma" w:cs="Tahoma"/>
          <w:bCs/>
        </w:rPr>
      </w:pPr>
      <w:r w:rsidRPr="000A3179">
        <w:rPr>
          <w:rFonts w:ascii="Tahoma" w:hAnsi="Tahoma" w:cs="Tahoma"/>
          <w:bCs/>
        </w:rPr>
        <w:t>Pre</w:t>
      </w:r>
      <w:r>
        <w:rPr>
          <w:rFonts w:ascii="Tahoma" w:hAnsi="Tahoma" w:cs="Tahoma"/>
          <w:bCs/>
        </w:rPr>
        <w:t>z</w:t>
      </w:r>
      <w:r w:rsidRPr="000A3179">
        <w:rPr>
          <w:rFonts w:ascii="Tahoma" w:hAnsi="Tahoma" w:cs="Tahoma"/>
          <w:bCs/>
        </w:rPr>
        <w:t>ence závodníků:</w:t>
      </w:r>
      <w:r w:rsidRPr="000A3179">
        <w:rPr>
          <w:rFonts w:ascii="Tahoma" w:hAnsi="Tahoma" w:cs="Tahoma"/>
          <w:bCs/>
        </w:rPr>
        <w:tab/>
        <w:t>13,00 – 13,30 hod.</w:t>
      </w:r>
    </w:p>
    <w:p w:rsidR="00901FDA" w:rsidRPr="000A3179" w:rsidRDefault="00901FDA">
      <w:pPr>
        <w:rPr>
          <w:rFonts w:ascii="Tahoma" w:hAnsi="Tahoma" w:cs="Tahoma"/>
          <w:bCs/>
        </w:rPr>
      </w:pPr>
      <w:r w:rsidRPr="000A3179">
        <w:rPr>
          <w:rFonts w:ascii="Tahoma" w:hAnsi="Tahoma" w:cs="Tahoma"/>
          <w:bCs/>
        </w:rPr>
        <w:t>Nástup:</w:t>
      </w:r>
      <w:r w:rsidRPr="000A3179">
        <w:rPr>
          <w:rFonts w:ascii="Tahoma" w:hAnsi="Tahoma" w:cs="Tahoma"/>
          <w:bCs/>
        </w:rPr>
        <w:tab/>
      </w:r>
      <w:r w:rsidRPr="000A3179">
        <w:rPr>
          <w:rFonts w:ascii="Tahoma" w:hAnsi="Tahoma" w:cs="Tahoma"/>
          <w:bCs/>
        </w:rPr>
        <w:tab/>
      </w:r>
      <w:r w:rsidRPr="000A3179">
        <w:rPr>
          <w:rFonts w:ascii="Tahoma" w:hAnsi="Tahoma" w:cs="Tahoma"/>
          <w:bCs/>
        </w:rPr>
        <w:tab/>
        <w:t>13,45 hod.</w:t>
      </w:r>
    </w:p>
    <w:p w:rsidR="00901FDA" w:rsidRPr="000A3179" w:rsidRDefault="00901FDA">
      <w:pPr>
        <w:rPr>
          <w:rFonts w:ascii="Tahoma" w:hAnsi="Tahoma" w:cs="Tahoma"/>
          <w:bCs/>
        </w:rPr>
      </w:pPr>
      <w:r w:rsidRPr="000A3179">
        <w:rPr>
          <w:rFonts w:ascii="Tahoma" w:hAnsi="Tahoma" w:cs="Tahoma"/>
          <w:bCs/>
        </w:rPr>
        <w:t>Začátek závodu:</w:t>
      </w:r>
      <w:r w:rsidRPr="000A3179">
        <w:rPr>
          <w:rFonts w:ascii="Tahoma" w:hAnsi="Tahoma" w:cs="Tahoma"/>
          <w:bCs/>
        </w:rPr>
        <w:tab/>
      </w:r>
      <w:r w:rsidRPr="000A3179">
        <w:rPr>
          <w:rFonts w:ascii="Tahoma" w:hAnsi="Tahoma" w:cs="Tahoma"/>
          <w:bCs/>
        </w:rPr>
        <w:tab/>
        <w:t>14,00 hod.</w:t>
      </w:r>
    </w:p>
    <w:p w:rsidR="00901FDA" w:rsidRPr="000A3179" w:rsidRDefault="00901FDA">
      <w:pPr>
        <w:rPr>
          <w:rFonts w:ascii="Tahoma" w:hAnsi="Tahoma" w:cs="Tahoma"/>
          <w:b/>
          <w:u w:val="single"/>
        </w:rPr>
      </w:pPr>
    </w:p>
    <w:p w:rsidR="00901FDA" w:rsidRPr="000A3179" w:rsidRDefault="00901FDA">
      <w:pPr>
        <w:rPr>
          <w:rFonts w:ascii="Tahoma" w:hAnsi="Tahoma" w:cs="Tahoma"/>
          <w:b/>
          <w:u w:val="single"/>
        </w:rPr>
      </w:pPr>
      <w:r w:rsidRPr="000A3179">
        <w:rPr>
          <w:rFonts w:ascii="Tahoma" w:hAnsi="Tahoma" w:cs="Tahoma"/>
          <w:b/>
          <w:u w:val="single"/>
        </w:rPr>
        <w:t>Štáb soutěže:</w:t>
      </w:r>
      <w:bookmarkStart w:id="0" w:name="_GoBack"/>
      <w:bookmarkEnd w:id="0"/>
    </w:p>
    <w:p w:rsidR="00901FDA" w:rsidRPr="00207562" w:rsidRDefault="00901FDA">
      <w:pPr>
        <w:rPr>
          <w:rFonts w:ascii="Tahoma" w:hAnsi="Tahoma" w:cs="Tahoma"/>
        </w:rPr>
      </w:pPr>
      <w:r w:rsidRPr="00207562">
        <w:rPr>
          <w:rFonts w:ascii="Tahoma" w:hAnsi="Tahoma" w:cs="Tahoma"/>
        </w:rPr>
        <w:t>Velitel soutěže:</w:t>
      </w:r>
      <w:r w:rsidRPr="00207562">
        <w:rPr>
          <w:rFonts w:ascii="Tahoma" w:hAnsi="Tahoma" w:cs="Tahoma"/>
        </w:rPr>
        <w:tab/>
      </w:r>
      <w:r w:rsidRPr="00207562">
        <w:rPr>
          <w:rFonts w:ascii="Tahoma" w:hAnsi="Tahoma" w:cs="Tahoma"/>
        </w:rPr>
        <w:tab/>
        <w:t>Rajnet Rudolf</w:t>
      </w:r>
    </w:p>
    <w:p w:rsidR="00901FDA" w:rsidRPr="00207562" w:rsidRDefault="00901FDA">
      <w:pPr>
        <w:rPr>
          <w:rFonts w:ascii="Tahoma" w:hAnsi="Tahoma" w:cs="Tahoma"/>
        </w:rPr>
      </w:pPr>
      <w:r w:rsidRPr="00207562">
        <w:rPr>
          <w:rFonts w:ascii="Tahoma" w:hAnsi="Tahoma" w:cs="Tahoma"/>
        </w:rPr>
        <w:t xml:space="preserve">Hlavní rozhodčí: </w:t>
      </w:r>
      <w:r w:rsidRPr="00207562">
        <w:rPr>
          <w:rFonts w:ascii="Tahoma" w:hAnsi="Tahoma" w:cs="Tahoma"/>
        </w:rPr>
        <w:tab/>
      </w:r>
      <w:r w:rsidRPr="00207562">
        <w:rPr>
          <w:rFonts w:ascii="Tahoma" w:hAnsi="Tahoma" w:cs="Tahoma"/>
        </w:rPr>
        <w:tab/>
        <w:t>Jaroslav Kalous</w:t>
      </w:r>
    </w:p>
    <w:p w:rsidR="00901FDA" w:rsidRPr="00207562" w:rsidRDefault="00901FDA">
      <w:pPr>
        <w:rPr>
          <w:rFonts w:ascii="Tahoma" w:hAnsi="Tahoma" w:cs="Tahoma"/>
        </w:rPr>
      </w:pPr>
      <w:r w:rsidRPr="00207562">
        <w:rPr>
          <w:rFonts w:ascii="Tahoma" w:hAnsi="Tahoma" w:cs="Tahoma"/>
        </w:rPr>
        <w:t>Zdravotní služba:</w:t>
      </w:r>
      <w:r w:rsidRPr="00207562">
        <w:rPr>
          <w:rFonts w:ascii="Tahoma" w:hAnsi="Tahoma" w:cs="Tahoma"/>
        </w:rPr>
        <w:tab/>
      </w:r>
      <w:r w:rsidRPr="00207562">
        <w:rPr>
          <w:rFonts w:ascii="Tahoma" w:hAnsi="Tahoma" w:cs="Tahoma"/>
        </w:rPr>
        <w:tab/>
        <w:t>Zajistí pořadatel</w:t>
      </w:r>
    </w:p>
    <w:p w:rsidR="00901FDA" w:rsidRPr="000A3179" w:rsidRDefault="00901FDA" w:rsidP="005C0E1D">
      <w:pPr>
        <w:rPr>
          <w:rFonts w:ascii="Tahoma" w:hAnsi="Tahoma" w:cs="Tahoma"/>
        </w:rPr>
      </w:pPr>
    </w:p>
    <w:p w:rsidR="00901FDA" w:rsidRPr="000A3179" w:rsidRDefault="00901FDA">
      <w:pPr>
        <w:rPr>
          <w:rFonts w:ascii="Tahoma" w:hAnsi="Tahoma" w:cs="Tahoma"/>
        </w:rPr>
      </w:pPr>
      <w:r w:rsidRPr="000A3179">
        <w:rPr>
          <w:rFonts w:ascii="Tahoma" w:hAnsi="Tahoma" w:cs="Tahoma"/>
        </w:rPr>
        <w:t>Účast – mladý hasič členem SDH</w:t>
      </w:r>
      <w:r>
        <w:rPr>
          <w:rFonts w:ascii="Tahoma" w:hAnsi="Tahoma" w:cs="Tahoma"/>
        </w:rPr>
        <w:t xml:space="preserve">, </w:t>
      </w:r>
      <w:r w:rsidRPr="000A3179">
        <w:rPr>
          <w:rFonts w:ascii="Tahoma" w:hAnsi="Tahoma" w:cs="Tahoma"/>
        </w:rPr>
        <w:t>kategorie dle pravidel hry Plamen platná od 1.</w:t>
      </w:r>
      <w:r>
        <w:rPr>
          <w:rFonts w:ascii="Tahoma" w:hAnsi="Tahoma" w:cs="Tahoma"/>
        </w:rPr>
        <w:t xml:space="preserve"> </w:t>
      </w:r>
      <w:r w:rsidRPr="000A3179">
        <w:rPr>
          <w:rFonts w:ascii="Tahoma" w:hAnsi="Tahoma" w:cs="Tahoma"/>
        </w:rPr>
        <w:t>9.</w:t>
      </w:r>
      <w:r>
        <w:rPr>
          <w:rFonts w:ascii="Tahoma" w:hAnsi="Tahoma" w:cs="Tahoma"/>
        </w:rPr>
        <w:t xml:space="preserve"> </w:t>
      </w:r>
      <w:r w:rsidRPr="000A3179">
        <w:rPr>
          <w:rFonts w:ascii="Tahoma" w:hAnsi="Tahoma" w:cs="Tahoma"/>
        </w:rPr>
        <w:t>2016</w:t>
      </w:r>
    </w:p>
    <w:p w:rsidR="00901FDA" w:rsidRPr="000A3179" w:rsidRDefault="00901FDA">
      <w:pPr>
        <w:rPr>
          <w:rFonts w:ascii="Tahoma" w:hAnsi="Tahoma" w:cs="Tahoma"/>
        </w:rPr>
      </w:pPr>
    </w:p>
    <w:p w:rsidR="00901FDA" w:rsidRPr="000A3179" w:rsidRDefault="00901FDA">
      <w:pPr>
        <w:rPr>
          <w:rFonts w:ascii="Tahoma" w:hAnsi="Tahoma" w:cs="Tahoma"/>
        </w:rPr>
      </w:pPr>
      <w:r w:rsidRPr="000A3179">
        <w:rPr>
          <w:rFonts w:ascii="Tahoma" w:hAnsi="Tahoma" w:cs="Tahoma"/>
        </w:rPr>
        <w:t>Pravidla – dle hry Plamen platná od 1.</w:t>
      </w:r>
      <w:r>
        <w:rPr>
          <w:rFonts w:ascii="Tahoma" w:hAnsi="Tahoma" w:cs="Tahoma"/>
        </w:rPr>
        <w:t xml:space="preserve"> </w:t>
      </w:r>
      <w:r w:rsidRPr="000A3179">
        <w:rPr>
          <w:rFonts w:ascii="Tahoma" w:hAnsi="Tahoma" w:cs="Tahoma"/>
        </w:rPr>
        <w:t>9.</w:t>
      </w:r>
      <w:r>
        <w:rPr>
          <w:rFonts w:ascii="Tahoma" w:hAnsi="Tahoma" w:cs="Tahoma"/>
        </w:rPr>
        <w:t xml:space="preserve"> </w:t>
      </w:r>
      <w:r w:rsidRPr="000A3179">
        <w:rPr>
          <w:rFonts w:ascii="Tahoma" w:hAnsi="Tahoma" w:cs="Tahoma"/>
        </w:rPr>
        <w:t>2016, dva pokusy</w:t>
      </w:r>
    </w:p>
    <w:p w:rsidR="00901FDA" w:rsidRPr="000A3179" w:rsidRDefault="00901FDA">
      <w:pPr>
        <w:rPr>
          <w:rFonts w:ascii="Tahoma" w:hAnsi="Tahoma" w:cs="Tahoma"/>
        </w:rPr>
      </w:pPr>
    </w:p>
    <w:p w:rsidR="00901FDA" w:rsidRDefault="00901FDA" w:rsidP="00BA673F">
      <w:pPr>
        <w:rPr>
          <w:rFonts w:ascii="Tahoma" w:hAnsi="Tahoma" w:cs="Tahoma"/>
        </w:rPr>
      </w:pPr>
      <w:r w:rsidRPr="000A3179">
        <w:rPr>
          <w:rFonts w:ascii="Tahoma" w:hAnsi="Tahoma" w:cs="Tahoma"/>
        </w:rPr>
        <w:t>Ústroj - sportovní oblečení, obuv dle hry Plamen, platná od 1. 9. 2016.</w:t>
      </w:r>
    </w:p>
    <w:p w:rsidR="00901FDA" w:rsidRDefault="00901FDA" w:rsidP="00BA673F">
      <w:pPr>
        <w:rPr>
          <w:rFonts w:ascii="Tahoma" w:hAnsi="Tahoma" w:cs="Tahoma"/>
        </w:rPr>
      </w:pPr>
    </w:p>
    <w:p w:rsidR="00901FDA" w:rsidRPr="000A3179" w:rsidRDefault="00901FDA" w:rsidP="00BA673F">
      <w:pPr>
        <w:rPr>
          <w:rFonts w:ascii="Tahoma" w:hAnsi="Tahoma" w:cs="Tahoma"/>
        </w:rPr>
      </w:pPr>
      <w:r>
        <w:rPr>
          <w:rFonts w:ascii="Tahoma" w:hAnsi="Tahoma" w:cs="Tahoma"/>
        </w:rPr>
        <w:t>Startovné 10Kč za závodníka</w:t>
      </w:r>
    </w:p>
    <w:p w:rsidR="00901FDA" w:rsidRPr="000A3179" w:rsidRDefault="00901FDA" w:rsidP="00BA673F">
      <w:pPr>
        <w:rPr>
          <w:rFonts w:ascii="Tahoma" w:hAnsi="Tahoma" w:cs="Tahoma"/>
        </w:rPr>
      </w:pPr>
    </w:p>
    <w:p w:rsidR="00901FDA" w:rsidRPr="000A3179" w:rsidRDefault="00901FDA" w:rsidP="00BA673F">
      <w:pPr>
        <w:rPr>
          <w:rFonts w:ascii="Tahoma" w:hAnsi="Tahoma" w:cs="Tahoma"/>
        </w:rPr>
      </w:pPr>
    </w:p>
    <w:p w:rsidR="00901FDA" w:rsidRPr="000A3179" w:rsidRDefault="00901FDA" w:rsidP="00BA673F">
      <w:pPr>
        <w:rPr>
          <w:rFonts w:ascii="Tahoma" w:hAnsi="Tahoma" w:cs="Tahoma"/>
          <w:b/>
          <w:sz w:val="28"/>
          <w:u w:val="single"/>
        </w:rPr>
      </w:pPr>
      <w:r w:rsidRPr="000A3179">
        <w:rPr>
          <w:rFonts w:ascii="Tahoma" w:hAnsi="Tahoma" w:cs="Tahoma"/>
          <w:b/>
          <w:sz w:val="28"/>
          <w:u w:val="single"/>
        </w:rPr>
        <w:t xml:space="preserve">Přihlášky zašlete na OSH </w:t>
      </w:r>
      <w:hyperlink r:id="rId5" w:history="1">
        <w:r w:rsidRPr="000A3179">
          <w:rPr>
            <w:rStyle w:val="Hyperlink"/>
            <w:rFonts w:ascii="Tahoma" w:hAnsi="Tahoma" w:cs="Tahoma"/>
            <w:b/>
            <w:sz w:val="28"/>
          </w:rPr>
          <w:t>soutezemhusti@seznam.cz</w:t>
        </w:r>
      </w:hyperlink>
      <w:r w:rsidRPr="000A3179">
        <w:rPr>
          <w:rFonts w:ascii="Tahoma" w:hAnsi="Tahoma" w:cs="Tahoma"/>
          <w:b/>
          <w:sz w:val="28"/>
          <w:u w:val="single"/>
        </w:rPr>
        <w:t xml:space="preserve"> do 16.</w:t>
      </w:r>
      <w:r>
        <w:rPr>
          <w:rFonts w:ascii="Tahoma" w:hAnsi="Tahoma" w:cs="Tahoma"/>
          <w:b/>
          <w:sz w:val="28"/>
          <w:u w:val="single"/>
        </w:rPr>
        <w:t xml:space="preserve"> </w:t>
      </w:r>
      <w:r w:rsidRPr="000A3179">
        <w:rPr>
          <w:rFonts w:ascii="Tahoma" w:hAnsi="Tahoma" w:cs="Tahoma"/>
          <w:b/>
          <w:sz w:val="28"/>
          <w:u w:val="single"/>
        </w:rPr>
        <w:t xml:space="preserve">5. 2017. </w:t>
      </w:r>
    </w:p>
    <w:p w:rsidR="00901FDA" w:rsidRPr="000A3179" w:rsidRDefault="00901FDA" w:rsidP="00BA673F">
      <w:pPr>
        <w:rPr>
          <w:rFonts w:ascii="Tahoma" w:hAnsi="Tahoma" w:cs="Tahoma"/>
          <w:b/>
        </w:rPr>
      </w:pPr>
      <w:r w:rsidRPr="000A3179">
        <w:rPr>
          <w:rFonts w:ascii="Tahoma" w:hAnsi="Tahoma" w:cs="Tahoma"/>
          <w:b/>
        </w:rPr>
        <w:t>Přihláška (viz příloha)  postačí jedna za SDH - nutno sestavit startovní listinu.</w:t>
      </w:r>
    </w:p>
    <w:p w:rsidR="00901FDA" w:rsidRPr="000A3179" w:rsidRDefault="00901FDA" w:rsidP="00BA673F">
      <w:pPr>
        <w:rPr>
          <w:rFonts w:ascii="Tahoma" w:hAnsi="Tahoma" w:cs="Tahoma"/>
          <w:b/>
        </w:rPr>
      </w:pPr>
      <w:r w:rsidRPr="000A3179">
        <w:rPr>
          <w:rFonts w:ascii="Tahoma" w:hAnsi="Tahoma" w:cs="Tahoma"/>
          <w:b/>
        </w:rPr>
        <w:t>Na pozdě poslané přihlášky nebude brán zřetel!</w:t>
      </w:r>
    </w:p>
    <w:p w:rsidR="00901FDA" w:rsidRPr="000A3179" w:rsidRDefault="00901FDA" w:rsidP="00BA673F">
      <w:pPr>
        <w:rPr>
          <w:rFonts w:ascii="Tahoma" w:hAnsi="Tahoma" w:cs="Tahoma"/>
          <w:b/>
        </w:rPr>
      </w:pPr>
    </w:p>
    <w:p w:rsidR="00901FDA" w:rsidRPr="000A3179" w:rsidRDefault="00901FDA" w:rsidP="00BA673F">
      <w:pPr>
        <w:rPr>
          <w:rFonts w:ascii="Tahoma" w:hAnsi="Tahoma" w:cs="Tahoma"/>
          <w:b/>
          <w:color w:val="FF0000"/>
        </w:rPr>
      </w:pPr>
      <w:r w:rsidRPr="000A3179">
        <w:rPr>
          <w:rFonts w:ascii="Tahoma" w:hAnsi="Tahoma" w:cs="Tahoma"/>
          <w:b/>
          <w:color w:val="FF0000"/>
        </w:rPr>
        <w:t>Orazítkovanou a podepsanou přihlášku odevzdáte při pre</w:t>
      </w:r>
      <w:r>
        <w:rPr>
          <w:rFonts w:ascii="Tahoma" w:hAnsi="Tahoma" w:cs="Tahoma"/>
          <w:b/>
          <w:color w:val="FF0000"/>
        </w:rPr>
        <w:t>z</w:t>
      </w:r>
      <w:r w:rsidRPr="000A3179">
        <w:rPr>
          <w:rFonts w:ascii="Tahoma" w:hAnsi="Tahoma" w:cs="Tahoma"/>
          <w:b/>
          <w:color w:val="FF0000"/>
        </w:rPr>
        <w:t>enci.</w:t>
      </w:r>
    </w:p>
    <w:p w:rsidR="00901FDA" w:rsidRPr="000A3179" w:rsidRDefault="00901FDA">
      <w:pPr>
        <w:rPr>
          <w:rFonts w:ascii="Tahoma" w:hAnsi="Tahoma" w:cs="Tahoma"/>
          <w:b/>
        </w:rPr>
      </w:pPr>
    </w:p>
    <w:p w:rsidR="00901FDA" w:rsidRDefault="00901FDA" w:rsidP="000A3179">
      <w:pPr>
        <w:rPr>
          <w:rFonts w:ascii="Tahoma" w:hAnsi="Tahoma" w:cs="Tahoma"/>
          <w:b/>
          <w:bCs/>
        </w:rPr>
      </w:pPr>
    </w:p>
    <w:p w:rsidR="00901FDA" w:rsidRDefault="00901FDA" w:rsidP="000A3179">
      <w:pPr>
        <w:rPr>
          <w:rFonts w:ascii="Tahoma" w:hAnsi="Tahoma" w:cs="Tahoma"/>
          <w:b/>
          <w:bCs/>
        </w:rPr>
      </w:pPr>
    </w:p>
    <w:p w:rsidR="00901FDA" w:rsidRDefault="00901FDA" w:rsidP="000A3179">
      <w:pPr>
        <w:rPr>
          <w:rFonts w:ascii="Tahoma" w:hAnsi="Tahoma" w:cs="Tahoma"/>
          <w:b/>
          <w:bCs/>
        </w:rPr>
      </w:pPr>
    </w:p>
    <w:p w:rsidR="00901FDA" w:rsidRDefault="00901FDA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</w:t>
      </w:r>
      <w:r w:rsidRPr="000A3179">
        <w:rPr>
          <w:rFonts w:ascii="Tahoma" w:hAnsi="Tahoma" w:cs="Tahoma"/>
          <w:b/>
          <w:sz w:val="22"/>
        </w:rPr>
        <w:t xml:space="preserve">Luděk Andrš </w:t>
      </w:r>
      <w:r>
        <w:rPr>
          <w:rFonts w:ascii="Tahoma" w:hAnsi="Tahoma" w:cs="Tahoma"/>
          <w:b/>
          <w:sz w:val="22"/>
        </w:rPr>
        <w:t xml:space="preserve"> </w:t>
      </w:r>
      <w:r w:rsidRPr="000A3179">
        <w:rPr>
          <w:rFonts w:ascii="Tahoma" w:hAnsi="Tahoma" w:cs="Tahoma"/>
          <w:b/>
          <w:sz w:val="22"/>
        </w:rPr>
        <w:t>v.r.</w:t>
      </w:r>
      <w:r w:rsidRPr="000A3179">
        <w:rPr>
          <w:rFonts w:ascii="Tahoma" w:hAnsi="Tahoma" w:cs="Tahoma"/>
          <w:b/>
          <w:sz w:val="22"/>
        </w:rPr>
        <w:tab/>
      </w:r>
      <w:r w:rsidRPr="000A3179">
        <w:rPr>
          <w:rFonts w:ascii="Tahoma" w:hAnsi="Tahoma" w:cs="Tahoma"/>
          <w:b/>
          <w:sz w:val="22"/>
        </w:rPr>
        <w:tab/>
      </w:r>
      <w:r w:rsidRPr="000A3179">
        <w:rPr>
          <w:rFonts w:ascii="Tahoma" w:hAnsi="Tahoma" w:cs="Tahoma"/>
          <w:b/>
          <w:sz w:val="22"/>
        </w:rPr>
        <w:tab/>
      </w:r>
      <w:r w:rsidRPr="000A3179">
        <w:rPr>
          <w:rFonts w:ascii="Tahoma" w:hAnsi="Tahoma" w:cs="Tahoma"/>
          <w:b/>
          <w:sz w:val="22"/>
        </w:rPr>
        <w:tab/>
      </w:r>
      <w:r w:rsidRPr="000A3179"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 xml:space="preserve">                   </w:t>
      </w:r>
      <w:r w:rsidRPr="000A3179">
        <w:rPr>
          <w:rFonts w:ascii="Tahoma" w:hAnsi="Tahoma" w:cs="Tahoma"/>
          <w:b/>
          <w:sz w:val="22"/>
        </w:rPr>
        <w:t>Rudolf Rajnet v.r</w:t>
      </w:r>
      <w:r>
        <w:rPr>
          <w:rFonts w:ascii="Tahoma" w:hAnsi="Tahoma" w:cs="Tahoma"/>
          <w:b/>
          <w:sz w:val="22"/>
        </w:rPr>
        <w:t xml:space="preserve">. </w:t>
      </w:r>
    </w:p>
    <w:p w:rsidR="00901FDA" w:rsidRPr="000A3179" w:rsidRDefault="00901FDA">
      <w:pPr>
        <w:rPr>
          <w:rFonts w:ascii="Tahoma" w:hAnsi="Tahoma" w:cs="Tahoma"/>
          <w:b/>
          <w:bCs/>
        </w:rPr>
      </w:pPr>
      <w:r w:rsidRPr="000A3179">
        <w:rPr>
          <w:rFonts w:ascii="Tahoma" w:hAnsi="Tahoma" w:cs="Tahoma"/>
          <w:b/>
          <w:sz w:val="22"/>
        </w:rPr>
        <w:t>starosta SDH Bohousová</w:t>
      </w:r>
      <w:r w:rsidRPr="000A3179">
        <w:rPr>
          <w:rFonts w:ascii="Tahoma" w:hAnsi="Tahoma" w:cs="Tahoma"/>
          <w:b/>
          <w:sz w:val="22"/>
        </w:rPr>
        <w:tab/>
      </w:r>
      <w:r w:rsidRPr="000A3179">
        <w:rPr>
          <w:rFonts w:ascii="Tahoma" w:hAnsi="Tahoma" w:cs="Tahoma"/>
          <w:b/>
          <w:sz w:val="22"/>
        </w:rPr>
        <w:tab/>
      </w:r>
      <w:r w:rsidRPr="000A3179">
        <w:rPr>
          <w:rFonts w:ascii="Tahoma" w:hAnsi="Tahoma" w:cs="Tahoma"/>
          <w:b/>
          <w:sz w:val="22"/>
        </w:rPr>
        <w:tab/>
      </w:r>
      <w:r w:rsidRPr="000A3179">
        <w:rPr>
          <w:rFonts w:ascii="Tahoma" w:hAnsi="Tahoma" w:cs="Tahoma"/>
          <w:b/>
          <w:sz w:val="22"/>
        </w:rPr>
        <w:tab/>
        <w:t xml:space="preserve">   </w:t>
      </w:r>
      <w:r>
        <w:rPr>
          <w:rFonts w:ascii="Tahoma" w:hAnsi="Tahoma" w:cs="Tahoma"/>
          <w:b/>
          <w:sz w:val="22"/>
        </w:rPr>
        <w:t xml:space="preserve">                   </w:t>
      </w:r>
      <w:r w:rsidRPr="000A3179">
        <w:rPr>
          <w:rFonts w:ascii="Tahoma" w:hAnsi="Tahoma" w:cs="Tahoma"/>
          <w:b/>
          <w:sz w:val="22"/>
        </w:rPr>
        <w:t>vedoucí ORM</w:t>
      </w:r>
    </w:p>
    <w:sectPr w:rsidR="00901FDA" w:rsidRPr="000A3179" w:rsidSect="00A3060B">
      <w:footnotePr>
        <w:pos w:val="beneathText"/>
      </w:footnotePr>
      <w:pgSz w:w="11905" w:h="16837"/>
      <w:pgMar w:top="567" w:right="74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6725325"/>
    <w:multiLevelType w:val="hybridMultilevel"/>
    <w:tmpl w:val="6E4CE1C4"/>
    <w:lvl w:ilvl="0" w:tplc="23FAB72A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E9906E2"/>
    <w:multiLevelType w:val="hybridMultilevel"/>
    <w:tmpl w:val="AEEAB94A"/>
    <w:lvl w:ilvl="0" w:tplc="C90A16B6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00F1B08"/>
    <w:multiLevelType w:val="multilevel"/>
    <w:tmpl w:val="5F40A73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C466B95"/>
    <w:multiLevelType w:val="hybridMultilevel"/>
    <w:tmpl w:val="F026A35E"/>
    <w:lvl w:ilvl="0" w:tplc="2056E6C6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29D"/>
    <w:rsid w:val="00003D14"/>
    <w:rsid w:val="00030655"/>
    <w:rsid w:val="00050856"/>
    <w:rsid w:val="00052FDA"/>
    <w:rsid w:val="00060A22"/>
    <w:rsid w:val="000A3179"/>
    <w:rsid w:val="000D2278"/>
    <w:rsid w:val="000F4BBC"/>
    <w:rsid w:val="001316BB"/>
    <w:rsid w:val="00157D44"/>
    <w:rsid w:val="0017659C"/>
    <w:rsid w:val="001815C1"/>
    <w:rsid w:val="001963F5"/>
    <w:rsid w:val="001D3CF7"/>
    <w:rsid w:val="001F06E8"/>
    <w:rsid w:val="001F1DC2"/>
    <w:rsid w:val="001F6A0A"/>
    <w:rsid w:val="00207562"/>
    <w:rsid w:val="00222985"/>
    <w:rsid w:val="00225B79"/>
    <w:rsid w:val="00227505"/>
    <w:rsid w:val="0023139B"/>
    <w:rsid w:val="00246518"/>
    <w:rsid w:val="0028357B"/>
    <w:rsid w:val="002949EC"/>
    <w:rsid w:val="002B37DF"/>
    <w:rsid w:val="002B67B2"/>
    <w:rsid w:val="00331BB6"/>
    <w:rsid w:val="00353318"/>
    <w:rsid w:val="00356A3F"/>
    <w:rsid w:val="003571E9"/>
    <w:rsid w:val="00362430"/>
    <w:rsid w:val="003A540E"/>
    <w:rsid w:val="003B50E5"/>
    <w:rsid w:val="003C51A7"/>
    <w:rsid w:val="003E4D70"/>
    <w:rsid w:val="004000E7"/>
    <w:rsid w:val="00414309"/>
    <w:rsid w:val="004262FC"/>
    <w:rsid w:val="0044755B"/>
    <w:rsid w:val="00453C26"/>
    <w:rsid w:val="004A30DD"/>
    <w:rsid w:val="004D34E7"/>
    <w:rsid w:val="00502D1D"/>
    <w:rsid w:val="005134C2"/>
    <w:rsid w:val="0052383F"/>
    <w:rsid w:val="00525CEA"/>
    <w:rsid w:val="00530951"/>
    <w:rsid w:val="00543D1A"/>
    <w:rsid w:val="00567EA3"/>
    <w:rsid w:val="0057183C"/>
    <w:rsid w:val="0057263A"/>
    <w:rsid w:val="00575C04"/>
    <w:rsid w:val="00596A28"/>
    <w:rsid w:val="005C0E1D"/>
    <w:rsid w:val="005E121B"/>
    <w:rsid w:val="005F3C9E"/>
    <w:rsid w:val="005F4616"/>
    <w:rsid w:val="00600813"/>
    <w:rsid w:val="00607100"/>
    <w:rsid w:val="00620CA9"/>
    <w:rsid w:val="0062282E"/>
    <w:rsid w:val="006424AC"/>
    <w:rsid w:val="00653834"/>
    <w:rsid w:val="00682E99"/>
    <w:rsid w:val="00690C1D"/>
    <w:rsid w:val="006963CC"/>
    <w:rsid w:val="006B4F5D"/>
    <w:rsid w:val="006C5D8C"/>
    <w:rsid w:val="00701A8C"/>
    <w:rsid w:val="00715463"/>
    <w:rsid w:val="0072414C"/>
    <w:rsid w:val="007244A7"/>
    <w:rsid w:val="007257A7"/>
    <w:rsid w:val="007501C6"/>
    <w:rsid w:val="00757C51"/>
    <w:rsid w:val="00777246"/>
    <w:rsid w:val="007C117B"/>
    <w:rsid w:val="007D15E8"/>
    <w:rsid w:val="007E1147"/>
    <w:rsid w:val="007E1EDD"/>
    <w:rsid w:val="008227F9"/>
    <w:rsid w:val="00835E6F"/>
    <w:rsid w:val="008A0920"/>
    <w:rsid w:val="008D4EDC"/>
    <w:rsid w:val="008E4F50"/>
    <w:rsid w:val="008F474E"/>
    <w:rsid w:val="00901FDA"/>
    <w:rsid w:val="0092218E"/>
    <w:rsid w:val="00945879"/>
    <w:rsid w:val="0094607E"/>
    <w:rsid w:val="0097036A"/>
    <w:rsid w:val="00970E64"/>
    <w:rsid w:val="009C7EC0"/>
    <w:rsid w:val="00A3060B"/>
    <w:rsid w:val="00A60F61"/>
    <w:rsid w:val="00A84D56"/>
    <w:rsid w:val="00A8592E"/>
    <w:rsid w:val="00A87DE3"/>
    <w:rsid w:val="00AD70E6"/>
    <w:rsid w:val="00B07519"/>
    <w:rsid w:val="00B127B2"/>
    <w:rsid w:val="00B2137C"/>
    <w:rsid w:val="00B41322"/>
    <w:rsid w:val="00B4651A"/>
    <w:rsid w:val="00B76959"/>
    <w:rsid w:val="00BA0D70"/>
    <w:rsid w:val="00BA673F"/>
    <w:rsid w:val="00BE56E0"/>
    <w:rsid w:val="00BF0D36"/>
    <w:rsid w:val="00C045A3"/>
    <w:rsid w:val="00C21660"/>
    <w:rsid w:val="00C805A5"/>
    <w:rsid w:val="00C80E8A"/>
    <w:rsid w:val="00CA333E"/>
    <w:rsid w:val="00CE0A5E"/>
    <w:rsid w:val="00D14BE5"/>
    <w:rsid w:val="00D42E52"/>
    <w:rsid w:val="00D60860"/>
    <w:rsid w:val="00D97920"/>
    <w:rsid w:val="00DA7740"/>
    <w:rsid w:val="00DD3EFD"/>
    <w:rsid w:val="00DF6959"/>
    <w:rsid w:val="00E04834"/>
    <w:rsid w:val="00E25D7F"/>
    <w:rsid w:val="00E548BB"/>
    <w:rsid w:val="00E5494A"/>
    <w:rsid w:val="00E562BA"/>
    <w:rsid w:val="00E56EFD"/>
    <w:rsid w:val="00E6044E"/>
    <w:rsid w:val="00E61444"/>
    <w:rsid w:val="00E87208"/>
    <w:rsid w:val="00E91F0A"/>
    <w:rsid w:val="00EA685C"/>
    <w:rsid w:val="00EB1B12"/>
    <w:rsid w:val="00ED4E13"/>
    <w:rsid w:val="00EF7164"/>
    <w:rsid w:val="00F166CC"/>
    <w:rsid w:val="00F2329D"/>
    <w:rsid w:val="00F355D8"/>
    <w:rsid w:val="00F9093F"/>
    <w:rsid w:val="00FC5A3F"/>
    <w:rsid w:val="00FE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2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3C26"/>
    <w:pPr>
      <w:keepNext/>
      <w:numPr>
        <w:numId w:val="1"/>
      </w:numPr>
      <w:ind w:left="708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3C2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494A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494A"/>
    <w:rPr>
      <w:rFonts w:ascii="Cambria" w:hAnsi="Cambria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453C26"/>
  </w:style>
  <w:style w:type="character" w:customStyle="1" w:styleId="WW-Absatz-Standardschriftart">
    <w:name w:val="WW-Absatz-Standardschriftart"/>
    <w:uiPriority w:val="99"/>
    <w:rsid w:val="00453C26"/>
  </w:style>
  <w:style w:type="character" w:customStyle="1" w:styleId="WW8Num1z0">
    <w:name w:val="WW8Num1z0"/>
    <w:uiPriority w:val="99"/>
    <w:rsid w:val="00453C26"/>
    <w:rPr>
      <w:rFonts w:ascii="Symbol" w:hAnsi="Symbol"/>
    </w:rPr>
  </w:style>
  <w:style w:type="character" w:customStyle="1" w:styleId="WW8Num1z1">
    <w:name w:val="WW8Num1z1"/>
    <w:uiPriority w:val="99"/>
    <w:rsid w:val="00453C26"/>
    <w:rPr>
      <w:rFonts w:ascii="Courier New" w:hAnsi="Courier New"/>
    </w:rPr>
  </w:style>
  <w:style w:type="character" w:customStyle="1" w:styleId="WW8Num1z2">
    <w:name w:val="WW8Num1z2"/>
    <w:uiPriority w:val="99"/>
    <w:rsid w:val="00453C26"/>
    <w:rPr>
      <w:rFonts w:ascii="Wingdings" w:hAnsi="Wingdings"/>
    </w:rPr>
  </w:style>
  <w:style w:type="character" w:customStyle="1" w:styleId="WW8Num2z0">
    <w:name w:val="WW8Num2z0"/>
    <w:uiPriority w:val="99"/>
    <w:rsid w:val="00453C26"/>
    <w:rPr>
      <w:rFonts w:ascii="Symbol" w:hAnsi="Symbol"/>
    </w:rPr>
  </w:style>
  <w:style w:type="character" w:customStyle="1" w:styleId="WW8Num2z1">
    <w:name w:val="WW8Num2z1"/>
    <w:uiPriority w:val="99"/>
    <w:rsid w:val="00453C26"/>
    <w:rPr>
      <w:rFonts w:ascii="Courier New" w:hAnsi="Courier New"/>
    </w:rPr>
  </w:style>
  <w:style w:type="character" w:customStyle="1" w:styleId="WW8Num2z2">
    <w:name w:val="WW8Num2z2"/>
    <w:uiPriority w:val="99"/>
    <w:rsid w:val="00453C26"/>
    <w:rPr>
      <w:rFonts w:ascii="Wingdings" w:hAnsi="Wingdings"/>
    </w:rPr>
  </w:style>
  <w:style w:type="paragraph" w:customStyle="1" w:styleId="Nadpis">
    <w:name w:val="Nadpis"/>
    <w:basedOn w:val="Normal"/>
    <w:next w:val="BodyText"/>
    <w:uiPriority w:val="99"/>
    <w:rsid w:val="00453C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53C26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494A"/>
    <w:rPr>
      <w:sz w:val="24"/>
      <w:lang w:eastAsia="ar-SA" w:bidi="ar-SA"/>
    </w:rPr>
  </w:style>
  <w:style w:type="paragraph" w:styleId="List">
    <w:name w:val="List"/>
    <w:basedOn w:val="BodyText"/>
    <w:uiPriority w:val="99"/>
    <w:rsid w:val="00453C26"/>
    <w:rPr>
      <w:rFonts w:cs="Tahoma"/>
    </w:rPr>
  </w:style>
  <w:style w:type="paragraph" w:customStyle="1" w:styleId="Popisek">
    <w:name w:val="Popisek"/>
    <w:basedOn w:val="Normal"/>
    <w:uiPriority w:val="99"/>
    <w:rsid w:val="00453C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uiPriority w:val="99"/>
    <w:rsid w:val="00453C26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uiPriority w:val="99"/>
    <w:rsid w:val="00453C26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5494A"/>
    <w:rPr>
      <w:sz w:val="24"/>
      <w:lang w:eastAsia="ar-SA" w:bidi="ar-SA"/>
    </w:rPr>
  </w:style>
  <w:style w:type="character" w:styleId="Hyperlink">
    <w:name w:val="Hyperlink"/>
    <w:basedOn w:val="DefaultParagraphFont"/>
    <w:uiPriority w:val="99"/>
    <w:rsid w:val="005F46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tezemhusti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179</Words>
  <Characters>1058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subject/>
  <dc:creator>User</dc:creator>
  <cp:keywords/>
  <dc:description/>
  <cp:lastModifiedBy>Rudolf</cp:lastModifiedBy>
  <cp:revision>2</cp:revision>
  <cp:lastPrinted>2015-09-11T07:46:00Z</cp:lastPrinted>
  <dcterms:created xsi:type="dcterms:W3CDTF">2017-04-26T20:01:00Z</dcterms:created>
  <dcterms:modified xsi:type="dcterms:W3CDTF">2017-04-26T20:01:00Z</dcterms:modified>
</cp:coreProperties>
</file>