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7A" w:rsidRDefault="00442D7A">
      <w:pPr>
        <w:ind w:left="1416"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442D7A" w:rsidRDefault="00442D7A">
      <w:pPr>
        <w:rPr>
          <w:rFonts w:ascii="Tahoma" w:hAnsi="Tahoma"/>
          <w:b/>
          <w:sz w:val="22"/>
          <w:u w:val="single"/>
        </w:rPr>
      </w:pPr>
    </w:p>
    <w:p w:rsidR="00442D7A" w:rsidRDefault="00442D7A">
      <w:pPr>
        <w:pStyle w:val="Heading2"/>
      </w:pPr>
      <w:r>
        <w:rPr>
          <w:u w:val="none"/>
        </w:rPr>
        <w:tab/>
      </w:r>
      <w:r>
        <w:t xml:space="preserve">Organizační zajištění podzimního kola hry PLAMEN 2018/2019 </w:t>
      </w:r>
    </w:p>
    <w:p w:rsidR="00442D7A" w:rsidRDefault="00442D7A" w:rsidP="000B5D52">
      <w:pPr>
        <w:pStyle w:val="Heading2"/>
        <w:ind w:left="-426"/>
      </w:pPr>
      <w:r>
        <w:t>Závodu požárnické všestrannosti – sobota 6</w:t>
      </w:r>
      <w:r w:rsidRPr="00F11F27">
        <w:t>. října</w:t>
      </w:r>
      <w:r>
        <w:t xml:space="preserve"> 2018 v Letohradě-Kunčicích</w:t>
      </w:r>
    </w:p>
    <w:p w:rsidR="00442D7A" w:rsidRDefault="00442D7A">
      <w:pPr>
        <w:rPr>
          <w:rFonts w:ascii="Tahoma" w:hAnsi="Tahoma"/>
          <w:b/>
          <w:sz w:val="26"/>
        </w:rPr>
      </w:pPr>
    </w:p>
    <w:p w:rsidR="00442D7A" w:rsidRDefault="00442D7A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družstev: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7,30 – 8,30 hod.</w:t>
      </w:r>
    </w:p>
    <w:p w:rsidR="00442D7A" w:rsidRDefault="00442D7A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8,45 hod.</w:t>
      </w:r>
    </w:p>
    <w:p w:rsidR="00442D7A" w:rsidRDefault="00442D7A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:rsidR="00442D7A" w:rsidRDefault="00442D7A">
      <w:pPr>
        <w:rPr>
          <w:rFonts w:ascii="Tahoma" w:hAnsi="Tahoma"/>
          <w:b/>
          <w:u w:val="single"/>
        </w:rPr>
      </w:pPr>
    </w:p>
    <w:p w:rsidR="00442D7A" w:rsidRDefault="00442D7A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Štěpánek Ladislav ml. – SDH Letohrad-Kunčice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ORM – Ing. Betlach Jakub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>Kontrola kronik: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Letohrad-Kunčice</w:t>
      </w:r>
    </w:p>
    <w:p w:rsidR="00442D7A" w:rsidRDefault="00442D7A" w:rsidP="005C0E1D">
      <w:pPr>
        <w:rPr>
          <w:rFonts w:ascii="Tahoma" w:hAnsi="Tahoma"/>
        </w:rPr>
      </w:pPr>
      <w:r>
        <w:rPr>
          <w:rFonts w:ascii="Tahoma" w:hAnsi="Tahoma"/>
        </w:rPr>
        <w:t>Presence,startovné: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Hana, Vaněčková Anna</w:t>
      </w:r>
    </w:p>
    <w:p w:rsidR="00442D7A" w:rsidRDefault="00442D7A" w:rsidP="005C0E1D">
      <w:pPr>
        <w:rPr>
          <w:rFonts w:ascii="Tahoma" w:hAnsi="Tahoma"/>
        </w:rPr>
      </w:pPr>
    </w:p>
    <w:p w:rsidR="00442D7A" w:rsidRDefault="00442D7A" w:rsidP="0096412E">
      <w:pPr>
        <w:rPr>
          <w:b/>
          <w:i/>
          <w:sz w:val="28"/>
          <w:szCs w:val="28"/>
          <w:u w:val="single"/>
          <w:lang w:eastAsia="cs-CZ"/>
        </w:rPr>
      </w:pPr>
      <w:r w:rsidRPr="0060622E">
        <w:rPr>
          <w:b/>
          <w:i/>
          <w:color w:val="FF0000"/>
          <w:sz w:val="28"/>
          <w:szCs w:val="28"/>
          <w:u w:val="single"/>
          <w:lang w:eastAsia="cs-CZ"/>
        </w:rPr>
        <w:t xml:space="preserve">DO </w:t>
      </w:r>
      <w:r>
        <w:rPr>
          <w:b/>
          <w:i/>
          <w:color w:val="FF0000"/>
          <w:sz w:val="36"/>
          <w:szCs w:val="28"/>
          <w:u w:val="single"/>
          <w:lang w:eastAsia="cs-CZ"/>
        </w:rPr>
        <w:t>27</w:t>
      </w:r>
      <w:r w:rsidRPr="0060622E">
        <w:rPr>
          <w:b/>
          <w:i/>
          <w:color w:val="FF0000"/>
          <w:sz w:val="36"/>
          <w:szCs w:val="28"/>
          <w:u w:val="single"/>
          <w:lang w:eastAsia="cs-CZ"/>
        </w:rPr>
        <w:t>. září</w:t>
      </w:r>
      <w:r w:rsidRPr="00F11F27">
        <w:rPr>
          <w:b/>
          <w:i/>
          <w:color w:val="000000"/>
          <w:sz w:val="36"/>
          <w:szCs w:val="28"/>
          <w:u w:val="single"/>
          <w:lang w:eastAsia="cs-CZ"/>
        </w:rPr>
        <w:t xml:space="preserve"> </w:t>
      </w:r>
      <w:r w:rsidRPr="00F11F27">
        <w:rPr>
          <w:b/>
          <w:i/>
          <w:sz w:val="28"/>
          <w:szCs w:val="28"/>
          <w:u w:val="single"/>
          <w:lang w:eastAsia="cs-CZ"/>
        </w:rPr>
        <w:t>JE</w:t>
      </w:r>
      <w:r>
        <w:rPr>
          <w:b/>
          <w:i/>
          <w:sz w:val="28"/>
          <w:szCs w:val="28"/>
          <w:u w:val="single"/>
          <w:lang w:eastAsia="cs-CZ"/>
        </w:rPr>
        <w:t xml:space="preserve"> TŘEBA </w:t>
      </w:r>
      <w:r w:rsidRPr="0060622E">
        <w:rPr>
          <w:b/>
          <w:i/>
          <w:color w:val="FF0000"/>
          <w:sz w:val="28"/>
          <w:szCs w:val="28"/>
          <w:u w:val="single"/>
          <w:lang w:eastAsia="cs-CZ"/>
        </w:rPr>
        <w:t>NAHLÁSIT</w:t>
      </w:r>
      <w:r>
        <w:rPr>
          <w:b/>
          <w:i/>
          <w:sz w:val="28"/>
          <w:szCs w:val="28"/>
          <w:u w:val="single"/>
          <w:lang w:eastAsia="cs-CZ"/>
        </w:rPr>
        <w:t xml:space="preserve"> NA OSH </w:t>
      </w:r>
      <w:r w:rsidRPr="0060622E">
        <w:rPr>
          <w:b/>
          <w:i/>
          <w:color w:val="FF0000"/>
          <w:sz w:val="28"/>
          <w:szCs w:val="28"/>
          <w:u w:val="single"/>
          <w:lang w:eastAsia="cs-CZ"/>
        </w:rPr>
        <w:t>POČET</w:t>
      </w:r>
      <w:r>
        <w:rPr>
          <w:b/>
          <w:i/>
          <w:sz w:val="28"/>
          <w:szCs w:val="28"/>
          <w:u w:val="single"/>
          <w:lang w:eastAsia="cs-CZ"/>
        </w:rPr>
        <w:t xml:space="preserve"> STARTUJÍCÍCH</w:t>
      </w:r>
      <w:r>
        <w:rPr>
          <w:b/>
          <w:i/>
          <w:sz w:val="28"/>
          <w:szCs w:val="28"/>
          <w:lang w:eastAsia="cs-CZ"/>
        </w:rPr>
        <w:t xml:space="preserve">   </w:t>
      </w:r>
      <w:r w:rsidRPr="00A84D56">
        <w:rPr>
          <w:b/>
          <w:i/>
          <w:color w:val="FF0000"/>
          <w:sz w:val="28"/>
          <w:szCs w:val="28"/>
          <w:u w:val="single"/>
          <w:lang w:eastAsia="cs-CZ"/>
        </w:rPr>
        <w:t>DRUŽSTEV</w:t>
      </w:r>
      <w:r>
        <w:rPr>
          <w:b/>
          <w:i/>
          <w:sz w:val="28"/>
          <w:szCs w:val="28"/>
          <w:u w:val="single"/>
          <w:lang w:eastAsia="cs-CZ"/>
        </w:rPr>
        <w:t xml:space="preserve"> DLE KATEGORIÍ z důvodů předtištění diplomů na ZPVna</w:t>
      </w:r>
    </w:p>
    <w:p w:rsidR="00442D7A" w:rsidRPr="0096412E" w:rsidRDefault="00442D7A" w:rsidP="0096412E">
      <w:pPr>
        <w:rPr>
          <w:b/>
          <w:i/>
          <w:sz w:val="28"/>
          <w:szCs w:val="28"/>
          <w:u w:val="single"/>
          <w:lang w:eastAsia="cs-CZ"/>
        </w:rPr>
      </w:pPr>
      <w:r>
        <w:rPr>
          <w:rFonts w:ascii="Tahoma" w:hAnsi="Tahoma"/>
          <w:b/>
          <w:sz w:val="28"/>
          <w:szCs w:val="28"/>
          <w:u w:val="single"/>
        </w:rPr>
        <w:t>e</w:t>
      </w:r>
      <w:r w:rsidRPr="00832070">
        <w:rPr>
          <w:rFonts w:ascii="Tahoma" w:hAnsi="Tahoma"/>
          <w:b/>
          <w:sz w:val="28"/>
          <w:szCs w:val="28"/>
          <w:u w:val="single"/>
        </w:rPr>
        <w:t>-mail:</w:t>
      </w:r>
      <w:r w:rsidRPr="00832070"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r w:rsidRPr="00F11F27">
        <w:rPr>
          <w:rFonts w:ascii="Tahoma" w:hAnsi="Tahoma"/>
          <w:b/>
          <w:color w:val="0000FF"/>
          <w:sz w:val="32"/>
          <w:szCs w:val="32"/>
          <w:u w:val="single"/>
        </w:rPr>
        <w:t>soutezemhusti</w:t>
      </w:r>
      <w:hyperlink r:id="rId5" w:history="1">
        <w:r w:rsidRPr="00F11F27">
          <w:rPr>
            <w:rStyle w:val="Hyperlink"/>
            <w:rFonts w:ascii="Tahoma" w:hAnsi="Tahoma" w:cs="Tahoma"/>
            <w:b/>
            <w:bCs/>
            <w:sz w:val="32"/>
            <w:szCs w:val="32"/>
          </w:rPr>
          <w:t>@seznam.cz</w:t>
        </w:r>
      </w:hyperlink>
      <w:r w:rsidRPr="00F11F27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 !!!!!</w:t>
      </w:r>
    </w:p>
    <w:p w:rsidR="00442D7A" w:rsidRDefault="00442D7A">
      <w:pPr>
        <w:rPr>
          <w:rFonts w:ascii="Tahoma" w:hAnsi="Tahoma"/>
        </w:rPr>
      </w:pPr>
    </w:p>
    <w:p w:rsidR="00442D7A" w:rsidRDefault="00442D7A" w:rsidP="00060A22">
      <w:pPr>
        <w:rPr>
          <w:b/>
          <w:i/>
          <w:color w:val="FF0000"/>
          <w:sz w:val="32"/>
          <w:szCs w:val="32"/>
          <w:u w:val="single"/>
        </w:rPr>
      </w:pPr>
      <w:r w:rsidRPr="00D14BE5">
        <w:rPr>
          <w:b/>
          <w:i/>
          <w:sz w:val="28"/>
          <w:szCs w:val="28"/>
          <w:u w:val="single"/>
        </w:rPr>
        <w:t xml:space="preserve">NA ZPV  </w:t>
      </w:r>
      <w:r>
        <w:rPr>
          <w:b/>
          <w:i/>
          <w:color w:val="FF0000"/>
          <w:sz w:val="32"/>
          <w:szCs w:val="32"/>
          <w:u w:val="single"/>
        </w:rPr>
        <w:t xml:space="preserve">PŘIVEZETE ČITELNĚ VYPLNĚNÉ </w:t>
      </w:r>
      <w:r w:rsidRPr="00D14BE5">
        <w:rPr>
          <w:b/>
          <w:i/>
          <w:color w:val="FF0000"/>
          <w:sz w:val="32"/>
          <w:szCs w:val="32"/>
          <w:u w:val="single"/>
        </w:rPr>
        <w:t>A ORAZÍTKOVAN</w:t>
      </w:r>
      <w:r>
        <w:rPr>
          <w:b/>
          <w:i/>
          <w:color w:val="FF0000"/>
          <w:sz w:val="32"/>
          <w:szCs w:val="32"/>
          <w:u w:val="single"/>
        </w:rPr>
        <w:t>É:</w:t>
      </w:r>
    </w:p>
    <w:p w:rsidR="00442D7A" w:rsidRPr="00715463" w:rsidRDefault="00442D7A" w:rsidP="00060A22">
      <w:pPr>
        <w:rPr>
          <w:b/>
          <w:i/>
          <w:color w:val="FF0000"/>
          <w:sz w:val="28"/>
          <w:szCs w:val="28"/>
          <w:u w:val="single"/>
        </w:rPr>
      </w:pPr>
      <w:r w:rsidRPr="003B50E5">
        <w:rPr>
          <w:b/>
          <w:i/>
          <w:color w:val="000080"/>
          <w:sz w:val="28"/>
          <w:szCs w:val="28"/>
          <w:u w:val="single"/>
        </w:rPr>
        <w:t xml:space="preserve"> </w:t>
      </w:r>
      <w:r w:rsidRPr="00F11F27">
        <w:rPr>
          <w:b/>
          <w:i/>
          <w:color w:val="000080"/>
          <w:sz w:val="28"/>
          <w:szCs w:val="28"/>
          <w:u w:val="single"/>
        </w:rPr>
        <w:t>1. PŘIHLÁŠKU KOLEKTIVU MH</w:t>
      </w:r>
      <w:r>
        <w:rPr>
          <w:b/>
          <w:i/>
          <w:color w:val="000080"/>
          <w:sz w:val="28"/>
          <w:szCs w:val="28"/>
          <w:u w:val="single"/>
        </w:rPr>
        <w:t xml:space="preserve"> DO HRY PLAMEN 2018/2019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 w:rsidRPr="003B50E5">
        <w:rPr>
          <w:b/>
          <w:i/>
          <w:color w:val="FF0000"/>
          <w:sz w:val="28"/>
          <w:szCs w:val="28"/>
          <w:u w:val="single"/>
        </w:rPr>
        <w:t>– KAŽDÉ DRUŽSTVO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 xml:space="preserve">DLE KATEGORIÍ </w:t>
      </w:r>
      <w:r w:rsidRPr="003B50E5"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 w:rsidRPr="00D14BE5">
        <w:rPr>
          <w:b/>
          <w:i/>
          <w:sz w:val="28"/>
          <w:szCs w:val="28"/>
          <w:u w:val="single"/>
        </w:rPr>
        <w:t xml:space="preserve"> </w:t>
      </w:r>
      <w:r w:rsidRPr="00D70BDC">
        <w:rPr>
          <w:b/>
          <w:i/>
          <w:color w:val="0000FF"/>
          <w:sz w:val="28"/>
          <w:szCs w:val="28"/>
          <w:u w:val="single"/>
        </w:rPr>
        <w:t xml:space="preserve">ZAPLATÍTE STARTOVNÉ. </w:t>
      </w:r>
      <w:r>
        <w:rPr>
          <w:b/>
          <w:i/>
          <w:color w:val="FF0000"/>
          <w:sz w:val="28"/>
          <w:szCs w:val="28"/>
          <w:u w:val="single"/>
        </w:rPr>
        <w:t>VYPLŇTE I ÚDAJE O SPLNĚNÝCH ODBORKÁCH.</w:t>
      </w:r>
    </w:p>
    <w:p w:rsidR="00442D7A" w:rsidRDefault="00442D7A">
      <w:pPr>
        <w:rPr>
          <w:b/>
          <w:i/>
          <w:color w:val="000080"/>
          <w:sz w:val="28"/>
          <w:szCs w:val="28"/>
          <w:u w:val="single"/>
        </w:rPr>
      </w:pPr>
      <w:r w:rsidRPr="00F11F27">
        <w:rPr>
          <w:b/>
          <w:i/>
          <w:color w:val="000080"/>
          <w:sz w:val="28"/>
          <w:szCs w:val="28"/>
          <w:u w:val="single"/>
        </w:rPr>
        <w:t>2.PŘIHLÁŠKU DRUŽSTVA</w:t>
      </w:r>
      <w:r>
        <w:rPr>
          <w:b/>
          <w:i/>
          <w:color w:val="000080"/>
          <w:sz w:val="28"/>
          <w:szCs w:val="28"/>
          <w:u w:val="single"/>
        </w:rPr>
        <w:t xml:space="preserve"> NA ZPV VYPLNĚNOU NA OBOU STRANÁCH !!!!</w:t>
      </w:r>
    </w:p>
    <w:p w:rsidR="00442D7A" w:rsidRDefault="00442D7A">
      <w:pPr>
        <w:rPr>
          <w:rFonts w:ascii="Tahoma" w:hAnsi="Tahoma"/>
          <w:b/>
          <w:bCs/>
          <w:u w:val="single"/>
        </w:rPr>
      </w:pPr>
    </w:p>
    <w:p w:rsidR="00442D7A" w:rsidRPr="00060A22" w:rsidRDefault="00442D7A">
      <w:p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Startovné ve </w:t>
      </w:r>
      <w:r w:rsidRPr="00F11F27">
        <w:rPr>
          <w:rFonts w:ascii="Tahoma" w:hAnsi="Tahoma"/>
          <w:b/>
          <w:bCs/>
          <w:u w:val="single"/>
        </w:rPr>
        <w:t xml:space="preserve">výši </w:t>
      </w:r>
      <w:r w:rsidRPr="00F11F27">
        <w:rPr>
          <w:rFonts w:ascii="Tahoma" w:hAnsi="Tahoma"/>
          <w:b/>
          <w:bCs/>
          <w:sz w:val="28"/>
          <w:szCs w:val="28"/>
          <w:u w:val="single"/>
        </w:rPr>
        <w:t>1 000,- Kč</w:t>
      </w:r>
      <w:r w:rsidRPr="00DA7740">
        <w:rPr>
          <w:rFonts w:ascii="Tahoma" w:hAnsi="Tahoma"/>
          <w:b/>
          <w:bCs/>
          <w:sz w:val="28"/>
          <w:szCs w:val="28"/>
          <w:u w:val="single"/>
        </w:rPr>
        <w:t>/družstvo</w:t>
      </w:r>
      <w:r>
        <w:rPr>
          <w:rFonts w:ascii="Tahoma" w:hAnsi="Tahoma"/>
          <w:b/>
          <w:bCs/>
          <w:u w:val="single"/>
        </w:rPr>
        <w:t xml:space="preserve"> bude vybíráno při presenci.</w:t>
      </w:r>
    </w:p>
    <w:p w:rsidR="00442D7A" w:rsidRDefault="00442D7A">
      <w:pPr>
        <w:rPr>
          <w:rFonts w:ascii="Tahoma" w:hAnsi="Tahoma"/>
          <w:b/>
          <w:bCs/>
          <w:u w:val="single"/>
        </w:rPr>
      </w:pPr>
    </w:p>
    <w:p w:rsidR="00442D7A" w:rsidRDefault="00442D7A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442D7A" w:rsidRDefault="00442D7A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>s sebou stopky (čekací čas zapisovat do startovní karty ve tvaru – např.  1 min. 10 sec.)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442D7A" w:rsidRDefault="00442D7A">
      <w:pPr>
        <w:rPr>
          <w:rFonts w:ascii="Tahoma" w:hAnsi="Tahoma"/>
          <w:b/>
          <w:u w:val="single"/>
        </w:rPr>
      </w:pPr>
    </w:p>
    <w:p w:rsidR="00442D7A" w:rsidRDefault="00442D7A">
      <w:pPr>
        <w:ind w:firstLine="708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>Nástup rozhodčích v  8.00 hodin u garanta závodu</w:t>
      </w:r>
    </w:p>
    <w:p w:rsidR="00442D7A" w:rsidRDefault="00442D7A">
      <w:pPr>
        <w:rPr>
          <w:rFonts w:ascii="Tahoma" w:hAnsi="Tahoma"/>
        </w:rPr>
      </w:pPr>
    </w:p>
    <w:p w:rsidR="00442D7A" w:rsidRDefault="00442D7A">
      <w:pPr>
        <w:rPr>
          <w:rFonts w:ascii="Tahoma" w:hAnsi="Tahoma"/>
        </w:rPr>
      </w:pPr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  <w:t xml:space="preserve"> 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 Letohrad-Kunčice</w:t>
      </w:r>
    </w:p>
    <w:p w:rsidR="00442D7A" w:rsidRDefault="00442D7A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družstva obdrží stravenky dle počtu hlídek</w:t>
      </w:r>
    </w:p>
    <w:p w:rsidR="00442D7A" w:rsidRDefault="00442D7A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 w:rsidRPr="00060A22">
        <w:rPr>
          <w:rFonts w:ascii="Tahoma" w:hAnsi="Tahoma"/>
          <w:b/>
          <w:bCs/>
        </w:rPr>
        <w:t xml:space="preserve">1 hlídka </w:t>
      </w:r>
      <w:r w:rsidRPr="00060A22">
        <w:rPr>
          <w:rFonts w:ascii="Tahoma" w:hAnsi="Tahoma"/>
          <w:b/>
          <w:bCs/>
        </w:rPr>
        <w:tab/>
        <w:t>5 + 1</w:t>
      </w:r>
      <w:r w:rsidRPr="00060A22">
        <w:rPr>
          <w:rFonts w:ascii="Tahoma" w:hAnsi="Tahoma"/>
          <w:b/>
          <w:bCs/>
        </w:rPr>
        <w:tab/>
      </w:r>
      <w:r w:rsidRPr="00060A22">
        <w:rPr>
          <w:rFonts w:ascii="Tahoma" w:hAnsi="Tahoma"/>
          <w:b/>
          <w:bCs/>
        </w:rPr>
        <w:tab/>
        <w:t xml:space="preserve">   2 hlídky     10 + 1</w:t>
      </w:r>
      <w:r>
        <w:rPr>
          <w:rFonts w:ascii="Tahoma" w:hAnsi="Tahoma"/>
          <w:b/>
          <w:bCs/>
        </w:rPr>
        <w:tab/>
      </w:r>
    </w:p>
    <w:p w:rsidR="00442D7A" w:rsidRDefault="00442D7A">
      <w:pPr>
        <w:pStyle w:val="BodyText"/>
        <w:rPr>
          <w:bCs/>
        </w:rPr>
      </w:pPr>
      <w:r>
        <w:rPr>
          <w:bCs/>
        </w:rPr>
        <w:t>Ústroj:</w:t>
      </w:r>
    </w:p>
    <w:p w:rsidR="00442D7A" w:rsidRDefault="00442D7A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PLAMEN, platných od 1. 9. 2016.</w:t>
      </w:r>
    </w:p>
    <w:p w:rsidR="00442D7A" w:rsidRDefault="00442D7A">
      <w:pPr>
        <w:ind w:left="360"/>
        <w:rPr>
          <w:rFonts w:ascii="Tahoma" w:hAnsi="Tahoma"/>
          <w:u w:val="single"/>
        </w:rPr>
      </w:pPr>
    </w:p>
    <w:p w:rsidR="00442D7A" w:rsidRPr="00052FDA" w:rsidRDefault="00442D7A">
      <w:pPr>
        <w:rPr>
          <w:rFonts w:ascii="Tahoma" w:hAnsi="Tahoma"/>
          <w:b/>
          <w:color w:val="0000FF"/>
          <w:u w:val="single"/>
        </w:rPr>
      </w:pPr>
      <w:r w:rsidRPr="00052FDA">
        <w:rPr>
          <w:rFonts w:ascii="Tahoma" w:hAnsi="Tahoma"/>
          <w:b/>
          <w:color w:val="0000FF"/>
          <w:u w:val="single"/>
        </w:rPr>
        <w:t>Na startu závodu podává hlídka hlášení a předkládá platné členské průkazy.</w:t>
      </w:r>
    </w:p>
    <w:p w:rsidR="00442D7A" w:rsidRDefault="00442D7A">
      <w:pPr>
        <w:ind w:firstLine="360"/>
        <w:rPr>
          <w:rFonts w:ascii="Tahoma" w:hAnsi="Tahoma"/>
          <w:b/>
          <w:u w:val="single"/>
        </w:rPr>
      </w:pPr>
    </w:p>
    <w:p w:rsidR="00442D7A" w:rsidRDefault="00442D7A" w:rsidP="00F11F27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Rudolf Rajnet v.r.</w:t>
      </w:r>
    </w:p>
    <w:p w:rsidR="00442D7A" w:rsidRDefault="00442D7A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442D7A" w:rsidRDefault="00442D7A" w:rsidP="005C0E1D">
      <w:pPr>
        <w:pStyle w:val="Heading1"/>
        <w:tabs>
          <w:tab w:val="left" w:pos="0"/>
        </w:tabs>
      </w:pPr>
    </w:p>
    <w:p w:rsidR="00442D7A" w:rsidRPr="005C0E1D" w:rsidRDefault="00442D7A" w:rsidP="005C0E1D"/>
    <w:p w:rsidR="00442D7A" w:rsidRDefault="00442D7A" w:rsidP="00A3060B">
      <w:pPr>
        <w:pStyle w:val="Heading1"/>
        <w:tabs>
          <w:tab w:val="left" w:pos="0"/>
        </w:tabs>
        <w:ind w:left="0"/>
      </w:pPr>
      <w:r>
        <w:t>KATEGORIE MLADŠÍ – garant JIŘÍ KUBÍK, SDH Choceň</w:t>
      </w:r>
    </w:p>
    <w:p w:rsidR="00442D7A" w:rsidRDefault="00442D7A">
      <w:pPr>
        <w:ind w:firstLine="708"/>
        <w:rPr>
          <w:rFonts w:ascii="Tahoma" w:hAnsi="Tahoma"/>
          <w:b/>
          <w:u w:val="single"/>
        </w:rPr>
      </w:pPr>
    </w:p>
    <w:p w:rsidR="00442D7A" w:rsidRPr="00E722AA" w:rsidRDefault="00442D7A">
      <w:pPr>
        <w:rPr>
          <w:rFonts w:ascii="Tahoma" w:hAnsi="Tahoma"/>
          <w:b/>
          <w:i/>
        </w:rPr>
      </w:pPr>
      <w:r w:rsidRPr="00E722AA">
        <w:rPr>
          <w:rFonts w:ascii="Tahoma" w:hAnsi="Tahoma"/>
          <w:b/>
          <w:i/>
          <w:u w:val="single"/>
        </w:rPr>
        <w:t>Start,cíl:</w:t>
      </w:r>
      <w:r w:rsidRPr="00E722AA">
        <w:rPr>
          <w:rFonts w:ascii="Tahoma" w:hAnsi="Tahoma"/>
          <w:b/>
          <w:i/>
        </w:rPr>
        <w:tab/>
        <w:t>Praus Luděk, Bohousová</w:t>
      </w:r>
    </w:p>
    <w:p w:rsidR="00442D7A" w:rsidRDefault="00442D7A">
      <w:pPr>
        <w:rPr>
          <w:rFonts w:ascii="Tahoma" w:hAnsi="Tahoma"/>
          <w:b/>
        </w:rPr>
      </w:pPr>
    </w:p>
    <w:p w:rsidR="00442D7A" w:rsidRDefault="00442D7A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>1 – Jedlička Jiří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Dolní Čermná - zapisovatel</w:t>
      </w:r>
    </w:p>
    <w:p w:rsidR="00442D7A" w:rsidRDefault="00442D7A">
      <w:pPr>
        <w:rPr>
          <w:rFonts w:ascii="Tahoma" w:hAnsi="Tahoma"/>
          <w:b/>
        </w:rPr>
      </w:pPr>
    </w:p>
    <w:p w:rsidR="00442D7A" w:rsidRDefault="00442D7A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>2-   ………………….................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Dolní Sloupnice          </w:t>
      </w:r>
    </w:p>
    <w:p w:rsidR="00442D7A" w:rsidRDefault="00442D7A">
      <w:pPr>
        <w:ind w:firstLine="708"/>
        <w:rPr>
          <w:rFonts w:ascii="Tahoma" w:hAnsi="Tahoma"/>
          <w:b/>
        </w:rPr>
      </w:pPr>
    </w:p>
    <w:p w:rsidR="00442D7A" w:rsidRDefault="00442D7A">
      <w:pPr>
        <w:ind w:firstLine="708"/>
        <w:rPr>
          <w:rFonts w:ascii="Tahoma" w:hAnsi="Tahoma"/>
          <w:b/>
        </w:rPr>
      </w:pPr>
    </w:p>
    <w:p w:rsidR="00442D7A" w:rsidRPr="00E722AA" w:rsidRDefault="00442D7A" w:rsidP="000B5D52">
      <w:pPr>
        <w:pStyle w:val="Heading1"/>
        <w:numPr>
          <w:ilvl w:val="0"/>
          <w:numId w:val="0"/>
        </w:numPr>
        <w:rPr>
          <w:i/>
          <w:u w:val="none"/>
        </w:rPr>
      </w:pPr>
      <w:r w:rsidRPr="00E722AA">
        <w:rPr>
          <w:i/>
        </w:rPr>
        <w:t>Střelba ze vzduchovky:</w:t>
      </w:r>
      <w:r w:rsidRPr="00E722AA">
        <w:rPr>
          <w:i/>
          <w:u w:val="none"/>
        </w:rPr>
        <w:tab/>
      </w:r>
      <w:r w:rsidRPr="00E722AA">
        <w:rPr>
          <w:i/>
          <w:u w:val="none"/>
        </w:rPr>
        <w:tab/>
        <w:t xml:space="preserve">RD </w:t>
      </w:r>
      <w:r w:rsidRPr="00E722AA">
        <w:rPr>
          <w:i/>
          <w:u w:val="none"/>
        </w:rPr>
        <w:tab/>
        <w:t>Skalický Tomáš – Dolní Dobrouč</w:t>
      </w:r>
    </w:p>
    <w:p w:rsidR="00442D7A" w:rsidRPr="000B5D52" w:rsidRDefault="00442D7A" w:rsidP="000B5D52"/>
    <w:p w:rsidR="00442D7A" w:rsidRPr="000B5D52" w:rsidRDefault="00442D7A" w:rsidP="000B5D52">
      <w:pPr>
        <w:pStyle w:val="ListParagraph"/>
        <w:numPr>
          <w:ilvl w:val="0"/>
          <w:numId w:val="5"/>
        </w:numPr>
        <w:rPr>
          <w:rFonts w:ascii="Tahoma" w:hAnsi="Tahoma"/>
          <w:b/>
        </w:rPr>
      </w:pPr>
      <w:r>
        <w:rPr>
          <w:rFonts w:ascii="Tahoma" w:hAnsi="Tahoma"/>
          <w:b/>
        </w:rPr>
        <w:t>Faron Jaroslav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Dvořisko</w:t>
      </w:r>
    </w:p>
    <w:p w:rsidR="00442D7A" w:rsidRDefault="00442D7A" w:rsidP="006B4F5D">
      <w:pPr>
        <w:rPr>
          <w:rFonts w:ascii="Tahoma" w:hAnsi="Tahoma"/>
          <w:b/>
        </w:rPr>
      </w:pPr>
    </w:p>
    <w:p w:rsidR="00442D7A" w:rsidRPr="000B5D52" w:rsidRDefault="00442D7A" w:rsidP="000B5D52">
      <w:pPr>
        <w:pStyle w:val="ListParagraph"/>
        <w:numPr>
          <w:ilvl w:val="0"/>
          <w:numId w:val="5"/>
        </w:numPr>
        <w:rPr>
          <w:rFonts w:ascii="Tahoma" w:hAnsi="Tahoma"/>
          <w:b/>
        </w:rPr>
      </w:pPr>
      <w:r>
        <w:rPr>
          <w:rFonts w:ascii="Tahoma" w:hAnsi="Tahoma"/>
          <w:b/>
        </w:rPr>
        <w:t>……………………............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Jamné nad Orlicí</w:t>
      </w:r>
    </w:p>
    <w:p w:rsidR="00442D7A" w:rsidRDefault="00442D7A" w:rsidP="006B4F5D">
      <w:pPr>
        <w:rPr>
          <w:rFonts w:ascii="Tahoma" w:hAnsi="Tahoma"/>
          <w:b/>
        </w:rPr>
      </w:pPr>
    </w:p>
    <w:p w:rsidR="00442D7A" w:rsidRPr="000B5D52" w:rsidRDefault="00442D7A" w:rsidP="000B5D52">
      <w:pPr>
        <w:pStyle w:val="ListParagraph"/>
        <w:numPr>
          <w:ilvl w:val="0"/>
          <w:numId w:val="5"/>
        </w:numPr>
        <w:rPr>
          <w:rFonts w:ascii="Tahoma" w:hAnsi="Tahoma"/>
          <w:b/>
        </w:rPr>
      </w:pPr>
      <w:r>
        <w:rPr>
          <w:rFonts w:ascii="Tahoma" w:hAnsi="Tahoma"/>
          <w:b/>
        </w:rPr>
        <w:t>…………………….............</w:t>
      </w:r>
      <w:r>
        <w:rPr>
          <w:rFonts w:ascii="Tahoma" w:hAnsi="Tahoma"/>
          <w:b/>
        </w:rPr>
        <w:tab/>
        <w:t>Běstovice</w:t>
      </w:r>
    </w:p>
    <w:p w:rsidR="00442D7A" w:rsidRDefault="00442D7A" w:rsidP="006B4F5D">
      <w:pPr>
        <w:rPr>
          <w:rFonts w:ascii="Tahoma" w:hAnsi="Tahoma"/>
          <w:b/>
        </w:rPr>
      </w:pPr>
    </w:p>
    <w:p w:rsidR="00442D7A" w:rsidRDefault="00442D7A" w:rsidP="00620CA9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4-  </w:t>
      </w:r>
      <w:r>
        <w:rPr>
          <w:rFonts w:ascii="Tahoma" w:hAnsi="Tahoma"/>
          <w:b/>
        </w:rPr>
        <w:tab/>
        <w:t>Vican Vojtěch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Svatý Jiří</w:t>
      </w:r>
    </w:p>
    <w:p w:rsidR="00442D7A" w:rsidRDefault="00442D7A" w:rsidP="00620CA9">
      <w:pPr>
        <w:ind w:firstLine="708"/>
        <w:rPr>
          <w:rFonts w:ascii="Tahoma" w:hAnsi="Tahoma"/>
          <w:b/>
        </w:rPr>
      </w:pPr>
    </w:p>
    <w:p w:rsidR="00442D7A" w:rsidRDefault="00442D7A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5-  </w:t>
      </w:r>
      <w:r>
        <w:rPr>
          <w:rFonts w:ascii="Tahoma" w:hAnsi="Tahoma"/>
          <w:b/>
        </w:rPr>
        <w:tab/>
        <w:t>…………………….............</w:t>
      </w:r>
      <w:r>
        <w:rPr>
          <w:rFonts w:ascii="Tahoma" w:hAnsi="Tahoma"/>
          <w:b/>
        </w:rPr>
        <w:tab/>
        <w:t>Klášterec nad Orlicí</w:t>
      </w:r>
    </w:p>
    <w:p w:rsidR="00442D7A" w:rsidRDefault="00442D7A" w:rsidP="006B4F5D">
      <w:pPr>
        <w:rPr>
          <w:rFonts w:ascii="Tahoma" w:hAnsi="Tahoma"/>
          <w:b/>
        </w:rPr>
      </w:pPr>
    </w:p>
    <w:p w:rsidR="00442D7A" w:rsidRPr="006B4F5D" w:rsidRDefault="00442D7A" w:rsidP="00A3060B">
      <w:pPr>
        <w:ind w:firstLine="708"/>
      </w:pPr>
      <w:r>
        <w:rPr>
          <w:rFonts w:ascii="Tahoma" w:hAnsi="Tahoma"/>
          <w:b/>
        </w:rPr>
        <w:t xml:space="preserve">6-  </w:t>
      </w:r>
      <w:r>
        <w:rPr>
          <w:rFonts w:ascii="Tahoma" w:hAnsi="Tahoma"/>
          <w:b/>
        </w:rPr>
        <w:tab/>
        <w:t>Smola Vojtěch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Třebovice</w:t>
      </w:r>
    </w:p>
    <w:p w:rsidR="00442D7A" w:rsidRPr="006B4F5D" w:rsidRDefault="00442D7A" w:rsidP="006B4F5D">
      <w:r>
        <w:t>l</w:t>
      </w:r>
    </w:p>
    <w:p w:rsidR="00442D7A" w:rsidRDefault="00442D7A">
      <w:pPr>
        <w:rPr>
          <w:rFonts w:ascii="Tahoma" w:hAnsi="Tahoma" w:cs="Tahoma"/>
          <w:b/>
          <w:bCs/>
          <w:u w:val="single"/>
        </w:rPr>
      </w:pPr>
    </w:p>
    <w:p w:rsidR="00442D7A" w:rsidRPr="00E722AA" w:rsidRDefault="00442D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Základy topografie: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  <w:t>Šípek Václav - Lukavice</w:t>
      </w:r>
    </w:p>
    <w:p w:rsidR="00442D7A" w:rsidRPr="00E722AA" w:rsidRDefault="00442D7A">
      <w:pPr>
        <w:rPr>
          <w:rFonts w:ascii="Tahoma" w:hAnsi="Tahoma" w:cs="Tahoma"/>
          <w:b/>
          <w:bCs/>
          <w:i/>
        </w:rPr>
      </w:pPr>
    </w:p>
    <w:p w:rsidR="00442D7A" w:rsidRDefault="00442D7A" w:rsidP="00620CA9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</w:t>
      </w:r>
      <w:r>
        <w:rPr>
          <w:rFonts w:ascii="Tahoma" w:hAnsi="Tahoma" w:cs="Tahoma"/>
          <w:b/>
          <w:bCs/>
        </w:rPr>
        <w:tab/>
        <w:t>Symon Daniel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Svatý Jiří</w:t>
      </w:r>
    </w:p>
    <w:p w:rsidR="00442D7A" w:rsidRDefault="00442D7A" w:rsidP="00620CA9">
      <w:pPr>
        <w:ind w:firstLine="708"/>
        <w:rPr>
          <w:rFonts w:ascii="Tahoma" w:hAnsi="Tahoma" w:cs="Tahoma"/>
          <w:b/>
          <w:bCs/>
          <w:u w:val="single"/>
        </w:rPr>
      </w:pPr>
    </w:p>
    <w:p w:rsidR="00442D7A" w:rsidRPr="00E722AA" w:rsidRDefault="00442D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Uzlování: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  <w:t>Bárnet Zdeněk, Lukavice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 w:rsidP="00246518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</w:t>
      </w:r>
      <w:r>
        <w:rPr>
          <w:rFonts w:ascii="Tahoma" w:hAnsi="Tahoma" w:cs="Tahoma"/>
          <w:b/>
          <w:bCs/>
        </w:rPr>
        <w:tab/>
        <w:t>Jireš Martin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Třebovice</w:t>
      </w:r>
    </w:p>
    <w:p w:rsidR="00442D7A" w:rsidRDefault="00442D7A" w:rsidP="00246518">
      <w:pPr>
        <w:ind w:firstLine="708"/>
        <w:rPr>
          <w:rFonts w:ascii="Tahoma" w:hAnsi="Tahoma" w:cs="Tahoma"/>
          <w:b/>
          <w:bCs/>
        </w:rPr>
      </w:pPr>
    </w:p>
    <w:p w:rsidR="00442D7A" w:rsidRDefault="00442D7A" w:rsidP="00246518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2-  </w:t>
      </w:r>
      <w:r>
        <w:rPr>
          <w:rFonts w:ascii="Tahoma" w:hAnsi="Tahoma" w:cs="Tahoma"/>
          <w:b/>
          <w:bCs/>
        </w:rPr>
        <w:tab/>
        <w:t>…………………….............</w:t>
      </w:r>
      <w:r>
        <w:rPr>
          <w:rFonts w:ascii="Tahoma" w:hAnsi="Tahoma" w:cs="Tahoma"/>
          <w:b/>
          <w:bCs/>
        </w:rPr>
        <w:tab/>
        <w:t>Žichlínek</w:t>
      </w:r>
    </w:p>
    <w:p w:rsidR="00442D7A" w:rsidRDefault="00442D7A" w:rsidP="00246518">
      <w:pPr>
        <w:ind w:firstLine="708"/>
        <w:rPr>
          <w:rFonts w:ascii="Tahoma" w:hAnsi="Tahoma" w:cs="Tahoma"/>
          <w:b/>
          <w:bCs/>
        </w:rPr>
      </w:pPr>
    </w:p>
    <w:p w:rsidR="00442D7A" w:rsidRDefault="00442D7A">
      <w:pPr>
        <w:rPr>
          <w:rFonts w:ascii="Tahoma" w:hAnsi="Tahoma" w:cs="Tahoma"/>
          <w:b/>
          <w:bCs/>
          <w:u w:val="single"/>
        </w:rPr>
      </w:pPr>
    </w:p>
    <w:p w:rsidR="00442D7A" w:rsidRPr="00E722AA" w:rsidRDefault="00442D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Základy první pomoci: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  <w:t>Dvořáčková Veronika, Dolní Dobrouč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Andrš Petr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Bohousová</w:t>
      </w:r>
    </w:p>
    <w:p w:rsidR="00442D7A" w:rsidRDefault="00442D7A" w:rsidP="00A3060B">
      <w:pPr>
        <w:ind w:firstLine="708"/>
        <w:rPr>
          <w:rFonts w:ascii="Tahoma" w:hAnsi="Tahoma" w:cs="Tahoma"/>
          <w:b/>
          <w:bCs/>
        </w:rPr>
      </w:pP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Pr="00E722AA" w:rsidRDefault="00442D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Požární ochrana: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  <w:t>Hrdina Filip, Choceň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 w:rsidP="00A3060B">
      <w:pPr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  <w:t xml:space="preserve">…………………............... </w:t>
      </w:r>
      <w:r>
        <w:rPr>
          <w:rFonts w:ascii="Tahoma" w:hAnsi="Tahoma" w:cs="Tahoma"/>
          <w:b/>
          <w:bCs/>
        </w:rPr>
        <w:tab/>
        <w:t>Černovír</w:t>
      </w:r>
    </w:p>
    <w:p w:rsidR="00442D7A" w:rsidRDefault="00442D7A" w:rsidP="00620CA9">
      <w:pPr>
        <w:rPr>
          <w:rFonts w:ascii="Tahoma" w:hAnsi="Tahoma" w:cs="Tahoma"/>
          <w:b/>
          <w:bCs/>
        </w:rPr>
      </w:pPr>
    </w:p>
    <w:p w:rsidR="00442D7A" w:rsidRDefault="00442D7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 xml:space="preserve">2- </w:t>
      </w:r>
      <w:r>
        <w:rPr>
          <w:rFonts w:ascii="Tahoma" w:hAnsi="Tahoma" w:cs="Tahoma"/>
          <w:b/>
          <w:bCs/>
        </w:rPr>
        <w:tab/>
        <w:t>......................................</w:t>
      </w:r>
      <w:r>
        <w:rPr>
          <w:rFonts w:ascii="Tahoma" w:hAnsi="Tahoma" w:cs="Tahoma"/>
          <w:b/>
          <w:bCs/>
        </w:rPr>
        <w:tab/>
        <w:t>Žichlínek</w:t>
      </w:r>
    </w:p>
    <w:p w:rsidR="00442D7A" w:rsidRDefault="00442D7A">
      <w:pPr>
        <w:rPr>
          <w:rFonts w:ascii="Tahoma" w:hAnsi="Tahoma" w:cs="Tahoma"/>
          <w:b/>
          <w:bCs/>
          <w:u w:val="single"/>
        </w:rPr>
      </w:pPr>
    </w:p>
    <w:p w:rsidR="00442D7A" w:rsidRDefault="00442D7A">
      <w:pPr>
        <w:rPr>
          <w:rFonts w:ascii="Tahoma" w:hAnsi="Tahoma" w:cs="Tahoma"/>
          <w:b/>
          <w:bCs/>
          <w:u w:val="single"/>
        </w:rPr>
      </w:pPr>
    </w:p>
    <w:p w:rsidR="00442D7A" w:rsidRPr="00E722AA" w:rsidRDefault="00442D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Překonání překážky: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  <w:t>Faltus František ml., Lichkov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</w:t>
      </w:r>
      <w:r>
        <w:rPr>
          <w:rFonts w:ascii="Tahoma" w:hAnsi="Tahoma" w:cs="Tahoma"/>
          <w:b/>
          <w:bCs/>
        </w:rPr>
        <w:tab/>
        <w:t xml:space="preserve">…………………............... </w:t>
      </w:r>
      <w:r>
        <w:rPr>
          <w:rFonts w:ascii="Tahoma" w:hAnsi="Tahoma" w:cs="Tahoma"/>
          <w:b/>
          <w:bCs/>
        </w:rPr>
        <w:tab/>
        <w:t xml:space="preserve">Klášterec nad Orlicí 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>
      <w:pPr>
        <w:pStyle w:val="Heading1"/>
        <w:numPr>
          <w:ilvl w:val="0"/>
          <w:numId w:val="0"/>
        </w:numPr>
      </w:pPr>
    </w:p>
    <w:p w:rsidR="00442D7A" w:rsidRDefault="00442D7A">
      <w:pPr>
        <w:pStyle w:val="Heading1"/>
        <w:numPr>
          <w:ilvl w:val="0"/>
          <w:numId w:val="0"/>
        </w:numPr>
      </w:pPr>
    </w:p>
    <w:p w:rsidR="00442D7A" w:rsidRDefault="00442D7A">
      <w:pPr>
        <w:pStyle w:val="Heading1"/>
        <w:numPr>
          <w:ilvl w:val="0"/>
          <w:numId w:val="0"/>
        </w:numPr>
      </w:pPr>
      <w:r>
        <w:t>KATEGORIE STARŠÍ – garant Rajnet Rudolf,  SDH Dolní Dobrouč</w:t>
      </w:r>
    </w:p>
    <w:p w:rsidR="00442D7A" w:rsidRDefault="00442D7A">
      <w:pPr>
        <w:ind w:firstLine="708"/>
        <w:rPr>
          <w:rFonts w:ascii="Tahoma" w:hAnsi="Tahoma"/>
          <w:b/>
          <w:u w:val="single"/>
        </w:rPr>
      </w:pPr>
    </w:p>
    <w:p w:rsidR="00442D7A" w:rsidRDefault="00442D7A">
      <w:pPr>
        <w:rPr>
          <w:rFonts w:ascii="Tahoma" w:hAnsi="Tahoma"/>
          <w:b/>
        </w:rPr>
      </w:pPr>
      <w:r w:rsidRPr="00E722AA">
        <w:rPr>
          <w:rFonts w:ascii="Tahoma" w:hAnsi="Tahoma"/>
          <w:b/>
          <w:i/>
          <w:u w:val="single"/>
        </w:rPr>
        <w:t>Start,cíl:</w:t>
      </w:r>
      <w:r w:rsidRPr="00E722AA">
        <w:rPr>
          <w:rFonts w:ascii="Tahoma" w:hAnsi="Tahoma"/>
          <w:b/>
          <w:i/>
        </w:rPr>
        <w:tab/>
        <w:t>Keprta Jiří, Líšnice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42D7A" w:rsidRDefault="00442D7A">
      <w:pPr>
        <w:rPr>
          <w:rFonts w:ascii="Tahoma" w:hAnsi="Tahoma"/>
          <w:b/>
        </w:rPr>
      </w:pPr>
    </w:p>
    <w:p w:rsidR="00442D7A" w:rsidRDefault="00442D7A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1 -  </w:t>
      </w:r>
      <w:r>
        <w:rPr>
          <w:rFonts w:ascii="Tahoma" w:hAnsi="Tahoma"/>
          <w:b/>
        </w:rPr>
        <w:tab/>
        <w:t xml:space="preserve">Pirklová Saša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Dolní Čermná - zapisovatelka</w:t>
      </w:r>
    </w:p>
    <w:p w:rsidR="00442D7A" w:rsidRDefault="00442D7A">
      <w:pPr>
        <w:rPr>
          <w:rFonts w:ascii="Tahoma" w:hAnsi="Tahoma"/>
          <w:b/>
        </w:rPr>
      </w:pPr>
    </w:p>
    <w:p w:rsidR="00442D7A" w:rsidRDefault="00442D7A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2 -     </w:t>
      </w:r>
      <w:r>
        <w:rPr>
          <w:rFonts w:ascii="Tahoma" w:hAnsi="Tahoma"/>
          <w:b/>
        </w:rPr>
        <w:tab/>
        <w:t>......................................</w:t>
      </w:r>
      <w:r>
        <w:rPr>
          <w:rFonts w:ascii="Tahoma" w:hAnsi="Tahoma"/>
          <w:b/>
        </w:rPr>
        <w:tab/>
        <w:t xml:space="preserve">Česká Rybná </w:t>
      </w:r>
    </w:p>
    <w:p w:rsidR="00442D7A" w:rsidRDefault="00442D7A">
      <w:pPr>
        <w:ind w:firstLine="708"/>
        <w:rPr>
          <w:rFonts w:ascii="Tahoma" w:hAnsi="Tahoma"/>
          <w:b/>
        </w:rPr>
      </w:pPr>
    </w:p>
    <w:p w:rsidR="00442D7A" w:rsidRDefault="00442D7A">
      <w:pPr>
        <w:ind w:firstLine="708"/>
        <w:rPr>
          <w:rFonts w:ascii="Tahoma" w:hAnsi="Tahoma"/>
          <w:b/>
        </w:rPr>
      </w:pPr>
    </w:p>
    <w:p w:rsidR="00442D7A" w:rsidRPr="00E722AA" w:rsidRDefault="00442D7A">
      <w:pPr>
        <w:pStyle w:val="Heading1"/>
        <w:tabs>
          <w:tab w:val="left" w:pos="0"/>
        </w:tabs>
        <w:ind w:left="0"/>
        <w:rPr>
          <w:i/>
          <w:u w:val="none"/>
        </w:rPr>
      </w:pPr>
      <w:r w:rsidRPr="00E722AA">
        <w:rPr>
          <w:i/>
        </w:rPr>
        <w:t>Střelba ze vzduchovky:</w:t>
      </w:r>
      <w:r w:rsidRPr="00E722AA">
        <w:rPr>
          <w:i/>
          <w:u w:val="none"/>
        </w:rPr>
        <w:tab/>
      </w:r>
      <w:r w:rsidRPr="00E722AA">
        <w:rPr>
          <w:i/>
          <w:u w:val="none"/>
        </w:rPr>
        <w:tab/>
        <w:t xml:space="preserve"> </w:t>
      </w:r>
      <w:r w:rsidRPr="00E722AA">
        <w:rPr>
          <w:i/>
          <w:u w:val="none"/>
        </w:rPr>
        <w:tab/>
        <w:t xml:space="preserve">RD </w:t>
      </w:r>
      <w:r w:rsidRPr="00E722AA">
        <w:rPr>
          <w:i/>
          <w:u w:val="none"/>
        </w:rPr>
        <w:tab/>
        <w:t xml:space="preserve">Falta Josef, Letohrad </w:t>
      </w:r>
    </w:p>
    <w:p w:rsidR="00442D7A" w:rsidRDefault="00442D7A" w:rsidP="006B4F5D">
      <w:pPr>
        <w:rPr>
          <w:rFonts w:ascii="Tahoma" w:hAnsi="Tahoma"/>
          <w:b/>
        </w:rPr>
      </w:pPr>
    </w:p>
    <w:p w:rsidR="00442D7A" w:rsidRPr="006B4F5D" w:rsidRDefault="00442D7A" w:rsidP="00A3060B">
      <w:pPr>
        <w:ind w:firstLine="708"/>
      </w:pPr>
      <w:r w:rsidRPr="006B4F5D">
        <w:rPr>
          <w:rFonts w:ascii="Tahoma" w:hAnsi="Tahoma"/>
          <w:b/>
        </w:rPr>
        <w:t>1</w:t>
      </w:r>
      <w:r>
        <w:rPr>
          <w:rFonts w:ascii="Tahoma" w:hAnsi="Tahoma"/>
          <w:b/>
        </w:rPr>
        <w:t xml:space="preserve"> </w:t>
      </w:r>
      <w:r w:rsidRPr="006B4F5D">
        <w:rPr>
          <w:rFonts w:ascii="Tahoma" w:hAnsi="Tahoma"/>
          <w:b/>
        </w:rPr>
        <w:t>-</w:t>
      </w:r>
      <w:r>
        <w:rPr>
          <w:rFonts w:ascii="Tahoma" w:hAnsi="Tahoma"/>
          <w:b/>
        </w:rPr>
        <w:tab/>
        <w:t>Bříza Tomáš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Líšnice</w:t>
      </w:r>
    </w:p>
    <w:p w:rsidR="00442D7A" w:rsidRDefault="00442D7A" w:rsidP="006B4F5D"/>
    <w:p w:rsidR="00442D7A" w:rsidRDefault="00442D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2 -     Jiroušek Robert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Třebovice </w:t>
      </w:r>
    </w:p>
    <w:p w:rsidR="00442D7A" w:rsidRPr="003571E9" w:rsidRDefault="00442D7A" w:rsidP="006B4F5D">
      <w:pPr>
        <w:rPr>
          <w:b/>
          <w:sz w:val="28"/>
          <w:szCs w:val="28"/>
        </w:rPr>
      </w:pPr>
    </w:p>
    <w:p w:rsidR="00442D7A" w:rsidRDefault="00442D7A">
      <w:pPr>
        <w:rPr>
          <w:rFonts w:ascii="Tahoma" w:hAnsi="Tahoma" w:cs="Tahoma"/>
        </w:rPr>
      </w:pPr>
    </w:p>
    <w:p w:rsidR="00442D7A" w:rsidRPr="00CE5784" w:rsidRDefault="00442D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Základy topografie: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  <w:t>Rubeš Michal, Jamné nad Orlicí</w:t>
      </w:r>
    </w:p>
    <w:p w:rsidR="00442D7A" w:rsidRPr="00CE5784" w:rsidRDefault="00442D7A">
      <w:pPr>
        <w:rPr>
          <w:rFonts w:ascii="Tahoma" w:hAnsi="Tahoma" w:cs="Tahoma"/>
          <w:b/>
          <w:bCs/>
          <w:i/>
        </w:rPr>
      </w:pPr>
    </w:p>
    <w:p w:rsidR="00442D7A" w:rsidRDefault="00442D7A" w:rsidP="005134C2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……………………...............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Bystřec</w:t>
      </w:r>
    </w:p>
    <w:p w:rsidR="00442D7A" w:rsidRDefault="00442D7A" w:rsidP="00A3060B">
      <w:pPr>
        <w:ind w:left="1113"/>
        <w:rPr>
          <w:rFonts w:ascii="Tahoma" w:hAnsi="Tahoma" w:cs="Tahoma"/>
          <w:b/>
          <w:bCs/>
        </w:rPr>
      </w:pPr>
    </w:p>
    <w:p w:rsidR="00442D7A" w:rsidRDefault="00442D7A" w:rsidP="005134C2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Faltusová Kristýna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Mladkov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Pr="00CE5784" w:rsidRDefault="00442D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Uzlování: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  <w:t>Martinec Vratislav, Svatý Jiří</w:t>
      </w:r>
    </w:p>
    <w:p w:rsidR="00442D7A" w:rsidRPr="00CE5784" w:rsidRDefault="00442D7A">
      <w:pPr>
        <w:rPr>
          <w:rFonts w:ascii="Tahoma" w:hAnsi="Tahoma" w:cs="Tahoma"/>
          <w:b/>
          <w:bCs/>
          <w:i/>
        </w:rPr>
      </w:pPr>
    </w:p>
    <w:p w:rsidR="00442D7A" w:rsidRDefault="00442D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Nastoupil Marian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Dolní Třešňovec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2-    .........................................</w:t>
      </w:r>
      <w:r>
        <w:rPr>
          <w:rFonts w:ascii="Tahoma" w:hAnsi="Tahoma" w:cs="Tahoma"/>
          <w:b/>
          <w:bCs/>
        </w:rPr>
        <w:tab/>
        <w:t>Bystřec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Pr="00CE5784" w:rsidRDefault="00442D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Základy první pomoci: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/>
          <w:b/>
          <w:i/>
        </w:rPr>
        <w:t>Martincová Hana, Svatý Jiří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 .........................................</w:t>
      </w:r>
      <w:r>
        <w:rPr>
          <w:rFonts w:ascii="Tahoma" w:hAnsi="Tahoma" w:cs="Tahoma"/>
          <w:b/>
          <w:bCs/>
        </w:rPr>
        <w:tab/>
        <w:t>Jablonné nad Orlicí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Pr="00CE5784" w:rsidRDefault="00442D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Požární ochrana: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  <w:t>Rajnetová Dagmar, Dolní Dobrouč</w:t>
      </w:r>
    </w:p>
    <w:p w:rsidR="00442D7A" w:rsidRDefault="00442D7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442D7A" w:rsidRDefault="00442D7A" w:rsidP="005134C2">
      <w:pPr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……………………….............</w:t>
      </w:r>
      <w:r>
        <w:rPr>
          <w:rFonts w:ascii="Tahoma" w:hAnsi="Tahoma" w:cs="Tahoma"/>
          <w:b/>
          <w:bCs/>
        </w:rPr>
        <w:tab/>
        <w:t>Horní Čermná</w:t>
      </w:r>
    </w:p>
    <w:p w:rsidR="00442D7A" w:rsidRDefault="00442D7A" w:rsidP="00620CA9">
      <w:pPr>
        <w:ind w:left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442D7A" w:rsidRDefault="00442D7A" w:rsidP="005134C2">
      <w:pPr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……………………….............</w:t>
      </w:r>
      <w:r>
        <w:rPr>
          <w:rFonts w:ascii="Tahoma" w:hAnsi="Tahoma" w:cs="Tahoma"/>
          <w:b/>
          <w:bCs/>
        </w:rPr>
        <w:tab/>
        <w:t>Koburk</w:t>
      </w: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>
      <w:pPr>
        <w:rPr>
          <w:rFonts w:ascii="Tahoma" w:hAnsi="Tahoma" w:cs="Tahoma"/>
          <w:b/>
          <w:bCs/>
        </w:rPr>
      </w:pPr>
    </w:p>
    <w:p w:rsidR="00442D7A" w:rsidRDefault="00442D7A">
      <w:pPr>
        <w:rPr>
          <w:rFonts w:ascii="Tahoma" w:hAnsi="Tahoma" w:cs="Tahoma"/>
          <w:b/>
          <w:bCs/>
          <w:u w:val="single"/>
        </w:rPr>
      </w:pPr>
    </w:p>
    <w:p w:rsidR="00442D7A" w:rsidRPr="00CE5784" w:rsidRDefault="00442D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Překonání překážky: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  <w:t>Faltus František st., Lichkov</w:t>
      </w:r>
    </w:p>
    <w:p w:rsidR="00442D7A" w:rsidRPr="00CE5784" w:rsidRDefault="00442D7A">
      <w:pPr>
        <w:rPr>
          <w:rFonts w:ascii="Tahoma" w:hAnsi="Tahoma" w:cs="Tahoma"/>
          <w:b/>
          <w:bCs/>
          <w:i/>
        </w:rPr>
      </w:pPr>
    </w:p>
    <w:p w:rsidR="00442D7A" w:rsidRDefault="00442D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 ………………………............</w:t>
      </w:r>
      <w:r>
        <w:rPr>
          <w:rFonts w:ascii="Tahoma" w:hAnsi="Tahoma" w:cs="Tahoma"/>
          <w:b/>
          <w:bCs/>
        </w:rPr>
        <w:tab/>
        <w:t xml:space="preserve">Sopotnice </w:t>
      </w:r>
    </w:p>
    <w:sectPr w:rsidR="00442D7A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E317363"/>
    <w:multiLevelType w:val="hybridMultilevel"/>
    <w:tmpl w:val="8CA637F2"/>
    <w:lvl w:ilvl="0" w:tplc="67BE4856">
      <w:start w:val="1"/>
      <w:numFmt w:val="decimal"/>
      <w:lvlText w:val="%1-"/>
      <w:lvlJc w:val="left"/>
      <w:pPr>
        <w:ind w:left="1413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9D"/>
    <w:rsid w:val="00003D14"/>
    <w:rsid w:val="00030655"/>
    <w:rsid w:val="00050856"/>
    <w:rsid w:val="00052FDA"/>
    <w:rsid w:val="00060A22"/>
    <w:rsid w:val="00063DB8"/>
    <w:rsid w:val="000B5D52"/>
    <w:rsid w:val="000C555B"/>
    <w:rsid w:val="000D2278"/>
    <w:rsid w:val="000E1DA1"/>
    <w:rsid w:val="000F4BBC"/>
    <w:rsid w:val="00106393"/>
    <w:rsid w:val="001316BB"/>
    <w:rsid w:val="00157D44"/>
    <w:rsid w:val="001815C1"/>
    <w:rsid w:val="001963F5"/>
    <w:rsid w:val="001B1DAF"/>
    <w:rsid w:val="001D3CF7"/>
    <w:rsid w:val="001D5B0C"/>
    <w:rsid w:val="001F06E8"/>
    <w:rsid w:val="001F1DC2"/>
    <w:rsid w:val="001F6A0A"/>
    <w:rsid w:val="00222985"/>
    <w:rsid w:val="00225B79"/>
    <w:rsid w:val="00227505"/>
    <w:rsid w:val="00244699"/>
    <w:rsid w:val="00246518"/>
    <w:rsid w:val="0028357B"/>
    <w:rsid w:val="002A7AD5"/>
    <w:rsid w:val="002B37DF"/>
    <w:rsid w:val="002B67B2"/>
    <w:rsid w:val="002F18FD"/>
    <w:rsid w:val="00331BB6"/>
    <w:rsid w:val="00353318"/>
    <w:rsid w:val="00356A3F"/>
    <w:rsid w:val="003571E9"/>
    <w:rsid w:val="00362430"/>
    <w:rsid w:val="003A540E"/>
    <w:rsid w:val="003B50E5"/>
    <w:rsid w:val="003C5040"/>
    <w:rsid w:val="003E4D70"/>
    <w:rsid w:val="004000E7"/>
    <w:rsid w:val="00414309"/>
    <w:rsid w:val="004337C3"/>
    <w:rsid w:val="00442D7A"/>
    <w:rsid w:val="0044755B"/>
    <w:rsid w:val="00453C26"/>
    <w:rsid w:val="004A0F2A"/>
    <w:rsid w:val="004A237D"/>
    <w:rsid w:val="004A30DD"/>
    <w:rsid w:val="004D34E7"/>
    <w:rsid w:val="00502D1D"/>
    <w:rsid w:val="005134C2"/>
    <w:rsid w:val="0052383F"/>
    <w:rsid w:val="00525CEA"/>
    <w:rsid w:val="00530951"/>
    <w:rsid w:val="00543D1A"/>
    <w:rsid w:val="00567EA3"/>
    <w:rsid w:val="0057263A"/>
    <w:rsid w:val="00575C04"/>
    <w:rsid w:val="00596A28"/>
    <w:rsid w:val="005C0E1D"/>
    <w:rsid w:val="00600813"/>
    <w:rsid w:val="0060622E"/>
    <w:rsid w:val="00607100"/>
    <w:rsid w:val="00620CA9"/>
    <w:rsid w:val="0062282E"/>
    <w:rsid w:val="0063746A"/>
    <w:rsid w:val="006424AC"/>
    <w:rsid w:val="00653834"/>
    <w:rsid w:val="006636F7"/>
    <w:rsid w:val="00682E99"/>
    <w:rsid w:val="006963CC"/>
    <w:rsid w:val="006B4F5D"/>
    <w:rsid w:val="00715463"/>
    <w:rsid w:val="0072414C"/>
    <w:rsid w:val="007244A7"/>
    <w:rsid w:val="007257A7"/>
    <w:rsid w:val="007501C6"/>
    <w:rsid w:val="00757C51"/>
    <w:rsid w:val="00777246"/>
    <w:rsid w:val="007A3292"/>
    <w:rsid w:val="007C117B"/>
    <w:rsid w:val="007D15E8"/>
    <w:rsid w:val="007E1147"/>
    <w:rsid w:val="007E1EDD"/>
    <w:rsid w:val="008227F9"/>
    <w:rsid w:val="00832070"/>
    <w:rsid w:val="00835E6F"/>
    <w:rsid w:val="008A0920"/>
    <w:rsid w:val="008D4EDC"/>
    <w:rsid w:val="008E4F50"/>
    <w:rsid w:val="008F474E"/>
    <w:rsid w:val="00945879"/>
    <w:rsid w:val="0094607E"/>
    <w:rsid w:val="0096412E"/>
    <w:rsid w:val="0097036A"/>
    <w:rsid w:val="00970E64"/>
    <w:rsid w:val="00994F42"/>
    <w:rsid w:val="009C7EC0"/>
    <w:rsid w:val="00A3060B"/>
    <w:rsid w:val="00A55E71"/>
    <w:rsid w:val="00A60F61"/>
    <w:rsid w:val="00A84D56"/>
    <w:rsid w:val="00A8592E"/>
    <w:rsid w:val="00A87DE3"/>
    <w:rsid w:val="00AD2ADC"/>
    <w:rsid w:val="00AF3391"/>
    <w:rsid w:val="00B07519"/>
    <w:rsid w:val="00B2137C"/>
    <w:rsid w:val="00B33FEC"/>
    <w:rsid w:val="00B41322"/>
    <w:rsid w:val="00B4651A"/>
    <w:rsid w:val="00B76959"/>
    <w:rsid w:val="00BA0D70"/>
    <w:rsid w:val="00BE56E0"/>
    <w:rsid w:val="00BF1F8E"/>
    <w:rsid w:val="00C045A3"/>
    <w:rsid w:val="00C105A5"/>
    <w:rsid w:val="00C21660"/>
    <w:rsid w:val="00C74D84"/>
    <w:rsid w:val="00C805A5"/>
    <w:rsid w:val="00C80E8A"/>
    <w:rsid w:val="00CA333E"/>
    <w:rsid w:val="00CD22F6"/>
    <w:rsid w:val="00CE0A5E"/>
    <w:rsid w:val="00CE5784"/>
    <w:rsid w:val="00D14BE5"/>
    <w:rsid w:val="00D70BDC"/>
    <w:rsid w:val="00D97920"/>
    <w:rsid w:val="00DA7740"/>
    <w:rsid w:val="00DA778C"/>
    <w:rsid w:val="00DF6959"/>
    <w:rsid w:val="00E04834"/>
    <w:rsid w:val="00E16060"/>
    <w:rsid w:val="00E25D7F"/>
    <w:rsid w:val="00E548BB"/>
    <w:rsid w:val="00E5494A"/>
    <w:rsid w:val="00E562BA"/>
    <w:rsid w:val="00E56EFD"/>
    <w:rsid w:val="00E6044E"/>
    <w:rsid w:val="00E61444"/>
    <w:rsid w:val="00E64B0D"/>
    <w:rsid w:val="00E722AA"/>
    <w:rsid w:val="00E87208"/>
    <w:rsid w:val="00E91F0A"/>
    <w:rsid w:val="00EA685C"/>
    <w:rsid w:val="00EB1B12"/>
    <w:rsid w:val="00EB4FC6"/>
    <w:rsid w:val="00ED4E13"/>
    <w:rsid w:val="00EE09A7"/>
    <w:rsid w:val="00EF7164"/>
    <w:rsid w:val="00F11F27"/>
    <w:rsid w:val="00F2329D"/>
    <w:rsid w:val="00F233E1"/>
    <w:rsid w:val="00F9093F"/>
    <w:rsid w:val="00FA60C3"/>
    <w:rsid w:val="00FC5A3F"/>
    <w:rsid w:val="00FE5A28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al"/>
    <w:next w:val="Body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3C26"/>
    <w:rPr>
      <w:rFonts w:ascii="Tahoma" w:hAnsi="Tahoma"/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53C26"/>
    <w:rPr>
      <w:rFonts w:cs="Tahoma"/>
    </w:rPr>
  </w:style>
  <w:style w:type="paragraph" w:customStyle="1" w:styleId="Popisek">
    <w:name w:val="Popisek"/>
    <w:basedOn w:val="Normal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453C26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641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553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Andula</cp:lastModifiedBy>
  <cp:revision>3</cp:revision>
  <cp:lastPrinted>2017-08-24T08:26:00Z</cp:lastPrinted>
  <dcterms:created xsi:type="dcterms:W3CDTF">2018-09-09T18:42:00Z</dcterms:created>
  <dcterms:modified xsi:type="dcterms:W3CDTF">2018-09-09T19:07:00Z</dcterms:modified>
</cp:coreProperties>
</file>