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E1" w:rsidRDefault="00F233E1">
      <w:pPr>
        <w:ind w:left="1416" w:firstLine="708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>Okresní sdružení hasičů ČMS Ústí nad Orlicí</w:t>
      </w:r>
    </w:p>
    <w:p w:rsidR="00F233E1" w:rsidRDefault="00F233E1">
      <w:pPr>
        <w:rPr>
          <w:rFonts w:ascii="Tahoma" w:hAnsi="Tahoma"/>
          <w:b/>
          <w:sz w:val="22"/>
          <w:u w:val="single"/>
        </w:rPr>
      </w:pPr>
    </w:p>
    <w:p w:rsidR="00F233E1" w:rsidRDefault="00F233E1">
      <w:pPr>
        <w:pStyle w:val="Heading2"/>
      </w:pPr>
      <w:r>
        <w:rPr>
          <w:u w:val="none"/>
        </w:rPr>
        <w:tab/>
      </w:r>
      <w:r>
        <w:t xml:space="preserve">Organizační zajištění podzimního kola hry PLAMEN 2017/2018 </w:t>
      </w:r>
    </w:p>
    <w:p w:rsidR="00F233E1" w:rsidRDefault="00F233E1" w:rsidP="00B41322">
      <w:pPr>
        <w:pStyle w:val="Heading2"/>
      </w:pPr>
      <w:r>
        <w:t xml:space="preserve">Závodu požárnické všestrannosti – </w:t>
      </w:r>
      <w:r w:rsidRPr="00F11F27">
        <w:t>sobota 7. října</w:t>
      </w:r>
      <w:r>
        <w:t xml:space="preserve"> 2017 v Horní Čermné</w:t>
      </w:r>
    </w:p>
    <w:p w:rsidR="00F233E1" w:rsidRDefault="00F233E1">
      <w:pPr>
        <w:rPr>
          <w:rFonts w:ascii="Tahoma" w:hAnsi="Tahoma"/>
          <w:b/>
          <w:sz w:val="26"/>
        </w:rPr>
      </w:pPr>
    </w:p>
    <w:p w:rsidR="00F233E1" w:rsidRDefault="00F233E1">
      <w:pPr>
        <w:rPr>
          <w:rFonts w:ascii="Tahoma" w:hAnsi="Tahoma"/>
          <w:bCs/>
        </w:rPr>
      </w:pPr>
      <w:r>
        <w:rPr>
          <w:rFonts w:ascii="Tahoma" w:hAnsi="Tahoma"/>
          <w:bCs/>
        </w:rPr>
        <w:t>Presence družstev: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>7,30 – 8,30 hod.</w:t>
      </w:r>
    </w:p>
    <w:p w:rsidR="00F233E1" w:rsidRDefault="00F233E1">
      <w:pPr>
        <w:rPr>
          <w:rFonts w:ascii="Tahoma" w:hAnsi="Tahoma"/>
          <w:bCs/>
        </w:rPr>
      </w:pPr>
      <w:r>
        <w:rPr>
          <w:rFonts w:ascii="Tahoma" w:hAnsi="Tahoma"/>
          <w:bCs/>
        </w:rPr>
        <w:t>Nástup: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>8,45 hod.</w:t>
      </w:r>
    </w:p>
    <w:p w:rsidR="00F233E1" w:rsidRDefault="00F233E1">
      <w:pPr>
        <w:rPr>
          <w:rFonts w:ascii="Tahoma" w:hAnsi="Tahoma"/>
          <w:bCs/>
        </w:rPr>
      </w:pPr>
      <w:r>
        <w:rPr>
          <w:rFonts w:ascii="Tahoma" w:hAnsi="Tahoma"/>
          <w:bCs/>
        </w:rPr>
        <w:t>Začátek závodu: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>9,00 hod.</w:t>
      </w:r>
    </w:p>
    <w:p w:rsidR="00F233E1" w:rsidRDefault="00F233E1">
      <w:pPr>
        <w:rPr>
          <w:rFonts w:ascii="Tahoma" w:hAnsi="Tahoma"/>
          <w:b/>
          <w:u w:val="single"/>
        </w:rPr>
      </w:pPr>
    </w:p>
    <w:p w:rsidR="00F233E1" w:rsidRDefault="00F233E1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Štáb soutěže:</w:t>
      </w:r>
    </w:p>
    <w:p w:rsidR="00F233E1" w:rsidRDefault="00F233E1">
      <w:pPr>
        <w:rPr>
          <w:rFonts w:ascii="Tahoma" w:hAnsi="Tahoma"/>
        </w:rPr>
      </w:pPr>
      <w:r>
        <w:rPr>
          <w:rFonts w:ascii="Tahoma" w:hAnsi="Tahoma"/>
        </w:rPr>
        <w:t>Velitel soutěže: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Lubomír Jirásek – SDH Horní Čermná</w:t>
      </w:r>
    </w:p>
    <w:p w:rsidR="00F233E1" w:rsidRDefault="00F233E1">
      <w:pPr>
        <w:rPr>
          <w:rFonts w:ascii="Tahoma" w:hAnsi="Tahoma"/>
        </w:rPr>
      </w:pPr>
      <w:r>
        <w:rPr>
          <w:rFonts w:ascii="Tahoma" w:hAnsi="Tahoma"/>
        </w:rPr>
        <w:t>Náčelník štábu: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Mgr. Růžička Jan</w:t>
      </w:r>
    </w:p>
    <w:p w:rsidR="00F233E1" w:rsidRDefault="00F233E1">
      <w:pPr>
        <w:rPr>
          <w:rFonts w:ascii="Tahoma" w:hAnsi="Tahoma"/>
        </w:rPr>
      </w:pPr>
      <w:r>
        <w:rPr>
          <w:rFonts w:ascii="Tahoma" w:hAnsi="Tahoma"/>
        </w:rPr>
        <w:t xml:space="preserve">Hlavní rozhodčí: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Ing. Neudert Zbyněk ml.</w:t>
      </w:r>
    </w:p>
    <w:p w:rsidR="00F233E1" w:rsidRDefault="00F233E1">
      <w:pPr>
        <w:rPr>
          <w:rFonts w:ascii="Tahoma" w:hAnsi="Tahoma"/>
        </w:rPr>
      </w:pPr>
      <w:r>
        <w:rPr>
          <w:rFonts w:ascii="Tahoma" w:hAnsi="Tahoma"/>
        </w:rPr>
        <w:t>Zástupce HR: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Rajnet Rudolf</w:t>
      </w:r>
    </w:p>
    <w:p w:rsidR="00F233E1" w:rsidRDefault="00F233E1">
      <w:pPr>
        <w:rPr>
          <w:rFonts w:ascii="Tahoma" w:hAnsi="Tahoma"/>
        </w:rPr>
      </w:pPr>
      <w:r>
        <w:rPr>
          <w:rFonts w:ascii="Tahoma" w:hAnsi="Tahoma"/>
        </w:rPr>
        <w:t>Sčítací komise: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ORM – Ing. Betlach Jakub</w:t>
      </w:r>
    </w:p>
    <w:p w:rsidR="00F233E1" w:rsidRDefault="00F233E1">
      <w:pPr>
        <w:rPr>
          <w:rFonts w:ascii="Tahoma" w:hAnsi="Tahoma"/>
        </w:rPr>
      </w:pPr>
      <w:r>
        <w:rPr>
          <w:rFonts w:ascii="Tahoma" w:hAnsi="Tahoma"/>
        </w:rPr>
        <w:t>Kontrola kronik: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Kubištová Hana</w:t>
      </w:r>
    </w:p>
    <w:p w:rsidR="00F233E1" w:rsidRDefault="00F233E1">
      <w:pPr>
        <w:rPr>
          <w:rFonts w:ascii="Tahoma" w:hAnsi="Tahoma"/>
        </w:rPr>
      </w:pPr>
      <w:r>
        <w:rPr>
          <w:rFonts w:ascii="Tahoma" w:hAnsi="Tahoma"/>
        </w:rPr>
        <w:t>Zdravotní služba: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SDH Horní Čermná </w:t>
      </w:r>
    </w:p>
    <w:p w:rsidR="00F233E1" w:rsidRDefault="00F233E1" w:rsidP="005C0E1D">
      <w:pPr>
        <w:rPr>
          <w:rFonts w:ascii="Tahoma" w:hAnsi="Tahoma"/>
        </w:rPr>
      </w:pPr>
      <w:r>
        <w:rPr>
          <w:rFonts w:ascii="Tahoma" w:hAnsi="Tahoma"/>
        </w:rPr>
        <w:t>Presence,startovné: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Kubištová Hana, Vaněčková Anna</w:t>
      </w:r>
    </w:p>
    <w:p w:rsidR="00F233E1" w:rsidRDefault="00F233E1" w:rsidP="005C0E1D">
      <w:pPr>
        <w:rPr>
          <w:rFonts w:ascii="Tahoma" w:hAnsi="Tahoma"/>
        </w:rPr>
      </w:pPr>
    </w:p>
    <w:p w:rsidR="00F233E1" w:rsidRDefault="00F233E1" w:rsidP="0096412E">
      <w:pPr>
        <w:rPr>
          <w:b/>
          <w:i/>
          <w:sz w:val="28"/>
          <w:szCs w:val="28"/>
          <w:u w:val="single"/>
          <w:lang w:eastAsia="cs-CZ"/>
        </w:rPr>
      </w:pPr>
      <w:r w:rsidRPr="0060622E">
        <w:rPr>
          <w:b/>
          <w:i/>
          <w:color w:val="FF0000"/>
          <w:sz w:val="28"/>
          <w:szCs w:val="28"/>
          <w:u w:val="single"/>
          <w:lang w:eastAsia="cs-CZ"/>
        </w:rPr>
        <w:t xml:space="preserve">DO  </w:t>
      </w:r>
      <w:r w:rsidRPr="0060622E">
        <w:rPr>
          <w:b/>
          <w:i/>
          <w:color w:val="FF0000"/>
          <w:sz w:val="36"/>
          <w:szCs w:val="28"/>
          <w:u w:val="single"/>
          <w:lang w:eastAsia="cs-CZ"/>
        </w:rPr>
        <w:t>30. září</w:t>
      </w:r>
      <w:r w:rsidRPr="00F11F27">
        <w:rPr>
          <w:b/>
          <w:i/>
          <w:color w:val="000000"/>
          <w:sz w:val="36"/>
          <w:szCs w:val="28"/>
          <w:u w:val="single"/>
          <w:lang w:eastAsia="cs-CZ"/>
        </w:rPr>
        <w:t xml:space="preserve"> </w:t>
      </w:r>
      <w:r w:rsidRPr="00F11F27">
        <w:rPr>
          <w:b/>
          <w:i/>
          <w:sz w:val="28"/>
          <w:szCs w:val="28"/>
          <w:u w:val="single"/>
          <w:lang w:eastAsia="cs-CZ"/>
        </w:rPr>
        <w:t>JE</w:t>
      </w:r>
      <w:r>
        <w:rPr>
          <w:b/>
          <w:i/>
          <w:sz w:val="28"/>
          <w:szCs w:val="28"/>
          <w:u w:val="single"/>
          <w:lang w:eastAsia="cs-CZ"/>
        </w:rPr>
        <w:t xml:space="preserve"> TŘEBA </w:t>
      </w:r>
      <w:r w:rsidRPr="0060622E">
        <w:rPr>
          <w:b/>
          <w:i/>
          <w:color w:val="FF0000"/>
          <w:sz w:val="28"/>
          <w:szCs w:val="28"/>
          <w:u w:val="single"/>
          <w:lang w:eastAsia="cs-CZ"/>
        </w:rPr>
        <w:t>NAHLÁSIT</w:t>
      </w:r>
      <w:r>
        <w:rPr>
          <w:b/>
          <w:i/>
          <w:sz w:val="28"/>
          <w:szCs w:val="28"/>
          <w:u w:val="single"/>
          <w:lang w:eastAsia="cs-CZ"/>
        </w:rPr>
        <w:t xml:space="preserve"> NA OSH </w:t>
      </w:r>
      <w:r w:rsidRPr="0060622E">
        <w:rPr>
          <w:b/>
          <w:i/>
          <w:color w:val="FF0000"/>
          <w:sz w:val="28"/>
          <w:szCs w:val="28"/>
          <w:u w:val="single"/>
          <w:lang w:eastAsia="cs-CZ"/>
        </w:rPr>
        <w:t>POČET</w:t>
      </w:r>
      <w:r>
        <w:rPr>
          <w:b/>
          <w:i/>
          <w:sz w:val="28"/>
          <w:szCs w:val="28"/>
          <w:u w:val="single"/>
          <w:lang w:eastAsia="cs-CZ"/>
        </w:rPr>
        <w:t xml:space="preserve"> STARTUJÍCÍCH</w:t>
      </w:r>
      <w:r>
        <w:rPr>
          <w:b/>
          <w:i/>
          <w:sz w:val="28"/>
          <w:szCs w:val="28"/>
          <w:lang w:eastAsia="cs-CZ"/>
        </w:rPr>
        <w:t xml:space="preserve">   </w:t>
      </w:r>
      <w:r w:rsidRPr="00A84D56">
        <w:rPr>
          <w:b/>
          <w:i/>
          <w:color w:val="FF0000"/>
          <w:sz w:val="28"/>
          <w:szCs w:val="28"/>
          <w:u w:val="single"/>
          <w:lang w:eastAsia="cs-CZ"/>
        </w:rPr>
        <w:t>DRUŽSTEV</w:t>
      </w:r>
      <w:r>
        <w:rPr>
          <w:b/>
          <w:i/>
          <w:sz w:val="28"/>
          <w:szCs w:val="28"/>
          <w:u w:val="single"/>
          <w:lang w:eastAsia="cs-CZ"/>
        </w:rPr>
        <w:t xml:space="preserve"> DLE KATEGORIÍ z důvodů předtištění diplomů na ZPVna</w:t>
      </w:r>
    </w:p>
    <w:p w:rsidR="00F233E1" w:rsidRPr="0096412E" w:rsidRDefault="00F233E1" w:rsidP="0096412E">
      <w:pPr>
        <w:rPr>
          <w:b/>
          <w:i/>
          <w:sz w:val="28"/>
          <w:szCs w:val="28"/>
          <w:u w:val="single"/>
          <w:lang w:eastAsia="cs-CZ"/>
        </w:rPr>
      </w:pPr>
      <w:r>
        <w:rPr>
          <w:rFonts w:ascii="Tahoma" w:hAnsi="Tahoma"/>
          <w:b/>
          <w:sz w:val="28"/>
          <w:szCs w:val="28"/>
          <w:u w:val="single"/>
        </w:rPr>
        <w:t>e</w:t>
      </w:r>
      <w:r w:rsidRPr="00832070">
        <w:rPr>
          <w:rFonts w:ascii="Tahoma" w:hAnsi="Tahoma"/>
          <w:b/>
          <w:sz w:val="28"/>
          <w:szCs w:val="28"/>
          <w:u w:val="single"/>
        </w:rPr>
        <w:t>-mail:</w:t>
      </w:r>
      <w:r w:rsidRPr="00832070">
        <w:rPr>
          <w:rFonts w:ascii="Tahoma" w:hAnsi="Tahoma"/>
          <w:b/>
          <w:i/>
          <w:sz w:val="32"/>
          <w:szCs w:val="32"/>
          <w:u w:val="single"/>
        </w:rPr>
        <w:t xml:space="preserve"> </w:t>
      </w:r>
      <w:r w:rsidRPr="00F11F27">
        <w:rPr>
          <w:rFonts w:ascii="Tahoma" w:hAnsi="Tahoma"/>
          <w:b/>
          <w:color w:val="0000FF"/>
          <w:sz w:val="32"/>
          <w:szCs w:val="32"/>
          <w:u w:val="single"/>
        </w:rPr>
        <w:t>soutezemhusti</w:t>
      </w:r>
      <w:hyperlink r:id="rId5" w:history="1">
        <w:r w:rsidRPr="00F11F27">
          <w:rPr>
            <w:rStyle w:val="Hyperlink"/>
            <w:rFonts w:ascii="Tahoma" w:hAnsi="Tahoma" w:cs="Tahoma"/>
            <w:b/>
            <w:bCs/>
            <w:sz w:val="32"/>
            <w:szCs w:val="32"/>
          </w:rPr>
          <w:t>@seznam.cz</w:t>
        </w:r>
      </w:hyperlink>
      <w:r w:rsidRPr="00F11F27">
        <w:rPr>
          <w:rFonts w:ascii="Tahoma" w:hAnsi="Tahoma" w:cs="Tahoma"/>
          <w:b/>
          <w:bCs/>
          <w:color w:val="0000FF"/>
          <w:sz w:val="32"/>
          <w:szCs w:val="32"/>
          <w:u w:val="single"/>
        </w:rPr>
        <w:t xml:space="preserve"> !!!!!</w:t>
      </w:r>
    </w:p>
    <w:p w:rsidR="00F233E1" w:rsidRDefault="00F233E1">
      <w:pPr>
        <w:rPr>
          <w:rFonts w:ascii="Tahoma" w:hAnsi="Tahoma"/>
        </w:rPr>
      </w:pPr>
    </w:p>
    <w:p w:rsidR="00F233E1" w:rsidRDefault="00F233E1" w:rsidP="00060A22">
      <w:pPr>
        <w:rPr>
          <w:b/>
          <w:i/>
          <w:color w:val="FF0000"/>
          <w:sz w:val="32"/>
          <w:szCs w:val="32"/>
          <w:u w:val="single"/>
        </w:rPr>
      </w:pPr>
      <w:r w:rsidRPr="00D14BE5">
        <w:rPr>
          <w:b/>
          <w:i/>
          <w:sz w:val="28"/>
          <w:szCs w:val="28"/>
          <w:u w:val="single"/>
        </w:rPr>
        <w:t xml:space="preserve">NA ZPV  </w:t>
      </w:r>
      <w:r>
        <w:rPr>
          <w:b/>
          <w:i/>
          <w:color w:val="FF0000"/>
          <w:sz w:val="32"/>
          <w:szCs w:val="32"/>
          <w:u w:val="single"/>
        </w:rPr>
        <w:t xml:space="preserve">PŘIVEZETE ČITELNĚ VYPLNĚNÉ </w:t>
      </w:r>
      <w:r w:rsidRPr="00D14BE5">
        <w:rPr>
          <w:b/>
          <w:i/>
          <w:color w:val="FF0000"/>
          <w:sz w:val="32"/>
          <w:szCs w:val="32"/>
          <w:u w:val="single"/>
        </w:rPr>
        <w:t>A ORAZÍTKOVAN</w:t>
      </w:r>
      <w:r>
        <w:rPr>
          <w:b/>
          <w:i/>
          <w:color w:val="FF0000"/>
          <w:sz w:val="32"/>
          <w:szCs w:val="32"/>
          <w:u w:val="single"/>
        </w:rPr>
        <w:t>É:</w:t>
      </w:r>
    </w:p>
    <w:p w:rsidR="00F233E1" w:rsidRPr="00715463" w:rsidRDefault="00F233E1" w:rsidP="00060A22">
      <w:pPr>
        <w:rPr>
          <w:b/>
          <w:i/>
          <w:color w:val="FF0000"/>
          <w:sz w:val="28"/>
          <w:szCs w:val="28"/>
          <w:u w:val="single"/>
        </w:rPr>
      </w:pPr>
      <w:r w:rsidRPr="003B50E5">
        <w:rPr>
          <w:b/>
          <w:i/>
          <w:color w:val="000080"/>
          <w:sz w:val="28"/>
          <w:szCs w:val="28"/>
          <w:u w:val="single"/>
        </w:rPr>
        <w:t xml:space="preserve"> </w:t>
      </w:r>
      <w:r w:rsidRPr="00F11F27">
        <w:rPr>
          <w:b/>
          <w:i/>
          <w:color w:val="000080"/>
          <w:sz w:val="28"/>
          <w:szCs w:val="28"/>
          <w:u w:val="single"/>
        </w:rPr>
        <w:t>1. PŘIHLÁŠKU KOLEKTIVU MH</w:t>
      </w:r>
      <w:r>
        <w:rPr>
          <w:b/>
          <w:i/>
          <w:color w:val="000080"/>
          <w:sz w:val="28"/>
          <w:szCs w:val="28"/>
          <w:u w:val="single"/>
        </w:rPr>
        <w:t xml:space="preserve"> DO HRY PLAMEN 2017/2018</w:t>
      </w:r>
      <w:r w:rsidRPr="006963CC">
        <w:rPr>
          <w:b/>
          <w:i/>
          <w:color w:val="FF0000"/>
          <w:sz w:val="28"/>
          <w:szCs w:val="28"/>
          <w:u w:val="single"/>
        </w:rPr>
        <w:t xml:space="preserve"> </w:t>
      </w:r>
      <w:r w:rsidRPr="003B50E5">
        <w:rPr>
          <w:b/>
          <w:i/>
          <w:color w:val="FF0000"/>
          <w:sz w:val="28"/>
          <w:szCs w:val="28"/>
          <w:u w:val="single"/>
        </w:rPr>
        <w:t>– KAŽDÉ DRUŽSTVO</w:t>
      </w:r>
      <w:r w:rsidRPr="006963CC">
        <w:rPr>
          <w:b/>
          <w:i/>
          <w:color w:val="FF0000"/>
          <w:sz w:val="28"/>
          <w:szCs w:val="28"/>
          <w:u w:val="single"/>
        </w:rPr>
        <w:t xml:space="preserve"> </w:t>
      </w:r>
      <w:r>
        <w:rPr>
          <w:b/>
          <w:i/>
          <w:color w:val="FF0000"/>
          <w:sz w:val="28"/>
          <w:szCs w:val="28"/>
          <w:u w:val="single"/>
        </w:rPr>
        <w:t xml:space="preserve">DLE KATEGORIÍ </w:t>
      </w:r>
      <w:r w:rsidRPr="003B50E5">
        <w:rPr>
          <w:b/>
          <w:i/>
          <w:color w:val="000080"/>
          <w:sz w:val="28"/>
          <w:szCs w:val="28"/>
          <w:u w:val="single"/>
        </w:rPr>
        <w:t>NA SAMOSTATNÉ PŘIHLÁŠCE – PODLE NICH</w:t>
      </w:r>
      <w:r w:rsidRPr="00D14BE5">
        <w:rPr>
          <w:b/>
          <w:i/>
          <w:sz w:val="28"/>
          <w:szCs w:val="28"/>
          <w:u w:val="single"/>
        </w:rPr>
        <w:t xml:space="preserve"> </w:t>
      </w:r>
      <w:r w:rsidRPr="00D70BDC">
        <w:rPr>
          <w:b/>
          <w:i/>
          <w:color w:val="0000FF"/>
          <w:sz w:val="28"/>
          <w:szCs w:val="28"/>
          <w:u w:val="single"/>
        </w:rPr>
        <w:t xml:space="preserve">ZAPLATÍTE STARTOVNÉ. </w:t>
      </w:r>
      <w:r>
        <w:rPr>
          <w:b/>
          <w:i/>
          <w:color w:val="FF0000"/>
          <w:sz w:val="28"/>
          <w:szCs w:val="28"/>
          <w:u w:val="single"/>
        </w:rPr>
        <w:t>VYPLŇTE I ÚDAJE O SPLNĚNÝCH ODBORKÁCH.</w:t>
      </w:r>
    </w:p>
    <w:p w:rsidR="00F233E1" w:rsidRDefault="00F233E1">
      <w:pPr>
        <w:rPr>
          <w:b/>
          <w:i/>
          <w:color w:val="000080"/>
          <w:sz w:val="28"/>
          <w:szCs w:val="28"/>
          <w:u w:val="single"/>
        </w:rPr>
      </w:pPr>
      <w:r w:rsidRPr="00F11F27">
        <w:rPr>
          <w:b/>
          <w:i/>
          <w:color w:val="000080"/>
          <w:sz w:val="28"/>
          <w:szCs w:val="28"/>
          <w:u w:val="single"/>
        </w:rPr>
        <w:t>2.PŘIHLÁŠKU DRUŽSTVA</w:t>
      </w:r>
      <w:r>
        <w:rPr>
          <w:b/>
          <w:i/>
          <w:color w:val="000080"/>
          <w:sz w:val="28"/>
          <w:szCs w:val="28"/>
          <w:u w:val="single"/>
        </w:rPr>
        <w:t xml:space="preserve"> NA ZPV VYPLNĚNOU NA OBOU STRANÁCH !!!!</w:t>
      </w:r>
    </w:p>
    <w:p w:rsidR="00F233E1" w:rsidRDefault="00F233E1">
      <w:pPr>
        <w:rPr>
          <w:rFonts w:ascii="Tahoma" w:hAnsi="Tahoma"/>
          <w:b/>
          <w:bCs/>
          <w:u w:val="single"/>
        </w:rPr>
      </w:pPr>
    </w:p>
    <w:p w:rsidR="00F233E1" w:rsidRPr="00060A22" w:rsidRDefault="00F233E1">
      <w:pPr>
        <w:rPr>
          <w:rFonts w:ascii="Tahoma" w:hAnsi="Tahoma"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t xml:space="preserve">Startovné ve </w:t>
      </w:r>
      <w:r w:rsidRPr="00F11F27">
        <w:rPr>
          <w:rFonts w:ascii="Tahoma" w:hAnsi="Tahoma"/>
          <w:b/>
          <w:bCs/>
          <w:u w:val="single"/>
        </w:rPr>
        <w:t xml:space="preserve">výši </w:t>
      </w:r>
      <w:r w:rsidRPr="00F11F27">
        <w:rPr>
          <w:rFonts w:ascii="Tahoma" w:hAnsi="Tahoma"/>
          <w:b/>
          <w:bCs/>
          <w:sz w:val="28"/>
          <w:szCs w:val="28"/>
          <w:u w:val="single"/>
        </w:rPr>
        <w:t>1 000,- Kč</w:t>
      </w:r>
      <w:r w:rsidRPr="00DA7740">
        <w:rPr>
          <w:rFonts w:ascii="Tahoma" w:hAnsi="Tahoma"/>
          <w:b/>
          <w:bCs/>
          <w:sz w:val="28"/>
          <w:szCs w:val="28"/>
          <w:u w:val="single"/>
        </w:rPr>
        <w:t>/družstvo</w:t>
      </w:r>
      <w:r>
        <w:rPr>
          <w:rFonts w:ascii="Tahoma" w:hAnsi="Tahoma"/>
          <w:b/>
          <w:bCs/>
          <w:u w:val="single"/>
        </w:rPr>
        <w:t xml:space="preserve"> bude vybíráno při presenci.</w:t>
      </w:r>
    </w:p>
    <w:p w:rsidR="00F233E1" w:rsidRDefault="00F233E1">
      <w:pPr>
        <w:rPr>
          <w:rFonts w:ascii="Tahoma" w:hAnsi="Tahoma"/>
          <w:b/>
          <w:bCs/>
          <w:u w:val="single"/>
        </w:rPr>
      </w:pPr>
    </w:p>
    <w:p w:rsidR="00F233E1" w:rsidRDefault="00F233E1">
      <w:pPr>
        <w:rPr>
          <w:rFonts w:ascii="Tahoma" w:hAnsi="Tahoma"/>
          <w:b/>
        </w:rPr>
      </w:pPr>
      <w:r>
        <w:rPr>
          <w:rFonts w:ascii="Tahoma" w:hAnsi="Tahoma"/>
          <w:b/>
          <w:u w:val="single"/>
        </w:rPr>
        <w:t>Rozhodčí: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</w:rPr>
        <w:t>účast ve stejnokrojích</w:t>
      </w:r>
    </w:p>
    <w:p w:rsidR="00F233E1" w:rsidRDefault="00F233E1">
      <w:pPr>
        <w:ind w:left="2832" w:firstLine="3"/>
        <w:rPr>
          <w:rFonts w:ascii="Tahoma" w:hAnsi="Tahoma"/>
          <w:b/>
        </w:rPr>
      </w:pPr>
      <w:r>
        <w:rPr>
          <w:rFonts w:ascii="Tahoma" w:hAnsi="Tahoma"/>
          <w:b/>
        </w:rPr>
        <w:t>s sebou stopky (čekací čas zapisovat do startovní karty ve tvaru – např.  1 min. 10 sec.)</w:t>
      </w:r>
    </w:p>
    <w:p w:rsidR="00F233E1" w:rsidRDefault="00F233E1">
      <w:pPr>
        <w:rPr>
          <w:rFonts w:ascii="Tahoma" w:hAnsi="Tahoma"/>
        </w:rPr>
      </w:pPr>
      <w:r>
        <w:rPr>
          <w:rFonts w:ascii="Tahoma" w:hAnsi="Tahoma"/>
        </w:rPr>
        <w:t>Rozhodčí disciplín: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schváleni ORM</w:t>
      </w:r>
    </w:p>
    <w:p w:rsidR="00F233E1" w:rsidRDefault="00F233E1">
      <w:pPr>
        <w:rPr>
          <w:rFonts w:ascii="Tahoma" w:hAnsi="Tahoma"/>
        </w:rPr>
      </w:pPr>
      <w:r>
        <w:rPr>
          <w:rFonts w:ascii="Tahoma" w:hAnsi="Tahoma"/>
        </w:rPr>
        <w:t>Ostatní rozhodčí: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dle organizačního zajištění sestaveného na školení vedoucích</w:t>
      </w:r>
    </w:p>
    <w:p w:rsidR="00F233E1" w:rsidRDefault="00F233E1">
      <w:pPr>
        <w:rPr>
          <w:rFonts w:ascii="Tahoma" w:hAnsi="Tahoma"/>
          <w:b/>
          <w:u w:val="single"/>
        </w:rPr>
      </w:pPr>
    </w:p>
    <w:p w:rsidR="00F233E1" w:rsidRDefault="00F233E1">
      <w:pPr>
        <w:ind w:firstLine="708"/>
        <w:rPr>
          <w:rFonts w:ascii="Tahoma" w:hAnsi="Tahoma"/>
          <w:b/>
          <w:sz w:val="28"/>
          <w:szCs w:val="28"/>
          <w:u w:val="single"/>
        </w:rPr>
      </w:pPr>
      <w:r>
        <w:rPr>
          <w:rFonts w:ascii="Tahoma" w:hAnsi="Tahoma"/>
          <w:b/>
          <w:sz w:val="28"/>
          <w:szCs w:val="28"/>
          <w:u w:val="single"/>
        </w:rPr>
        <w:t>Nástup rozhodčích v  8.00 hodin u garanta závodu</w:t>
      </w:r>
    </w:p>
    <w:p w:rsidR="00F233E1" w:rsidRDefault="00F233E1">
      <w:pPr>
        <w:rPr>
          <w:rFonts w:ascii="Tahoma" w:hAnsi="Tahoma"/>
        </w:rPr>
      </w:pPr>
    </w:p>
    <w:p w:rsidR="00F233E1" w:rsidRDefault="00F233E1">
      <w:pPr>
        <w:rPr>
          <w:rFonts w:ascii="Tahoma" w:hAnsi="Tahoma"/>
        </w:rPr>
      </w:pPr>
      <w:r>
        <w:rPr>
          <w:rFonts w:ascii="Tahoma" w:hAnsi="Tahoma"/>
          <w:b/>
          <w:bCs/>
          <w:u w:val="single"/>
        </w:rPr>
        <w:t>Stravování:</w:t>
      </w:r>
      <w:r>
        <w:rPr>
          <w:rFonts w:ascii="Tahoma" w:hAnsi="Tahoma"/>
          <w:b/>
          <w:bCs/>
        </w:rPr>
        <w:tab/>
        <w:t xml:space="preserve"> </w:t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</w:rPr>
        <w:t>SDH  Horní Čermná</w:t>
      </w:r>
    </w:p>
    <w:p w:rsidR="00F233E1" w:rsidRDefault="00F233E1">
      <w:pPr>
        <w:ind w:left="2124" w:firstLine="708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družstva obdrží stravenky dle počtu hlídek</w:t>
      </w:r>
    </w:p>
    <w:p w:rsidR="00F233E1" w:rsidRDefault="00F233E1">
      <w:pPr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 w:rsidRPr="00060A22">
        <w:rPr>
          <w:rFonts w:ascii="Tahoma" w:hAnsi="Tahoma"/>
          <w:b/>
          <w:bCs/>
        </w:rPr>
        <w:t xml:space="preserve">1 hlídka </w:t>
      </w:r>
      <w:r w:rsidRPr="00060A22">
        <w:rPr>
          <w:rFonts w:ascii="Tahoma" w:hAnsi="Tahoma"/>
          <w:b/>
          <w:bCs/>
        </w:rPr>
        <w:tab/>
        <w:t>5 + 1</w:t>
      </w:r>
      <w:r w:rsidRPr="00060A22">
        <w:rPr>
          <w:rFonts w:ascii="Tahoma" w:hAnsi="Tahoma"/>
          <w:b/>
          <w:bCs/>
        </w:rPr>
        <w:tab/>
      </w:r>
      <w:r w:rsidRPr="00060A22">
        <w:rPr>
          <w:rFonts w:ascii="Tahoma" w:hAnsi="Tahoma"/>
          <w:b/>
          <w:bCs/>
        </w:rPr>
        <w:tab/>
        <w:t xml:space="preserve">   2 hlídky     10 + 1</w:t>
      </w:r>
      <w:r>
        <w:rPr>
          <w:rFonts w:ascii="Tahoma" w:hAnsi="Tahoma"/>
          <w:b/>
          <w:bCs/>
        </w:rPr>
        <w:tab/>
      </w:r>
    </w:p>
    <w:p w:rsidR="00F233E1" w:rsidRDefault="00F233E1">
      <w:pPr>
        <w:pStyle w:val="BodyText"/>
        <w:rPr>
          <w:bCs/>
        </w:rPr>
      </w:pPr>
      <w:r>
        <w:rPr>
          <w:bCs/>
        </w:rPr>
        <w:t>Ústroj:</w:t>
      </w:r>
    </w:p>
    <w:p w:rsidR="00F233E1" w:rsidRDefault="00F233E1">
      <w:pPr>
        <w:rPr>
          <w:rFonts w:ascii="Tahoma" w:hAnsi="Tahoma"/>
        </w:rPr>
      </w:pPr>
      <w:r>
        <w:rPr>
          <w:rFonts w:ascii="Tahoma" w:hAnsi="Tahoma"/>
        </w:rPr>
        <w:t>Jednotná, stejnokroj nebo sportovní oblečení, sportovní obuv vše dle směrnic PLAMEN, platných od 1. 9. 2016.</w:t>
      </w:r>
    </w:p>
    <w:p w:rsidR="00F233E1" w:rsidRDefault="00F233E1">
      <w:pPr>
        <w:ind w:left="360"/>
        <w:rPr>
          <w:rFonts w:ascii="Tahoma" w:hAnsi="Tahoma"/>
          <w:u w:val="single"/>
        </w:rPr>
      </w:pPr>
    </w:p>
    <w:p w:rsidR="00F233E1" w:rsidRPr="00052FDA" w:rsidRDefault="00F233E1">
      <w:pPr>
        <w:rPr>
          <w:rFonts w:ascii="Tahoma" w:hAnsi="Tahoma"/>
          <w:b/>
          <w:color w:val="0000FF"/>
          <w:u w:val="single"/>
        </w:rPr>
      </w:pPr>
      <w:r w:rsidRPr="00052FDA">
        <w:rPr>
          <w:rFonts w:ascii="Tahoma" w:hAnsi="Tahoma"/>
          <w:b/>
          <w:color w:val="0000FF"/>
          <w:u w:val="single"/>
        </w:rPr>
        <w:t>Na startu závodu podává hlídka hlášení a předkládá platné členské průkazy.</w:t>
      </w:r>
    </w:p>
    <w:p w:rsidR="00F233E1" w:rsidRDefault="00F233E1">
      <w:pPr>
        <w:ind w:firstLine="360"/>
        <w:rPr>
          <w:rFonts w:ascii="Tahoma" w:hAnsi="Tahoma"/>
          <w:b/>
          <w:u w:val="single"/>
        </w:rPr>
      </w:pPr>
    </w:p>
    <w:p w:rsidR="00F233E1" w:rsidRDefault="00F233E1" w:rsidP="00F11F27">
      <w:pPr>
        <w:ind w:firstLine="708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Mgr. Jan Růžička v.r.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>Rudolf Rajnet v.r.</w:t>
      </w:r>
    </w:p>
    <w:p w:rsidR="00F233E1" w:rsidRDefault="00F233E1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  <w:t xml:space="preserve">      starosta OSH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   vedoucí ORM</w:t>
      </w:r>
    </w:p>
    <w:p w:rsidR="00F233E1" w:rsidRDefault="00F233E1" w:rsidP="005C0E1D">
      <w:pPr>
        <w:pStyle w:val="Heading1"/>
        <w:tabs>
          <w:tab w:val="left" w:pos="0"/>
        </w:tabs>
      </w:pPr>
    </w:p>
    <w:p w:rsidR="00F233E1" w:rsidRPr="005C0E1D" w:rsidRDefault="00F233E1" w:rsidP="005C0E1D"/>
    <w:p w:rsidR="00F233E1" w:rsidRDefault="00F233E1" w:rsidP="00A3060B">
      <w:pPr>
        <w:pStyle w:val="Heading1"/>
        <w:tabs>
          <w:tab w:val="left" w:pos="0"/>
        </w:tabs>
        <w:ind w:left="0"/>
      </w:pPr>
      <w:r>
        <w:t>KATEGORIE MLADŠÍ – garant JIŘÍ KUBÍK, SDH Choceň</w:t>
      </w:r>
    </w:p>
    <w:p w:rsidR="00F233E1" w:rsidRDefault="00F233E1">
      <w:pPr>
        <w:ind w:firstLine="708"/>
        <w:rPr>
          <w:rFonts w:ascii="Tahoma" w:hAnsi="Tahoma"/>
          <w:b/>
          <w:u w:val="single"/>
        </w:rPr>
      </w:pPr>
    </w:p>
    <w:p w:rsidR="00F233E1" w:rsidRDefault="00F233E1">
      <w:pPr>
        <w:rPr>
          <w:rFonts w:ascii="Tahoma" w:hAnsi="Tahoma"/>
          <w:b/>
        </w:rPr>
      </w:pPr>
      <w:r>
        <w:rPr>
          <w:rFonts w:ascii="Tahoma" w:hAnsi="Tahoma"/>
          <w:b/>
          <w:u w:val="single"/>
        </w:rPr>
        <w:t>Start,cíl:</w:t>
      </w:r>
      <w:r>
        <w:rPr>
          <w:rFonts w:ascii="Tahoma" w:hAnsi="Tahoma"/>
          <w:b/>
        </w:rPr>
        <w:tab/>
        <w:t>Novotný Petr, Choceň</w:t>
      </w:r>
    </w:p>
    <w:p w:rsidR="00F233E1" w:rsidRDefault="00F233E1">
      <w:pPr>
        <w:rPr>
          <w:rFonts w:ascii="Tahoma" w:hAnsi="Tahoma"/>
          <w:b/>
        </w:rPr>
      </w:pPr>
    </w:p>
    <w:p w:rsidR="00F233E1" w:rsidRDefault="00F233E1" w:rsidP="00A3060B">
      <w:pPr>
        <w:ind w:firstLine="708"/>
        <w:rPr>
          <w:rFonts w:ascii="Tahoma" w:hAnsi="Tahoma"/>
          <w:b/>
        </w:rPr>
      </w:pPr>
      <w:r>
        <w:rPr>
          <w:rFonts w:ascii="Tahoma" w:hAnsi="Tahoma"/>
          <w:b/>
        </w:rPr>
        <w:t>1 -  Trejtnarová Marie, Kunvald  - zapisovatelka</w:t>
      </w:r>
    </w:p>
    <w:p w:rsidR="00F233E1" w:rsidRDefault="00F233E1">
      <w:pPr>
        <w:rPr>
          <w:rFonts w:ascii="Tahoma" w:hAnsi="Tahoma"/>
          <w:b/>
        </w:rPr>
      </w:pPr>
    </w:p>
    <w:p w:rsidR="00F233E1" w:rsidRDefault="00F233E1" w:rsidP="00A3060B">
      <w:pPr>
        <w:ind w:firstLine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2-   …………………………………..Dolní Sloupnice         </w:t>
      </w:r>
    </w:p>
    <w:p w:rsidR="00F233E1" w:rsidRDefault="00F233E1">
      <w:pPr>
        <w:ind w:firstLine="708"/>
        <w:rPr>
          <w:rFonts w:ascii="Tahoma" w:hAnsi="Tahoma"/>
          <w:b/>
        </w:rPr>
      </w:pPr>
    </w:p>
    <w:p w:rsidR="00F233E1" w:rsidRDefault="00F233E1">
      <w:pPr>
        <w:ind w:firstLine="708"/>
        <w:rPr>
          <w:rFonts w:ascii="Tahoma" w:hAnsi="Tahoma"/>
          <w:b/>
        </w:rPr>
      </w:pPr>
    </w:p>
    <w:p w:rsidR="00F233E1" w:rsidRDefault="00F233E1" w:rsidP="004A30DD">
      <w:pPr>
        <w:pStyle w:val="Heading1"/>
        <w:numPr>
          <w:ilvl w:val="0"/>
          <w:numId w:val="0"/>
        </w:numPr>
        <w:rPr>
          <w:u w:val="none"/>
        </w:rPr>
      </w:pPr>
      <w:r>
        <w:t>Střelba ze vzduchovky:</w:t>
      </w:r>
      <w:r>
        <w:rPr>
          <w:u w:val="none"/>
        </w:rPr>
        <w:tab/>
      </w:r>
      <w:r>
        <w:rPr>
          <w:u w:val="none"/>
        </w:rPr>
        <w:tab/>
        <w:t xml:space="preserve">RD </w:t>
      </w:r>
      <w:r>
        <w:rPr>
          <w:u w:val="none"/>
        </w:rPr>
        <w:tab/>
        <w:t>Pavlík Tomáš - Třebovice</w:t>
      </w:r>
    </w:p>
    <w:p w:rsidR="00F233E1" w:rsidRDefault="00F233E1" w:rsidP="006B4F5D">
      <w:pPr>
        <w:rPr>
          <w:rFonts w:ascii="Tahoma" w:hAnsi="Tahoma"/>
          <w:b/>
        </w:rPr>
      </w:pPr>
    </w:p>
    <w:p w:rsidR="00F233E1" w:rsidRDefault="00F233E1" w:rsidP="00A3060B">
      <w:pPr>
        <w:ind w:firstLine="708"/>
        <w:rPr>
          <w:rFonts w:ascii="Tahoma" w:hAnsi="Tahoma"/>
          <w:b/>
        </w:rPr>
      </w:pPr>
      <w:r w:rsidRPr="006B4F5D">
        <w:rPr>
          <w:rFonts w:ascii="Tahoma" w:hAnsi="Tahoma"/>
          <w:b/>
        </w:rPr>
        <w:t>1-</w:t>
      </w:r>
      <w:r>
        <w:rPr>
          <w:rFonts w:ascii="Tahoma" w:hAnsi="Tahoma"/>
          <w:b/>
        </w:rPr>
        <w:tab/>
        <w:t>Macháček Martin,  Mistrovice</w:t>
      </w:r>
    </w:p>
    <w:p w:rsidR="00F233E1" w:rsidRDefault="00F233E1" w:rsidP="006B4F5D">
      <w:pPr>
        <w:rPr>
          <w:rFonts w:ascii="Tahoma" w:hAnsi="Tahoma"/>
          <w:b/>
        </w:rPr>
      </w:pPr>
    </w:p>
    <w:p w:rsidR="00F233E1" w:rsidRDefault="00F233E1" w:rsidP="00715463">
      <w:pPr>
        <w:ind w:firstLine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2-  </w:t>
      </w:r>
      <w:r>
        <w:rPr>
          <w:rFonts w:ascii="Tahoma" w:hAnsi="Tahoma"/>
          <w:b/>
        </w:rPr>
        <w:tab/>
        <w:t>Zámečník Petr, Žamberk</w:t>
      </w:r>
    </w:p>
    <w:p w:rsidR="00F233E1" w:rsidRDefault="00F233E1" w:rsidP="006B4F5D">
      <w:pPr>
        <w:rPr>
          <w:rFonts w:ascii="Tahoma" w:hAnsi="Tahoma"/>
          <w:b/>
        </w:rPr>
      </w:pPr>
    </w:p>
    <w:p w:rsidR="00F233E1" w:rsidRDefault="00F233E1" w:rsidP="00A3060B">
      <w:pPr>
        <w:ind w:firstLine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3-  </w:t>
      </w:r>
      <w:r>
        <w:rPr>
          <w:rFonts w:ascii="Tahoma" w:hAnsi="Tahoma"/>
          <w:b/>
        </w:rPr>
        <w:tab/>
        <w:t>Smola Josef, Třebovice</w:t>
      </w:r>
    </w:p>
    <w:p w:rsidR="00F233E1" w:rsidRDefault="00F233E1" w:rsidP="006B4F5D">
      <w:pPr>
        <w:rPr>
          <w:rFonts w:ascii="Tahoma" w:hAnsi="Tahoma"/>
          <w:b/>
        </w:rPr>
      </w:pPr>
    </w:p>
    <w:p w:rsidR="00F233E1" w:rsidRDefault="00F233E1" w:rsidP="00620CA9">
      <w:pPr>
        <w:ind w:firstLine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4-  </w:t>
      </w:r>
      <w:r>
        <w:rPr>
          <w:rFonts w:ascii="Tahoma" w:hAnsi="Tahoma"/>
          <w:b/>
        </w:rPr>
        <w:tab/>
        <w:t>…………………………………Dolní Třešňovec</w:t>
      </w:r>
    </w:p>
    <w:p w:rsidR="00F233E1" w:rsidRDefault="00F233E1" w:rsidP="00620CA9">
      <w:pPr>
        <w:ind w:firstLine="708"/>
        <w:rPr>
          <w:rFonts w:ascii="Tahoma" w:hAnsi="Tahoma"/>
          <w:b/>
        </w:rPr>
      </w:pPr>
    </w:p>
    <w:p w:rsidR="00F233E1" w:rsidRDefault="00F233E1" w:rsidP="00A3060B">
      <w:pPr>
        <w:ind w:firstLine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5-  </w:t>
      </w:r>
      <w:r>
        <w:rPr>
          <w:rFonts w:ascii="Tahoma" w:hAnsi="Tahoma"/>
          <w:b/>
        </w:rPr>
        <w:tab/>
        <w:t>…………………………………Dolní Třešňovec</w:t>
      </w:r>
    </w:p>
    <w:p w:rsidR="00F233E1" w:rsidRDefault="00F233E1" w:rsidP="006B4F5D">
      <w:pPr>
        <w:rPr>
          <w:rFonts w:ascii="Tahoma" w:hAnsi="Tahoma"/>
          <w:b/>
        </w:rPr>
      </w:pPr>
    </w:p>
    <w:p w:rsidR="00F233E1" w:rsidRPr="006B4F5D" w:rsidRDefault="00F233E1" w:rsidP="00A3060B">
      <w:pPr>
        <w:ind w:firstLine="708"/>
      </w:pPr>
      <w:r>
        <w:rPr>
          <w:rFonts w:ascii="Tahoma" w:hAnsi="Tahoma"/>
          <w:b/>
        </w:rPr>
        <w:t xml:space="preserve">6-  </w:t>
      </w:r>
      <w:r>
        <w:rPr>
          <w:rFonts w:ascii="Tahoma" w:hAnsi="Tahoma"/>
          <w:b/>
        </w:rPr>
        <w:tab/>
        <w:t>Mládek Jaroslav, Třebovice</w:t>
      </w:r>
    </w:p>
    <w:p w:rsidR="00F233E1" w:rsidRPr="006B4F5D" w:rsidRDefault="00F233E1" w:rsidP="006B4F5D">
      <w:r>
        <w:t>l</w:t>
      </w:r>
    </w:p>
    <w:p w:rsidR="00F233E1" w:rsidRDefault="00F233E1">
      <w:pPr>
        <w:rPr>
          <w:rFonts w:ascii="Tahoma" w:hAnsi="Tahoma" w:cs="Tahoma"/>
          <w:b/>
          <w:bCs/>
          <w:u w:val="single"/>
        </w:rPr>
      </w:pPr>
    </w:p>
    <w:p w:rsidR="00F233E1" w:rsidRDefault="00F233E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Základy topografie: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RD</w:t>
      </w:r>
      <w:r>
        <w:rPr>
          <w:rFonts w:ascii="Tahoma" w:hAnsi="Tahoma" w:cs="Tahoma"/>
          <w:b/>
          <w:bCs/>
        </w:rPr>
        <w:tab/>
        <w:t>Šípek Václav - Lukavice</w:t>
      </w:r>
    </w:p>
    <w:p w:rsidR="00F233E1" w:rsidRDefault="00F233E1">
      <w:pPr>
        <w:rPr>
          <w:rFonts w:ascii="Tahoma" w:hAnsi="Tahoma" w:cs="Tahoma"/>
          <w:b/>
          <w:bCs/>
        </w:rPr>
      </w:pPr>
    </w:p>
    <w:p w:rsidR="00F233E1" w:rsidRDefault="00F233E1" w:rsidP="00620CA9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1-  </w:t>
      </w:r>
      <w:r>
        <w:rPr>
          <w:rFonts w:ascii="Tahoma" w:hAnsi="Tahoma" w:cs="Tahoma"/>
          <w:b/>
          <w:bCs/>
        </w:rPr>
        <w:tab/>
        <w:t>Severa Jan, Černovír</w:t>
      </w:r>
    </w:p>
    <w:p w:rsidR="00F233E1" w:rsidRDefault="00F233E1" w:rsidP="00620CA9">
      <w:pPr>
        <w:ind w:firstLine="708"/>
        <w:rPr>
          <w:rFonts w:ascii="Tahoma" w:hAnsi="Tahoma" w:cs="Tahoma"/>
          <w:b/>
          <w:bCs/>
          <w:u w:val="single"/>
        </w:rPr>
      </w:pPr>
    </w:p>
    <w:p w:rsidR="00F233E1" w:rsidRDefault="00F233E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Uzlování: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RD</w:t>
      </w:r>
      <w:r>
        <w:rPr>
          <w:rFonts w:ascii="Tahoma" w:hAnsi="Tahoma" w:cs="Tahoma"/>
          <w:b/>
          <w:bCs/>
        </w:rPr>
        <w:tab/>
        <w:t>Bárnet Zdeněk, Lukavice</w:t>
      </w:r>
    </w:p>
    <w:p w:rsidR="00F233E1" w:rsidRDefault="00F233E1">
      <w:pPr>
        <w:rPr>
          <w:rFonts w:ascii="Tahoma" w:hAnsi="Tahoma" w:cs="Tahoma"/>
          <w:b/>
          <w:bCs/>
        </w:rPr>
      </w:pPr>
    </w:p>
    <w:p w:rsidR="00F233E1" w:rsidRDefault="00F233E1" w:rsidP="00246518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1- </w:t>
      </w:r>
      <w:r>
        <w:rPr>
          <w:rFonts w:ascii="Tahoma" w:hAnsi="Tahoma" w:cs="Tahoma"/>
          <w:b/>
          <w:bCs/>
        </w:rPr>
        <w:tab/>
        <w:t xml:space="preserve">……………………………… Bohousová  </w:t>
      </w:r>
    </w:p>
    <w:p w:rsidR="00F233E1" w:rsidRDefault="00F233E1" w:rsidP="00246518">
      <w:pPr>
        <w:ind w:firstLine="708"/>
        <w:rPr>
          <w:rFonts w:ascii="Tahoma" w:hAnsi="Tahoma" w:cs="Tahoma"/>
          <w:b/>
          <w:bCs/>
        </w:rPr>
      </w:pPr>
    </w:p>
    <w:p w:rsidR="00F233E1" w:rsidRDefault="00F233E1" w:rsidP="00246518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2-  </w:t>
      </w:r>
      <w:r>
        <w:rPr>
          <w:rFonts w:ascii="Tahoma" w:hAnsi="Tahoma" w:cs="Tahoma"/>
          <w:b/>
          <w:bCs/>
        </w:rPr>
        <w:tab/>
        <w:t>……………………………… Žichlínek</w:t>
      </w:r>
    </w:p>
    <w:p w:rsidR="00F233E1" w:rsidRDefault="00F233E1" w:rsidP="00246518">
      <w:pPr>
        <w:ind w:firstLine="708"/>
        <w:rPr>
          <w:rFonts w:ascii="Tahoma" w:hAnsi="Tahoma" w:cs="Tahoma"/>
          <w:b/>
          <w:bCs/>
        </w:rPr>
      </w:pPr>
    </w:p>
    <w:p w:rsidR="00F233E1" w:rsidRDefault="00F233E1">
      <w:pPr>
        <w:rPr>
          <w:rFonts w:ascii="Tahoma" w:hAnsi="Tahoma" w:cs="Tahoma"/>
          <w:b/>
          <w:bCs/>
          <w:u w:val="single"/>
        </w:rPr>
      </w:pPr>
    </w:p>
    <w:p w:rsidR="00F233E1" w:rsidRDefault="00F233E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Základy první pomoci: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RD</w:t>
      </w:r>
      <w:r>
        <w:rPr>
          <w:rFonts w:ascii="Tahoma" w:hAnsi="Tahoma" w:cs="Tahoma"/>
          <w:b/>
          <w:bCs/>
        </w:rPr>
        <w:tab/>
        <w:t>Dvořáčková Veronika, Dolní Dobrouč</w:t>
      </w:r>
    </w:p>
    <w:p w:rsidR="00F233E1" w:rsidRDefault="00F233E1">
      <w:pPr>
        <w:rPr>
          <w:rFonts w:ascii="Tahoma" w:hAnsi="Tahoma" w:cs="Tahoma"/>
          <w:b/>
          <w:bCs/>
        </w:rPr>
      </w:pPr>
    </w:p>
    <w:p w:rsidR="00F233E1" w:rsidRDefault="00F233E1" w:rsidP="00A3060B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1-  Veličová Veronika, Letohrad-Kunčice</w:t>
      </w:r>
    </w:p>
    <w:p w:rsidR="00F233E1" w:rsidRDefault="00F233E1" w:rsidP="00A3060B">
      <w:pPr>
        <w:ind w:firstLine="708"/>
        <w:rPr>
          <w:rFonts w:ascii="Tahoma" w:hAnsi="Tahoma" w:cs="Tahoma"/>
          <w:b/>
          <w:bCs/>
        </w:rPr>
      </w:pPr>
    </w:p>
    <w:p w:rsidR="00F233E1" w:rsidRDefault="00F233E1">
      <w:pPr>
        <w:rPr>
          <w:rFonts w:ascii="Tahoma" w:hAnsi="Tahoma" w:cs="Tahoma"/>
          <w:b/>
          <w:bCs/>
        </w:rPr>
      </w:pPr>
    </w:p>
    <w:p w:rsidR="00F233E1" w:rsidRDefault="00F233E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Požární ochrana: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RD</w:t>
      </w:r>
      <w:r>
        <w:rPr>
          <w:rFonts w:ascii="Tahoma" w:hAnsi="Tahoma" w:cs="Tahoma"/>
          <w:b/>
          <w:bCs/>
        </w:rPr>
        <w:tab/>
        <w:t>Hrdina Filip, Choceň</w:t>
      </w:r>
    </w:p>
    <w:p w:rsidR="00F233E1" w:rsidRDefault="00F233E1">
      <w:pPr>
        <w:rPr>
          <w:rFonts w:ascii="Tahoma" w:hAnsi="Tahoma" w:cs="Tahoma"/>
          <w:b/>
          <w:bCs/>
        </w:rPr>
      </w:pPr>
    </w:p>
    <w:p w:rsidR="00F233E1" w:rsidRDefault="00F233E1" w:rsidP="00A3060B">
      <w:pPr>
        <w:numPr>
          <w:ilvl w:val="0"/>
          <w:numId w:val="4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ab/>
        <w:t>………………………………Bohousová</w:t>
      </w:r>
      <w:r>
        <w:rPr>
          <w:rFonts w:ascii="Tahoma" w:hAnsi="Tahoma" w:cs="Tahoma"/>
          <w:b/>
          <w:bCs/>
        </w:rPr>
        <w:tab/>
      </w:r>
    </w:p>
    <w:p w:rsidR="00F233E1" w:rsidRDefault="00F233E1" w:rsidP="00620CA9">
      <w:pPr>
        <w:rPr>
          <w:rFonts w:ascii="Tahoma" w:hAnsi="Tahoma" w:cs="Tahoma"/>
          <w:b/>
          <w:bCs/>
        </w:rPr>
      </w:pPr>
    </w:p>
    <w:p w:rsidR="00F233E1" w:rsidRDefault="00F233E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  <w:t xml:space="preserve">2- </w:t>
      </w:r>
      <w:r>
        <w:rPr>
          <w:rFonts w:ascii="Tahoma" w:hAnsi="Tahoma" w:cs="Tahoma"/>
          <w:b/>
          <w:bCs/>
        </w:rPr>
        <w:tab/>
        <w:t>.......................................Žichlínek</w:t>
      </w:r>
    </w:p>
    <w:p w:rsidR="00F233E1" w:rsidRDefault="00F233E1">
      <w:pPr>
        <w:rPr>
          <w:rFonts w:ascii="Tahoma" w:hAnsi="Tahoma" w:cs="Tahoma"/>
          <w:b/>
          <w:bCs/>
          <w:u w:val="single"/>
        </w:rPr>
      </w:pPr>
    </w:p>
    <w:p w:rsidR="00F233E1" w:rsidRDefault="00F233E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Překonání překážky: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RD</w:t>
      </w:r>
      <w:r>
        <w:rPr>
          <w:rFonts w:ascii="Tahoma" w:hAnsi="Tahoma" w:cs="Tahoma"/>
          <w:b/>
          <w:bCs/>
        </w:rPr>
        <w:tab/>
      </w:r>
      <w:r w:rsidRPr="001F06E8">
        <w:rPr>
          <w:rFonts w:ascii="Tahoma" w:hAnsi="Tahoma" w:cs="Tahoma"/>
          <w:b/>
          <w:bCs/>
        </w:rPr>
        <w:t>Faltus František ml., Lichkov</w:t>
      </w:r>
    </w:p>
    <w:p w:rsidR="00F233E1" w:rsidRDefault="00F233E1">
      <w:pPr>
        <w:rPr>
          <w:rFonts w:ascii="Tahoma" w:hAnsi="Tahoma" w:cs="Tahoma"/>
          <w:b/>
          <w:bCs/>
        </w:rPr>
      </w:pPr>
    </w:p>
    <w:p w:rsidR="00F233E1" w:rsidRDefault="00F233E1" w:rsidP="00A3060B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1-  </w:t>
      </w:r>
      <w:r>
        <w:rPr>
          <w:rFonts w:ascii="Tahoma" w:hAnsi="Tahoma" w:cs="Tahoma"/>
          <w:b/>
          <w:bCs/>
        </w:rPr>
        <w:tab/>
        <w:t>………………………………Bučina</w:t>
      </w:r>
    </w:p>
    <w:p w:rsidR="00F233E1" w:rsidRDefault="00F233E1">
      <w:pPr>
        <w:rPr>
          <w:rFonts w:ascii="Tahoma" w:hAnsi="Tahoma" w:cs="Tahoma"/>
          <w:b/>
          <w:bCs/>
        </w:rPr>
      </w:pPr>
    </w:p>
    <w:p w:rsidR="00F233E1" w:rsidRDefault="00F233E1">
      <w:pPr>
        <w:pStyle w:val="Heading1"/>
        <w:numPr>
          <w:ilvl w:val="0"/>
          <w:numId w:val="0"/>
        </w:numPr>
      </w:pPr>
    </w:p>
    <w:p w:rsidR="00F233E1" w:rsidRDefault="00F233E1">
      <w:pPr>
        <w:pStyle w:val="Heading1"/>
        <w:numPr>
          <w:ilvl w:val="0"/>
          <w:numId w:val="0"/>
        </w:numPr>
      </w:pPr>
    </w:p>
    <w:p w:rsidR="00F233E1" w:rsidRDefault="00F233E1">
      <w:pPr>
        <w:pStyle w:val="Heading1"/>
        <w:numPr>
          <w:ilvl w:val="0"/>
          <w:numId w:val="0"/>
        </w:numPr>
      </w:pPr>
      <w:r>
        <w:t>KATEGORIE STARŠÍ – garant MILAN ČERV, SDH Žamberk</w:t>
      </w:r>
    </w:p>
    <w:p w:rsidR="00F233E1" w:rsidRDefault="00F233E1">
      <w:pPr>
        <w:ind w:firstLine="708"/>
        <w:rPr>
          <w:rFonts w:ascii="Tahoma" w:hAnsi="Tahoma"/>
          <w:b/>
          <w:u w:val="single"/>
        </w:rPr>
      </w:pPr>
    </w:p>
    <w:p w:rsidR="00F233E1" w:rsidRDefault="00F233E1">
      <w:pPr>
        <w:rPr>
          <w:rFonts w:ascii="Tahoma" w:hAnsi="Tahoma"/>
          <w:b/>
        </w:rPr>
      </w:pPr>
      <w:r>
        <w:rPr>
          <w:rFonts w:ascii="Tahoma" w:hAnsi="Tahoma"/>
          <w:b/>
          <w:u w:val="single"/>
        </w:rPr>
        <w:t>Start,cíl:</w:t>
      </w:r>
      <w:r>
        <w:rPr>
          <w:rFonts w:ascii="Tahoma" w:hAnsi="Tahoma"/>
          <w:b/>
        </w:rPr>
        <w:tab/>
        <w:t>Keprta Jiří, Líšnice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</w:t>
      </w:r>
    </w:p>
    <w:p w:rsidR="00F233E1" w:rsidRDefault="00F233E1">
      <w:pPr>
        <w:rPr>
          <w:rFonts w:ascii="Tahoma" w:hAnsi="Tahoma"/>
          <w:b/>
        </w:rPr>
      </w:pPr>
    </w:p>
    <w:p w:rsidR="00F233E1" w:rsidRDefault="00F233E1" w:rsidP="00A3060B">
      <w:pPr>
        <w:ind w:firstLine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1 -  </w:t>
      </w:r>
      <w:r>
        <w:rPr>
          <w:rFonts w:ascii="Tahoma" w:hAnsi="Tahoma"/>
          <w:b/>
        </w:rPr>
        <w:tab/>
        <w:t>Pirklová Saša, Dolní Čermná - zapisovatelka</w:t>
      </w:r>
    </w:p>
    <w:p w:rsidR="00F233E1" w:rsidRDefault="00F233E1">
      <w:pPr>
        <w:rPr>
          <w:rFonts w:ascii="Tahoma" w:hAnsi="Tahoma"/>
          <w:b/>
        </w:rPr>
      </w:pPr>
    </w:p>
    <w:p w:rsidR="00F233E1" w:rsidRDefault="00F233E1" w:rsidP="00A3060B">
      <w:pPr>
        <w:ind w:firstLine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2 -     </w:t>
      </w:r>
      <w:r>
        <w:rPr>
          <w:rFonts w:ascii="Tahoma" w:hAnsi="Tahoma"/>
          <w:b/>
        </w:rPr>
        <w:tab/>
        <w:t>....................................Lukavice</w:t>
      </w:r>
    </w:p>
    <w:p w:rsidR="00F233E1" w:rsidRDefault="00F233E1">
      <w:pPr>
        <w:ind w:firstLine="708"/>
        <w:rPr>
          <w:rFonts w:ascii="Tahoma" w:hAnsi="Tahoma"/>
          <w:b/>
        </w:rPr>
      </w:pPr>
    </w:p>
    <w:p w:rsidR="00F233E1" w:rsidRDefault="00F233E1">
      <w:pPr>
        <w:ind w:firstLine="708"/>
        <w:rPr>
          <w:rFonts w:ascii="Tahoma" w:hAnsi="Tahoma"/>
          <w:b/>
        </w:rPr>
      </w:pPr>
    </w:p>
    <w:p w:rsidR="00F233E1" w:rsidRDefault="00F233E1">
      <w:pPr>
        <w:pStyle w:val="Heading1"/>
        <w:tabs>
          <w:tab w:val="left" w:pos="0"/>
        </w:tabs>
        <w:ind w:left="0"/>
        <w:rPr>
          <w:u w:val="none"/>
        </w:rPr>
      </w:pPr>
      <w:r>
        <w:t>Střelba ze vzduchovky:</w:t>
      </w:r>
      <w:r>
        <w:rPr>
          <w:u w:val="none"/>
        </w:rPr>
        <w:tab/>
      </w:r>
      <w:r>
        <w:rPr>
          <w:u w:val="none"/>
        </w:rPr>
        <w:tab/>
        <w:t xml:space="preserve"> </w:t>
      </w:r>
      <w:r>
        <w:rPr>
          <w:u w:val="none"/>
        </w:rPr>
        <w:tab/>
        <w:t xml:space="preserve">RD </w:t>
      </w:r>
      <w:r>
        <w:rPr>
          <w:u w:val="none"/>
        </w:rPr>
        <w:tab/>
        <w:t xml:space="preserve">Falta Josef, Letohrad </w:t>
      </w:r>
    </w:p>
    <w:p w:rsidR="00F233E1" w:rsidRDefault="00F233E1" w:rsidP="006B4F5D">
      <w:pPr>
        <w:rPr>
          <w:rFonts w:ascii="Tahoma" w:hAnsi="Tahoma"/>
          <w:b/>
        </w:rPr>
      </w:pPr>
    </w:p>
    <w:p w:rsidR="00F233E1" w:rsidRPr="006B4F5D" w:rsidRDefault="00F233E1" w:rsidP="00A3060B">
      <w:pPr>
        <w:ind w:firstLine="708"/>
      </w:pPr>
      <w:r w:rsidRPr="006B4F5D">
        <w:rPr>
          <w:rFonts w:ascii="Tahoma" w:hAnsi="Tahoma"/>
          <w:b/>
        </w:rPr>
        <w:t>1</w:t>
      </w:r>
      <w:r>
        <w:rPr>
          <w:rFonts w:ascii="Tahoma" w:hAnsi="Tahoma"/>
          <w:b/>
        </w:rPr>
        <w:t xml:space="preserve"> </w:t>
      </w:r>
      <w:r w:rsidRPr="006B4F5D">
        <w:rPr>
          <w:rFonts w:ascii="Tahoma" w:hAnsi="Tahoma"/>
          <w:b/>
        </w:rPr>
        <w:t>-</w:t>
      </w:r>
      <w:r>
        <w:rPr>
          <w:rFonts w:ascii="Tahoma" w:hAnsi="Tahoma"/>
          <w:b/>
        </w:rPr>
        <w:tab/>
        <w:t>Bříza Tomáš, Líšnice</w:t>
      </w:r>
    </w:p>
    <w:p w:rsidR="00F233E1" w:rsidRDefault="00F233E1" w:rsidP="006B4F5D"/>
    <w:p w:rsidR="00F233E1" w:rsidRDefault="00F233E1" w:rsidP="00A3060B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2 -     Teplý Jiří, Líšnice</w:t>
      </w:r>
    </w:p>
    <w:p w:rsidR="00F233E1" w:rsidRPr="003571E9" w:rsidRDefault="00F233E1" w:rsidP="006B4F5D">
      <w:pPr>
        <w:rPr>
          <w:b/>
          <w:sz w:val="28"/>
          <w:szCs w:val="28"/>
        </w:rPr>
      </w:pPr>
    </w:p>
    <w:p w:rsidR="00F233E1" w:rsidRDefault="00F233E1">
      <w:pPr>
        <w:rPr>
          <w:rFonts w:ascii="Tahoma" w:hAnsi="Tahoma" w:cs="Tahoma"/>
        </w:rPr>
      </w:pPr>
    </w:p>
    <w:p w:rsidR="00F233E1" w:rsidRDefault="00F233E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Základy topografie: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246518">
        <w:rPr>
          <w:rFonts w:ascii="Tahoma" w:hAnsi="Tahoma" w:cs="Tahoma"/>
          <w:b/>
          <w:bCs/>
        </w:rPr>
        <w:t>RD</w:t>
      </w:r>
      <w:r w:rsidRPr="00246518">
        <w:rPr>
          <w:rFonts w:ascii="Tahoma" w:hAnsi="Tahoma" w:cs="Tahoma"/>
          <w:b/>
          <w:bCs/>
        </w:rPr>
        <w:tab/>
        <w:t>Rubeš Michal, Jamné nad Orlicí</w:t>
      </w:r>
    </w:p>
    <w:p w:rsidR="00F233E1" w:rsidRDefault="00F233E1">
      <w:pPr>
        <w:rPr>
          <w:rFonts w:ascii="Tahoma" w:hAnsi="Tahoma" w:cs="Tahoma"/>
          <w:b/>
          <w:bCs/>
        </w:rPr>
      </w:pPr>
    </w:p>
    <w:p w:rsidR="00F233E1" w:rsidRDefault="00F233E1" w:rsidP="005134C2">
      <w:pPr>
        <w:numPr>
          <w:ilvl w:val="0"/>
          <w:numId w:val="2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………………………………Klášterec nad Orlicí</w:t>
      </w:r>
    </w:p>
    <w:p w:rsidR="00F233E1" w:rsidRDefault="00F233E1" w:rsidP="00A3060B">
      <w:pPr>
        <w:ind w:left="1113"/>
        <w:rPr>
          <w:rFonts w:ascii="Tahoma" w:hAnsi="Tahoma" w:cs="Tahoma"/>
          <w:b/>
          <w:bCs/>
        </w:rPr>
      </w:pPr>
    </w:p>
    <w:p w:rsidR="00F233E1" w:rsidRDefault="00F233E1" w:rsidP="005134C2">
      <w:pPr>
        <w:numPr>
          <w:ilvl w:val="0"/>
          <w:numId w:val="2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.......................................Dvořisko</w:t>
      </w:r>
    </w:p>
    <w:p w:rsidR="00F233E1" w:rsidRDefault="00F233E1">
      <w:pPr>
        <w:rPr>
          <w:rFonts w:ascii="Tahoma" w:hAnsi="Tahoma" w:cs="Tahoma"/>
          <w:b/>
          <w:bCs/>
        </w:rPr>
      </w:pPr>
    </w:p>
    <w:p w:rsidR="00F233E1" w:rsidRDefault="00F233E1">
      <w:pPr>
        <w:rPr>
          <w:rFonts w:ascii="Tahoma" w:hAnsi="Tahoma" w:cs="Tahoma"/>
          <w:b/>
          <w:bCs/>
        </w:rPr>
      </w:pPr>
    </w:p>
    <w:p w:rsidR="00F233E1" w:rsidRDefault="00F233E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Uzlování: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RD</w:t>
      </w:r>
      <w:r>
        <w:rPr>
          <w:rFonts w:ascii="Tahoma" w:hAnsi="Tahoma" w:cs="Tahoma"/>
          <w:b/>
          <w:bCs/>
        </w:rPr>
        <w:tab/>
        <w:t>Martinec Vratislav, Svatý Jiří</w:t>
      </w:r>
    </w:p>
    <w:p w:rsidR="00F233E1" w:rsidRDefault="00F233E1">
      <w:pPr>
        <w:rPr>
          <w:rFonts w:ascii="Tahoma" w:hAnsi="Tahoma" w:cs="Tahoma"/>
          <w:b/>
          <w:bCs/>
        </w:rPr>
      </w:pPr>
    </w:p>
    <w:p w:rsidR="00F233E1" w:rsidRDefault="00F233E1" w:rsidP="00A3060B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1-   ………………………………Klášterec nad Orlicí</w:t>
      </w:r>
    </w:p>
    <w:p w:rsidR="00F233E1" w:rsidRDefault="00F233E1">
      <w:pPr>
        <w:rPr>
          <w:rFonts w:ascii="Tahoma" w:hAnsi="Tahoma" w:cs="Tahoma"/>
          <w:b/>
          <w:bCs/>
        </w:rPr>
      </w:pPr>
    </w:p>
    <w:p w:rsidR="00F233E1" w:rsidRDefault="00F233E1" w:rsidP="00A3060B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2-    ......................................Běstovice</w:t>
      </w:r>
    </w:p>
    <w:p w:rsidR="00F233E1" w:rsidRDefault="00F233E1">
      <w:pPr>
        <w:rPr>
          <w:rFonts w:ascii="Tahoma" w:hAnsi="Tahoma" w:cs="Tahoma"/>
          <w:b/>
          <w:bCs/>
        </w:rPr>
      </w:pPr>
    </w:p>
    <w:p w:rsidR="00F233E1" w:rsidRDefault="00F233E1">
      <w:pPr>
        <w:rPr>
          <w:rFonts w:ascii="Tahoma" w:hAnsi="Tahoma" w:cs="Tahoma"/>
          <w:b/>
          <w:bCs/>
        </w:rPr>
      </w:pPr>
    </w:p>
    <w:p w:rsidR="00F233E1" w:rsidRDefault="00F233E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Základy první pomoci: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RD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/>
          <w:b/>
        </w:rPr>
        <w:t>Steidlová  Vendula, Dolní Čermná</w:t>
      </w:r>
    </w:p>
    <w:p w:rsidR="00F233E1" w:rsidRDefault="00F233E1">
      <w:pPr>
        <w:rPr>
          <w:rFonts w:ascii="Tahoma" w:hAnsi="Tahoma" w:cs="Tahoma"/>
          <w:b/>
          <w:bCs/>
        </w:rPr>
      </w:pPr>
    </w:p>
    <w:p w:rsidR="00F233E1" w:rsidRDefault="00F233E1" w:rsidP="00A3060B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1-    .......................................Horní Čermná</w:t>
      </w:r>
    </w:p>
    <w:p w:rsidR="00F233E1" w:rsidRDefault="00F233E1">
      <w:pPr>
        <w:rPr>
          <w:rFonts w:ascii="Tahoma" w:hAnsi="Tahoma" w:cs="Tahoma"/>
          <w:b/>
          <w:bCs/>
        </w:rPr>
      </w:pPr>
    </w:p>
    <w:p w:rsidR="00F233E1" w:rsidRDefault="00F233E1">
      <w:pPr>
        <w:rPr>
          <w:rFonts w:ascii="Tahoma" w:hAnsi="Tahoma" w:cs="Tahoma"/>
          <w:b/>
          <w:bCs/>
        </w:rPr>
      </w:pPr>
    </w:p>
    <w:p w:rsidR="00F233E1" w:rsidRDefault="00F233E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Požární ochrana: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RD</w:t>
      </w:r>
      <w:r>
        <w:rPr>
          <w:rFonts w:ascii="Tahoma" w:hAnsi="Tahoma" w:cs="Tahoma"/>
          <w:b/>
          <w:bCs/>
        </w:rPr>
        <w:tab/>
        <w:t>Rajnetová Dagmar, Dolní Dobrouč</w:t>
      </w:r>
    </w:p>
    <w:p w:rsidR="00F233E1" w:rsidRDefault="00F233E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:rsidR="00F233E1" w:rsidRDefault="00F233E1" w:rsidP="005134C2">
      <w:pPr>
        <w:numPr>
          <w:ilvl w:val="0"/>
          <w:numId w:val="3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Loufková Sandra, Lichkov</w:t>
      </w:r>
    </w:p>
    <w:p w:rsidR="00F233E1" w:rsidRDefault="00F233E1" w:rsidP="00620CA9">
      <w:pPr>
        <w:ind w:left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:rsidR="00F233E1" w:rsidRDefault="00F233E1" w:rsidP="005134C2">
      <w:pPr>
        <w:numPr>
          <w:ilvl w:val="0"/>
          <w:numId w:val="3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……………………….......Mladkov</w:t>
      </w:r>
    </w:p>
    <w:p w:rsidR="00F233E1" w:rsidRDefault="00F233E1">
      <w:pPr>
        <w:rPr>
          <w:rFonts w:ascii="Tahoma" w:hAnsi="Tahoma" w:cs="Tahoma"/>
          <w:b/>
          <w:bCs/>
        </w:rPr>
      </w:pPr>
    </w:p>
    <w:p w:rsidR="00F233E1" w:rsidRDefault="00F233E1">
      <w:pPr>
        <w:rPr>
          <w:rFonts w:ascii="Tahoma" w:hAnsi="Tahoma" w:cs="Tahoma"/>
          <w:b/>
          <w:bCs/>
        </w:rPr>
      </w:pPr>
    </w:p>
    <w:p w:rsidR="00F233E1" w:rsidRDefault="00F233E1">
      <w:pPr>
        <w:rPr>
          <w:rFonts w:ascii="Tahoma" w:hAnsi="Tahoma" w:cs="Tahoma"/>
          <w:b/>
          <w:bCs/>
          <w:u w:val="single"/>
        </w:rPr>
      </w:pPr>
    </w:p>
    <w:p w:rsidR="00F233E1" w:rsidRDefault="00F233E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Překonání překážky: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RD</w:t>
      </w:r>
      <w:r>
        <w:rPr>
          <w:rFonts w:ascii="Tahoma" w:hAnsi="Tahoma" w:cs="Tahoma"/>
          <w:b/>
          <w:bCs/>
        </w:rPr>
        <w:tab/>
      </w:r>
      <w:r w:rsidRPr="001F06E8">
        <w:rPr>
          <w:rFonts w:ascii="Tahoma" w:hAnsi="Tahoma" w:cs="Tahoma"/>
          <w:b/>
          <w:bCs/>
        </w:rPr>
        <w:t>Faltus František st., Lichkov</w:t>
      </w:r>
    </w:p>
    <w:p w:rsidR="00F233E1" w:rsidRDefault="00F233E1">
      <w:pPr>
        <w:rPr>
          <w:rFonts w:ascii="Tahoma" w:hAnsi="Tahoma" w:cs="Tahoma"/>
          <w:b/>
          <w:bCs/>
        </w:rPr>
      </w:pPr>
    </w:p>
    <w:p w:rsidR="00F233E1" w:rsidRDefault="00F233E1" w:rsidP="00A3060B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1-    Křičenská Kamila, Kunvald</w:t>
      </w:r>
    </w:p>
    <w:sectPr w:rsidR="00F233E1" w:rsidSect="00A3060B">
      <w:footnotePr>
        <w:pos w:val="beneathText"/>
      </w:footnotePr>
      <w:pgSz w:w="11905" w:h="16837"/>
      <w:pgMar w:top="567" w:right="746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6725325"/>
    <w:multiLevelType w:val="hybridMultilevel"/>
    <w:tmpl w:val="6E4CE1C4"/>
    <w:lvl w:ilvl="0" w:tplc="23FAB72A">
      <w:start w:val="1"/>
      <w:numFmt w:val="decimal"/>
      <w:lvlText w:val="%1-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E9906E2"/>
    <w:multiLevelType w:val="hybridMultilevel"/>
    <w:tmpl w:val="AEEAB94A"/>
    <w:lvl w:ilvl="0" w:tplc="C90A16B6">
      <w:start w:val="1"/>
      <w:numFmt w:val="decimal"/>
      <w:lvlText w:val="%1-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C466B95"/>
    <w:multiLevelType w:val="hybridMultilevel"/>
    <w:tmpl w:val="F026A35E"/>
    <w:lvl w:ilvl="0" w:tplc="2056E6C6">
      <w:start w:val="1"/>
      <w:numFmt w:val="decimal"/>
      <w:lvlText w:val="%1-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29D"/>
    <w:rsid w:val="00003D14"/>
    <w:rsid w:val="00030655"/>
    <w:rsid w:val="00050856"/>
    <w:rsid w:val="00052FDA"/>
    <w:rsid w:val="00060A22"/>
    <w:rsid w:val="000C555B"/>
    <w:rsid w:val="000D2278"/>
    <w:rsid w:val="000E1DA1"/>
    <w:rsid w:val="000F4BBC"/>
    <w:rsid w:val="001316BB"/>
    <w:rsid w:val="00157D44"/>
    <w:rsid w:val="001815C1"/>
    <w:rsid w:val="001963F5"/>
    <w:rsid w:val="001D3CF7"/>
    <w:rsid w:val="001F06E8"/>
    <w:rsid w:val="001F1DC2"/>
    <w:rsid w:val="001F6A0A"/>
    <w:rsid w:val="00222985"/>
    <w:rsid w:val="00225B79"/>
    <w:rsid w:val="00227505"/>
    <w:rsid w:val="00244699"/>
    <w:rsid w:val="00246518"/>
    <w:rsid w:val="0028357B"/>
    <w:rsid w:val="002A7AD5"/>
    <w:rsid w:val="002B37DF"/>
    <w:rsid w:val="002B67B2"/>
    <w:rsid w:val="00331BB6"/>
    <w:rsid w:val="00353318"/>
    <w:rsid w:val="00356A3F"/>
    <w:rsid w:val="003571E9"/>
    <w:rsid w:val="00362430"/>
    <w:rsid w:val="003A540E"/>
    <w:rsid w:val="003B50E5"/>
    <w:rsid w:val="003C5040"/>
    <w:rsid w:val="003E4D70"/>
    <w:rsid w:val="004000E7"/>
    <w:rsid w:val="00414309"/>
    <w:rsid w:val="0044755B"/>
    <w:rsid w:val="00453C26"/>
    <w:rsid w:val="004A0F2A"/>
    <w:rsid w:val="004A30DD"/>
    <w:rsid w:val="004D34E7"/>
    <w:rsid w:val="00502D1D"/>
    <w:rsid w:val="005134C2"/>
    <w:rsid w:val="0052383F"/>
    <w:rsid w:val="00525CEA"/>
    <w:rsid w:val="00530951"/>
    <w:rsid w:val="00543D1A"/>
    <w:rsid w:val="00567EA3"/>
    <w:rsid w:val="0057263A"/>
    <w:rsid w:val="00575C04"/>
    <w:rsid w:val="00596A28"/>
    <w:rsid w:val="005C0E1D"/>
    <w:rsid w:val="00600813"/>
    <w:rsid w:val="0060622E"/>
    <w:rsid w:val="00607100"/>
    <w:rsid w:val="00620CA9"/>
    <w:rsid w:val="0062282E"/>
    <w:rsid w:val="0063746A"/>
    <w:rsid w:val="006424AC"/>
    <w:rsid w:val="00653834"/>
    <w:rsid w:val="006636F7"/>
    <w:rsid w:val="00682E99"/>
    <w:rsid w:val="006963CC"/>
    <w:rsid w:val="006B4F5D"/>
    <w:rsid w:val="00715463"/>
    <w:rsid w:val="0072414C"/>
    <w:rsid w:val="007244A7"/>
    <w:rsid w:val="007257A7"/>
    <w:rsid w:val="007501C6"/>
    <w:rsid w:val="00757C51"/>
    <w:rsid w:val="00777246"/>
    <w:rsid w:val="007A3292"/>
    <w:rsid w:val="007C117B"/>
    <w:rsid w:val="007D15E8"/>
    <w:rsid w:val="007E1147"/>
    <w:rsid w:val="007E1EDD"/>
    <w:rsid w:val="008227F9"/>
    <w:rsid w:val="00832070"/>
    <w:rsid w:val="00835E6F"/>
    <w:rsid w:val="008A0920"/>
    <w:rsid w:val="008D4EDC"/>
    <w:rsid w:val="008E4F50"/>
    <w:rsid w:val="008F474E"/>
    <w:rsid w:val="00945879"/>
    <w:rsid w:val="0094607E"/>
    <w:rsid w:val="0096412E"/>
    <w:rsid w:val="0097036A"/>
    <w:rsid w:val="00970E64"/>
    <w:rsid w:val="009C7EC0"/>
    <w:rsid w:val="00A3060B"/>
    <w:rsid w:val="00A60F61"/>
    <w:rsid w:val="00A84D56"/>
    <w:rsid w:val="00A8592E"/>
    <w:rsid w:val="00A87DE3"/>
    <w:rsid w:val="00AD2ADC"/>
    <w:rsid w:val="00AF3391"/>
    <w:rsid w:val="00B07519"/>
    <w:rsid w:val="00B2137C"/>
    <w:rsid w:val="00B33FEC"/>
    <w:rsid w:val="00B41322"/>
    <w:rsid w:val="00B4651A"/>
    <w:rsid w:val="00B76959"/>
    <w:rsid w:val="00BA0D70"/>
    <w:rsid w:val="00BE56E0"/>
    <w:rsid w:val="00C045A3"/>
    <w:rsid w:val="00C21660"/>
    <w:rsid w:val="00C805A5"/>
    <w:rsid w:val="00C80E8A"/>
    <w:rsid w:val="00CA333E"/>
    <w:rsid w:val="00CE0A5E"/>
    <w:rsid w:val="00D14BE5"/>
    <w:rsid w:val="00D70BDC"/>
    <w:rsid w:val="00D97920"/>
    <w:rsid w:val="00DA7740"/>
    <w:rsid w:val="00DA778C"/>
    <w:rsid w:val="00DF6959"/>
    <w:rsid w:val="00E04834"/>
    <w:rsid w:val="00E25D7F"/>
    <w:rsid w:val="00E548BB"/>
    <w:rsid w:val="00E5494A"/>
    <w:rsid w:val="00E562BA"/>
    <w:rsid w:val="00E56EFD"/>
    <w:rsid w:val="00E6044E"/>
    <w:rsid w:val="00E61444"/>
    <w:rsid w:val="00E87208"/>
    <w:rsid w:val="00E91F0A"/>
    <w:rsid w:val="00EA685C"/>
    <w:rsid w:val="00EB1B12"/>
    <w:rsid w:val="00ED4E13"/>
    <w:rsid w:val="00EE09A7"/>
    <w:rsid w:val="00EF7164"/>
    <w:rsid w:val="00F11F27"/>
    <w:rsid w:val="00F2329D"/>
    <w:rsid w:val="00F233E1"/>
    <w:rsid w:val="00F9093F"/>
    <w:rsid w:val="00FA60C3"/>
    <w:rsid w:val="00FC5A3F"/>
    <w:rsid w:val="00FE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2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3C26"/>
    <w:pPr>
      <w:keepNext/>
      <w:numPr>
        <w:numId w:val="1"/>
      </w:numPr>
      <w:ind w:left="708"/>
      <w:outlineLvl w:val="0"/>
    </w:pPr>
    <w:rPr>
      <w:rFonts w:ascii="Tahoma" w:hAnsi="Tahoma"/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3C26"/>
    <w:pPr>
      <w:keepNext/>
      <w:outlineLvl w:val="1"/>
    </w:pPr>
    <w:rPr>
      <w:rFonts w:ascii="Tahoma" w:hAnsi="Tahoma"/>
      <w:b/>
      <w:sz w:val="26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494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494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453C26"/>
  </w:style>
  <w:style w:type="character" w:customStyle="1" w:styleId="WW-Absatz-Standardschriftart">
    <w:name w:val="WW-Absatz-Standardschriftart"/>
    <w:uiPriority w:val="99"/>
    <w:rsid w:val="00453C26"/>
  </w:style>
  <w:style w:type="character" w:customStyle="1" w:styleId="WW8Num1z0">
    <w:name w:val="WW8Num1z0"/>
    <w:uiPriority w:val="99"/>
    <w:rsid w:val="00453C26"/>
    <w:rPr>
      <w:rFonts w:ascii="Symbol" w:hAnsi="Symbol"/>
    </w:rPr>
  </w:style>
  <w:style w:type="character" w:customStyle="1" w:styleId="WW8Num1z1">
    <w:name w:val="WW8Num1z1"/>
    <w:uiPriority w:val="99"/>
    <w:rsid w:val="00453C26"/>
    <w:rPr>
      <w:rFonts w:ascii="Courier New" w:hAnsi="Courier New"/>
    </w:rPr>
  </w:style>
  <w:style w:type="character" w:customStyle="1" w:styleId="WW8Num1z2">
    <w:name w:val="WW8Num1z2"/>
    <w:uiPriority w:val="99"/>
    <w:rsid w:val="00453C26"/>
    <w:rPr>
      <w:rFonts w:ascii="Wingdings" w:hAnsi="Wingdings"/>
    </w:rPr>
  </w:style>
  <w:style w:type="character" w:customStyle="1" w:styleId="WW8Num2z0">
    <w:name w:val="WW8Num2z0"/>
    <w:uiPriority w:val="99"/>
    <w:rsid w:val="00453C26"/>
    <w:rPr>
      <w:rFonts w:ascii="Symbol" w:hAnsi="Symbol"/>
    </w:rPr>
  </w:style>
  <w:style w:type="character" w:customStyle="1" w:styleId="WW8Num2z1">
    <w:name w:val="WW8Num2z1"/>
    <w:uiPriority w:val="99"/>
    <w:rsid w:val="00453C26"/>
    <w:rPr>
      <w:rFonts w:ascii="Courier New" w:hAnsi="Courier New"/>
    </w:rPr>
  </w:style>
  <w:style w:type="character" w:customStyle="1" w:styleId="WW8Num2z2">
    <w:name w:val="WW8Num2z2"/>
    <w:uiPriority w:val="99"/>
    <w:rsid w:val="00453C26"/>
    <w:rPr>
      <w:rFonts w:ascii="Wingdings" w:hAnsi="Wingdings"/>
    </w:rPr>
  </w:style>
  <w:style w:type="paragraph" w:customStyle="1" w:styleId="Nadpis">
    <w:name w:val="Nadpis"/>
    <w:basedOn w:val="Normal"/>
    <w:next w:val="BodyText"/>
    <w:uiPriority w:val="99"/>
    <w:rsid w:val="00453C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53C26"/>
    <w:rPr>
      <w:rFonts w:ascii="Tahoma" w:hAnsi="Tahoma"/>
      <w:b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494A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453C26"/>
    <w:rPr>
      <w:rFonts w:cs="Tahoma"/>
    </w:rPr>
  </w:style>
  <w:style w:type="paragraph" w:customStyle="1" w:styleId="Popisek">
    <w:name w:val="Popisek"/>
    <w:basedOn w:val="Normal"/>
    <w:uiPriority w:val="99"/>
    <w:rsid w:val="00453C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al"/>
    <w:uiPriority w:val="99"/>
    <w:rsid w:val="00453C26"/>
    <w:pPr>
      <w:suppressLineNumbers/>
    </w:pPr>
    <w:rPr>
      <w:rFonts w:cs="Tahoma"/>
    </w:rPr>
  </w:style>
  <w:style w:type="paragraph" w:styleId="BodyText2">
    <w:name w:val="Body Text 2"/>
    <w:basedOn w:val="Normal"/>
    <w:link w:val="BodyText2Char"/>
    <w:uiPriority w:val="99"/>
    <w:rsid w:val="00453C26"/>
    <w:pPr>
      <w:jc w:val="center"/>
    </w:pPr>
    <w:rPr>
      <w:rFonts w:ascii="Tahoma" w:hAnsi="Tahoma"/>
      <w:b/>
      <w:i/>
      <w:iCs/>
      <w:sz w:val="36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5494A"/>
    <w:rPr>
      <w:rFonts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9641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hu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3</Pages>
  <Words>533</Words>
  <Characters>3150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sdružení hasičů ČMS Ústí nad Orlicí</dc:title>
  <dc:subject/>
  <dc:creator>User</dc:creator>
  <cp:keywords/>
  <dc:description/>
  <cp:lastModifiedBy>Andula</cp:lastModifiedBy>
  <cp:revision>4</cp:revision>
  <cp:lastPrinted>2017-08-24T08:26:00Z</cp:lastPrinted>
  <dcterms:created xsi:type="dcterms:W3CDTF">2017-08-24T08:30:00Z</dcterms:created>
  <dcterms:modified xsi:type="dcterms:W3CDTF">2017-09-06T21:14:00Z</dcterms:modified>
</cp:coreProperties>
</file>