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6D" w:rsidRPr="00245305" w:rsidRDefault="00AA576D" w:rsidP="00245305">
      <w:pPr>
        <w:ind w:left="1416" w:firstLine="708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Okresní sdružení hasičů ČMS Ústí nad Orlicí</w:t>
      </w:r>
    </w:p>
    <w:p w:rsidR="00AA576D" w:rsidRDefault="00AA576D" w:rsidP="000C53E0">
      <w:pPr>
        <w:pStyle w:val="Heading2"/>
        <w:rPr>
          <w:rFonts w:ascii="Tahoma" w:hAnsi="Tahoma" w:cs="Tahoma"/>
          <w:i w:val="0"/>
          <w:sz w:val="26"/>
          <w:szCs w:val="26"/>
          <w:u w:val="single"/>
        </w:rPr>
      </w:pPr>
      <w:r>
        <w:rPr>
          <w:rFonts w:ascii="Tahoma" w:hAnsi="Tahoma" w:cs="Tahoma"/>
          <w:i w:val="0"/>
          <w:sz w:val="26"/>
          <w:szCs w:val="26"/>
        </w:rPr>
        <w:t xml:space="preserve">   </w:t>
      </w:r>
      <w:r w:rsidRPr="003378E4">
        <w:rPr>
          <w:rFonts w:ascii="Tahoma" w:hAnsi="Tahoma" w:cs="Tahoma"/>
          <w:i w:val="0"/>
          <w:sz w:val="26"/>
          <w:szCs w:val="26"/>
          <w:u w:val="single"/>
        </w:rPr>
        <w:t>Organizační zajištění podzimního kola</w:t>
      </w:r>
      <w:r>
        <w:rPr>
          <w:rFonts w:ascii="Tahoma" w:hAnsi="Tahoma" w:cs="Tahoma"/>
          <w:i w:val="0"/>
          <w:sz w:val="26"/>
          <w:szCs w:val="26"/>
          <w:u w:val="single"/>
        </w:rPr>
        <w:t xml:space="preserve"> celoroční činnosti dorostu 2018/2019</w:t>
      </w:r>
    </w:p>
    <w:p w:rsidR="00AA576D" w:rsidRPr="000C53E0" w:rsidRDefault="00AA576D" w:rsidP="000C53E0">
      <w:pPr>
        <w:pStyle w:val="Heading2"/>
        <w:rPr>
          <w:rFonts w:ascii="Tahoma" w:hAnsi="Tahoma" w:cs="Tahoma"/>
          <w:i w:val="0"/>
          <w:u w:val="single"/>
        </w:rPr>
      </w:pPr>
      <w:r w:rsidRPr="003378E4">
        <w:rPr>
          <w:rFonts w:ascii="Tahoma" w:hAnsi="Tahoma" w:cs="Tahoma"/>
          <w:i w:val="0"/>
          <w:u w:val="single"/>
        </w:rPr>
        <w:t>Závodu p</w:t>
      </w:r>
      <w:r>
        <w:rPr>
          <w:rFonts w:ascii="Tahoma" w:hAnsi="Tahoma" w:cs="Tahoma"/>
          <w:i w:val="0"/>
          <w:u w:val="single"/>
        </w:rPr>
        <w:t>ožárnické všestrannosti – sobota 6. října 2018 Letohrad-Kunčice</w:t>
      </w:r>
    </w:p>
    <w:p w:rsidR="00AA576D" w:rsidRDefault="00AA576D" w:rsidP="003378E4">
      <w:pPr>
        <w:rPr>
          <w:rFonts w:ascii="Tahoma" w:hAnsi="Tahoma"/>
          <w:b/>
          <w:sz w:val="26"/>
        </w:rPr>
      </w:pPr>
    </w:p>
    <w:p w:rsidR="00AA576D" w:rsidRDefault="00AA576D" w:rsidP="003378E4">
      <w:pPr>
        <w:rPr>
          <w:rFonts w:ascii="Tahoma" w:hAnsi="Tahoma"/>
          <w:bCs/>
        </w:rPr>
      </w:pPr>
      <w:r>
        <w:rPr>
          <w:rFonts w:ascii="Tahoma" w:hAnsi="Tahoma"/>
          <w:bCs/>
        </w:rPr>
        <w:t>Presence družstev: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11,00 – 11,30 hod.</w:t>
      </w:r>
    </w:p>
    <w:p w:rsidR="00AA576D" w:rsidRDefault="00AA576D" w:rsidP="003378E4">
      <w:pPr>
        <w:rPr>
          <w:rFonts w:ascii="Tahoma" w:hAnsi="Tahoma"/>
          <w:bCs/>
        </w:rPr>
      </w:pPr>
      <w:r>
        <w:rPr>
          <w:rFonts w:ascii="Tahoma" w:hAnsi="Tahoma"/>
          <w:bCs/>
        </w:rPr>
        <w:t>Nástup: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11,45 hod.</w:t>
      </w:r>
    </w:p>
    <w:p w:rsidR="00AA576D" w:rsidRDefault="00AA576D" w:rsidP="003378E4">
      <w:pPr>
        <w:rPr>
          <w:rFonts w:ascii="Tahoma" w:hAnsi="Tahoma"/>
          <w:bCs/>
        </w:rPr>
      </w:pPr>
      <w:r>
        <w:rPr>
          <w:rFonts w:ascii="Tahoma" w:hAnsi="Tahoma"/>
          <w:bCs/>
        </w:rPr>
        <w:t>Začátek závodu: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12,00 hod.</w:t>
      </w:r>
    </w:p>
    <w:p w:rsidR="00AA576D" w:rsidRDefault="00AA576D" w:rsidP="003378E4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:rsidR="00AA576D" w:rsidRDefault="00AA576D" w:rsidP="003378E4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Štěpánek Ladislav ml.  -   SDH Letohrad-Kunčice</w:t>
      </w:r>
    </w:p>
    <w:p w:rsidR="00AA576D" w:rsidRDefault="00AA576D" w:rsidP="003378E4">
      <w:pPr>
        <w:rPr>
          <w:rFonts w:ascii="Tahoma" w:hAnsi="Tahoma"/>
        </w:rPr>
      </w:pPr>
      <w:r>
        <w:rPr>
          <w:rFonts w:ascii="Tahoma" w:hAnsi="Tahoma"/>
        </w:rPr>
        <w:t>Náčelní štábu: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Mgr. Růžička Jan</w:t>
      </w:r>
    </w:p>
    <w:p w:rsidR="00AA576D" w:rsidRDefault="00AA576D" w:rsidP="003378E4">
      <w:pPr>
        <w:rPr>
          <w:rFonts w:ascii="Tahoma" w:hAnsi="Tahoma"/>
        </w:rPr>
      </w:pPr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Rajnet Rudolf</w:t>
      </w:r>
    </w:p>
    <w:p w:rsidR="00AA576D" w:rsidRDefault="00AA576D" w:rsidP="003378E4">
      <w:pPr>
        <w:rPr>
          <w:rFonts w:ascii="Tahoma" w:hAnsi="Tahoma"/>
        </w:rPr>
      </w:pPr>
      <w:r>
        <w:rPr>
          <w:rFonts w:ascii="Tahoma" w:hAnsi="Tahoma"/>
        </w:rPr>
        <w:t>Zástupce HR: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Kubík Jiří</w:t>
      </w:r>
    </w:p>
    <w:p w:rsidR="00AA576D" w:rsidRDefault="00AA576D" w:rsidP="003378E4">
      <w:pPr>
        <w:rPr>
          <w:rFonts w:ascii="Tahoma" w:hAnsi="Tahoma"/>
        </w:rPr>
      </w:pPr>
      <w:r>
        <w:rPr>
          <w:rFonts w:ascii="Tahoma" w:hAnsi="Tahoma"/>
        </w:rPr>
        <w:t>Sčítací komise: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ORM – Ing. Betlach Jakub</w:t>
      </w:r>
    </w:p>
    <w:p w:rsidR="00AA576D" w:rsidRDefault="00AA576D" w:rsidP="003378E4">
      <w:pPr>
        <w:rPr>
          <w:rFonts w:ascii="Tahoma" w:hAnsi="Tahoma"/>
        </w:rPr>
      </w:pPr>
      <w:r>
        <w:rPr>
          <w:rFonts w:ascii="Tahoma" w:hAnsi="Tahoma"/>
        </w:rPr>
        <w:t>Zdravotní služba: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 Letohrad-Kunčice</w:t>
      </w:r>
    </w:p>
    <w:p w:rsidR="00AA576D" w:rsidRDefault="00AA576D" w:rsidP="003378E4">
      <w:pPr>
        <w:rPr>
          <w:rFonts w:ascii="Tahoma" w:hAnsi="Tahoma"/>
        </w:rPr>
      </w:pPr>
      <w:r>
        <w:rPr>
          <w:rFonts w:ascii="Tahoma" w:hAnsi="Tahoma"/>
        </w:rPr>
        <w:t>Presence,startovné: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Kubištová Hana, Vaněčková Anna</w:t>
      </w:r>
    </w:p>
    <w:p w:rsidR="00AA576D" w:rsidRDefault="00AA576D" w:rsidP="003378E4">
      <w:pPr>
        <w:rPr>
          <w:rFonts w:ascii="Tahoma" w:hAnsi="Tahoma"/>
        </w:rPr>
      </w:pPr>
    </w:p>
    <w:p w:rsidR="00AA576D" w:rsidRPr="00934AC8" w:rsidRDefault="00AA576D" w:rsidP="003378E4">
      <w:pPr>
        <w:rPr>
          <w:b/>
          <w:i/>
          <w:sz w:val="28"/>
          <w:szCs w:val="28"/>
          <w:u w:val="single"/>
          <w:lang w:eastAsia="cs-CZ"/>
        </w:rPr>
      </w:pPr>
      <w:r w:rsidRPr="006669C9">
        <w:rPr>
          <w:b/>
          <w:i/>
          <w:color w:val="FF0000"/>
          <w:sz w:val="28"/>
          <w:szCs w:val="28"/>
          <w:u w:val="single"/>
          <w:lang w:eastAsia="cs-CZ"/>
        </w:rPr>
        <w:t xml:space="preserve">DO  </w:t>
      </w:r>
      <w:r>
        <w:rPr>
          <w:b/>
          <w:i/>
          <w:color w:val="FF0000"/>
          <w:sz w:val="36"/>
          <w:szCs w:val="28"/>
          <w:u w:val="single"/>
          <w:lang w:eastAsia="cs-CZ"/>
        </w:rPr>
        <w:t>27</w:t>
      </w:r>
      <w:r w:rsidRPr="006669C9">
        <w:rPr>
          <w:b/>
          <w:i/>
          <w:color w:val="FF0000"/>
          <w:sz w:val="36"/>
          <w:szCs w:val="28"/>
          <w:u w:val="single"/>
          <w:lang w:eastAsia="cs-CZ"/>
        </w:rPr>
        <w:t>. září</w:t>
      </w:r>
      <w:r w:rsidRPr="00934AC8">
        <w:rPr>
          <w:b/>
          <w:i/>
          <w:sz w:val="36"/>
          <w:szCs w:val="28"/>
          <w:u w:val="single"/>
          <w:lang w:eastAsia="cs-CZ"/>
        </w:rPr>
        <w:t xml:space="preserve"> </w:t>
      </w:r>
      <w:r w:rsidRPr="00934AC8">
        <w:rPr>
          <w:b/>
          <w:i/>
          <w:sz w:val="28"/>
          <w:szCs w:val="28"/>
          <w:u w:val="single"/>
          <w:lang w:eastAsia="cs-CZ"/>
        </w:rPr>
        <w:t xml:space="preserve">JE TŘEBA NAHLÁSIT NA OSH POČET STARTUJÍCÍCH </w:t>
      </w:r>
      <w:r w:rsidRPr="00934AC8">
        <w:rPr>
          <w:b/>
          <w:i/>
          <w:color w:val="FF0000"/>
          <w:sz w:val="28"/>
          <w:szCs w:val="28"/>
          <w:u w:val="single"/>
          <w:lang w:eastAsia="cs-CZ"/>
        </w:rPr>
        <w:t>DRUŽSTEV A JMÉNA JEDNOTLIVCŮ – DLE KATEGORIÍ</w:t>
      </w:r>
      <w:r w:rsidRPr="00934AC8">
        <w:rPr>
          <w:b/>
          <w:i/>
          <w:sz w:val="28"/>
          <w:szCs w:val="28"/>
          <w:u w:val="single"/>
          <w:lang w:eastAsia="cs-CZ"/>
        </w:rPr>
        <w:t xml:space="preserve"> </w:t>
      </w:r>
      <w:r w:rsidRPr="00934AC8">
        <w:rPr>
          <w:b/>
          <w:i/>
          <w:color w:val="0070C0"/>
          <w:sz w:val="28"/>
          <w:szCs w:val="28"/>
          <w:u w:val="single"/>
          <w:lang w:eastAsia="cs-CZ"/>
        </w:rPr>
        <w:t>z důvodů předtištění diplomů na ZPV a sestavení startovní listiny pro jednotlivce</w:t>
      </w:r>
      <w:r>
        <w:rPr>
          <w:b/>
          <w:i/>
          <w:sz w:val="28"/>
          <w:szCs w:val="28"/>
          <w:u w:val="single"/>
          <w:lang w:eastAsia="cs-CZ"/>
        </w:rPr>
        <w:t xml:space="preserve"> na </w:t>
      </w:r>
    </w:p>
    <w:p w:rsidR="00AA576D" w:rsidRDefault="00AA576D" w:rsidP="003378E4">
      <w:pPr>
        <w:rPr>
          <w:rFonts w:ascii="Tahoma" w:hAnsi="Tahoma" w:cs="Tahoma"/>
          <w:b/>
          <w:bCs/>
          <w:color w:val="0000FF"/>
          <w:sz w:val="32"/>
          <w:szCs w:val="32"/>
          <w:u w:val="single"/>
        </w:rPr>
      </w:pPr>
      <w:r w:rsidRPr="00934AC8">
        <w:rPr>
          <w:rFonts w:ascii="Tahoma" w:hAnsi="Tahoma"/>
          <w:b/>
          <w:sz w:val="28"/>
          <w:szCs w:val="28"/>
          <w:u w:val="single"/>
        </w:rPr>
        <w:t xml:space="preserve">e-mail: </w:t>
      </w:r>
      <w:r w:rsidRPr="00934AC8">
        <w:rPr>
          <w:rFonts w:ascii="Tahoma" w:hAnsi="Tahoma"/>
          <w:b/>
          <w:color w:val="0000FF"/>
          <w:sz w:val="32"/>
          <w:szCs w:val="32"/>
          <w:u w:val="single"/>
        </w:rPr>
        <w:t>soutezemhusti</w:t>
      </w:r>
      <w:hyperlink r:id="rId5" w:history="1">
        <w:r w:rsidRPr="00934AC8">
          <w:rPr>
            <w:rStyle w:val="Hyperlink"/>
            <w:rFonts w:ascii="Tahoma" w:hAnsi="Tahoma" w:cs="Tahoma"/>
            <w:b/>
            <w:bCs/>
            <w:sz w:val="32"/>
            <w:szCs w:val="32"/>
          </w:rPr>
          <w:t>@seznam.cz</w:t>
        </w:r>
      </w:hyperlink>
      <w:r w:rsidRPr="00934AC8">
        <w:rPr>
          <w:rFonts w:ascii="Tahoma" w:hAnsi="Tahoma" w:cs="Tahoma"/>
          <w:b/>
          <w:bCs/>
          <w:color w:val="0000FF"/>
          <w:sz w:val="32"/>
          <w:szCs w:val="32"/>
          <w:u w:val="single"/>
        </w:rPr>
        <w:t xml:space="preserve"> !!!!!</w:t>
      </w:r>
    </w:p>
    <w:p w:rsidR="00AA576D" w:rsidRDefault="00AA576D" w:rsidP="003378E4">
      <w:pPr>
        <w:rPr>
          <w:b/>
          <w:i/>
          <w:color w:val="000000"/>
          <w:sz w:val="28"/>
          <w:szCs w:val="28"/>
          <w:u w:val="single"/>
          <w:lang w:eastAsia="cs-CZ"/>
        </w:rPr>
      </w:pPr>
    </w:p>
    <w:p w:rsidR="00AA576D" w:rsidRDefault="00AA576D" w:rsidP="003378E4">
      <w:pPr>
        <w:rPr>
          <w:b/>
          <w:i/>
          <w:color w:val="FF0000"/>
          <w:sz w:val="32"/>
          <w:szCs w:val="32"/>
          <w:u w:val="single"/>
        </w:rPr>
      </w:pPr>
      <w:r w:rsidRPr="00D14BE5">
        <w:rPr>
          <w:b/>
          <w:i/>
          <w:sz w:val="28"/>
          <w:szCs w:val="28"/>
          <w:u w:val="single"/>
        </w:rPr>
        <w:t xml:space="preserve">NA ZPV  </w:t>
      </w:r>
      <w:r>
        <w:rPr>
          <w:b/>
          <w:i/>
          <w:color w:val="FF0000"/>
          <w:sz w:val="32"/>
          <w:szCs w:val="32"/>
          <w:u w:val="single"/>
        </w:rPr>
        <w:t xml:space="preserve">PŘIVEZETE ČITELNĚ VYPLNĚNÉ </w:t>
      </w:r>
      <w:r w:rsidRPr="00D14BE5">
        <w:rPr>
          <w:b/>
          <w:i/>
          <w:color w:val="FF0000"/>
          <w:sz w:val="32"/>
          <w:szCs w:val="32"/>
          <w:u w:val="single"/>
        </w:rPr>
        <w:t>A ORAZÍTKOVAN</w:t>
      </w:r>
      <w:r>
        <w:rPr>
          <w:b/>
          <w:i/>
          <w:color w:val="FF0000"/>
          <w:sz w:val="32"/>
          <w:szCs w:val="32"/>
          <w:u w:val="single"/>
        </w:rPr>
        <w:t>É:</w:t>
      </w:r>
    </w:p>
    <w:p w:rsidR="00AA576D" w:rsidRPr="00934AC8" w:rsidRDefault="00AA576D" w:rsidP="003378E4">
      <w:pPr>
        <w:rPr>
          <w:b/>
          <w:i/>
          <w:color w:val="002060"/>
          <w:sz w:val="28"/>
          <w:szCs w:val="28"/>
          <w:u w:val="single"/>
        </w:rPr>
      </w:pPr>
      <w:r w:rsidRPr="003B50E5">
        <w:rPr>
          <w:b/>
          <w:i/>
          <w:color w:val="000080"/>
          <w:sz w:val="28"/>
          <w:szCs w:val="28"/>
          <w:u w:val="single"/>
        </w:rPr>
        <w:t xml:space="preserve"> </w:t>
      </w:r>
      <w:r w:rsidRPr="00934AC8">
        <w:rPr>
          <w:b/>
          <w:i/>
          <w:color w:val="000080"/>
          <w:sz w:val="28"/>
          <w:szCs w:val="28"/>
          <w:u w:val="single"/>
        </w:rPr>
        <w:t>1. PŘIHLÁŠKU DO CELOROČNÍ ČINNOSTI</w:t>
      </w:r>
      <w:r w:rsidRPr="00934AC8">
        <w:rPr>
          <w:b/>
          <w:i/>
          <w:color w:val="FF0000"/>
          <w:sz w:val="28"/>
          <w:szCs w:val="28"/>
          <w:u w:val="single"/>
        </w:rPr>
        <w:t xml:space="preserve"> – KAŽDÉ DRUŽSTVO DLE KATEGORIÍ (JEDNOTLIVCI MOHOU BÝT NA JEDNÉ SPOLEČNÉ S VYZNAČENÍM KATEGORIE</w:t>
      </w:r>
      <w:r w:rsidRPr="00934AC8">
        <w:rPr>
          <w:b/>
          <w:i/>
          <w:sz w:val="28"/>
          <w:szCs w:val="28"/>
          <w:u w:val="single"/>
        </w:rPr>
        <w:t>)</w:t>
      </w:r>
      <w:r w:rsidRPr="00934AC8">
        <w:rPr>
          <w:b/>
          <w:i/>
          <w:color w:val="000080"/>
          <w:sz w:val="28"/>
          <w:szCs w:val="28"/>
          <w:u w:val="single"/>
        </w:rPr>
        <w:t>– PODLE NICH</w:t>
      </w:r>
      <w:r w:rsidRPr="00934AC8">
        <w:rPr>
          <w:b/>
          <w:i/>
          <w:sz w:val="28"/>
          <w:szCs w:val="28"/>
          <w:u w:val="single"/>
        </w:rPr>
        <w:t xml:space="preserve"> </w:t>
      </w:r>
      <w:r w:rsidRPr="00934AC8">
        <w:rPr>
          <w:b/>
          <w:i/>
          <w:color w:val="002060"/>
          <w:sz w:val="28"/>
          <w:szCs w:val="28"/>
          <w:u w:val="single"/>
        </w:rPr>
        <w:t xml:space="preserve">ZAPLATÍTE STARTOVNÉ. </w:t>
      </w:r>
    </w:p>
    <w:p w:rsidR="00AA576D" w:rsidRPr="00934AC8" w:rsidRDefault="00AA576D" w:rsidP="006259C9">
      <w:pPr>
        <w:rPr>
          <w:b/>
          <w:i/>
          <w:color w:val="000080"/>
          <w:sz w:val="28"/>
          <w:szCs w:val="28"/>
          <w:u w:val="single"/>
        </w:rPr>
      </w:pPr>
      <w:r w:rsidRPr="00934AC8">
        <w:rPr>
          <w:b/>
          <w:i/>
          <w:color w:val="000080"/>
          <w:sz w:val="28"/>
          <w:szCs w:val="28"/>
          <w:u w:val="single"/>
        </w:rPr>
        <w:t>2.PŘIHLÁŠKU DRUŽSTVA NA ZPV VYPLNĚNOU NA OBOU STRANÁCH !!!!</w:t>
      </w:r>
    </w:p>
    <w:p w:rsidR="00AA576D" w:rsidRPr="00934AC8" w:rsidRDefault="00AA576D" w:rsidP="006259C9">
      <w:pPr>
        <w:rPr>
          <w:b/>
          <w:i/>
          <w:color w:val="FF0000"/>
          <w:sz w:val="28"/>
          <w:szCs w:val="28"/>
          <w:u w:val="single"/>
        </w:rPr>
      </w:pPr>
      <w:r w:rsidRPr="00934AC8">
        <w:rPr>
          <w:b/>
          <w:i/>
          <w:color w:val="000080"/>
          <w:sz w:val="28"/>
          <w:szCs w:val="28"/>
          <w:u w:val="single"/>
        </w:rPr>
        <w:t xml:space="preserve">(JEDNOTLIVCI NA PŘIHLÁŠCE DLE KATEGORIÍ) </w:t>
      </w:r>
    </w:p>
    <w:p w:rsidR="00AA576D" w:rsidRPr="00934AC8" w:rsidRDefault="00AA576D" w:rsidP="0042656F">
      <w:pPr>
        <w:rPr>
          <w:rFonts w:ascii="Tahoma" w:hAnsi="Tahoma"/>
          <w:b/>
          <w:bCs/>
          <w:u w:val="single"/>
        </w:rPr>
      </w:pPr>
    </w:p>
    <w:p w:rsidR="00AA576D" w:rsidRPr="00060A22" w:rsidRDefault="00AA576D" w:rsidP="0042656F">
      <w:pPr>
        <w:rPr>
          <w:rFonts w:ascii="Tahoma" w:hAnsi="Tahoma"/>
          <w:b/>
          <w:bCs/>
          <w:u w:val="single"/>
        </w:rPr>
      </w:pPr>
      <w:r w:rsidRPr="00934AC8">
        <w:rPr>
          <w:rFonts w:ascii="Tahoma" w:hAnsi="Tahoma"/>
          <w:b/>
          <w:bCs/>
          <w:u w:val="single"/>
        </w:rPr>
        <w:t xml:space="preserve">Startovné ve výši </w:t>
      </w:r>
      <w:r w:rsidRPr="00934AC8">
        <w:rPr>
          <w:rFonts w:ascii="Tahoma" w:hAnsi="Tahoma"/>
          <w:b/>
          <w:bCs/>
          <w:sz w:val="28"/>
          <w:szCs w:val="28"/>
          <w:u w:val="single"/>
        </w:rPr>
        <w:t>1 000,- Kč/družstvo</w:t>
      </w:r>
      <w:r w:rsidRPr="00934AC8">
        <w:rPr>
          <w:rFonts w:ascii="Tahoma" w:hAnsi="Tahoma"/>
          <w:b/>
          <w:bCs/>
          <w:u w:val="single"/>
        </w:rPr>
        <w:t xml:space="preserve"> , </w:t>
      </w:r>
      <w:r w:rsidRPr="00934AC8">
        <w:rPr>
          <w:rFonts w:ascii="Tahoma" w:hAnsi="Tahoma"/>
          <w:b/>
          <w:bCs/>
          <w:sz w:val="28"/>
          <w:szCs w:val="28"/>
          <w:u w:val="single"/>
        </w:rPr>
        <w:t>150,- Kč/ jednotlivec</w:t>
      </w:r>
      <w:r w:rsidRPr="00934AC8">
        <w:rPr>
          <w:rFonts w:ascii="Tahoma" w:hAnsi="Tahoma"/>
          <w:b/>
          <w:bCs/>
          <w:u w:val="single"/>
        </w:rPr>
        <w:t xml:space="preserve"> bude vybíráno</w:t>
      </w:r>
      <w:r>
        <w:rPr>
          <w:rFonts w:ascii="Tahoma" w:hAnsi="Tahoma"/>
          <w:b/>
          <w:bCs/>
          <w:u w:val="single"/>
        </w:rPr>
        <w:t xml:space="preserve"> při presenci.</w:t>
      </w:r>
    </w:p>
    <w:p w:rsidR="00AA576D" w:rsidRDefault="00AA576D">
      <w:pPr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>účast ve stejnokrojích</w:t>
      </w:r>
    </w:p>
    <w:p w:rsidR="00AA576D" w:rsidRDefault="00AA576D">
      <w:pPr>
        <w:ind w:left="2832" w:firstLine="3"/>
        <w:rPr>
          <w:rFonts w:ascii="Tahoma" w:hAnsi="Tahoma"/>
          <w:b/>
        </w:rPr>
      </w:pPr>
      <w:r>
        <w:rPr>
          <w:rFonts w:ascii="Tahoma" w:hAnsi="Tahoma"/>
          <w:b/>
        </w:rPr>
        <w:t>s sebou stopky (čekací čas zapisovat do startovní karty ve tvaru – např.  1 min. 10 sec.)</w:t>
      </w:r>
    </w:p>
    <w:p w:rsidR="00AA576D" w:rsidRDefault="00AA576D">
      <w:pPr>
        <w:rPr>
          <w:rFonts w:ascii="Tahoma" w:hAnsi="Tahoma"/>
        </w:rPr>
      </w:pPr>
      <w:r>
        <w:rPr>
          <w:rFonts w:ascii="Tahoma" w:hAnsi="Tahoma"/>
        </w:rPr>
        <w:t>Rozhodčí disciplín: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schváleni ORM</w:t>
      </w:r>
    </w:p>
    <w:p w:rsidR="00AA576D" w:rsidRDefault="00AA576D">
      <w:pPr>
        <w:rPr>
          <w:rFonts w:ascii="Tahoma" w:hAnsi="Tahoma"/>
        </w:rPr>
      </w:pPr>
      <w:r>
        <w:rPr>
          <w:rFonts w:ascii="Tahoma" w:hAnsi="Tahoma"/>
        </w:rPr>
        <w:t>Ostatní 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dle organizačního zajištění sestaveného na školení vedoucích</w:t>
      </w:r>
    </w:p>
    <w:p w:rsidR="00AA576D" w:rsidRDefault="00AA576D">
      <w:pPr>
        <w:rPr>
          <w:rFonts w:ascii="Tahoma" w:hAnsi="Tahoma"/>
          <w:b/>
          <w:u w:val="single"/>
        </w:rPr>
      </w:pPr>
    </w:p>
    <w:p w:rsidR="00AA576D" w:rsidRDefault="00AA576D">
      <w:pPr>
        <w:ind w:firstLine="708"/>
        <w:rPr>
          <w:rFonts w:ascii="Tahoma" w:hAnsi="Tahoma"/>
          <w:b/>
          <w:sz w:val="28"/>
          <w:szCs w:val="28"/>
          <w:u w:val="single"/>
        </w:rPr>
      </w:pPr>
      <w:r>
        <w:rPr>
          <w:rFonts w:ascii="Tahoma" w:hAnsi="Tahoma"/>
          <w:b/>
          <w:sz w:val="28"/>
          <w:szCs w:val="28"/>
          <w:u w:val="single"/>
        </w:rPr>
        <w:t xml:space="preserve">Nástup rozhodčích v 11.00 hodin u garanta závodu. </w:t>
      </w:r>
    </w:p>
    <w:p w:rsidR="00AA576D" w:rsidRDefault="00AA576D">
      <w:pPr>
        <w:rPr>
          <w:rFonts w:ascii="Tahoma" w:hAnsi="Tahoma"/>
        </w:rPr>
      </w:pPr>
    </w:p>
    <w:p w:rsidR="00AA576D" w:rsidRDefault="00AA576D" w:rsidP="00F07274">
      <w:pPr>
        <w:rPr>
          <w:rFonts w:ascii="Tahoma" w:hAnsi="Tahoma"/>
        </w:rPr>
      </w:pPr>
      <w:r>
        <w:rPr>
          <w:rFonts w:ascii="Tahoma" w:hAnsi="Tahoma"/>
          <w:b/>
          <w:bCs/>
          <w:u w:val="single"/>
        </w:rPr>
        <w:t>Stravování:</w:t>
      </w:r>
      <w:r>
        <w:rPr>
          <w:rFonts w:ascii="Tahoma" w:hAnsi="Tahoma"/>
          <w:b/>
          <w:bCs/>
        </w:rPr>
        <w:tab/>
        <w:t xml:space="preserve"> </w:t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</w:rPr>
        <w:t>SDH Letohrad-Kunčice</w:t>
      </w:r>
    </w:p>
    <w:p w:rsidR="00AA576D" w:rsidRDefault="00AA576D" w:rsidP="00F07274">
      <w:pPr>
        <w:ind w:left="2124" w:firstLine="708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družstva obdrží stravenky</w:t>
      </w:r>
      <w:r>
        <w:rPr>
          <w:rFonts w:ascii="Tahoma" w:hAnsi="Tahoma"/>
          <w:b/>
          <w:bCs/>
        </w:rPr>
        <w:tab/>
        <w:t xml:space="preserve"> </w:t>
      </w:r>
      <w:r w:rsidRPr="00037AEA">
        <w:rPr>
          <w:rFonts w:ascii="Tahoma" w:hAnsi="Tahoma"/>
          <w:b/>
          <w:bCs/>
        </w:rPr>
        <w:t xml:space="preserve"> hlídka </w:t>
      </w:r>
      <w:r w:rsidRPr="00037AEA">
        <w:rPr>
          <w:rFonts w:ascii="Tahoma" w:hAnsi="Tahoma"/>
          <w:b/>
          <w:bCs/>
        </w:rPr>
        <w:tab/>
        <w:t>5 + 1</w:t>
      </w:r>
      <w:r>
        <w:rPr>
          <w:rFonts w:ascii="Tahoma" w:hAnsi="Tahoma"/>
          <w:b/>
          <w:bCs/>
        </w:rPr>
        <w:tab/>
      </w:r>
    </w:p>
    <w:p w:rsidR="00AA576D" w:rsidRDefault="00AA576D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  <w:u w:val="single"/>
        </w:rPr>
        <w:t>Ústroj:</w:t>
      </w:r>
      <w:r>
        <w:rPr>
          <w:rFonts w:ascii="Tahoma" w:hAnsi="Tahoma"/>
          <w:b/>
          <w:bCs/>
        </w:rPr>
        <w:tab/>
        <w:t xml:space="preserve">                                                          </w:t>
      </w:r>
    </w:p>
    <w:p w:rsidR="00AA576D" w:rsidRDefault="00AA576D">
      <w:pPr>
        <w:rPr>
          <w:rFonts w:ascii="Tahoma" w:hAnsi="Tahoma"/>
        </w:rPr>
      </w:pPr>
      <w:r>
        <w:rPr>
          <w:rFonts w:ascii="Tahoma" w:hAnsi="Tahoma"/>
        </w:rPr>
        <w:t>Jednotná, stejnokroj nebo sportovní oblečení, sportovní obuv vše dle směrnic DOROST.</w:t>
      </w:r>
    </w:p>
    <w:p w:rsidR="00AA576D" w:rsidRDefault="00AA576D">
      <w:pPr>
        <w:ind w:left="360"/>
        <w:rPr>
          <w:rFonts w:ascii="Tahoma" w:hAnsi="Tahoma"/>
          <w:u w:val="single"/>
        </w:rPr>
      </w:pPr>
    </w:p>
    <w:p w:rsidR="00AA576D" w:rsidRDefault="00AA576D" w:rsidP="00BD10FF">
      <w:pPr>
        <w:rPr>
          <w:rFonts w:ascii="Tahoma" w:hAnsi="Tahoma"/>
          <w:b/>
          <w:u w:val="single"/>
        </w:rPr>
      </w:pPr>
      <w:r w:rsidRPr="00FE1DD4">
        <w:rPr>
          <w:rFonts w:ascii="Tahoma" w:hAnsi="Tahoma"/>
          <w:b/>
          <w:color w:val="0000FF"/>
          <w:u w:val="single"/>
        </w:rPr>
        <w:t>Na startu závodu podává hlídka hlášení a předkládá platné členské průkazy + průkaz totožnosti (občanský průkaz nebo cestovní pas, u mladších 15 let případně jiný průkaz s osobními údaji a fotografií)</w:t>
      </w:r>
    </w:p>
    <w:p w:rsidR="00AA576D" w:rsidRDefault="00AA576D" w:rsidP="000C53E0">
      <w:pPr>
        <w:ind w:left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Mgr. Jan Růžička v.r.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Rudolf Rajnet v.r.      </w:t>
      </w:r>
      <w:r>
        <w:rPr>
          <w:rFonts w:ascii="Tahoma" w:hAnsi="Tahoma"/>
          <w:b/>
          <w:sz w:val="22"/>
        </w:rPr>
        <w:tab/>
        <w:t xml:space="preserve">   </w:t>
      </w:r>
      <w:r>
        <w:rPr>
          <w:rFonts w:ascii="Tahoma" w:hAnsi="Tahoma"/>
          <w:b/>
          <w:sz w:val="22"/>
        </w:rPr>
        <w:tab/>
        <w:t xml:space="preserve">          starosta OSH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vedoucí ORM</w:t>
      </w:r>
    </w:p>
    <w:p w:rsidR="00AA576D" w:rsidRDefault="00AA576D">
      <w:pPr>
        <w:pStyle w:val="Heading1"/>
        <w:numPr>
          <w:ilvl w:val="0"/>
          <w:numId w:val="0"/>
        </w:numPr>
        <w:tabs>
          <w:tab w:val="left" w:pos="0"/>
        </w:tabs>
      </w:pPr>
      <w:r>
        <w:t>KATEGORIE DOROST – garant I</w:t>
      </w:r>
      <w:r w:rsidRPr="00701714">
        <w:t>ng. Neudert Zbyněk, SDH Vysoké Mýto</w:t>
      </w:r>
    </w:p>
    <w:p w:rsidR="00AA576D" w:rsidRDefault="00AA576D">
      <w:pPr>
        <w:ind w:firstLine="708"/>
        <w:rPr>
          <w:rFonts w:ascii="Tahoma" w:hAnsi="Tahoma"/>
          <w:b/>
          <w:u w:val="single"/>
        </w:rPr>
      </w:pPr>
    </w:p>
    <w:p w:rsidR="00AA576D" w:rsidRPr="00F55FB1" w:rsidRDefault="00AA576D">
      <w:pPr>
        <w:rPr>
          <w:rFonts w:ascii="Tahoma" w:hAnsi="Tahoma"/>
          <w:b/>
          <w:i/>
        </w:rPr>
      </w:pPr>
      <w:r w:rsidRPr="00F55FB1">
        <w:rPr>
          <w:rFonts w:ascii="Tahoma" w:hAnsi="Tahoma"/>
          <w:b/>
          <w:i/>
          <w:u w:val="single"/>
        </w:rPr>
        <w:t>Start,cíl:</w:t>
      </w:r>
      <w:r w:rsidRPr="00F55FB1">
        <w:rPr>
          <w:rFonts w:ascii="Tahoma" w:hAnsi="Tahoma"/>
          <w:b/>
          <w:i/>
        </w:rPr>
        <w:tab/>
        <w:t>Keprta Martin, Líšnice</w:t>
      </w:r>
      <w:r w:rsidRPr="00F55FB1">
        <w:rPr>
          <w:rFonts w:ascii="Tahoma" w:hAnsi="Tahoma"/>
          <w:b/>
          <w:i/>
        </w:rPr>
        <w:tab/>
      </w:r>
    </w:p>
    <w:p w:rsidR="00AA576D" w:rsidRDefault="00AA576D">
      <w:pPr>
        <w:rPr>
          <w:rFonts w:ascii="Tahoma" w:hAnsi="Tahoma"/>
          <w:b/>
        </w:rPr>
      </w:pPr>
    </w:p>
    <w:p w:rsidR="00AA576D" w:rsidRDefault="00AA576D">
      <w:pPr>
        <w:rPr>
          <w:rFonts w:ascii="Tahoma" w:hAnsi="Tahoma"/>
          <w:b/>
        </w:rPr>
      </w:pPr>
      <w:r>
        <w:rPr>
          <w:rFonts w:ascii="Tahoma" w:hAnsi="Tahoma"/>
          <w:b/>
        </w:rPr>
        <w:t>1 –  Dolečková Martina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Mistrovice </w:t>
      </w:r>
      <w:r>
        <w:rPr>
          <w:rFonts w:ascii="Tahoma" w:hAnsi="Tahoma"/>
          <w:b/>
        </w:rPr>
        <w:tab/>
        <w:t xml:space="preserve"> </w:t>
      </w:r>
    </w:p>
    <w:p w:rsidR="00AA576D" w:rsidRDefault="00AA576D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</w:p>
    <w:p w:rsidR="00AA576D" w:rsidRDefault="00AA576D">
      <w:pPr>
        <w:rPr>
          <w:rFonts w:ascii="Tahoma" w:hAnsi="Tahoma"/>
          <w:b/>
        </w:rPr>
      </w:pPr>
      <w:r>
        <w:rPr>
          <w:rFonts w:ascii="Tahoma" w:hAnsi="Tahoma"/>
          <w:b/>
        </w:rPr>
        <w:t>2 –  ..................................................           Petrovice</w:t>
      </w:r>
    </w:p>
    <w:p w:rsidR="00AA576D" w:rsidRDefault="00AA576D" w:rsidP="000C53E0">
      <w:pPr>
        <w:rPr>
          <w:rFonts w:ascii="Tahoma" w:hAnsi="Tahoma"/>
          <w:b/>
        </w:rPr>
      </w:pPr>
    </w:p>
    <w:p w:rsidR="00AA576D" w:rsidRDefault="00AA576D" w:rsidP="000C53E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3-  ....................................................           Horní Čermná</w:t>
      </w:r>
    </w:p>
    <w:p w:rsidR="00AA576D" w:rsidRDefault="00AA576D" w:rsidP="000C53E0">
      <w:pPr>
        <w:rPr>
          <w:rFonts w:ascii="Tahoma" w:hAnsi="Tahoma" w:cs="Tahoma"/>
          <w:b/>
          <w:bCs/>
        </w:rPr>
      </w:pPr>
    </w:p>
    <w:p w:rsidR="00AA576D" w:rsidRDefault="00AA576D" w:rsidP="000C53E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4-  Dušek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                 Lanškroun</w:t>
      </w:r>
    </w:p>
    <w:p w:rsidR="00AA576D" w:rsidRDefault="00AA576D" w:rsidP="000C53E0">
      <w:pPr>
        <w:rPr>
          <w:rFonts w:ascii="Tahoma" w:hAnsi="Tahoma" w:cs="Tahoma"/>
          <w:b/>
          <w:bCs/>
        </w:rPr>
      </w:pPr>
    </w:p>
    <w:p w:rsidR="00AA576D" w:rsidRPr="00F55FB1" w:rsidRDefault="00AA576D" w:rsidP="0042656F">
      <w:pPr>
        <w:rPr>
          <w:rFonts w:ascii="Tahoma" w:hAnsi="Tahoma"/>
          <w:b/>
          <w:i/>
        </w:rPr>
      </w:pPr>
    </w:p>
    <w:p w:rsidR="00AA576D" w:rsidRPr="00F55FB1" w:rsidRDefault="00AA576D" w:rsidP="00B24295">
      <w:pPr>
        <w:pStyle w:val="Heading1"/>
        <w:tabs>
          <w:tab w:val="left" w:pos="0"/>
        </w:tabs>
        <w:ind w:left="0"/>
        <w:rPr>
          <w:i/>
          <w:u w:val="none"/>
        </w:rPr>
      </w:pPr>
      <w:r w:rsidRPr="00F55FB1">
        <w:rPr>
          <w:i/>
        </w:rPr>
        <w:t>Střelba ze vzduchovky:</w:t>
      </w:r>
      <w:r w:rsidRPr="00F55FB1">
        <w:rPr>
          <w:i/>
        </w:rPr>
        <w:tab/>
      </w:r>
      <w:r w:rsidRPr="00F55FB1">
        <w:rPr>
          <w:i/>
          <w:u w:val="none"/>
        </w:rPr>
        <w:tab/>
      </w:r>
      <w:r w:rsidRPr="00F55FB1">
        <w:rPr>
          <w:i/>
          <w:u w:val="none"/>
        </w:rPr>
        <w:tab/>
        <w:t xml:space="preserve">RD </w:t>
      </w:r>
      <w:r w:rsidRPr="00F55FB1">
        <w:rPr>
          <w:i/>
          <w:u w:val="none"/>
        </w:rPr>
        <w:tab/>
        <w:t xml:space="preserve"> Zámečník Petr,  Žamberk</w:t>
      </w:r>
    </w:p>
    <w:p w:rsidR="00AA576D" w:rsidRDefault="00AA576D" w:rsidP="006B2FA6">
      <w:pPr>
        <w:ind w:left="1416"/>
        <w:rPr>
          <w:rFonts w:ascii="Tahoma" w:hAnsi="Tahoma"/>
          <w:b/>
        </w:rPr>
      </w:pPr>
    </w:p>
    <w:p w:rsidR="00AA576D" w:rsidRDefault="00AA576D" w:rsidP="006B2FA6">
      <w:pPr>
        <w:rPr>
          <w:rFonts w:ascii="Tahoma" w:hAnsi="Tahoma"/>
          <w:b/>
        </w:rPr>
      </w:pPr>
      <w:r>
        <w:rPr>
          <w:rFonts w:ascii="Tahoma" w:hAnsi="Tahoma"/>
          <w:b/>
        </w:rPr>
        <w:t>1 –  Červ Tomáš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Žamberk</w:t>
      </w:r>
    </w:p>
    <w:p w:rsidR="00AA576D" w:rsidRDefault="00AA576D" w:rsidP="006B2FA6">
      <w:pPr>
        <w:rPr>
          <w:rFonts w:ascii="Tahoma" w:hAnsi="Tahoma"/>
          <w:b/>
        </w:rPr>
      </w:pPr>
    </w:p>
    <w:p w:rsidR="00AA576D" w:rsidRPr="006B2FA6" w:rsidRDefault="00AA576D" w:rsidP="006B2FA6">
      <w:pPr>
        <w:rPr>
          <w:rFonts w:ascii="Tahoma" w:hAnsi="Tahoma"/>
          <w:b/>
        </w:rPr>
      </w:pPr>
      <w:r>
        <w:rPr>
          <w:rFonts w:ascii="Tahoma" w:hAnsi="Tahoma"/>
          <w:b/>
        </w:rPr>
        <w:t>2 –  Ryšavý Lukáš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Dolní Dobrouč</w:t>
      </w:r>
    </w:p>
    <w:p w:rsidR="00AA576D" w:rsidRDefault="00AA576D"/>
    <w:p w:rsidR="00AA576D" w:rsidRPr="00F55FB1" w:rsidRDefault="00AA576D">
      <w:pPr>
        <w:rPr>
          <w:rFonts w:ascii="Tahoma" w:hAnsi="Tahoma" w:cs="Tahoma"/>
          <w:b/>
          <w:bCs/>
          <w:i/>
          <w:u w:val="single"/>
        </w:rPr>
      </w:pPr>
      <w:r w:rsidRPr="00F55FB1">
        <w:rPr>
          <w:rFonts w:ascii="Tahoma" w:hAnsi="Tahoma" w:cs="Tahoma"/>
          <w:b/>
          <w:bCs/>
          <w:i/>
          <w:u w:val="single"/>
        </w:rPr>
        <w:t xml:space="preserve">Určování  PHP </w:t>
      </w:r>
    </w:p>
    <w:p w:rsidR="00AA576D" w:rsidRDefault="00AA576D">
      <w:pPr>
        <w:rPr>
          <w:rFonts w:ascii="Tahoma" w:hAnsi="Tahoma" w:cs="Tahoma"/>
          <w:b/>
          <w:bCs/>
        </w:rPr>
      </w:pPr>
      <w:r w:rsidRPr="00F55FB1">
        <w:rPr>
          <w:rFonts w:ascii="Tahoma" w:hAnsi="Tahoma" w:cs="Tahoma"/>
          <w:b/>
          <w:bCs/>
          <w:i/>
          <w:u w:val="single"/>
        </w:rPr>
        <w:t>a věcných prostředků:</w:t>
      </w:r>
      <w:r w:rsidRPr="00F55FB1">
        <w:rPr>
          <w:rFonts w:ascii="Tahoma" w:hAnsi="Tahoma" w:cs="Tahoma"/>
          <w:b/>
          <w:bCs/>
          <w:i/>
        </w:rPr>
        <w:tab/>
      </w:r>
      <w:r w:rsidRPr="00F55FB1">
        <w:rPr>
          <w:rFonts w:ascii="Tahoma" w:hAnsi="Tahoma" w:cs="Tahoma"/>
          <w:b/>
          <w:bCs/>
          <w:i/>
        </w:rPr>
        <w:tab/>
      </w:r>
      <w:r w:rsidRPr="00F55FB1">
        <w:rPr>
          <w:rFonts w:ascii="Tahoma" w:hAnsi="Tahoma" w:cs="Tahoma"/>
          <w:b/>
          <w:bCs/>
          <w:i/>
        </w:rPr>
        <w:tab/>
        <w:t>RD</w:t>
      </w:r>
      <w:r w:rsidRPr="00F55FB1">
        <w:rPr>
          <w:rFonts w:ascii="Tahoma" w:hAnsi="Tahoma" w:cs="Tahoma"/>
          <w:b/>
          <w:bCs/>
          <w:i/>
        </w:rPr>
        <w:tab/>
        <w:t xml:space="preserve"> Hrdina Milan,  Choceň</w:t>
      </w:r>
    </w:p>
    <w:p w:rsidR="00AA576D" w:rsidRDefault="00AA576D">
      <w:pPr>
        <w:rPr>
          <w:rFonts w:ascii="Tahoma" w:hAnsi="Tahoma" w:cs="Tahoma"/>
          <w:b/>
          <w:bCs/>
        </w:rPr>
      </w:pPr>
    </w:p>
    <w:p w:rsidR="00AA576D" w:rsidRDefault="00AA576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1-  …………………………...........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Česká Rybná</w:t>
      </w:r>
    </w:p>
    <w:p w:rsidR="00AA576D" w:rsidRDefault="00AA576D">
      <w:pPr>
        <w:rPr>
          <w:rFonts w:ascii="Tahoma" w:hAnsi="Tahoma" w:cs="Tahoma"/>
          <w:b/>
          <w:bCs/>
        </w:rPr>
      </w:pPr>
    </w:p>
    <w:p w:rsidR="00AA576D" w:rsidRDefault="00AA576D">
      <w:pPr>
        <w:rPr>
          <w:rFonts w:ascii="Tahoma" w:hAnsi="Tahoma" w:cs="Tahoma"/>
          <w:b/>
          <w:bCs/>
        </w:rPr>
      </w:pPr>
    </w:p>
    <w:p w:rsidR="00AA576D" w:rsidRPr="00F55FB1" w:rsidRDefault="00AA576D">
      <w:pPr>
        <w:rPr>
          <w:rFonts w:ascii="Tahoma" w:hAnsi="Tahoma" w:cs="Tahoma"/>
          <w:b/>
          <w:bCs/>
          <w:i/>
        </w:rPr>
      </w:pPr>
      <w:r w:rsidRPr="00F55FB1">
        <w:rPr>
          <w:rFonts w:ascii="Tahoma" w:hAnsi="Tahoma" w:cs="Tahoma"/>
          <w:b/>
          <w:bCs/>
          <w:i/>
          <w:u w:val="single"/>
        </w:rPr>
        <w:t>Optická signalizace:</w:t>
      </w:r>
      <w:r w:rsidRPr="00F55FB1">
        <w:rPr>
          <w:rFonts w:ascii="Tahoma" w:hAnsi="Tahoma" w:cs="Tahoma"/>
          <w:b/>
          <w:bCs/>
          <w:i/>
        </w:rPr>
        <w:tab/>
      </w:r>
      <w:r w:rsidRPr="00F55FB1">
        <w:rPr>
          <w:rFonts w:ascii="Tahoma" w:hAnsi="Tahoma" w:cs="Tahoma"/>
          <w:b/>
          <w:bCs/>
          <w:i/>
        </w:rPr>
        <w:tab/>
      </w:r>
      <w:r w:rsidRPr="00F55FB1">
        <w:rPr>
          <w:rFonts w:ascii="Tahoma" w:hAnsi="Tahoma" w:cs="Tahoma"/>
          <w:b/>
          <w:bCs/>
          <w:i/>
        </w:rPr>
        <w:tab/>
        <w:t>RD</w:t>
      </w:r>
      <w:r w:rsidRPr="00F55FB1">
        <w:rPr>
          <w:rFonts w:ascii="Tahoma" w:hAnsi="Tahoma" w:cs="Tahoma"/>
          <w:b/>
          <w:bCs/>
          <w:i/>
        </w:rPr>
        <w:tab/>
        <w:t>Rek Marcel, Rudoltice</w:t>
      </w:r>
    </w:p>
    <w:p w:rsidR="00AA576D" w:rsidRDefault="00AA576D">
      <w:pPr>
        <w:rPr>
          <w:rFonts w:ascii="Tahoma" w:hAnsi="Tahoma" w:cs="Tahoma"/>
          <w:b/>
          <w:bCs/>
        </w:rPr>
      </w:pPr>
    </w:p>
    <w:p w:rsidR="00AA576D" w:rsidRDefault="00AA576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1-   Fajt Vojtěch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Dolní Třešňovec</w:t>
      </w:r>
    </w:p>
    <w:p w:rsidR="00AA576D" w:rsidRDefault="00AA576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AA576D" w:rsidRDefault="00AA576D">
      <w:pPr>
        <w:rPr>
          <w:rFonts w:ascii="Tahoma" w:hAnsi="Tahoma" w:cs="Tahoma"/>
          <w:b/>
          <w:bCs/>
        </w:rPr>
      </w:pPr>
    </w:p>
    <w:p w:rsidR="00AA576D" w:rsidRPr="006A4CFD" w:rsidRDefault="00AA576D">
      <w:pPr>
        <w:rPr>
          <w:rFonts w:ascii="Tahoma" w:hAnsi="Tahoma" w:cs="Tahoma"/>
          <w:b/>
          <w:bCs/>
          <w:i/>
        </w:rPr>
      </w:pPr>
      <w:r w:rsidRPr="006A4CFD">
        <w:rPr>
          <w:rFonts w:ascii="Tahoma" w:hAnsi="Tahoma" w:cs="Tahoma"/>
          <w:b/>
          <w:bCs/>
          <w:i/>
          <w:u w:val="single"/>
        </w:rPr>
        <w:t>Základy první pomoci:</w:t>
      </w:r>
      <w:r w:rsidRPr="006A4CFD">
        <w:rPr>
          <w:rFonts w:ascii="Tahoma" w:hAnsi="Tahoma" w:cs="Tahoma"/>
          <w:b/>
          <w:bCs/>
          <w:i/>
        </w:rPr>
        <w:tab/>
      </w:r>
      <w:r w:rsidRPr="006A4CFD">
        <w:rPr>
          <w:rFonts w:ascii="Tahoma" w:hAnsi="Tahoma" w:cs="Tahoma"/>
          <w:b/>
          <w:bCs/>
          <w:i/>
        </w:rPr>
        <w:tab/>
      </w:r>
      <w:r w:rsidRPr="006A4CFD">
        <w:rPr>
          <w:rFonts w:ascii="Tahoma" w:hAnsi="Tahoma" w:cs="Tahoma"/>
          <w:b/>
          <w:bCs/>
          <w:i/>
        </w:rPr>
        <w:tab/>
        <w:t>RD</w:t>
      </w:r>
      <w:r w:rsidRPr="006A4CFD">
        <w:rPr>
          <w:rFonts w:ascii="Tahoma" w:hAnsi="Tahoma" w:cs="Tahoma"/>
          <w:b/>
          <w:bCs/>
          <w:i/>
        </w:rPr>
        <w:tab/>
        <w:t>Jan Marek, Horní Čermná</w:t>
      </w:r>
    </w:p>
    <w:p w:rsidR="00AA576D" w:rsidRPr="006A4CFD" w:rsidRDefault="00AA576D">
      <w:pPr>
        <w:rPr>
          <w:rFonts w:ascii="Tahoma" w:hAnsi="Tahoma" w:cs="Tahoma"/>
          <w:b/>
          <w:bCs/>
          <w:i/>
        </w:rPr>
      </w:pPr>
    </w:p>
    <w:p w:rsidR="00AA576D" w:rsidRDefault="00AA576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1-  Urubková Naďa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Lichkov</w:t>
      </w:r>
    </w:p>
    <w:p w:rsidR="00AA576D" w:rsidRDefault="00AA576D">
      <w:pPr>
        <w:rPr>
          <w:rFonts w:ascii="Tahoma" w:hAnsi="Tahoma" w:cs="Tahoma"/>
          <w:b/>
          <w:bCs/>
        </w:rPr>
      </w:pPr>
    </w:p>
    <w:p w:rsidR="00AA576D" w:rsidRDefault="00AA576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2-  Kulhavá Daniela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Horní Čermná</w:t>
      </w:r>
    </w:p>
    <w:p w:rsidR="00AA576D" w:rsidRDefault="00AA576D">
      <w:pPr>
        <w:rPr>
          <w:rFonts w:ascii="Tahoma" w:hAnsi="Tahoma" w:cs="Tahoma"/>
          <w:b/>
          <w:bCs/>
        </w:rPr>
      </w:pPr>
    </w:p>
    <w:p w:rsidR="00AA576D" w:rsidRDefault="00AA576D" w:rsidP="00D561D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3-  .............................................       </w:t>
      </w:r>
      <w:r>
        <w:rPr>
          <w:rFonts w:ascii="Tahoma" w:hAnsi="Tahoma" w:cs="Tahoma"/>
          <w:b/>
          <w:bCs/>
        </w:rPr>
        <w:tab/>
        <w:t>Lukavice</w:t>
      </w:r>
    </w:p>
    <w:p w:rsidR="00AA576D" w:rsidRDefault="00AA576D" w:rsidP="00D561D9">
      <w:pPr>
        <w:rPr>
          <w:rFonts w:ascii="Tahoma" w:hAnsi="Tahoma" w:cs="Tahoma"/>
          <w:b/>
          <w:bCs/>
        </w:rPr>
      </w:pPr>
    </w:p>
    <w:p w:rsidR="00AA576D" w:rsidRDefault="00AA576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4-  Kotyza Vladimír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Kameničná</w:t>
      </w:r>
    </w:p>
    <w:p w:rsidR="00AA576D" w:rsidRDefault="00AA576D">
      <w:pPr>
        <w:rPr>
          <w:rFonts w:ascii="Tahoma" w:hAnsi="Tahoma" w:cs="Tahoma"/>
          <w:b/>
          <w:bCs/>
        </w:rPr>
      </w:pPr>
    </w:p>
    <w:p w:rsidR="00AA576D" w:rsidRDefault="00AA576D" w:rsidP="00934AC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5-  Loufková Sandra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Lichkov</w:t>
      </w:r>
    </w:p>
    <w:p w:rsidR="00AA576D" w:rsidRDefault="00AA576D">
      <w:pPr>
        <w:rPr>
          <w:rFonts w:ascii="Tahoma" w:hAnsi="Tahoma" w:cs="Tahoma"/>
          <w:b/>
          <w:bCs/>
        </w:rPr>
      </w:pPr>
    </w:p>
    <w:p w:rsidR="00AA576D" w:rsidRDefault="00AA576D">
      <w:pPr>
        <w:rPr>
          <w:rFonts w:ascii="Tahoma" w:hAnsi="Tahoma" w:cs="Tahoma"/>
          <w:b/>
          <w:bCs/>
        </w:rPr>
      </w:pPr>
    </w:p>
    <w:p w:rsidR="00AA576D" w:rsidRPr="006A4CFD" w:rsidRDefault="00AA576D">
      <w:pPr>
        <w:rPr>
          <w:rFonts w:ascii="Tahoma" w:hAnsi="Tahoma" w:cs="Tahoma"/>
          <w:b/>
          <w:bCs/>
          <w:i/>
        </w:rPr>
      </w:pPr>
      <w:r w:rsidRPr="006A4CFD">
        <w:rPr>
          <w:rFonts w:ascii="Tahoma" w:hAnsi="Tahoma" w:cs="Tahoma"/>
          <w:b/>
          <w:bCs/>
          <w:i/>
          <w:u w:val="single"/>
        </w:rPr>
        <w:t>Šplh:</w:t>
      </w:r>
      <w:r w:rsidRPr="006A4CFD">
        <w:rPr>
          <w:rFonts w:ascii="Tahoma" w:hAnsi="Tahoma" w:cs="Tahoma"/>
          <w:b/>
          <w:bCs/>
          <w:i/>
        </w:rPr>
        <w:tab/>
      </w:r>
      <w:r w:rsidRPr="006A4CFD">
        <w:rPr>
          <w:rFonts w:ascii="Tahoma" w:hAnsi="Tahoma" w:cs="Tahoma"/>
          <w:b/>
          <w:bCs/>
          <w:i/>
        </w:rPr>
        <w:tab/>
      </w:r>
      <w:r w:rsidRPr="006A4CFD">
        <w:rPr>
          <w:rFonts w:ascii="Tahoma" w:hAnsi="Tahoma" w:cs="Tahoma"/>
          <w:b/>
          <w:bCs/>
          <w:i/>
        </w:rPr>
        <w:tab/>
      </w:r>
      <w:r w:rsidRPr="006A4CFD">
        <w:rPr>
          <w:rFonts w:ascii="Tahoma" w:hAnsi="Tahoma" w:cs="Tahoma"/>
          <w:b/>
          <w:bCs/>
          <w:i/>
        </w:rPr>
        <w:tab/>
      </w:r>
      <w:r w:rsidRPr="006A4CFD">
        <w:rPr>
          <w:rFonts w:ascii="Tahoma" w:hAnsi="Tahoma" w:cs="Tahoma"/>
          <w:b/>
          <w:bCs/>
          <w:i/>
        </w:rPr>
        <w:tab/>
      </w:r>
      <w:r w:rsidRPr="006A4CFD">
        <w:rPr>
          <w:rFonts w:ascii="Tahoma" w:hAnsi="Tahoma" w:cs="Tahoma"/>
          <w:b/>
          <w:bCs/>
          <w:i/>
        </w:rPr>
        <w:tab/>
        <w:t>RD</w:t>
      </w:r>
      <w:r w:rsidRPr="006A4CFD">
        <w:rPr>
          <w:rFonts w:ascii="Tahoma" w:hAnsi="Tahoma" w:cs="Tahoma"/>
          <w:b/>
          <w:bCs/>
          <w:i/>
        </w:rPr>
        <w:tab/>
        <w:t>Frimmel Rudolf, Třebovice</w:t>
      </w:r>
    </w:p>
    <w:p w:rsidR="00AA576D" w:rsidRDefault="00AA576D">
      <w:pPr>
        <w:rPr>
          <w:rFonts w:ascii="Tahoma" w:hAnsi="Tahoma" w:cs="Tahoma"/>
          <w:b/>
          <w:bCs/>
        </w:rPr>
      </w:pPr>
    </w:p>
    <w:p w:rsidR="00AA576D" w:rsidRDefault="00AA576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1-  Krejčíř Michal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Dolní Dobrouč</w:t>
      </w:r>
    </w:p>
    <w:p w:rsidR="00AA576D" w:rsidRDefault="00AA576D">
      <w:pPr>
        <w:rPr>
          <w:rFonts w:ascii="Tahoma" w:hAnsi="Tahoma" w:cs="Tahoma"/>
          <w:b/>
          <w:bCs/>
        </w:rPr>
      </w:pPr>
    </w:p>
    <w:p w:rsidR="00AA576D" w:rsidRDefault="00AA576D">
      <w:pPr>
        <w:rPr>
          <w:rFonts w:ascii="Tahoma" w:hAnsi="Tahoma" w:cs="Tahoma"/>
          <w:b/>
          <w:bCs/>
        </w:rPr>
      </w:pPr>
    </w:p>
    <w:p w:rsidR="00AA576D" w:rsidRPr="006A4CFD" w:rsidRDefault="00AA576D">
      <w:pPr>
        <w:rPr>
          <w:rFonts w:ascii="Tahoma" w:hAnsi="Tahoma" w:cs="Tahoma"/>
          <w:b/>
          <w:bCs/>
          <w:i/>
        </w:rPr>
      </w:pPr>
      <w:r w:rsidRPr="006A4CFD">
        <w:rPr>
          <w:rFonts w:ascii="Tahoma" w:hAnsi="Tahoma" w:cs="Tahoma"/>
          <w:b/>
          <w:bCs/>
          <w:i/>
          <w:u w:val="single"/>
        </w:rPr>
        <w:t>Přeskok přes vodní příkop:</w:t>
      </w:r>
      <w:r w:rsidRPr="006A4CFD">
        <w:rPr>
          <w:rFonts w:ascii="Tahoma" w:hAnsi="Tahoma" w:cs="Tahoma"/>
          <w:b/>
          <w:bCs/>
          <w:i/>
        </w:rPr>
        <w:tab/>
      </w:r>
      <w:r w:rsidRPr="006A4CFD">
        <w:rPr>
          <w:rFonts w:ascii="Tahoma" w:hAnsi="Tahoma" w:cs="Tahoma"/>
          <w:b/>
          <w:bCs/>
          <w:i/>
        </w:rPr>
        <w:tab/>
        <w:t xml:space="preserve">RD </w:t>
      </w:r>
      <w:r w:rsidRPr="006A4CFD">
        <w:rPr>
          <w:rFonts w:ascii="Tahoma" w:hAnsi="Tahoma" w:cs="Tahoma"/>
          <w:b/>
          <w:bCs/>
          <w:i/>
        </w:rPr>
        <w:tab/>
        <w:t>Brandejs Petr, Hylváty</w:t>
      </w:r>
    </w:p>
    <w:p w:rsidR="00AA576D" w:rsidRPr="006A4CFD" w:rsidRDefault="00AA576D">
      <w:pPr>
        <w:rPr>
          <w:rFonts w:ascii="Tahoma" w:hAnsi="Tahoma" w:cs="Tahoma"/>
          <w:b/>
          <w:bCs/>
          <w:i/>
        </w:rPr>
      </w:pPr>
    </w:p>
    <w:p w:rsidR="00AA576D" w:rsidRDefault="00AA576D">
      <w:pPr>
        <w:rPr>
          <w:rFonts w:ascii="Tahoma" w:hAnsi="Tahoma" w:cs="Tahoma"/>
          <w:b/>
          <w:bCs/>
        </w:rPr>
      </w:pPr>
    </w:p>
    <w:p w:rsidR="00AA576D" w:rsidRDefault="00AA576D">
      <w:r>
        <w:rPr>
          <w:rFonts w:ascii="Tahoma" w:hAnsi="Tahoma" w:cs="Tahoma"/>
          <w:b/>
          <w:bCs/>
        </w:rPr>
        <w:t>1- Hostovský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Lanškroun</w:t>
      </w:r>
    </w:p>
    <w:sectPr w:rsidR="00AA576D" w:rsidSect="000C53E0">
      <w:footnotePr>
        <w:pos w:val="beneathText"/>
      </w:footnotePr>
      <w:pgSz w:w="11905" w:h="16837"/>
      <w:pgMar w:top="709" w:right="565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C7C55FB"/>
    <w:multiLevelType w:val="hybridMultilevel"/>
    <w:tmpl w:val="CA862628"/>
    <w:lvl w:ilvl="0" w:tplc="E56E2892">
      <w:start w:val="1"/>
      <w:numFmt w:val="decimal"/>
      <w:lvlText w:val="%1-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CAD"/>
    <w:rsid w:val="00017720"/>
    <w:rsid w:val="00020788"/>
    <w:rsid w:val="000208C0"/>
    <w:rsid w:val="00030CDD"/>
    <w:rsid w:val="00037AEA"/>
    <w:rsid w:val="000459ED"/>
    <w:rsid w:val="00060A22"/>
    <w:rsid w:val="000851EC"/>
    <w:rsid w:val="000874DC"/>
    <w:rsid w:val="000C53E0"/>
    <w:rsid w:val="00103883"/>
    <w:rsid w:val="00154707"/>
    <w:rsid w:val="00157A15"/>
    <w:rsid w:val="001830AD"/>
    <w:rsid w:val="001A2E1D"/>
    <w:rsid w:val="001D0621"/>
    <w:rsid w:val="001D5884"/>
    <w:rsid w:val="00220F4C"/>
    <w:rsid w:val="00245305"/>
    <w:rsid w:val="002620B8"/>
    <w:rsid w:val="00266976"/>
    <w:rsid w:val="0027277F"/>
    <w:rsid w:val="00282D50"/>
    <w:rsid w:val="0028740A"/>
    <w:rsid w:val="002F1234"/>
    <w:rsid w:val="003378E4"/>
    <w:rsid w:val="00391CAA"/>
    <w:rsid w:val="003B50E5"/>
    <w:rsid w:val="003D0477"/>
    <w:rsid w:val="003E0034"/>
    <w:rsid w:val="004017EA"/>
    <w:rsid w:val="0042351E"/>
    <w:rsid w:val="0042656F"/>
    <w:rsid w:val="004847DC"/>
    <w:rsid w:val="004B0215"/>
    <w:rsid w:val="00506193"/>
    <w:rsid w:val="00515040"/>
    <w:rsid w:val="00531B52"/>
    <w:rsid w:val="005349AA"/>
    <w:rsid w:val="005805E8"/>
    <w:rsid w:val="005A3072"/>
    <w:rsid w:val="005C0C4D"/>
    <w:rsid w:val="005D3A9C"/>
    <w:rsid w:val="005E67BE"/>
    <w:rsid w:val="005E7C71"/>
    <w:rsid w:val="00604885"/>
    <w:rsid w:val="006259C9"/>
    <w:rsid w:val="00665128"/>
    <w:rsid w:val="006669C9"/>
    <w:rsid w:val="00681D68"/>
    <w:rsid w:val="006963CC"/>
    <w:rsid w:val="006A4CFD"/>
    <w:rsid w:val="006B2FA6"/>
    <w:rsid w:val="00701714"/>
    <w:rsid w:val="00715463"/>
    <w:rsid w:val="00721EFD"/>
    <w:rsid w:val="00766EBF"/>
    <w:rsid w:val="007734F4"/>
    <w:rsid w:val="007909E9"/>
    <w:rsid w:val="007B10BF"/>
    <w:rsid w:val="007C117B"/>
    <w:rsid w:val="007C1884"/>
    <w:rsid w:val="007C4205"/>
    <w:rsid w:val="007F2026"/>
    <w:rsid w:val="00826DB3"/>
    <w:rsid w:val="00832838"/>
    <w:rsid w:val="00846DE2"/>
    <w:rsid w:val="00870BE2"/>
    <w:rsid w:val="008842DD"/>
    <w:rsid w:val="008A2910"/>
    <w:rsid w:val="008B64E7"/>
    <w:rsid w:val="008F5E93"/>
    <w:rsid w:val="009076EC"/>
    <w:rsid w:val="00915E7B"/>
    <w:rsid w:val="00934AC8"/>
    <w:rsid w:val="00935BAC"/>
    <w:rsid w:val="009815F7"/>
    <w:rsid w:val="009B4695"/>
    <w:rsid w:val="009C46A9"/>
    <w:rsid w:val="009E3E93"/>
    <w:rsid w:val="009E5CEF"/>
    <w:rsid w:val="00A15FE3"/>
    <w:rsid w:val="00A5790A"/>
    <w:rsid w:val="00A82A89"/>
    <w:rsid w:val="00AA576D"/>
    <w:rsid w:val="00AB1CAD"/>
    <w:rsid w:val="00AC6F5C"/>
    <w:rsid w:val="00AE0863"/>
    <w:rsid w:val="00B1413C"/>
    <w:rsid w:val="00B24295"/>
    <w:rsid w:val="00B2763E"/>
    <w:rsid w:val="00B36381"/>
    <w:rsid w:val="00B432AF"/>
    <w:rsid w:val="00B45A87"/>
    <w:rsid w:val="00B55104"/>
    <w:rsid w:val="00B63C15"/>
    <w:rsid w:val="00B6466F"/>
    <w:rsid w:val="00B70C33"/>
    <w:rsid w:val="00BC3286"/>
    <w:rsid w:val="00BD10FF"/>
    <w:rsid w:val="00BD3F28"/>
    <w:rsid w:val="00BD5EA5"/>
    <w:rsid w:val="00C1304F"/>
    <w:rsid w:val="00C35DD5"/>
    <w:rsid w:val="00C41BC5"/>
    <w:rsid w:val="00C61405"/>
    <w:rsid w:val="00C85BF9"/>
    <w:rsid w:val="00C9380A"/>
    <w:rsid w:val="00CA050E"/>
    <w:rsid w:val="00CC6B56"/>
    <w:rsid w:val="00D02E28"/>
    <w:rsid w:val="00D14BE5"/>
    <w:rsid w:val="00D213E9"/>
    <w:rsid w:val="00D41DA0"/>
    <w:rsid w:val="00D561D9"/>
    <w:rsid w:val="00D81901"/>
    <w:rsid w:val="00DB339A"/>
    <w:rsid w:val="00DD290F"/>
    <w:rsid w:val="00E21EE5"/>
    <w:rsid w:val="00E5761D"/>
    <w:rsid w:val="00E7706F"/>
    <w:rsid w:val="00E77B30"/>
    <w:rsid w:val="00E95EBF"/>
    <w:rsid w:val="00ED5070"/>
    <w:rsid w:val="00ED633A"/>
    <w:rsid w:val="00EE6A6E"/>
    <w:rsid w:val="00EF5422"/>
    <w:rsid w:val="00F07274"/>
    <w:rsid w:val="00F35EA9"/>
    <w:rsid w:val="00F55FB1"/>
    <w:rsid w:val="00F669C5"/>
    <w:rsid w:val="00F87A6C"/>
    <w:rsid w:val="00FA3F2E"/>
    <w:rsid w:val="00FB35EC"/>
    <w:rsid w:val="00FC5F83"/>
    <w:rsid w:val="00FC6350"/>
    <w:rsid w:val="00FE1DD4"/>
    <w:rsid w:val="00FF44FF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E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13E9"/>
    <w:pPr>
      <w:keepNext/>
      <w:numPr>
        <w:numId w:val="1"/>
      </w:numPr>
      <w:ind w:left="708"/>
      <w:outlineLvl w:val="0"/>
    </w:pPr>
    <w:rPr>
      <w:rFonts w:ascii="Tahoma" w:hAnsi="Tahoma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3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38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78E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D213E9"/>
  </w:style>
  <w:style w:type="character" w:customStyle="1" w:styleId="WW-Absatz-Standardschriftart">
    <w:name w:val="WW-Absatz-Standardschriftart"/>
    <w:uiPriority w:val="99"/>
    <w:rsid w:val="00D213E9"/>
  </w:style>
  <w:style w:type="character" w:customStyle="1" w:styleId="WW-Absatz-Standardschriftart1">
    <w:name w:val="WW-Absatz-Standardschriftart1"/>
    <w:uiPriority w:val="99"/>
    <w:rsid w:val="00D213E9"/>
  </w:style>
  <w:style w:type="character" w:customStyle="1" w:styleId="WW-Absatz-Standardschriftart11">
    <w:name w:val="WW-Absatz-Standardschriftart11"/>
    <w:uiPriority w:val="99"/>
    <w:rsid w:val="00D213E9"/>
  </w:style>
  <w:style w:type="paragraph" w:customStyle="1" w:styleId="Nadpis">
    <w:name w:val="Nadpis"/>
    <w:basedOn w:val="Normal"/>
    <w:next w:val="BodyText"/>
    <w:uiPriority w:val="99"/>
    <w:rsid w:val="00D213E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13E9"/>
    <w:rPr>
      <w:rFonts w:ascii="Tahoma" w:hAnsi="Tahoma"/>
      <w:b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6381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213E9"/>
    <w:rPr>
      <w:rFonts w:cs="Tahoma"/>
    </w:rPr>
  </w:style>
  <w:style w:type="paragraph" w:customStyle="1" w:styleId="Popisek">
    <w:name w:val="Popisek"/>
    <w:basedOn w:val="Normal"/>
    <w:uiPriority w:val="99"/>
    <w:rsid w:val="00D213E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uiPriority w:val="99"/>
    <w:rsid w:val="00D213E9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uiPriority w:val="99"/>
    <w:rsid w:val="00D213E9"/>
    <w:pPr>
      <w:jc w:val="center"/>
    </w:pPr>
    <w:rPr>
      <w:rFonts w:ascii="Tahoma" w:hAnsi="Tahoma"/>
      <w:b/>
      <w:i/>
      <w:iCs/>
      <w:sz w:val="36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36381"/>
    <w:rPr>
      <w:rFonts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3D047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459</Words>
  <Characters>2714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subject/>
  <dc:creator>User</dc:creator>
  <cp:keywords/>
  <dc:description/>
  <cp:lastModifiedBy>Andula</cp:lastModifiedBy>
  <cp:revision>3</cp:revision>
  <cp:lastPrinted>2017-09-05T11:26:00Z</cp:lastPrinted>
  <dcterms:created xsi:type="dcterms:W3CDTF">2018-09-09T18:41:00Z</dcterms:created>
  <dcterms:modified xsi:type="dcterms:W3CDTF">2018-09-09T19:20:00Z</dcterms:modified>
</cp:coreProperties>
</file>