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9C" w:rsidRPr="00245305" w:rsidRDefault="005D3A9C" w:rsidP="00245305">
      <w:pPr>
        <w:ind w:left="1416"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5D3A9C" w:rsidRDefault="005D3A9C" w:rsidP="003378E4">
      <w:pPr>
        <w:pStyle w:val="Heading2"/>
        <w:rPr>
          <w:rFonts w:ascii="Tahoma" w:hAnsi="Tahoma" w:cs="Tahoma"/>
          <w:i w:val="0"/>
          <w:sz w:val="26"/>
          <w:szCs w:val="26"/>
          <w:u w:val="single"/>
        </w:rPr>
      </w:pPr>
      <w:r w:rsidRPr="003378E4">
        <w:rPr>
          <w:rFonts w:ascii="Tahoma" w:hAnsi="Tahoma" w:cs="Tahoma"/>
          <w:i w:val="0"/>
          <w:sz w:val="26"/>
          <w:szCs w:val="26"/>
          <w:u w:val="single"/>
        </w:rPr>
        <w:t>Organizační zajištění podzimního kola</w:t>
      </w:r>
      <w:r>
        <w:rPr>
          <w:rFonts w:ascii="Tahoma" w:hAnsi="Tahoma" w:cs="Tahoma"/>
          <w:i w:val="0"/>
          <w:sz w:val="26"/>
          <w:szCs w:val="26"/>
          <w:u w:val="single"/>
        </w:rPr>
        <w:t xml:space="preserve"> celoroční činnosti dorostu 2017/2018</w:t>
      </w:r>
    </w:p>
    <w:p w:rsidR="005D3A9C" w:rsidRPr="00245305" w:rsidRDefault="005D3A9C" w:rsidP="003378E4">
      <w:pPr>
        <w:pStyle w:val="Heading2"/>
        <w:rPr>
          <w:rFonts w:ascii="Tahoma" w:hAnsi="Tahoma" w:cs="Tahoma"/>
          <w:i w:val="0"/>
          <w:sz w:val="26"/>
          <w:szCs w:val="26"/>
          <w:u w:val="single"/>
        </w:rPr>
      </w:pPr>
      <w:r w:rsidRPr="003378E4">
        <w:rPr>
          <w:rFonts w:ascii="Tahoma" w:hAnsi="Tahoma" w:cs="Tahoma"/>
          <w:i w:val="0"/>
          <w:u w:val="single"/>
        </w:rPr>
        <w:t>Závodu p</w:t>
      </w:r>
      <w:r>
        <w:rPr>
          <w:rFonts w:ascii="Tahoma" w:hAnsi="Tahoma" w:cs="Tahoma"/>
          <w:i w:val="0"/>
          <w:u w:val="single"/>
        </w:rPr>
        <w:t>ožárnické všestrannosti – sobota 7. října 2017 v  Hor</w:t>
      </w:r>
      <w:r w:rsidRPr="003378E4">
        <w:rPr>
          <w:rFonts w:ascii="Tahoma" w:hAnsi="Tahoma" w:cs="Tahoma"/>
          <w:i w:val="0"/>
          <w:u w:val="single"/>
        </w:rPr>
        <w:t>ní Čermné</w:t>
      </w:r>
    </w:p>
    <w:p w:rsidR="005D3A9C" w:rsidRDefault="005D3A9C" w:rsidP="003378E4">
      <w:pPr>
        <w:rPr>
          <w:rFonts w:ascii="Tahoma" w:hAnsi="Tahoma"/>
          <w:b/>
          <w:sz w:val="26"/>
        </w:rPr>
      </w:pPr>
    </w:p>
    <w:p w:rsidR="005D3A9C" w:rsidRDefault="005D3A9C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11,00 – 11,30 hod.</w:t>
      </w:r>
    </w:p>
    <w:p w:rsidR="005D3A9C" w:rsidRDefault="005D3A9C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11,45 hod.</w:t>
      </w:r>
    </w:p>
    <w:p w:rsidR="005D3A9C" w:rsidRDefault="005D3A9C" w:rsidP="003378E4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12,00 hod.</w:t>
      </w:r>
    </w:p>
    <w:p w:rsidR="005D3A9C" w:rsidRDefault="005D3A9C" w:rsidP="003378E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5D3A9C" w:rsidRDefault="005D3A9C" w:rsidP="003378E4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Lubomír Jirásek SDH Horní Čermná</w:t>
      </w:r>
    </w:p>
    <w:p w:rsidR="005D3A9C" w:rsidRDefault="005D3A9C" w:rsidP="003378E4">
      <w:pPr>
        <w:rPr>
          <w:rFonts w:ascii="Tahoma" w:hAnsi="Tahoma"/>
        </w:rPr>
      </w:pPr>
      <w:r>
        <w:rPr>
          <w:rFonts w:ascii="Tahoma" w:hAnsi="Tahoma"/>
        </w:rPr>
        <w:t>Náčelní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:rsidR="005D3A9C" w:rsidRDefault="005D3A9C" w:rsidP="003378E4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Ing. Neudert Zbyněk ml.</w:t>
      </w:r>
    </w:p>
    <w:p w:rsidR="005D3A9C" w:rsidRDefault="005D3A9C" w:rsidP="003378E4">
      <w:pPr>
        <w:rPr>
          <w:rFonts w:ascii="Tahoma" w:hAnsi="Tahoma"/>
        </w:rPr>
      </w:pPr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Rajnet Rudolf</w:t>
      </w:r>
    </w:p>
    <w:p w:rsidR="005D3A9C" w:rsidRDefault="005D3A9C" w:rsidP="003378E4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ORM – Ing. Betlach Jakub</w:t>
      </w:r>
    </w:p>
    <w:p w:rsidR="005D3A9C" w:rsidRDefault="005D3A9C" w:rsidP="003378E4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Horní Čermná</w:t>
      </w:r>
    </w:p>
    <w:p w:rsidR="005D3A9C" w:rsidRDefault="005D3A9C" w:rsidP="003378E4">
      <w:pPr>
        <w:rPr>
          <w:rFonts w:ascii="Tahoma" w:hAnsi="Tahoma"/>
        </w:rPr>
      </w:pPr>
      <w:r>
        <w:rPr>
          <w:rFonts w:ascii="Tahoma" w:hAnsi="Tahoma"/>
        </w:rPr>
        <w:t>Presence,startovné: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Hana, Vaněčková Anna</w:t>
      </w:r>
    </w:p>
    <w:p w:rsidR="005D3A9C" w:rsidRDefault="005D3A9C" w:rsidP="003378E4">
      <w:pPr>
        <w:rPr>
          <w:rFonts w:ascii="Tahoma" w:hAnsi="Tahoma"/>
        </w:rPr>
      </w:pPr>
    </w:p>
    <w:p w:rsidR="005D3A9C" w:rsidRPr="00934AC8" w:rsidRDefault="005D3A9C" w:rsidP="003378E4">
      <w:pPr>
        <w:rPr>
          <w:b/>
          <w:i/>
          <w:sz w:val="28"/>
          <w:szCs w:val="28"/>
          <w:u w:val="single"/>
          <w:lang w:eastAsia="cs-CZ"/>
        </w:rPr>
      </w:pPr>
      <w:r w:rsidRPr="006669C9">
        <w:rPr>
          <w:b/>
          <w:i/>
          <w:color w:val="FF0000"/>
          <w:sz w:val="28"/>
          <w:szCs w:val="28"/>
          <w:u w:val="single"/>
          <w:lang w:eastAsia="cs-CZ"/>
        </w:rPr>
        <w:t xml:space="preserve">DO  </w:t>
      </w:r>
      <w:r w:rsidRPr="006669C9">
        <w:rPr>
          <w:b/>
          <w:i/>
          <w:color w:val="FF0000"/>
          <w:sz w:val="36"/>
          <w:szCs w:val="28"/>
          <w:u w:val="single"/>
          <w:lang w:eastAsia="cs-CZ"/>
        </w:rPr>
        <w:t>30. září</w:t>
      </w:r>
      <w:r w:rsidRPr="00934AC8">
        <w:rPr>
          <w:b/>
          <w:i/>
          <w:sz w:val="36"/>
          <w:szCs w:val="28"/>
          <w:u w:val="single"/>
          <w:lang w:eastAsia="cs-CZ"/>
        </w:rPr>
        <w:t xml:space="preserve"> </w:t>
      </w:r>
      <w:r w:rsidRPr="00934AC8">
        <w:rPr>
          <w:b/>
          <w:i/>
          <w:sz w:val="28"/>
          <w:szCs w:val="28"/>
          <w:u w:val="single"/>
          <w:lang w:eastAsia="cs-CZ"/>
        </w:rPr>
        <w:t xml:space="preserve">JE TŘEBA NAHLÁSIT NA OSH POČET STARTUJÍCÍCH </w:t>
      </w:r>
      <w:r w:rsidRPr="00934AC8">
        <w:rPr>
          <w:b/>
          <w:i/>
          <w:color w:val="FF0000"/>
          <w:sz w:val="28"/>
          <w:szCs w:val="28"/>
          <w:u w:val="single"/>
          <w:lang w:eastAsia="cs-CZ"/>
        </w:rPr>
        <w:t>DRUŽSTEV A JMÉNA JEDNOTLIVCŮ – DLE KATEGORIÍ</w:t>
      </w:r>
      <w:r w:rsidRPr="00934AC8">
        <w:rPr>
          <w:b/>
          <w:i/>
          <w:sz w:val="28"/>
          <w:szCs w:val="28"/>
          <w:u w:val="single"/>
          <w:lang w:eastAsia="cs-CZ"/>
        </w:rPr>
        <w:t xml:space="preserve"> </w:t>
      </w:r>
      <w:r w:rsidRPr="00934AC8">
        <w:rPr>
          <w:b/>
          <w:i/>
          <w:color w:val="0070C0"/>
          <w:sz w:val="28"/>
          <w:szCs w:val="28"/>
          <w:u w:val="single"/>
          <w:lang w:eastAsia="cs-CZ"/>
        </w:rPr>
        <w:t>z důvodů předtištění diplomů na ZPV a sestavení startovní listiny pro jednotlivce</w:t>
      </w:r>
      <w:r>
        <w:rPr>
          <w:b/>
          <w:i/>
          <w:sz w:val="28"/>
          <w:szCs w:val="28"/>
          <w:u w:val="single"/>
          <w:lang w:eastAsia="cs-CZ"/>
        </w:rPr>
        <w:t xml:space="preserve"> na </w:t>
      </w:r>
    </w:p>
    <w:p w:rsidR="005D3A9C" w:rsidRDefault="005D3A9C" w:rsidP="003378E4">
      <w:pPr>
        <w:rPr>
          <w:rFonts w:ascii="Tahoma" w:hAnsi="Tahoma" w:cs="Tahoma"/>
          <w:b/>
          <w:bCs/>
          <w:color w:val="0000FF"/>
          <w:sz w:val="32"/>
          <w:szCs w:val="32"/>
          <w:u w:val="single"/>
        </w:rPr>
      </w:pPr>
      <w:r w:rsidRPr="00934AC8">
        <w:rPr>
          <w:rFonts w:ascii="Tahoma" w:hAnsi="Tahoma"/>
          <w:b/>
          <w:sz w:val="28"/>
          <w:szCs w:val="28"/>
          <w:u w:val="single"/>
        </w:rPr>
        <w:t xml:space="preserve">e-mail: </w:t>
      </w:r>
      <w:r w:rsidRPr="00934AC8">
        <w:rPr>
          <w:rFonts w:ascii="Tahoma" w:hAnsi="Tahoma"/>
          <w:b/>
          <w:color w:val="0000FF"/>
          <w:sz w:val="32"/>
          <w:szCs w:val="32"/>
          <w:u w:val="single"/>
        </w:rPr>
        <w:t>soutezemhusti</w:t>
      </w:r>
      <w:hyperlink r:id="rId5" w:history="1">
        <w:r w:rsidRPr="00934AC8">
          <w:rPr>
            <w:rStyle w:val="Hyperlink"/>
            <w:rFonts w:ascii="Tahoma" w:hAnsi="Tahoma" w:cs="Tahoma"/>
            <w:b/>
            <w:bCs/>
            <w:sz w:val="32"/>
            <w:szCs w:val="32"/>
          </w:rPr>
          <w:t>@seznam.cz</w:t>
        </w:r>
      </w:hyperlink>
      <w:r w:rsidRPr="00934AC8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 !!!!!</w:t>
      </w:r>
    </w:p>
    <w:p w:rsidR="005D3A9C" w:rsidRDefault="005D3A9C" w:rsidP="003378E4">
      <w:pPr>
        <w:rPr>
          <w:b/>
          <w:i/>
          <w:color w:val="000000"/>
          <w:sz w:val="28"/>
          <w:szCs w:val="28"/>
          <w:u w:val="single"/>
          <w:lang w:eastAsia="cs-CZ"/>
        </w:rPr>
      </w:pPr>
    </w:p>
    <w:p w:rsidR="005D3A9C" w:rsidRDefault="005D3A9C" w:rsidP="003378E4">
      <w:pPr>
        <w:rPr>
          <w:b/>
          <w:i/>
          <w:color w:val="FF0000"/>
          <w:sz w:val="32"/>
          <w:szCs w:val="32"/>
          <w:u w:val="single"/>
        </w:rPr>
      </w:pPr>
      <w:r w:rsidRPr="00D14BE5"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 xml:space="preserve">PŘIVEZETE ČITELNĚ VYPLNĚNÉ </w:t>
      </w:r>
      <w:r w:rsidRPr="00D14BE5">
        <w:rPr>
          <w:b/>
          <w:i/>
          <w:color w:val="FF0000"/>
          <w:sz w:val="32"/>
          <w:szCs w:val="32"/>
          <w:u w:val="single"/>
        </w:rPr>
        <w:t>A ORAZÍTKOVAN</w:t>
      </w:r>
      <w:r>
        <w:rPr>
          <w:b/>
          <w:i/>
          <w:color w:val="FF0000"/>
          <w:sz w:val="32"/>
          <w:szCs w:val="32"/>
          <w:u w:val="single"/>
        </w:rPr>
        <w:t>É:</w:t>
      </w:r>
    </w:p>
    <w:p w:rsidR="005D3A9C" w:rsidRPr="00934AC8" w:rsidRDefault="005D3A9C" w:rsidP="003378E4">
      <w:pPr>
        <w:rPr>
          <w:b/>
          <w:i/>
          <w:color w:val="002060"/>
          <w:sz w:val="28"/>
          <w:szCs w:val="28"/>
          <w:u w:val="single"/>
        </w:rPr>
      </w:pPr>
      <w:r w:rsidRPr="003B50E5">
        <w:rPr>
          <w:b/>
          <w:i/>
          <w:color w:val="000080"/>
          <w:sz w:val="28"/>
          <w:szCs w:val="28"/>
          <w:u w:val="single"/>
        </w:rPr>
        <w:t xml:space="preserve"> </w:t>
      </w:r>
      <w:r w:rsidRPr="00934AC8">
        <w:rPr>
          <w:b/>
          <w:i/>
          <w:color w:val="000080"/>
          <w:sz w:val="28"/>
          <w:szCs w:val="28"/>
          <w:u w:val="single"/>
        </w:rPr>
        <w:t>1. PŘIHLÁŠKU DO CELOROČNÍ ČINNOSTI</w:t>
      </w:r>
      <w:r w:rsidRPr="00934AC8">
        <w:rPr>
          <w:b/>
          <w:i/>
          <w:color w:val="FF0000"/>
          <w:sz w:val="28"/>
          <w:szCs w:val="28"/>
          <w:u w:val="single"/>
        </w:rPr>
        <w:t xml:space="preserve"> – KAŽDÉ DRUŽSTVO DLE KATEGORIÍ (JEDNOTLIVCI MOHOU BÝT NA JEDNÉ SPOLEČNÉ S VYZNAČENÍM KATEGORIE</w:t>
      </w:r>
      <w:r w:rsidRPr="00934AC8">
        <w:rPr>
          <w:b/>
          <w:i/>
          <w:sz w:val="28"/>
          <w:szCs w:val="28"/>
          <w:u w:val="single"/>
        </w:rPr>
        <w:t>)</w:t>
      </w:r>
      <w:r w:rsidRPr="00934AC8">
        <w:rPr>
          <w:b/>
          <w:i/>
          <w:color w:val="000080"/>
          <w:sz w:val="28"/>
          <w:szCs w:val="28"/>
          <w:u w:val="single"/>
        </w:rPr>
        <w:t>– PODLE NICH</w:t>
      </w:r>
      <w:r w:rsidRPr="00934AC8">
        <w:rPr>
          <w:b/>
          <w:i/>
          <w:sz w:val="28"/>
          <w:szCs w:val="28"/>
          <w:u w:val="single"/>
        </w:rPr>
        <w:t xml:space="preserve"> </w:t>
      </w:r>
      <w:r w:rsidRPr="00934AC8">
        <w:rPr>
          <w:b/>
          <w:i/>
          <w:color w:val="002060"/>
          <w:sz w:val="28"/>
          <w:szCs w:val="28"/>
          <w:u w:val="single"/>
        </w:rPr>
        <w:t xml:space="preserve">ZAPLATÍTE STARTOVNÉ. </w:t>
      </w:r>
    </w:p>
    <w:p w:rsidR="005D3A9C" w:rsidRPr="00934AC8" w:rsidRDefault="005D3A9C" w:rsidP="006259C9">
      <w:pPr>
        <w:rPr>
          <w:b/>
          <w:i/>
          <w:color w:val="000080"/>
          <w:sz w:val="28"/>
          <w:szCs w:val="28"/>
          <w:u w:val="single"/>
        </w:rPr>
      </w:pPr>
      <w:r w:rsidRPr="00934AC8">
        <w:rPr>
          <w:b/>
          <w:i/>
          <w:color w:val="000080"/>
          <w:sz w:val="28"/>
          <w:szCs w:val="28"/>
          <w:u w:val="single"/>
        </w:rPr>
        <w:t>2.PŘIHLÁŠKU DRUŽSTVA NA ZPV VYPLNĚNOU NA OBOU STRANÁCH !!!!</w:t>
      </w:r>
    </w:p>
    <w:p w:rsidR="005D3A9C" w:rsidRPr="00934AC8" w:rsidRDefault="005D3A9C" w:rsidP="006259C9">
      <w:pPr>
        <w:rPr>
          <w:b/>
          <w:i/>
          <w:color w:val="FF0000"/>
          <w:sz w:val="28"/>
          <w:szCs w:val="28"/>
          <w:u w:val="single"/>
        </w:rPr>
      </w:pPr>
      <w:r w:rsidRPr="00934AC8">
        <w:rPr>
          <w:b/>
          <w:i/>
          <w:color w:val="000080"/>
          <w:sz w:val="28"/>
          <w:szCs w:val="28"/>
          <w:u w:val="single"/>
        </w:rPr>
        <w:t xml:space="preserve">(JEDNOTLIVCI NA PŘIHLÁŠCE DLE KATEGORIÍ) </w:t>
      </w:r>
    </w:p>
    <w:p w:rsidR="005D3A9C" w:rsidRPr="00934AC8" w:rsidRDefault="005D3A9C" w:rsidP="0042656F">
      <w:pPr>
        <w:rPr>
          <w:rFonts w:ascii="Tahoma" w:hAnsi="Tahoma"/>
          <w:b/>
          <w:bCs/>
          <w:u w:val="single"/>
        </w:rPr>
      </w:pPr>
    </w:p>
    <w:p w:rsidR="005D3A9C" w:rsidRPr="00060A22" w:rsidRDefault="005D3A9C" w:rsidP="0042656F">
      <w:pPr>
        <w:rPr>
          <w:rFonts w:ascii="Tahoma" w:hAnsi="Tahoma"/>
          <w:b/>
          <w:bCs/>
          <w:u w:val="single"/>
        </w:rPr>
      </w:pPr>
      <w:r w:rsidRPr="00934AC8">
        <w:rPr>
          <w:rFonts w:ascii="Tahoma" w:hAnsi="Tahoma"/>
          <w:b/>
          <w:bCs/>
          <w:u w:val="single"/>
        </w:rPr>
        <w:t xml:space="preserve">Startovné ve výši </w:t>
      </w:r>
      <w:r w:rsidRPr="00934AC8">
        <w:rPr>
          <w:rFonts w:ascii="Tahoma" w:hAnsi="Tahoma"/>
          <w:b/>
          <w:bCs/>
          <w:sz w:val="28"/>
          <w:szCs w:val="28"/>
          <w:u w:val="single"/>
        </w:rPr>
        <w:t>1 000,- Kč/družstvo</w:t>
      </w:r>
      <w:r w:rsidRPr="00934AC8">
        <w:rPr>
          <w:rFonts w:ascii="Tahoma" w:hAnsi="Tahoma"/>
          <w:b/>
          <w:bCs/>
          <w:u w:val="single"/>
        </w:rPr>
        <w:t xml:space="preserve"> , </w:t>
      </w:r>
      <w:r w:rsidRPr="00934AC8">
        <w:rPr>
          <w:rFonts w:ascii="Tahoma" w:hAnsi="Tahoma"/>
          <w:b/>
          <w:bCs/>
          <w:sz w:val="28"/>
          <w:szCs w:val="28"/>
          <w:u w:val="single"/>
        </w:rPr>
        <w:t>150,- Kč/ jednotlivec</w:t>
      </w:r>
      <w:r w:rsidRPr="00934AC8">
        <w:rPr>
          <w:rFonts w:ascii="Tahoma" w:hAnsi="Tahoma"/>
          <w:b/>
          <w:bCs/>
          <w:u w:val="single"/>
        </w:rPr>
        <w:t xml:space="preserve"> bude vybíráno</w:t>
      </w:r>
      <w:r>
        <w:rPr>
          <w:rFonts w:ascii="Tahoma" w:hAnsi="Tahoma"/>
          <w:b/>
          <w:bCs/>
          <w:u w:val="single"/>
        </w:rPr>
        <w:t xml:space="preserve"> při presenci.</w:t>
      </w:r>
    </w:p>
    <w:p w:rsidR="005D3A9C" w:rsidRDefault="005D3A9C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5D3A9C" w:rsidRDefault="005D3A9C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>s sebou stopky (čekací čas zapisovat do startovní karty ve tvaru – např.  1 min. 10 sec.)</w:t>
      </w:r>
    </w:p>
    <w:p w:rsidR="005D3A9C" w:rsidRDefault="005D3A9C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5D3A9C" w:rsidRDefault="005D3A9C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5D3A9C" w:rsidRDefault="005D3A9C">
      <w:pPr>
        <w:rPr>
          <w:rFonts w:ascii="Tahoma" w:hAnsi="Tahoma"/>
          <w:b/>
          <w:u w:val="single"/>
        </w:rPr>
      </w:pPr>
    </w:p>
    <w:p w:rsidR="005D3A9C" w:rsidRDefault="005D3A9C">
      <w:pPr>
        <w:ind w:firstLine="708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 xml:space="preserve">Nástup rozhodčích v 11.00 hodin u garanta závodu. </w:t>
      </w:r>
    </w:p>
    <w:p w:rsidR="005D3A9C" w:rsidRDefault="005D3A9C">
      <w:pPr>
        <w:rPr>
          <w:rFonts w:ascii="Tahoma" w:hAnsi="Tahoma"/>
        </w:rPr>
      </w:pPr>
    </w:p>
    <w:p w:rsidR="005D3A9C" w:rsidRDefault="005D3A9C" w:rsidP="00F07274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  <w:t xml:space="preserve"> 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Horní Čermná</w:t>
      </w:r>
    </w:p>
    <w:p w:rsidR="005D3A9C" w:rsidRDefault="005D3A9C" w:rsidP="00F07274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družstva obdrží </w:t>
      </w:r>
      <w:r w:rsidRPr="00037AEA">
        <w:rPr>
          <w:rFonts w:ascii="Tahoma" w:hAnsi="Tahoma"/>
          <w:b/>
          <w:bCs/>
        </w:rPr>
        <w:t>stravenky</w:t>
      </w:r>
      <w:r w:rsidRPr="00037AEA">
        <w:rPr>
          <w:rFonts w:ascii="Tahoma" w:hAnsi="Tahoma"/>
          <w:b/>
          <w:bCs/>
        </w:rPr>
        <w:tab/>
        <w:t xml:space="preserve"> 1 hlídka </w:t>
      </w:r>
      <w:r w:rsidRPr="00037AEA">
        <w:rPr>
          <w:rFonts w:ascii="Tahoma" w:hAnsi="Tahoma"/>
          <w:b/>
          <w:bCs/>
        </w:rPr>
        <w:tab/>
        <w:t>5 + 1</w:t>
      </w:r>
      <w:r>
        <w:rPr>
          <w:rFonts w:ascii="Tahoma" w:hAnsi="Tahoma"/>
          <w:b/>
          <w:bCs/>
        </w:rPr>
        <w:tab/>
      </w:r>
    </w:p>
    <w:p w:rsidR="005D3A9C" w:rsidRDefault="005D3A9C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  <w:u w:val="single"/>
        </w:rPr>
        <w:t>Ústroj:</w:t>
      </w:r>
      <w:r>
        <w:rPr>
          <w:rFonts w:ascii="Tahoma" w:hAnsi="Tahoma"/>
          <w:b/>
          <w:bCs/>
        </w:rPr>
        <w:tab/>
        <w:t xml:space="preserve">                                                          </w:t>
      </w:r>
    </w:p>
    <w:p w:rsidR="005D3A9C" w:rsidRDefault="005D3A9C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DOROST.</w:t>
      </w:r>
    </w:p>
    <w:p w:rsidR="005D3A9C" w:rsidRDefault="005D3A9C">
      <w:pPr>
        <w:ind w:left="360"/>
        <w:rPr>
          <w:rFonts w:ascii="Tahoma" w:hAnsi="Tahoma"/>
          <w:u w:val="single"/>
        </w:rPr>
      </w:pPr>
    </w:p>
    <w:p w:rsidR="005D3A9C" w:rsidRDefault="005D3A9C" w:rsidP="00BD10FF">
      <w:pPr>
        <w:rPr>
          <w:rFonts w:ascii="Tahoma" w:hAnsi="Tahoma"/>
          <w:b/>
          <w:u w:val="single"/>
        </w:rPr>
      </w:pPr>
      <w:r w:rsidRPr="00FE1DD4">
        <w:rPr>
          <w:rFonts w:ascii="Tahoma" w:hAnsi="Tahoma"/>
          <w:b/>
          <w:color w:val="0000FF"/>
          <w:u w:val="single"/>
        </w:rPr>
        <w:t>Na startu závodu podává hlídka hlášení a předkládá platné členské průkazy + průkaz totožnosti (občanský průkaz nebo cestovní pas, u mladších 15 let případně jiný průkaz s osobními údaji a fotografií)</w:t>
      </w:r>
    </w:p>
    <w:p w:rsidR="005D3A9C" w:rsidRDefault="005D3A9C" w:rsidP="003D0477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Rajnet v.r.      </w:t>
      </w:r>
      <w:r>
        <w:rPr>
          <w:rFonts w:ascii="Tahoma" w:hAnsi="Tahoma"/>
          <w:b/>
          <w:sz w:val="22"/>
        </w:rPr>
        <w:tab/>
        <w:t xml:space="preserve">   </w:t>
      </w: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5D3A9C" w:rsidRDefault="005D3A9C">
      <w:pPr>
        <w:pStyle w:val="Heading1"/>
        <w:numPr>
          <w:ilvl w:val="0"/>
          <w:numId w:val="0"/>
        </w:numPr>
      </w:pPr>
    </w:p>
    <w:p w:rsidR="005D3A9C" w:rsidRDefault="005D3A9C">
      <w:pPr>
        <w:pStyle w:val="Heading1"/>
        <w:numPr>
          <w:ilvl w:val="0"/>
          <w:numId w:val="0"/>
        </w:numPr>
        <w:tabs>
          <w:tab w:val="left" w:pos="0"/>
        </w:tabs>
      </w:pPr>
    </w:p>
    <w:p w:rsidR="005D3A9C" w:rsidRDefault="005D3A9C">
      <w:pPr>
        <w:pStyle w:val="Heading1"/>
        <w:numPr>
          <w:ilvl w:val="0"/>
          <w:numId w:val="0"/>
        </w:numPr>
        <w:tabs>
          <w:tab w:val="left" w:pos="0"/>
        </w:tabs>
      </w:pPr>
      <w:r>
        <w:t xml:space="preserve">KATEGORIE DOROST – garant </w:t>
      </w:r>
      <w:r w:rsidRPr="00701714">
        <w:t>ing. Neudert Zbyněk, SDH Vysoké Mýto</w:t>
      </w:r>
    </w:p>
    <w:p w:rsidR="005D3A9C" w:rsidRDefault="005D3A9C">
      <w:pPr>
        <w:ind w:firstLine="708"/>
        <w:rPr>
          <w:rFonts w:ascii="Tahoma" w:hAnsi="Tahoma"/>
          <w:b/>
          <w:u w:val="single"/>
        </w:rPr>
      </w:pPr>
    </w:p>
    <w:p w:rsidR="005D3A9C" w:rsidRDefault="005D3A9C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Start,cíl:</w:t>
      </w:r>
      <w:r>
        <w:rPr>
          <w:rFonts w:ascii="Tahoma" w:hAnsi="Tahoma"/>
          <w:b/>
        </w:rPr>
        <w:tab/>
        <w:t>Hlávka Josef, Oucmanice</w:t>
      </w:r>
      <w:r>
        <w:rPr>
          <w:rFonts w:ascii="Tahoma" w:hAnsi="Tahoma"/>
          <w:b/>
        </w:rPr>
        <w:tab/>
      </w:r>
    </w:p>
    <w:p w:rsidR="005D3A9C" w:rsidRDefault="005D3A9C">
      <w:pPr>
        <w:rPr>
          <w:rFonts w:ascii="Tahoma" w:hAnsi="Tahoma"/>
          <w:b/>
        </w:rPr>
      </w:pPr>
    </w:p>
    <w:p w:rsidR="005D3A9C" w:rsidRDefault="005D3A9C">
      <w:pPr>
        <w:rPr>
          <w:rFonts w:ascii="Tahoma" w:hAnsi="Tahoma"/>
          <w:b/>
        </w:rPr>
      </w:pPr>
      <w:r>
        <w:rPr>
          <w:rFonts w:ascii="Tahoma" w:hAnsi="Tahoma"/>
          <w:b/>
        </w:rPr>
        <w:t>1 – .....................................Mistrovice</w:t>
      </w:r>
      <w:r>
        <w:rPr>
          <w:rFonts w:ascii="Tahoma" w:hAnsi="Tahoma"/>
          <w:b/>
        </w:rPr>
        <w:tab/>
        <w:t xml:space="preserve"> </w:t>
      </w:r>
    </w:p>
    <w:p w:rsidR="005D3A9C" w:rsidRDefault="005D3A9C">
      <w:pPr>
        <w:rPr>
          <w:rFonts w:ascii="Tahoma" w:hAnsi="Tahoma"/>
          <w:b/>
        </w:rPr>
      </w:pPr>
      <w:r>
        <w:rPr>
          <w:rFonts w:ascii="Tahoma" w:hAnsi="Tahoma"/>
          <w:b/>
        </w:rPr>
        <w:tab/>
      </w:r>
    </w:p>
    <w:p w:rsidR="005D3A9C" w:rsidRDefault="005D3A9C">
      <w:pPr>
        <w:rPr>
          <w:rFonts w:ascii="Tahoma" w:hAnsi="Tahoma"/>
          <w:b/>
        </w:rPr>
      </w:pPr>
      <w:r>
        <w:rPr>
          <w:rFonts w:ascii="Tahoma" w:hAnsi="Tahoma"/>
          <w:b/>
        </w:rPr>
        <w:t>2 –.......................................Petrovice</w:t>
      </w:r>
    </w:p>
    <w:p w:rsidR="005D3A9C" w:rsidRDefault="005D3A9C">
      <w:pPr>
        <w:ind w:firstLine="708"/>
        <w:rPr>
          <w:rFonts w:ascii="Tahoma" w:hAnsi="Tahoma"/>
          <w:b/>
        </w:rPr>
      </w:pPr>
    </w:p>
    <w:p w:rsidR="005D3A9C" w:rsidRDefault="005D3A9C" w:rsidP="0042656F">
      <w:pPr>
        <w:rPr>
          <w:rFonts w:ascii="Tahoma" w:hAnsi="Tahoma"/>
          <w:b/>
        </w:rPr>
      </w:pPr>
    </w:p>
    <w:p w:rsidR="005D3A9C" w:rsidRPr="00B24295" w:rsidRDefault="005D3A9C" w:rsidP="00B24295">
      <w:pPr>
        <w:pStyle w:val="Heading1"/>
        <w:tabs>
          <w:tab w:val="left" w:pos="0"/>
        </w:tabs>
        <w:ind w:left="0"/>
        <w:rPr>
          <w:u w:val="none"/>
        </w:rPr>
      </w:pPr>
      <w:r>
        <w:t>Střelba ze vzduchovky:</w:t>
      </w:r>
      <w:r>
        <w:tab/>
      </w:r>
      <w:r w:rsidRPr="009E5CEF">
        <w:rPr>
          <w:u w:val="none"/>
        </w:rPr>
        <w:tab/>
      </w:r>
      <w:r w:rsidRPr="009E5CEF">
        <w:rPr>
          <w:u w:val="none"/>
        </w:rPr>
        <w:tab/>
        <w:t xml:space="preserve">RD </w:t>
      </w:r>
      <w:r w:rsidRPr="009E5CEF">
        <w:rPr>
          <w:u w:val="none"/>
        </w:rPr>
        <w:tab/>
      </w:r>
      <w:r>
        <w:rPr>
          <w:u w:val="none"/>
        </w:rPr>
        <w:t xml:space="preserve"> Doskočil Bohumil, Letohrad-Kunčice</w:t>
      </w:r>
    </w:p>
    <w:p w:rsidR="005D3A9C" w:rsidRDefault="005D3A9C" w:rsidP="006B2FA6">
      <w:pPr>
        <w:ind w:left="1416"/>
        <w:rPr>
          <w:rFonts w:ascii="Tahoma" w:hAnsi="Tahoma"/>
          <w:b/>
        </w:rPr>
      </w:pPr>
    </w:p>
    <w:p w:rsidR="005D3A9C" w:rsidRDefault="005D3A9C" w:rsidP="00B24295">
      <w:pPr>
        <w:rPr>
          <w:rFonts w:ascii="Tahoma" w:hAnsi="Tahoma"/>
          <w:b/>
        </w:rPr>
      </w:pPr>
      <w:r>
        <w:rPr>
          <w:rFonts w:ascii="Tahoma" w:hAnsi="Tahoma"/>
          <w:b/>
        </w:rPr>
        <w:t>1 –  ……………………………..Dolní Dobrouč</w:t>
      </w:r>
    </w:p>
    <w:p w:rsidR="005D3A9C" w:rsidRDefault="005D3A9C" w:rsidP="006B2FA6">
      <w:pPr>
        <w:rPr>
          <w:rFonts w:ascii="Tahoma" w:hAnsi="Tahoma"/>
          <w:b/>
        </w:rPr>
      </w:pPr>
    </w:p>
    <w:p w:rsidR="005D3A9C" w:rsidRPr="006B2FA6" w:rsidRDefault="005D3A9C" w:rsidP="006B2FA6">
      <w:pPr>
        <w:rPr>
          <w:rFonts w:ascii="Tahoma" w:hAnsi="Tahoma"/>
          <w:b/>
        </w:rPr>
      </w:pPr>
      <w:r>
        <w:rPr>
          <w:rFonts w:ascii="Tahoma" w:hAnsi="Tahoma"/>
          <w:b/>
        </w:rPr>
        <w:t>2 –  ……………………………..Letohrad-Kunčice</w:t>
      </w:r>
    </w:p>
    <w:p w:rsidR="005D3A9C" w:rsidRDefault="005D3A9C"/>
    <w:p w:rsidR="005D3A9C" w:rsidRDefault="005D3A9C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Určování  PHP </w:t>
      </w: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a věcných prostředků: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 xml:space="preserve"> Štěpánek Ladislav, Letohrad-Kunčice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………………………………Dolní Dobrouč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Optická signalizace: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Langrová Lucie, Dolní Čermná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 ………………………………Petrovice</w:t>
      </w: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Základy první pomoci: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Faltejsková Eva, Dolní Třešňovec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…………………………….….Svatý Jiří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2-  .........................................Svatý Jiří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 w:rsidP="00D561D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3-  ..........................................Horní Čermná</w:t>
      </w:r>
    </w:p>
    <w:p w:rsidR="005D3A9C" w:rsidRDefault="005D3A9C" w:rsidP="00D561D9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4-  ..........................................Dolní Dobrouč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 w:rsidP="00934A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5-  ..........................................Kunvald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Šplh: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RD</w:t>
      </w:r>
      <w:r>
        <w:rPr>
          <w:rFonts w:ascii="Tahoma" w:hAnsi="Tahoma" w:cs="Tahoma"/>
          <w:b/>
          <w:bCs/>
        </w:rPr>
        <w:tab/>
        <w:t>Kříž Ladislav, Třebovice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1-  ...........................................Klášterec nad Orlicí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Přeskok přes vodní příkop: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RD </w:t>
      </w:r>
      <w:r>
        <w:rPr>
          <w:rFonts w:ascii="Tahoma" w:hAnsi="Tahoma" w:cs="Tahoma"/>
          <w:b/>
          <w:bCs/>
        </w:rPr>
        <w:tab/>
        <w:t>Brandejs Petr, Hylváty</w:t>
      </w: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pPr>
        <w:rPr>
          <w:rFonts w:ascii="Tahoma" w:hAnsi="Tahoma" w:cs="Tahoma"/>
          <w:b/>
          <w:bCs/>
        </w:rPr>
      </w:pPr>
    </w:p>
    <w:p w:rsidR="005D3A9C" w:rsidRDefault="005D3A9C">
      <w:r>
        <w:rPr>
          <w:rFonts w:ascii="Tahoma" w:hAnsi="Tahoma" w:cs="Tahoma"/>
          <w:b/>
          <w:bCs/>
        </w:rPr>
        <w:t>1- …………………………………..Lukavice</w:t>
      </w:r>
    </w:p>
    <w:sectPr w:rsidR="005D3A9C" w:rsidSect="003378E4">
      <w:footnotePr>
        <w:pos w:val="beneathText"/>
      </w:footnotePr>
      <w:pgSz w:w="11905" w:h="16837"/>
      <w:pgMar w:top="709" w:right="74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C7C55FB"/>
    <w:multiLevelType w:val="hybridMultilevel"/>
    <w:tmpl w:val="CA862628"/>
    <w:lvl w:ilvl="0" w:tplc="E56E2892">
      <w:start w:val="1"/>
      <w:numFmt w:val="decimal"/>
      <w:lvlText w:val="%1-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CAD"/>
    <w:rsid w:val="00017720"/>
    <w:rsid w:val="00020788"/>
    <w:rsid w:val="00030CDD"/>
    <w:rsid w:val="00037AEA"/>
    <w:rsid w:val="000459ED"/>
    <w:rsid w:val="00060A22"/>
    <w:rsid w:val="000851EC"/>
    <w:rsid w:val="000874DC"/>
    <w:rsid w:val="00103883"/>
    <w:rsid w:val="00154707"/>
    <w:rsid w:val="00157A15"/>
    <w:rsid w:val="001A2E1D"/>
    <w:rsid w:val="001D0621"/>
    <w:rsid w:val="001D5884"/>
    <w:rsid w:val="00220F4C"/>
    <w:rsid w:val="00245305"/>
    <w:rsid w:val="002620B8"/>
    <w:rsid w:val="0027277F"/>
    <w:rsid w:val="00282D50"/>
    <w:rsid w:val="0028740A"/>
    <w:rsid w:val="002F1234"/>
    <w:rsid w:val="003378E4"/>
    <w:rsid w:val="00391CAA"/>
    <w:rsid w:val="003B50E5"/>
    <w:rsid w:val="003D0477"/>
    <w:rsid w:val="003E0034"/>
    <w:rsid w:val="004017EA"/>
    <w:rsid w:val="0042656F"/>
    <w:rsid w:val="004847DC"/>
    <w:rsid w:val="004B0215"/>
    <w:rsid w:val="00515040"/>
    <w:rsid w:val="00531B52"/>
    <w:rsid w:val="005349AA"/>
    <w:rsid w:val="005805E8"/>
    <w:rsid w:val="005A3072"/>
    <w:rsid w:val="005D3A9C"/>
    <w:rsid w:val="005E67BE"/>
    <w:rsid w:val="005E7C71"/>
    <w:rsid w:val="00604885"/>
    <w:rsid w:val="006259C9"/>
    <w:rsid w:val="00665128"/>
    <w:rsid w:val="006669C9"/>
    <w:rsid w:val="00681D68"/>
    <w:rsid w:val="006963CC"/>
    <w:rsid w:val="006B2FA6"/>
    <w:rsid w:val="00701714"/>
    <w:rsid w:val="00715463"/>
    <w:rsid w:val="00721EFD"/>
    <w:rsid w:val="00766EBF"/>
    <w:rsid w:val="007734F4"/>
    <w:rsid w:val="007909E9"/>
    <w:rsid w:val="007B10BF"/>
    <w:rsid w:val="007C117B"/>
    <w:rsid w:val="007C4205"/>
    <w:rsid w:val="007F2026"/>
    <w:rsid w:val="00826DB3"/>
    <w:rsid w:val="00832838"/>
    <w:rsid w:val="00846DE2"/>
    <w:rsid w:val="008842DD"/>
    <w:rsid w:val="008A2910"/>
    <w:rsid w:val="008B64E7"/>
    <w:rsid w:val="008F5E93"/>
    <w:rsid w:val="009076EC"/>
    <w:rsid w:val="00915E7B"/>
    <w:rsid w:val="00934AC8"/>
    <w:rsid w:val="00935BAC"/>
    <w:rsid w:val="009815F7"/>
    <w:rsid w:val="009B4695"/>
    <w:rsid w:val="009C46A9"/>
    <w:rsid w:val="009E3E93"/>
    <w:rsid w:val="009E5CEF"/>
    <w:rsid w:val="00A15FE3"/>
    <w:rsid w:val="00A5790A"/>
    <w:rsid w:val="00A82A89"/>
    <w:rsid w:val="00AB1CAD"/>
    <w:rsid w:val="00AC6F5C"/>
    <w:rsid w:val="00B1413C"/>
    <w:rsid w:val="00B24295"/>
    <w:rsid w:val="00B2763E"/>
    <w:rsid w:val="00B36381"/>
    <w:rsid w:val="00B432AF"/>
    <w:rsid w:val="00B45A87"/>
    <w:rsid w:val="00B55104"/>
    <w:rsid w:val="00B6466F"/>
    <w:rsid w:val="00B70C33"/>
    <w:rsid w:val="00BC3286"/>
    <w:rsid w:val="00BD10FF"/>
    <w:rsid w:val="00BD3F28"/>
    <w:rsid w:val="00BD5EA5"/>
    <w:rsid w:val="00C1304F"/>
    <w:rsid w:val="00C35DD5"/>
    <w:rsid w:val="00C61405"/>
    <w:rsid w:val="00C85BF9"/>
    <w:rsid w:val="00C9380A"/>
    <w:rsid w:val="00CA050E"/>
    <w:rsid w:val="00CC6B56"/>
    <w:rsid w:val="00D14BE5"/>
    <w:rsid w:val="00D213E9"/>
    <w:rsid w:val="00D41DA0"/>
    <w:rsid w:val="00D561D9"/>
    <w:rsid w:val="00D81901"/>
    <w:rsid w:val="00DB339A"/>
    <w:rsid w:val="00DD290F"/>
    <w:rsid w:val="00E21EE5"/>
    <w:rsid w:val="00E5761D"/>
    <w:rsid w:val="00E77B30"/>
    <w:rsid w:val="00E95EBF"/>
    <w:rsid w:val="00ED633A"/>
    <w:rsid w:val="00EE6A6E"/>
    <w:rsid w:val="00EF5422"/>
    <w:rsid w:val="00F07274"/>
    <w:rsid w:val="00F35EA9"/>
    <w:rsid w:val="00F669C5"/>
    <w:rsid w:val="00F87A6C"/>
    <w:rsid w:val="00FA3F2E"/>
    <w:rsid w:val="00FB35EC"/>
    <w:rsid w:val="00FC5F83"/>
    <w:rsid w:val="00FC6350"/>
    <w:rsid w:val="00FE1DD4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3E9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8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78E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D213E9"/>
  </w:style>
  <w:style w:type="character" w:customStyle="1" w:styleId="WW-Absatz-Standardschriftart">
    <w:name w:val="WW-Absatz-Standardschriftart"/>
    <w:uiPriority w:val="99"/>
    <w:rsid w:val="00D213E9"/>
  </w:style>
  <w:style w:type="character" w:customStyle="1" w:styleId="WW-Absatz-Standardschriftart1">
    <w:name w:val="WW-Absatz-Standardschriftart1"/>
    <w:uiPriority w:val="99"/>
    <w:rsid w:val="00D213E9"/>
  </w:style>
  <w:style w:type="character" w:customStyle="1" w:styleId="WW-Absatz-Standardschriftart11">
    <w:name w:val="WW-Absatz-Standardschriftart11"/>
    <w:uiPriority w:val="99"/>
    <w:rsid w:val="00D213E9"/>
  </w:style>
  <w:style w:type="paragraph" w:customStyle="1" w:styleId="Nadpis">
    <w:name w:val="Nadpis"/>
    <w:basedOn w:val="Normal"/>
    <w:next w:val="BodyText"/>
    <w:uiPriority w:val="99"/>
    <w:rsid w:val="00D213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3E9"/>
    <w:rPr>
      <w:rFonts w:ascii="Tahoma" w:hAnsi="Tahoma"/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38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213E9"/>
    <w:rPr>
      <w:rFonts w:cs="Tahoma"/>
    </w:rPr>
  </w:style>
  <w:style w:type="paragraph" w:customStyle="1" w:styleId="Popisek">
    <w:name w:val="Popisek"/>
    <w:basedOn w:val="Normal"/>
    <w:uiPriority w:val="99"/>
    <w:rsid w:val="00D213E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D213E9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D213E9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6381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3D047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454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Andula</cp:lastModifiedBy>
  <cp:revision>6</cp:revision>
  <cp:lastPrinted>2017-09-05T11:26:00Z</cp:lastPrinted>
  <dcterms:created xsi:type="dcterms:W3CDTF">2017-08-24T07:39:00Z</dcterms:created>
  <dcterms:modified xsi:type="dcterms:W3CDTF">2017-09-06T21:37:00Z</dcterms:modified>
</cp:coreProperties>
</file>