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D0" w:rsidRDefault="004F27D0" w:rsidP="00951F57">
      <w:pPr>
        <w:ind w:left="-709" w:firstLine="70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6.25pt">
            <v:imagedata r:id="rId7" o:title=""/>
          </v:shape>
        </w:pict>
      </w:r>
    </w:p>
    <w:p w:rsidR="004F27D0" w:rsidRDefault="004F27D0" w:rsidP="00951F57">
      <w:pPr>
        <w:ind w:left="-709" w:firstLine="708"/>
        <w:jc w:val="center"/>
      </w:pPr>
    </w:p>
    <w:p w:rsidR="004F27D0" w:rsidRPr="00951F57" w:rsidRDefault="004F27D0" w:rsidP="00951F57">
      <w:pPr>
        <w:ind w:left="-709" w:firstLine="708"/>
        <w:jc w:val="center"/>
        <w:rPr>
          <w:rFonts w:ascii="Tahoma" w:hAnsi="Tahoma"/>
          <w:b/>
        </w:rPr>
      </w:pPr>
      <w:r w:rsidRPr="00951F57">
        <w:rPr>
          <w:rFonts w:ascii="Tahoma" w:hAnsi="Tahoma"/>
          <w:b/>
        </w:rPr>
        <w:t>Okresní kolo je podpořeno grantem Nadace ČEZ</w:t>
      </w:r>
    </w:p>
    <w:p w:rsidR="004F27D0" w:rsidRDefault="004F27D0" w:rsidP="00951F57">
      <w:pPr>
        <w:ind w:hanging="28"/>
        <w:rPr>
          <w:rFonts w:ascii="Tahoma" w:hAnsi="Tahoma"/>
          <w:b/>
          <w:u w:val="single"/>
        </w:rPr>
      </w:pPr>
    </w:p>
    <w:p w:rsidR="004F27D0" w:rsidRDefault="004F27D0" w:rsidP="00D95C33">
      <w:pPr>
        <w:ind w:left="708" w:firstLine="708"/>
        <w:rPr>
          <w:rFonts w:ascii="Tahoma" w:hAnsi="Tahoma"/>
          <w:b/>
          <w:u w:val="single"/>
        </w:rPr>
      </w:pPr>
    </w:p>
    <w:p w:rsidR="004F27D0" w:rsidRPr="00951F57" w:rsidRDefault="004F27D0" w:rsidP="00951F57">
      <w:pPr>
        <w:ind w:left="2124" w:firstLine="708"/>
        <w:rPr>
          <w:rFonts w:ascii="Tahoma" w:hAnsi="Tahoma"/>
          <w:u w:val="single"/>
        </w:rPr>
      </w:pPr>
      <w:r w:rsidRPr="00951F57">
        <w:rPr>
          <w:rFonts w:ascii="Tahoma" w:hAnsi="Tahoma"/>
          <w:u w:val="single"/>
        </w:rPr>
        <w:t>Okresní sdružení hasičů ČMS Ústí nad Orlicí</w:t>
      </w:r>
    </w:p>
    <w:p w:rsidR="004F27D0" w:rsidRDefault="004F27D0" w:rsidP="00951F57">
      <w:pPr>
        <w:ind w:left="-709" w:firstLine="708"/>
        <w:jc w:val="center"/>
        <w:rPr>
          <w:rFonts w:ascii="Tahoma" w:hAnsi="Tahoma"/>
          <w:b/>
          <w:sz w:val="28"/>
        </w:rPr>
      </w:pPr>
    </w:p>
    <w:p w:rsidR="004F27D0" w:rsidRPr="00D44F0A" w:rsidRDefault="004F27D0" w:rsidP="00951F57">
      <w:pPr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sz w:val="28"/>
          <w:u w:val="single"/>
        </w:rPr>
        <w:t>Organizační zajištění Okresního kola dorostu</w:t>
      </w:r>
    </w:p>
    <w:p w:rsidR="004F27D0" w:rsidRDefault="004F27D0" w:rsidP="00951F57">
      <w:pPr>
        <w:ind w:firstLine="708"/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sz w:val="32"/>
          <w:szCs w:val="32"/>
          <w:u w:val="single"/>
        </w:rPr>
        <w:t>konaného v neděli 27. května 2018 v Mladkově</w:t>
      </w:r>
    </w:p>
    <w:p w:rsidR="004F27D0" w:rsidRDefault="004F27D0">
      <w:pPr>
        <w:ind w:firstLine="708"/>
        <w:rPr>
          <w:rFonts w:ascii="Tahoma" w:hAnsi="Tahoma"/>
          <w:b/>
          <w:sz w:val="28"/>
        </w:rPr>
      </w:pPr>
    </w:p>
    <w:p w:rsidR="004F27D0" w:rsidRPr="006A01E1" w:rsidRDefault="004F27D0">
      <w:pPr>
        <w:rPr>
          <w:rFonts w:ascii="Tahoma" w:hAnsi="Tahoma"/>
          <w:b/>
          <w:color w:val="FF0000"/>
          <w:sz w:val="32"/>
          <w:szCs w:val="32"/>
          <w:u w:val="single"/>
        </w:rPr>
      </w:pPr>
      <w:r w:rsidRPr="006A01E1">
        <w:rPr>
          <w:rFonts w:ascii="Tahoma" w:hAnsi="Tahoma"/>
          <w:b/>
          <w:color w:val="FF0000"/>
          <w:sz w:val="32"/>
          <w:szCs w:val="32"/>
          <w:u w:val="single"/>
        </w:rPr>
        <w:t>DRUŽSTVA, JEDNOTLIVCI,  I KTEŘÍ SE ÚČASTNÍ JEN LIGY 100m</w:t>
      </w:r>
    </w:p>
    <w:p w:rsidR="004F27D0" w:rsidRPr="00CD1056" w:rsidRDefault="004F27D0">
      <w:pPr>
        <w:rPr>
          <w:rFonts w:ascii="Tahoma" w:hAnsi="Tahoma" w:cs="Tahoma"/>
          <w:b/>
          <w:bCs/>
          <w:color w:val="FF0000"/>
          <w:sz w:val="32"/>
          <w:szCs w:val="32"/>
          <w:u w:val="single"/>
        </w:rPr>
      </w:pPr>
      <w:r w:rsidRPr="00D44F0A">
        <w:rPr>
          <w:rFonts w:ascii="Tahoma" w:hAnsi="Tahoma"/>
          <w:b/>
          <w:sz w:val="26"/>
          <w:u w:val="single"/>
        </w:rPr>
        <w:t xml:space="preserve">VYPLNĚNÉ PŘIHLÁŠKY </w:t>
      </w:r>
      <w:r w:rsidRPr="00D44F0A">
        <w:rPr>
          <w:rFonts w:ascii="Tahoma" w:hAnsi="Tahoma"/>
          <w:b/>
          <w:color w:val="FF0000"/>
          <w:sz w:val="26"/>
          <w:u w:val="single"/>
        </w:rPr>
        <w:t xml:space="preserve"> </w:t>
      </w:r>
      <w:r w:rsidRPr="00D44F0A">
        <w:rPr>
          <w:rFonts w:ascii="Tahoma" w:hAnsi="Tahoma"/>
          <w:b/>
          <w:sz w:val="26"/>
          <w:u w:val="single"/>
        </w:rPr>
        <w:t xml:space="preserve"> JE NUTNO ODESLAT </w:t>
      </w:r>
      <w:r>
        <w:rPr>
          <w:rFonts w:ascii="Tahoma" w:hAnsi="Tahoma"/>
          <w:b/>
          <w:sz w:val="32"/>
          <w:szCs w:val="32"/>
          <w:u w:val="single"/>
        </w:rPr>
        <w:t>NEJPOZDĚJI DO 16. května</w:t>
      </w:r>
      <w:r w:rsidRPr="00D44F0A">
        <w:rPr>
          <w:rFonts w:ascii="Tahoma" w:hAnsi="Tahoma"/>
          <w:b/>
          <w:sz w:val="32"/>
          <w:szCs w:val="32"/>
          <w:u w:val="single"/>
        </w:rPr>
        <w:t xml:space="preserve"> na  e-mail:</w:t>
      </w:r>
      <w:r w:rsidRPr="00D44F0A">
        <w:rPr>
          <w:rFonts w:ascii="Tahoma" w:hAnsi="Tahoma"/>
          <w:b/>
          <w:i/>
          <w:sz w:val="32"/>
          <w:szCs w:val="32"/>
          <w:u w:val="single"/>
        </w:rPr>
        <w:t xml:space="preserve"> </w:t>
      </w:r>
      <w:r w:rsidRPr="00333A81">
        <w:rPr>
          <w:rFonts w:ascii="Tahoma" w:hAnsi="Tahoma"/>
          <w:b/>
          <w:color w:val="FF0000"/>
          <w:sz w:val="32"/>
          <w:szCs w:val="32"/>
          <w:u w:val="single"/>
        </w:rPr>
        <w:t>soutezemhusti</w:t>
      </w:r>
      <w:hyperlink r:id="rId8" w:history="1">
        <w:r w:rsidRPr="00333A81">
          <w:rPr>
            <w:rStyle w:val="Hyperlink"/>
            <w:rFonts w:ascii="Tahoma" w:hAnsi="Tahoma" w:cs="Tahoma"/>
            <w:b/>
            <w:bCs/>
            <w:color w:val="FF0000"/>
            <w:sz w:val="32"/>
            <w:szCs w:val="32"/>
          </w:rPr>
          <w:t>@seznam.cz</w:t>
        </w:r>
      </w:hyperlink>
      <w:r>
        <w:t xml:space="preserve"> </w:t>
      </w:r>
      <w:r w:rsidRPr="006A01E1">
        <w:rPr>
          <w:rFonts w:ascii="Tahoma" w:hAnsi="Tahoma" w:cs="Tahoma"/>
          <w:color w:val="0000FF"/>
          <w:sz w:val="28"/>
          <w:szCs w:val="28"/>
          <w:u w:val="single"/>
        </w:rPr>
        <w:t>– je třeba sestavit startovní listinu</w:t>
      </w:r>
    </w:p>
    <w:p w:rsidR="004F27D0" w:rsidRPr="00D44F0A" w:rsidRDefault="004F27D0" w:rsidP="00381DF6">
      <w:pPr>
        <w:rPr>
          <w:rFonts w:ascii="Tahoma" w:hAnsi="Tahoma"/>
          <w:b/>
          <w:color w:val="0000FF"/>
          <w:sz w:val="28"/>
          <w:szCs w:val="28"/>
          <w:u w:val="single"/>
        </w:rPr>
      </w:pPr>
    </w:p>
    <w:p w:rsidR="004F27D0" w:rsidRPr="006A01E1" w:rsidRDefault="004F27D0" w:rsidP="007674A4">
      <w:pPr>
        <w:rPr>
          <w:rFonts w:ascii="Tahoma" w:hAnsi="Tahoma"/>
          <w:b/>
          <w:color w:val="0000FF"/>
          <w:sz w:val="32"/>
          <w:szCs w:val="32"/>
          <w:u w:val="single"/>
        </w:rPr>
      </w:pPr>
      <w:r w:rsidRPr="00D44F0A">
        <w:rPr>
          <w:rFonts w:ascii="Tahoma" w:hAnsi="Tahoma"/>
          <w:b/>
          <w:color w:val="0000FF"/>
          <w:sz w:val="28"/>
          <w:szCs w:val="28"/>
          <w:u w:val="single"/>
        </w:rPr>
        <w:t xml:space="preserve">Neúčast popř. účast </w:t>
      </w:r>
      <w:r w:rsidRPr="00D44F0A">
        <w:rPr>
          <w:rFonts w:ascii="Tahoma" w:hAnsi="Tahoma"/>
          <w:b/>
          <w:color w:val="0000FF"/>
          <w:sz w:val="32"/>
          <w:szCs w:val="32"/>
          <w:u w:val="single"/>
        </w:rPr>
        <w:t>nového kolektivu</w:t>
      </w:r>
      <w:r w:rsidRPr="00D44F0A">
        <w:rPr>
          <w:rFonts w:ascii="Tahoma" w:hAnsi="Tahoma"/>
          <w:b/>
          <w:color w:val="0000FF"/>
          <w:sz w:val="28"/>
          <w:szCs w:val="28"/>
          <w:u w:val="single"/>
        </w:rPr>
        <w:t xml:space="preserve"> </w:t>
      </w:r>
      <w:r>
        <w:rPr>
          <w:rFonts w:ascii="Tahoma" w:hAnsi="Tahoma"/>
          <w:b/>
          <w:color w:val="0000FF"/>
          <w:sz w:val="28"/>
          <w:szCs w:val="28"/>
          <w:u w:val="single"/>
        </w:rPr>
        <w:t xml:space="preserve">či jednotlivce </w:t>
      </w:r>
      <w:r w:rsidRPr="00D44F0A">
        <w:rPr>
          <w:rFonts w:ascii="Tahoma" w:hAnsi="Tahoma"/>
          <w:b/>
          <w:color w:val="0000FF"/>
          <w:sz w:val="28"/>
          <w:szCs w:val="28"/>
          <w:u w:val="single"/>
        </w:rPr>
        <w:t xml:space="preserve">na okresním kole nahlásit </w:t>
      </w:r>
      <w:r>
        <w:rPr>
          <w:rFonts w:ascii="Tahoma" w:hAnsi="Tahoma"/>
          <w:b/>
          <w:color w:val="0000FF"/>
          <w:sz w:val="32"/>
          <w:szCs w:val="32"/>
          <w:u w:val="single"/>
        </w:rPr>
        <w:t>nejpozději do 16. květ</w:t>
      </w:r>
      <w:r w:rsidRPr="00CD1056">
        <w:rPr>
          <w:rFonts w:ascii="Tahoma" w:hAnsi="Tahoma"/>
          <w:b/>
          <w:color w:val="0000FF"/>
          <w:sz w:val="32"/>
          <w:szCs w:val="32"/>
          <w:u w:val="single"/>
        </w:rPr>
        <w:t>na na OSH</w:t>
      </w:r>
      <w:r w:rsidRPr="00832070">
        <w:rPr>
          <w:rFonts w:ascii="Tahoma" w:hAnsi="Tahoma"/>
          <w:b/>
          <w:sz w:val="28"/>
          <w:szCs w:val="28"/>
          <w:u w:val="single"/>
        </w:rPr>
        <w:t xml:space="preserve"> e-mail:</w:t>
      </w:r>
      <w:r w:rsidRPr="00832070">
        <w:rPr>
          <w:rFonts w:ascii="Tahoma" w:hAnsi="Tahoma"/>
          <w:b/>
          <w:i/>
          <w:sz w:val="32"/>
          <w:szCs w:val="32"/>
          <w:u w:val="single"/>
        </w:rPr>
        <w:t xml:space="preserve"> </w:t>
      </w:r>
      <w:hyperlink r:id="rId9" w:history="1">
        <w:r w:rsidRPr="007A3292">
          <w:rPr>
            <w:rStyle w:val="Hyperlink"/>
            <w:rFonts w:ascii="Tahoma" w:hAnsi="Tahoma" w:cs="Tahoma"/>
            <w:b/>
            <w:bCs/>
            <w:color w:val="FF0000"/>
            <w:sz w:val="32"/>
            <w:szCs w:val="32"/>
          </w:rPr>
          <w:t>oshuo@seznam.cz</w:t>
        </w:r>
      </w:hyperlink>
    </w:p>
    <w:p w:rsidR="004F27D0" w:rsidRPr="00D44F0A" w:rsidRDefault="004F27D0" w:rsidP="007674A4">
      <w:pPr>
        <w:rPr>
          <w:rFonts w:ascii="Tahoma" w:hAnsi="Tahoma"/>
          <w:b/>
          <w:sz w:val="32"/>
          <w:szCs w:val="32"/>
        </w:rPr>
      </w:pPr>
      <w:r w:rsidRPr="00D44F0A">
        <w:rPr>
          <w:rFonts w:ascii="Tahoma" w:hAnsi="Tahoma"/>
          <w:b/>
          <w:color w:val="0000FF"/>
          <w:sz w:val="32"/>
          <w:szCs w:val="32"/>
          <w:u w:val="single"/>
        </w:rPr>
        <w:t>V případě včasného odhlášení družstva bude  část startovného ve výši 330 Kč vrácena (pro jednotlivce platí částka 100 Kč).</w:t>
      </w:r>
      <w:r w:rsidRPr="00D44F0A">
        <w:rPr>
          <w:rFonts w:ascii="Tahoma" w:hAnsi="Tahoma"/>
          <w:b/>
          <w:sz w:val="32"/>
          <w:szCs w:val="32"/>
        </w:rPr>
        <w:t xml:space="preserve"> </w:t>
      </w:r>
    </w:p>
    <w:p w:rsidR="004F27D0" w:rsidRPr="00921AA1" w:rsidRDefault="004F27D0" w:rsidP="00C4215B">
      <w:pPr>
        <w:rPr>
          <w:rFonts w:ascii="Tahoma" w:hAnsi="Tahoma"/>
          <w:b/>
          <w:color w:val="0000FF"/>
          <w:sz w:val="32"/>
          <w:szCs w:val="32"/>
          <w:u w:val="single"/>
        </w:rPr>
      </w:pPr>
      <w:r w:rsidRPr="00D44F0A">
        <w:rPr>
          <w:rFonts w:ascii="Tahoma" w:hAnsi="Tahoma"/>
          <w:b/>
          <w:color w:val="0000FF"/>
          <w:sz w:val="32"/>
          <w:szCs w:val="32"/>
          <w:u w:val="single"/>
        </w:rPr>
        <w:t xml:space="preserve">V případně nově přihlášeného kolektivu bude částka 500 Kč (pro jednotlivce platí částka 100 Kč), uhrazena v termínu konání soutěže !!!!! </w:t>
      </w:r>
    </w:p>
    <w:p w:rsidR="004F27D0" w:rsidRDefault="004F27D0" w:rsidP="00A63B2C">
      <w:pPr>
        <w:ind w:left="1416" w:hanging="1410"/>
        <w:rPr>
          <w:rFonts w:ascii="Tahoma" w:hAnsi="Tahoma"/>
          <w:u w:val="single"/>
        </w:rPr>
      </w:pPr>
    </w:p>
    <w:p w:rsidR="004F27D0" w:rsidRDefault="004F27D0" w:rsidP="00A63B2C">
      <w:pPr>
        <w:ind w:left="1416" w:hanging="141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Stravování:</w:t>
      </w:r>
    </w:p>
    <w:p w:rsidR="004F27D0" w:rsidRPr="00B3731A" w:rsidRDefault="004F27D0" w:rsidP="00A02486">
      <w:pPr>
        <w:ind w:left="1416" w:hanging="1410"/>
        <w:rPr>
          <w:rFonts w:ascii="Tahoma" w:hAnsi="Tahoma"/>
          <w:b/>
        </w:rPr>
      </w:pPr>
      <w:r w:rsidRPr="00B3731A">
        <w:rPr>
          <w:rFonts w:ascii="Tahoma" w:hAnsi="Tahoma"/>
        </w:rPr>
        <w:t xml:space="preserve">Pro jednotlivce </w:t>
      </w:r>
      <w:r w:rsidRPr="00B3731A">
        <w:rPr>
          <w:rFonts w:ascii="Tahoma" w:hAnsi="Tahoma"/>
          <w:b/>
        </w:rPr>
        <w:t>stravenka  50 Kč 1+x (x- počet jednotlivců z jednoho SDH)</w:t>
      </w:r>
    </w:p>
    <w:p w:rsidR="004F27D0" w:rsidRPr="006A075B" w:rsidRDefault="004F27D0" w:rsidP="00A02486">
      <w:pPr>
        <w:ind w:left="1416" w:hanging="1410"/>
        <w:rPr>
          <w:rFonts w:ascii="Tahoma" w:hAnsi="Tahoma"/>
          <w:b/>
          <w:highlight w:val="yellow"/>
          <w:u w:val="single"/>
        </w:rPr>
      </w:pPr>
      <w:r w:rsidRPr="00B3731A">
        <w:rPr>
          <w:rFonts w:ascii="Tahoma" w:hAnsi="Tahoma"/>
        </w:rPr>
        <w:t xml:space="preserve">Pro družstvo </w:t>
      </w:r>
      <w:r w:rsidRPr="00B3731A">
        <w:rPr>
          <w:rFonts w:ascii="Tahoma" w:hAnsi="Tahoma"/>
          <w:b/>
        </w:rPr>
        <w:t xml:space="preserve">stravenka  50 Kč 8+1 zajišťuje pořadatel – </w:t>
      </w:r>
      <w:r w:rsidRPr="00B3731A">
        <w:rPr>
          <w:rFonts w:ascii="Tahoma" w:hAnsi="Tahoma"/>
          <w:b/>
          <w:color w:val="FF0000"/>
          <w:u w:val="single"/>
        </w:rPr>
        <w:t>hradí OSH</w:t>
      </w:r>
    </w:p>
    <w:p w:rsidR="004F27D0" w:rsidRDefault="004F27D0" w:rsidP="00B1172D">
      <w:pPr>
        <w:rPr>
          <w:rFonts w:ascii="Tahoma" w:hAnsi="Tahoma"/>
        </w:rPr>
      </w:pPr>
      <w:r>
        <w:rPr>
          <w:rFonts w:ascii="Tahoma" w:hAnsi="Tahoma"/>
        </w:rPr>
        <w:tab/>
      </w:r>
    </w:p>
    <w:p w:rsidR="004F27D0" w:rsidRDefault="004F27D0" w:rsidP="00381DF6">
      <w:pPr>
        <w:ind w:left="2832"/>
        <w:rPr>
          <w:rFonts w:ascii="Tahoma" w:hAnsi="Tahoma"/>
          <w:b/>
          <w:u w:val="single"/>
        </w:rPr>
      </w:pPr>
    </w:p>
    <w:p w:rsidR="004F27D0" w:rsidRPr="00B1172D" w:rsidRDefault="004F27D0" w:rsidP="00381DF6">
      <w:pPr>
        <w:ind w:left="2832"/>
        <w:rPr>
          <w:rFonts w:ascii="Tahoma" w:hAnsi="Tahoma"/>
        </w:rPr>
      </w:pPr>
      <w:r w:rsidRPr="00A14A18">
        <w:rPr>
          <w:rFonts w:ascii="Tahoma" w:hAnsi="Tahoma"/>
          <w:b/>
          <w:u w:val="single"/>
        </w:rPr>
        <w:t>Povinné disciplíny:</w:t>
      </w:r>
      <w:r w:rsidRPr="00A14A18">
        <w:rPr>
          <w:rFonts w:ascii="Tahoma" w:hAnsi="Tahoma"/>
          <w:b/>
        </w:rPr>
        <w:tab/>
      </w:r>
      <w:r w:rsidRPr="00A14A18">
        <w:rPr>
          <w:rFonts w:ascii="Tahoma" w:hAnsi="Tahoma"/>
          <w:b/>
        </w:rPr>
        <w:tab/>
      </w:r>
      <w:r w:rsidRPr="00A14A18">
        <w:rPr>
          <w:rFonts w:ascii="Tahoma" w:hAnsi="Tahoma"/>
          <w:b/>
        </w:rPr>
        <w:tab/>
      </w:r>
      <w:r w:rsidRPr="00A14A18">
        <w:rPr>
          <w:rFonts w:ascii="Tahoma" w:hAnsi="Tahoma"/>
          <w:b/>
        </w:rPr>
        <w:tab/>
      </w:r>
      <w:r w:rsidRPr="00A14A18">
        <w:rPr>
          <w:rFonts w:ascii="Tahoma" w:hAnsi="Tahoma"/>
          <w:b/>
        </w:rPr>
        <w:tab/>
      </w:r>
      <w:r w:rsidRPr="00A14A18">
        <w:rPr>
          <w:rFonts w:ascii="Tahoma" w:hAnsi="Tahoma"/>
          <w:b/>
        </w:rPr>
        <w:tab/>
      </w:r>
    </w:p>
    <w:p w:rsidR="004F27D0" w:rsidRDefault="004F27D0" w:rsidP="00D95C33">
      <w:pPr>
        <w:ind w:left="708" w:firstLine="708"/>
        <w:rPr>
          <w:rFonts w:ascii="Tahoma" w:hAnsi="Tahoma"/>
          <w:u w:val="single"/>
        </w:rPr>
      </w:pPr>
      <w:r w:rsidRPr="00712C55">
        <w:rPr>
          <w:rFonts w:ascii="Tahoma" w:hAnsi="Tahoma"/>
          <w:b/>
          <w:u w:val="single"/>
        </w:rPr>
        <w:t>Družstva: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712C55">
        <w:rPr>
          <w:rFonts w:ascii="Tahoma" w:hAnsi="Tahoma"/>
          <w:b/>
          <w:u w:val="single"/>
        </w:rPr>
        <w:t>Jednotlivci:</w:t>
      </w:r>
    </w:p>
    <w:p w:rsidR="004F27D0" w:rsidRDefault="004F27D0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Požární útok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Běh na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ahoma" w:hAnsi="Tahoma"/>
          </w:rPr>
          <w:t>100 m</w:t>
        </w:r>
      </w:smartTag>
      <w:r>
        <w:rPr>
          <w:rFonts w:ascii="Tahoma" w:hAnsi="Tahoma"/>
        </w:rPr>
        <w:t xml:space="preserve"> s překážkami</w:t>
      </w:r>
    </w:p>
    <w:p w:rsidR="004F27D0" w:rsidRDefault="004F27D0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Štafeta 4 x 100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Dvojboj jednotlivců</w:t>
      </w:r>
    </w:p>
    <w:p w:rsidR="004F27D0" w:rsidRDefault="004F27D0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 xml:space="preserve">Běh na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ahoma" w:hAnsi="Tahoma"/>
          </w:rPr>
          <w:t>100 m</w:t>
        </w:r>
      </w:smartTag>
      <w:r>
        <w:rPr>
          <w:rFonts w:ascii="Tahoma" w:hAnsi="Tahoma"/>
        </w:rPr>
        <w:t xml:space="preserve">  s překážkami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Testy</w:t>
      </w:r>
    </w:p>
    <w:p w:rsidR="004F27D0" w:rsidRPr="00D95C33" w:rsidRDefault="004F27D0" w:rsidP="00D95C33">
      <w:pPr>
        <w:numPr>
          <w:ilvl w:val="0"/>
          <w:numId w:val="1"/>
        </w:numPr>
        <w:rPr>
          <w:rFonts w:ascii="Tahoma" w:hAnsi="Tahoma"/>
          <w:b/>
          <w:u w:val="single"/>
        </w:rPr>
      </w:pPr>
      <w:r>
        <w:rPr>
          <w:rFonts w:ascii="Tahoma" w:hAnsi="Tahoma"/>
        </w:rPr>
        <w:t>Testy</w:t>
      </w:r>
    </w:p>
    <w:p w:rsidR="004F27D0" w:rsidRDefault="004F27D0" w:rsidP="00D95C33">
      <w:pPr>
        <w:rPr>
          <w:rFonts w:ascii="Tahoma" w:hAnsi="Tahoma"/>
          <w:b/>
          <w:u w:val="single"/>
        </w:rPr>
      </w:pPr>
    </w:p>
    <w:p w:rsidR="004F27D0" w:rsidRPr="00921AA1" w:rsidRDefault="004F27D0">
      <w:pPr>
        <w:ind w:left="360"/>
        <w:rPr>
          <w:rFonts w:ascii="Tahoma" w:hAnsi="Tahoma"/>
          <w:b/>
          <w:color w:val="FF0000"/>
          <w:u w:val="single"/>
        </w:rPr>
      </w:pPr>
      <w:r w:rsidRPr="00921AA1">
        <w:rPr>
          <w:rFonts w:ascii="Tahoma" w:hAnsi="Tahoma"/>
          <w:b/>
          <w:color w:val="FF0000"/>
          <w:u w:val="single"/>
        </w:rPr>
        <w:t>Všichni soutěžící budou mít</w:t>
      </w:r>
      <w:r>
        <w:rPr>
          <w:rFonts w:ascii="Tahoma" w:hAnsi="Tahoma"/>
          <w:b/>
          <w:color w:val="FF0000"/>
          <w:u w:val="single"/>
        </w:rPr>
        <w:t>:</w:t>
      </w:r>
    </w:p>
    <w:p w:rsidR="004F27D0" w:rsidRDefault="004F27D0">
      <w:pPr>
        <w:ind w:left="36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-  řádně vyplněné orazítkované a podepsané originály přihlášky </w:t>
      </w:r>
    </w:p>
    <w:p w:rsidR="004F27D0" w:rsidRDefault="004F27D0">
      <w:pPr>
        <w:ind w:left="36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 - platné členské průkazy + průkaz totožnosti (občanský průkaz nebo cestovní pas).</w:t>
      </w:r>
    </w:p>
    <w:p w:rsidR="004F27D0" w:rsidRDefault="004F27D0" w:rsidP="00D44F0A">
      <w:pPr>
        <w:ind w:firstLine="36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Soutěžící mladší 14 let předloží písemný souhlas rodičů.</w:t>
      </w:r>
    </w:p>
    <w:p w:rsidR="004F27D0" w:rsidRDefault="004F27D0" w:rsidP="00D44F0A">
      <w:pPr>
        <w:ind w:firstLine="360"/>
        <w:rPr>
          <w:rFonts w:ascii="Tahoma" w:hAnsi="Tahoma"/>
        </w:rPr>
      </w:pPr>
      <w:r>
        <w:rPr>
          <w:rFonts w:ascii="Tahoma" w:hAnsi="Tahoma"/>
          <w:b/>
          <w:u w:val="single"/>
        </w:rPr>
        <w:t>Kontrola nářadí bude prováděna namátkově.</w:t>
      </w:r>
    </w:p>
    <w:p w:rsidR="004F27D0" w:rsidRDefault="004F27D0">
      <w:pPr>
        <w:rPr>
          <w:rFonts w:ascii="Tahoma" w:hAnsi="Tahoma"/>
          <w:u w:val="single"/>
        </w:rPr>
      </w:pPr>
    </w:p>
    <w:p w:rsidR="004F27D0" w:rsidRDefault="004F27D0">
      <w:pPr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Ústroj:</w:t>
      </w:r>
    </w:p>
    <w:p w:rsidR="004F27D0" w:rsidRDefault="004F27D0">
      <w:pPr>
        <w:rPr>
          <w:rFonts w:ascii="Tahoma" w:hAnsi="Tahoma"/>
          <w:b/>
          <w:bCs/>
        </w:rPr>
      </w:pPr>
      <w:r>
        <w:rPr>
          <w:rFonts w:ascii="Tahoma" w:hAnsi="Tahoma"/>
        </w:rPr>
        <w:t>Jednotná, stejnokroj nebo sportovní oblečení, sportovní obuv vše dle směrnic</w:t>
      </w:r>
    </w:p>
    <w:p w:rsidR="004F27D0" w:rsidRDefault="004F27D0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DOROST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  <w:bCs/>
        </w:rPr>
        <w:t>+ nové platné úpravy !!!!!!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</w:rPr>
        <w:t xml:space="preserve">Ochranné přilby </w:t>
      </w:r>
      <w:r>
        <w:rPr>
          <w:rFonts w:ascii="Tahoma" w:hAnsi="Tahoma"/>
          <w:b/>
          <w:u w:val="single"/>
        </w:rPr>
        <w:t>bez úprav.</w:t>
      </w:r>
    </w:p>
    <w:p w:rsidR="004F27D0" w:rsidRPr="00951F57" w:rsidRDefault="004F27D0">
      <w:pPr>
        <w:rPr>
          <w:rFonts w:ascii="Tahoma" w:hAnsi="Tahoma"/>
          <w:b/>
          <w:bCs/>
        </w:rPr>
      </w:pPr>
      <w:r>
        <w:rPr>
          <w:rFonts w:ascii="Tahoma" w:hAnsi="Tahoma"/>
          <w:u w:val="single"/>
        </w:rPr>
        <w:t>Materiální vybavení:</w:t>
      </w:r>
    </w:p>
    <w:p w:rsidR="004F27D0" w:rsidRDefault="004F27D0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</w:rPr>
        <w:t xml:space="preserve">materiál a nářadí vlastní. </w:t>
      </w:r>
    </w:p>
    <w:p w:rsidR="004F27D0" w:rsidRPr="00D91BB3" w:rsidRDefault="004F27D0">
      <w:pPr>
        <w:rPr>
          <w:rFonts w:ascii="Tahoma" w:hAnsi="Tahoma"/>
          <w:b/>
          <w:sz w:val="28"/>
          <w:szCs w:val="28"/>
        </w:rPr>
      </w:pPr>
      <w:r w:rsidRPr="00D91BB3">
        <w:rPr>
          <w:rFonts w:ascii="Tahoma" w:hAnsi="Tahoma"/>
          <w:b/>
          <w:sz w:val="28"/>
          <w:szCs w:val="28"/>
        </w:rPr>
        <w:t xml:space="preserve">Na požárním útoku jednotné proudnice a PS 12 – dodá pořadatel. </w:t>
      </w:r>
    </w:p>
    <w:p w:rsidR="004F27D0" w:rsidRDefault="004F27D0">
      <w:pPr>
        <w:rPr>
          <w:rFonts w:ascii="Tahoma" w:hAnsi="Tahoma"/>
        </w:rPr>
      </w:pPr>
    </w:p>
    <w:p w:rsidR="004F27D0" w:rsidRDefault="004F27D0">
      <w:pPr>
        <w:rPr>
          <w:rFonts w:ascii="Tahoma" w:hAnsi="Tahoma"/>
          <w:b/>
          <w:u w:val="single"/>
        </w:rPr>
      </w:pPr>
    </w:p>
    <w:p w:rsidR="004F27D0" w:rsidRDefault="004F27D0">
      <w:pPr>
        <w:rPr>
          <w:rFonts w:ascii="Tahoma" w:hAnsi="Tahoma"/>
          <w:b/>
          <w:u w:val="single"/>
        </w:rPr>
      </w:pPr>
    </w:p>
    <w:p w:rsidR="004F27D0" w:rsidRDefault="004F27D0">
      <w:pPr>
        <w:rPr>
          <w:rFonts w:ascii="Tahoma" w:hAnsi="Tahoma"/>
          <w:b/>
          <w:u w:val="single"/>
        </w:rPr>
      </w:pPr>
    </w:p>
    <w:p w:rsidR="004F27D0" w:rsidRDefault="004F27D0">
      <w:pPr>
        <w:rPr>
          <w:rFonts w:ascii="Tahoma" w:hAnsi="Tahoma"/>
          <w:b/>
          <w:u w:val="single"/>
        </w:rPr>
      </w:pPr>
    </w:p>
    <w:p w:rsidR="004F27D0" w:rsidRDefault="004F27D0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4F27D0" w:rsidRDefault="004F27D0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Rajnet Rudolf - ORM</w:t>
      </w:r>
    </w:p>
    <w:p w:rsidR="004F27D0" w:rsidRDefault="004F27D0">
      <w:pPr>
        <w:rPr>
          <w:rFonts w:ascii="Tahoma" w:hAnsi="Tahoma"/>
        </w:rPr>
      </w:pPr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Novotný Tomáš – SDH Mladkov</w:t>
      </w:r>
    </w:p>
    <w:p w:rsidR="004F27D0" w:rsidRDefault="004F27D0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Kubík Jiří</w:t>
      </w:r>
    </w:p>
    <w:p w:rsidR="004F27D0" w:rsidRDefault="004F27D0">
      <w:pPr>
        <w:rPr>
          <w:rFonts w:ascii="Tahoma" w:hAnsi="Tahoma"/>
        </w:rPr>
      </w:pPr>
      <w:r>
        <w:rPr>
          <w:rFonts w:ascii="Tahoma" w:hAnsi="Tahoma"/>
        </w:rPr>
        <w:t>Technický pracovník:</w:t>
      </w:r>
      <w:r>
        <w:rPr>
          <w:rFonts w:ascii="Tahoma" w:hAnsi="Tahoma"/>
        </w:rPr>
        <w:tab/>
        <w:t>Sazima Jiří - OSH</w:t>
      </w:r>
    </w:p>
    <w:p w:rsidR="004F27D0" w:rsidRDefault="004F27D0">
      <w:pPr>
        <w:rPr>
          <w:rFonts w:ascii="Tahoma" w:hAnsi="Tahoma"/>
        </w:rPr>
      </w:pPr>
      <w:r>
        <w:rPr>
          <w:rFonts w:ascii="Tahoma" w:hAnsi="Tahoma"/>
        </w:rPr>
        <w:t>Presence: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Pirklová Alexandra, Vaněčková Anna, Kubištová Hana - ORM </w:t>
      </w:r>
    </w:p>
    <w:p w:rsidR="004F27D0" w:rsidRDefault="004F27D0">
      <w:pPr>
        <w:rPr>
          <w:rFonts w:ascii="Tahoma" w:hAnsi="Tahoma"/>
        </w:rPr>
      </w:pPr>
      <w:r>
        <w:rPr>
          <w:rFonts w:ascii="Tahoma" w:hAnsi="Tahoma"/>
        </w:rPr>
        <w:t>Zpracování výsledků:</w:t>
      </w:r>
      <w:r>
        <w:rPr>
          <w:rFonts w:ascii="Tahoma" w:hAnsi="Tahoma"/>
        </w:rPr>
        <w:tab/>
        <w:t>Betlach Jakub - ORM</w:t>
      </w:r>
    </w:p>
    <w:p w:rsidR="004F27D0" w:rsidRDefault="004F27D0">
      <w:pPr>
        <w:rPr>
          <w:rFonts w:ascii="Tahoma" w:hAnsi="Tahoma"/>
        </w:rPr>
      </w:pPr>
      <w:r>
        <w:rPr>
          <w:rFonts w:ascii="Tahoma" w:hAnsi="Tahoma"/>
        </w:rPr>
        <w:t>Stravování: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 Mladkov</w:t>
      </w:r>
    </w:p>
    <w:p w:rsidR="004F27D0" w:rsidRDefault="004F27D0">
      <w:pPr>
        <w:rPr>
          <w:rFonts w:ascii="Tahoma" w:hAnsi="Tahoma"/>
        </w:rPr>
      </w:pPr>
      <w:r>
        <w:rPr>
          <w:rFonts w:ascii="Tahoma" w:hAnsi="Tahoma"/>
        </w:rPr>
        <w:t>Technická četa: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 Mladkov</w:t>
      </w:r>
    </w:p>
    <w:p w:rsidR="004F27D0" w:rsidRDefault="004F27D0">
      <w:pPr>
        <w:rPr>
          <w:rFonts w:ascii="Tahoma" w:hAnsi="Tahoma"/>
        </w:rPr>
      </w:pPr>
      <w:r>
        <w:rPr>
          <w:rFonts w:ascii="Tahoma" w:hAnsi="Tahoma"/>
        </w:rPr>
        <w:t>Zdravotní služba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 Mladkov</w:t>
      </w:r>
    </w:p>
    <w:p w:rsidR="004F27D0" w:rsidRDefault="004F27D0">
      <w:pPr>
        <w:rPr>
          <w:rFonts w:ascii="Tahoma" w:hAnsi="Tahoma"/>
        </w:rPr>
      </w:pPr>
    </w:p>
    <w:p w:rsidR="004F27D0" w:rsidRDefault="004F27D0">
      <w:pPr>
        <w:rPr>
          <w:rFonts w:ascii="Tahoma" w:hAnsi="Tahoma"/>
          <w:b/>
          <w:u w:val="single"/>
        </w:rPr>
      </w:pPr>
    </w:p>
    <w:p w:rsidR="004F27D0" w:rsidRDefault="004F27D0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účast ve stejnokrojích</w:t>
      </w:r>
    </w:p>
    <w:p w:rsidR="004F27D0" w:rsidRDefault="004F27D0">
      <w:pPr>
        <w:rPr>
          <w:rFonts w:ascii="Tahoma" w:hAnsi="Tahoma"/>
        </w:rPr>
      </w:pPr>
      <w:r>
        <w:rPr>
          <w:rFonts w:ascii="Tahoma" w:hAnsi="Tahoma"/>
        </w:rPr>
        <w:t>Rozhodčí disciplín: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schváleni ORM </w:t>
      </w:r>
    </w:p>
    <w:p w:rsidR="004F27D0" w:rsidRPr="00381DF6" w:rsidRDefault="004F27D0">
      <w:pPr>
        <w:ind w:left="2832" w:hanging="2832"/>
        <w:rPr>
          <w:rFonts w:ascii="Tahoma" w:hAnsi="Tahoma"/>
          <w:bCs/>
        </w:rPr>
      </w:pPr>
      <w:r>
        <w:rPr>
          <w:rFonts w:ascii="Tahoma" w:hAnsi="Tahoma"/>
        </w:rPr>
        <w:t>Ostatní rozhodčí:</w:t>
      </w:r>
      <w:r>
        <w:rPr>
          <w:rFonts w:ascii="Tahoma" w:hAnsi="Tahoma"/>
        </w:rPr>
        <w:tab/>
      </w:r>
      <w:r>
        <w:rPr>
          <w:rFonts w:ascii="Tahoma" w:hAnsi="Tahoma"/>
          <w:bCs/>
        </w:rPr>
        <w:t>dle organizačního zajištění sestaveného na školení vedoucích</w:t>
      </w:r>
    </w:p>
    <w:p w:rsidR="004F27D0" w:rsidRDefault="004F27D0">
      <w:pPr>
        <w:rPr>
          <w:rFonts w:ascii="Tahoma" w:hAnsi="Tahoma"/>
          <w:b/>
          <w:u w:val="single"/>
        </w:rPr>
      </w:pPr>
    </w:p>
    <w:p w:rsidR="004F27D0" w:rsidRPr="00042A22" w:rsidRDefault="004F27D0">
      <w:pPr>
        <w:rPr>
          <w:rFonts w:ascii="Tahoma" w:hAnsi="Tahoma"/>
          <w:b/>
          <w:sz w:val="28"/>
          <w:szCs w:val="28"/>
          <w:u w:val="single"/>
        </w:rPr>
      </w:pPr>
      <w:r w:rsidRPr="00042A22">
        <w:rPr>
          <w:rFonts w:ascii="Tahoma" w:hAnsi="Tahoma"/>
          <w:b/>
          <w:sz w:val="28"/>
          <w:szCs w:val="28"/>
          <w:u w:val="single"/>
        </w:rPr>
        <w:t>Nástup</w:t>
      </w:r>
      <w:r>
        <w:rPr>
          <w:rFonts w:ascii="Tahoma" w:hAnsi="Tahoma"/>
          <w:b/>
          <w:sz w:val="28"/>
          <w:szCs w:val="28"/>
          <w:u w:val="single"/>
        </w:rPr>
        <w:t xml:space="preserve"> všech</w:t>
      </w:r>
      <w:r w:rsidRPr="00042A22">
        <w:rPr>
          <w:rFonts w:ascii="Tahoma" w:hAnsi="Tahoma"/>
          <w:b/>
          <w:sz w:val="28"/>
          <w:szCs w:val="28"/>
          <w:u w:val="single"/>
        </w:rPr>
        <w:t xml:space="preserve"> </w:t>
      </w:r>
      <w:r>
        <w:rPr>
          <w:rFonts w:ascii="Tahoma" w:hAnsi="Tahoma"/>
          <w:b/>
          <w:sz w:val="28"/>
          <w:szCs w:val="28"/>
          <w:u w:val="single"/>
        </w:rPr>
        <w:t xml:space="preserve">rozhodčích </w:t>
      </w:r>
      <w:r w:rsidRPr="00042A22">
        <w:rPr>
          <w:rFonts w:ascii="Tahoma" w:hAnsi="Tahoma"/>
          <w:b/>
          <w:sz w:val="28"/>
          <w:szCs w:val="28"/>
          <w:u w:val="single"/>
        </w:rPr>
        <w:t xml:space="preserve"> v 7.30 hodin.</w:t>
      </w:r>
    </w:p>
    <w:p w:rsidR="004F27D0" w:rsidRPr="00042A22" w:rsidRDefault="004F27D0" w:rsidP="00042A22">
      <w:pPr>
        <w:rPr>
          <w:rFonts w:ascii="Tahoma" w:hAnsi="Tahoma"/>
          <w:b/>
          <w:sz w:val="28"/>
          <w:szCs w:val="28"/>
          <w:u w:val="single"/>
        </w:rPr>
      </w:pPr>
      <w:r w:rsidRPr="00042A22">
        <w:rPr>
          <w:rFonts w:ascii="Tahoma" w:hAnsi="Tahoma"/>
          <w:b/>
          <w:sz w:val="28"/>
          <w:szCs w:val="28"/>
          <w:u w:val="single"/>
        </w:rPr>
        <w:t>Disciplíny budou probíhat za sebou, rozhodčí budou přecházet</w:t>
      </w:r>
    </w:p>
    <w:p w:rsidR="004F27D0" w:rsidRDefault="004F27D0">
      <w:pPr>
        <w:rPr>
          <w:rFonts w:ascii="Tahoma" w:hAnsi="Tahoma"/>
          <w:b/>
          <w:u w:val="single"/>
        </w:rPr>
      </w:pPr>
    </w:p>
    <w:p w:rsidR="004F27D0" w:rsidRPr="001A30FD" w:rsidRDefault="004F27D0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7.00 – 7.45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 w:rsidRPr="001A30FD">
        <w:rPr>
          <w:rFonts w:ascii="Tahoma" w:hAnsi="Tahoma"/>
          <w:b/>
          <w:sz w:val="28"/>
        </w:rPr>
        <w:t>Presence družstev</w:t>
      </w:r>
    </w:p>
    <w:p w:rsidR="004F27D0" w:rsidRDefault="004F27D0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8.00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  <w:t>Zahájení soutěže (100m)</w:t>
      </w:r>
    </w:p>
    <w:p w:rsidR="004F27D0" w:rsidRDefault="004F27D0"/>
    <w:p w:rsidR="004F27D0" w:rsidRDefault="004F27D0" w:rsidP="003C55A2">
      <w:pPr>
        <w:rPr>
          <w:rFonts w:ascii="Tahoma" w:hAnsi="Tahoma"/>
          <w:b/>
          <w:i/>
          <w:iCs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ŠTAFETA 4 X 100 m:  2 dráhy – škvárový ovál</w:t>
      </w:r>
      <w:r w:rsidRPr="003C55A2">
        <w:rPr>
          <w:rFonts w:ascii="Tahoma" w:hAnsi="Tahoma"/>
          <w:b/>
          <w:i/>
          <w:iCs/>
          <w:color w:val="0000FF"/>
        </w:rPr>
        <w:t xml:space="preserve"> </w:t>
      </w:r>
    </w:p>
    <w:p w:rsidR="004F27D0" w:rsidRPr="00042A22" w:rsidRDefault="004F27D0" w:rsidP="00434279">
      <w:pPr>
        <w:rPr>
          <w:rFonts w:ascii="Tahoma" w:hAnsi="Tahoma"/>
          <w:b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Rozhodčí disciplíny:</w:t>
      </w:r>
      <w:r w:rsidRPr="00042A22">
        <w:rPr>
          <w:rFonts w:ascii="Tahoma" w:hAnsi="Tahoma"/>
          <w:b/>
          <w:color w:val="0000FF"/>
        </w:rPr>
        <w:t xml:space="preserve"> </w:t>
      </w:r>
      <w:r>
        <w:rPr>
          <w:rFonts w:ascii="Tahoma" w:hAnsi="Tahoma"/>
          <w:b/>
          <w:color w:val="0000FF"/>
        </w:rPr>
        <w:t xml:space="preserve">   </w:t>
      </w:r>
      <w:r>
        <w:rPr>
          <w:rFonts w:ascii="Tahoma" w:hAnsi="Tahoma"/>
          <w:b/>
          <w:i/>
          <w:color w:val="0000FF"/>
        </w:rPr>
        <w:t>DAGMAR RAJNETOVÁ</w:t>
      </w:r>
      <w:r>
        <w:rPr>
          <w:rFonts w:ascii="Tahoma" w:hAnsi="Tahoma"/>
          <w:b/>
          <w:i/>
          <w:iCs/>
          <w:color w:val="0000FF"/>
        </w:rPr>
        <w:t xml:space="preserve"> - SDH Dolní Dobrouč</w:t>
      </w:r>
    </w:p>
    <w:p w:rsidR="004F27D0" w:rsidRPr="00042A22" w:rsidRDefault="004F27D0" w:rsidP="003C55A2">
      <w:pPr>
        <w:rPr>
          <w:rFonts w:ascii="Tahoma" w:hAnsi="Tahoma"/>
          <w:b/>
          <w:color w:val="0000FF"/>
        </w:rPr>
      </w:pPr>
    </w:p>
    <w:p w:rsidR="004F27D0" w:rsidRPr="00042A22" w:rsidRDefault="004F27D0">
      <w:pPr>
        <w:rPr>
          <w:rFonts w:ascii="Tahoma" w:hAnsi="Tahoma"/>
          <w:b/>
          <w:color w:val="0000FF"/>
          <w:u w:val="single"/>
        </w:rPr>
      </w:pPr>
    </w:p>
    <w:p w:rsidR="004F27D0" w:rsidRPr="00042A22" w:rsidRDefault="004F27D0">
      <w:pPr>
        <w:rPr>
          <w:rFonts w:ascii="Tahoma" w:hAnsi="Tahoma"/>
          <w:b/>
          <w:color w:val="0000FF"/>
          <w:u w:val="single"/>
        </w:rPr>
      </w:pPr>
      <w:r w:rsidRPr="00042A22">
        <w:rPr>
          <w:rFonts w:ascii="Tahoma" w:hAnsi="Tahoma"/>
          <w:b/>
          <w:color w:val="0000FF"/>
          <w:u w:val="single"/>
        </w:rPr>
        <w:t xml:space="preserve">BĚH NA </w:t>
      </w:r>
      <w:smartTag w:uri="urn:schemas-microsoft-com:office:smarttags" w:element="metricconverter">
        <w:smartTagPr>
          <w:attr w:name="ProductID" w:val="100 m"/>
        </w:smartTagPr>
        <w:r w:rsidRPr="00042A22">
          <w:rPr>
            <w:rFonts w:ascii="Tahoma" w:hAnsi="Tahoma"/>
            <w:b/>
            <w:color w:val="0000FF"/>
            <w:u w:val="single"/>
          </w:rPr>
          <w:t>100 m</w:t>
        </w:r>
      </w:smartTag>
      <w:r w:rsidRPr="00042A22">
        <w:rPr>
          <w:rFonts w:ascii="Tahoma" w:hAnsi="Tahoma"/>
          <w:b/>
          <w:color w:val="0000FF"/>
          <w:u w:val="single"/>
        </w:rPr>
        <w:t xml:space="preserve"> S PŘEKÁŽKAMI:  3 dráhy  – škvárový ovál</w:t>
      </w:r>
      <w:r>
        <w:rPr>
          <w:rFonts w:ascii="Tahoma" w:hAnsi="Tahoma"/>
          <w:b/>
          <w:color w:val="0000FF"/>
          <w:u w:val="single"/>
        </w:rPr>
        <w:t xml:space="preserve"> – započítáváno do ligy 100m</w:t>
      </w:r>
    </w:p>
    <w:p w:rsidR="004F27D0" w:rsidRDefault="004F27D0">
      <w:pPr>
        <w:rPr>
          <w:rFonts w:ascii="Tahoma" w:hAnsi="Tahoma"/>
          <w:b/>
          <w:i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Rozhodčí disciplíny:</w:t>
      </w:r>
      <w:r w:rsidRPr="00042A22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color w:val="0000FF"/>
        </w:rPr>
        <w:t>TOMÁŠ PAVLÍK – SDH Třebovice</w:t>
      </w:r>
    </w:p>
    <w:p w:rsidR="004F27D0" w:rsidRPr="00042A22" w:rsidRDefault="004F27D0">
      <w:pPr>
        <w:rPr>
          <w:rFonts w:ascii="Tahoma" w:hAnsi="Tahoma"/>
          <w:b/>
          <w:i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Závodčí:</w:t>
      </w:r>
      <w:r w:rsidRPr="00042A22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color w:val="0000FF"/>
        </w:rPr>
        <w:t xml:space="preserve"> Ing. ZBYNĚK NEUDERT – SDH Vysoké Mýto</w:t>
      </w:r>
    </w:p>
    <w:p w:rsidR="004F27D0" w:rsidRPr="00042A22" w:rsidRDefault="004F27D0">
      <w:pPr>
        <w:rPr>
          <w:rFonts w:ascii="Tahoma" w:hAnsi="Tahoma"/>
          <w:b/>
          <w:i/>
          <w:color w:val="0000FF"/>
        </w:rPr>
      </w:pPr>
    </w:p>
    <w:p w:rsidR="004F27D0" w:rsidRPr="00042A22" w:rsidRDefault="004F27D0">
      <w:pPr>
        <w:rPr>
          <w:rFonts w:ascii="Tahoma" w:hAnsi="Tahoma"/>
          <w:b/>
          <w:color w:val="0000FF"/>
          <w:u w:val="single"/>
        </w:rPr>
      </w:pPr>
    </w:p>
    <w:p w:rsidR="004F27D0" w:rsidRPr="00042A22" w:rsidRDefault="004F27D0">
      <w:pPr>
        <w:rPr>
          <w:rFonts w:ascii="Tahoma" w:hAnsi="Tahoma"/>
          <w:b/>
          <w:color w:val="0000FF"/>
          <w:u w:val="single"/>
        </w:rPr>
      </w:pPr>
      <w:r w:rsidRPr="00042A22">
        <w:rPr>
          <w:rFonts w:ascii="Tahoma" w:hAnsi="Tahoma"/>
          <w:b/>
          <w:color w:val="0000FF"/>
          <w:u w:val="single"/>
        </w:rPr>
        <w:t>POŽÁRNÍ ÚTOK:  1 dráha– travnatá plocha</w:t>
      </w:r>
    </w:p>
    <w:p w:rsidR="004F27D0" w:rsidRPr="004619E0" w:rsidRDefault="004F27D0" w:rsidP="0091416D">
      <w:pPr>
        <w:rPr>
          <w:rFonts w:ascii="Tahoma" w:hAnsi="Tahoma"/>
          <w:b/>
          <w:i/>
          <w:iCs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Rozhodčí disciplíny:</w:t>
      </w:r>
      <w:r w:rsidRPr="00042A22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color w:val="0000FF"/>
        </w:rPr>
        <w:t>BOHUMIL DOSKOČIL – SDH Letohrad - Kunčice</w:t>
      </w:r>
    </w:p>
    <w:p w:rsidR="004F27D0" w:rsidRPr="00042A22" w:rsidRDefault="004F27D0">
      <w:pPr>
        <w:rPr>
          <w:rFonts w:ascii="Tahoma" w:hAnsi="Tahoma"/>
          <w:b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 </w:t>
      </w:r>
    </w:p>
    <w:p w:rsidR="004F27D0" w:rsidRPr="00042A22" w:rsidRDefault="004F27D0">
      <w:pPr>
        <w:rPr>
          <w:rFonts w:ascii="Tahoma" w:hAnsi="Tahoma"/>
          <w:b/>
          <w:color w:val="0000FF"/>
        </w:rPr>
      </w:pPr>
    </w:p>
    <w:p w:rsidR="004F27D0" w:rsidRPr="00042A22" w:rsidRDefault="004F27D0">
      <w:pPr>
        <w:rPr>
          <w:rFonts w:ascii="Tahoma" w:hAnsi="Tahoma"/>
          <w:b/>
          <w:color w:val="0000FF"/>
          <w:u w:val="single"/>
        </w:rPr>
      </w:pPr>
      <w:r w:rsidRPr="00042A22">
        <w:rPr>
          <w:rFonts w:ascii="Tahoma" w:hAnsi="Tahoma"/>
          <w:b/>
          <w:color w:val="0000FF"/>
          <w:u w:val="single"/>
        </w:rPr>
        <w:t xml:space="preserve">DVOJBOJ JEDNOTLIVCŮ:  </w:t>
      </w:r>
      <w:r>
        <w:rPr>
          <w:rFonts w:ascii="Tahoma" w:hAnsi="Tahoma"/>
          <w:b/>
          <w:color w:val="0000FF"/>
          <w:u w:val="single"/>
        </w:rPr>
        <w:t>2</w:t>
      </w:r>
      <w:r w:rsidRPr="00042A22">
        <w:rPr>
          <w:rFonts w:ascii="Tahoma" w:hAnsi="Tahoma"/>
          <w:b/>
          <w:color w:val="0000FF"/>
          <w:u w:val="single"/>
        </w:rPr>
        <w:t xml:space="preserve"> dráha – škvárový ovál</w:t>
      </w:r>
    </w:p>
    <w:p w:rsidR="004F27D0" w:rsidRPr="00042A22" w:rsidRDefault="004F27D0" w:rsidP="00151163">
      <w:pPr>
        <w:rPr>
          <w:rFonts w:ascii="Tahoma" w:hAnsi="Tahoma"/>
          <w:b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Rozhodčí disciplíny:</w:t>
      </w:r>
      <w:r w:rsidRPr="00042A22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color w:val="0000FF"/>
        </w:rPr>
        <w:t>VERONIKA DVOŘÁČKOVÁ</w:t>
      </w:r>
      <w:r>
        <w:rPr>
          <w:rFonts w:ascii="Tahoma" w:hAnsi="Tahoma"/>
          <w:b/>
          <w:i/>
          <w:iCs/>
          <w:color w:val="0000FF"/>
        </w:rPr>
        <w:t xml:space="preserve"> - SDH Dolní Dobrouč</w:t>
      </w:r>
    </w:p>
    <w:p w:rsidR="004F27D0" w:rsidRPr="00042A22" w:rsidRDefault="004F27D0">
      <w:pPr>
        <w:rPr>
          <w:rFonts w:ascii="Tahoma" w:hAnsi="Tahoma"/>
          <w:b/>
          <w:color w:val="0000FF"/>
        </w:rPr>
      </w:pPr>
    </w:p>
    <w:p w:rsidR="004F27D0" w:rsidRPr="00042A22" w:rsidRDefault="004F27D0">
      <w:pPr>
        <w:rPr>
          <w:rFonts w:ascii="Tahoma" w:hAnsi="Tahoma"/>
          <w:b/>
          <w:color w:val="0000FF"/>
          <w:u w:val="single"/>
        </w:rPr>
      </w:pPr>
      <w:r w:rsidRPr="00042A22">
        <w:rPr>
          <w:rFonts w:ascii="Tahoma" w:hAnsi="Tahoma"/>
          <w:b/>
          <w:color w:val="0000FF"/>
          <w:u w:val="single"/>
        </w:rPr>
        <w:t xml:space="preserve">TESTY: </w:t>
      </w:r>
    </w:p>
    <w:p w:rsidR="004F27D0" w:rsidRDefault="004F27D0" w:rsidP="00DC4E8A">
      <w:pPr>
        <w:rPr>
          <w:rFonts w:ascii="Tahoma" w:hAnsi="Tahoma"/>
          <w:b/>
          <w:i/>
          <w:iCs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Rozhodčí disciplíny:</w:t>
      </w:r>
      <w:r w:rsidRPr="00042A22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iCs/>
          <w:color w:val="0000FF"/>
        </w:rPr>
        <w:t>FRANTIŠEK FALTUS – SDH Lichkov</w:t>
      </w:r>
    </w:p>
    <w:p w:rsidR="004F27D0" w:rsidRDefault="004F27D0" w:rsidP="00DC4E8A">
      <w:pPr>
        <w:rPr>
          <w:rFonts w:ascii="Tahoma" w:hAnsi="Tahoma"/>
          <w:b/>
          <w:i/>
          <w:iCs/>
          <w:color w:val="0000FF"/>
        </w:rPr>
      </w:pPr>
    </w:p>
    <w:p w:rsidR="004F27D0" w:rsidRDefault="004F27D0" w:rsidP="00DC4E8A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ab/>
      </w:r>
      <w:r>
        <w:rPr>
          <w:rFonts w:ascii="Tahoma" w:hAnsi="Tahoma"/>
          <w:b/>
          <w:i/>
          <w:iCs/>
          <w:color w:val="0000FF"/>
        </w:rPr>
        <w:tab/>
      </w:r>
      <w:bookmarkStart w:id="0" w:name="_GoBack"/>
      <w:bookmarkEnd w:id="0"/>
    </w:p>
    <w:p w:rsidR="004F27D0" w:rsidRDefault="004F27D0" w:rsidP="00DC4E8A">
      <w:pPr>
        <w:rPr>
          <w:rFonts w:ascii="Tahoma" w:hAnsi="Tahoma"/>
          <w:b/>
          <w:i/>
          <w:iCs/>
          <w:color w:val="0000FF"/>
        </w:rPr>
      </w:pPr>
    </w:p>
    <w:p w:rsidR="004F27D0" w:rsidRDefault="004F27D0" w:rsidP="00DC4E8A">
      <w:pPr>
        <w:rPr>
          <w:rFonts w:ascii="Tahoma" w:hAnsi="Tahoma"/>
          <w:b/>
          <w:i/>
          <w:iCs/>
          <w:color w:val="0000FF"/>
        </w:rPr>
      </w:pPr>
    </w:p>
    <w:p w:rsidR="004F27D0" w:rsidRDefault="004F27D0" w:rsidP="00DC4E8A">
      <w:pPr>
        <w:rPr>
          <w:rFonts w:ascii="Tahoma" w:hAnsi="Tahoma"/>
          <w:b/>
          <w:i/>
          <w:iCs/>
          <w:color w:val="0000FF"/>
        </w:rPr>
      </w:pPr>
    </w:p>
    <w:p w:rsidR="004F27D0" w:rsidRPr="00377DAE" w:rsidRDefault="004F27D0" w:rsidP="00DC4E8A">
      <w:pPr>
        <w:rPr>
          <w:rFonts w:ascii="Tahoma" w:hAnsi="Tahoma"/>
          <w:b/>
          <w:iCs/>
          <w:sz w:val="28"/>
        </w:rPr>
      </w:pPr>
      <w:r>
        <w:rPr>
          <w:rFonts w:ascii="Tahoma" w:hAnsi="Tahoma"/>
          <w:b/>
          <w:i/>
          <w:iCs/>
          <w:color w:val="0000FF"/>
        </w:rPr>
        <w:tab/>
      </w:r>
      <w:r>
        <w:rPr>
          <w:rFonts w:ascii="Tahoma" w:hAnsi="Tahoma"/>
          <w:b/>
          <w:i/>
          <w:iCs/>
          <w:color w:val="0000FF"/>
        </w:rPr>
        <w:tab/>
      </w:r>
      <w:r>
        <w:rPr>
          <w:rFonts w:ascii="Tahoma" w:hAnsi="Tahoma"/>
          <w:b/>
          <w:i/>
          <w:iCs/>
          <w:color w:val="0000FF"/>
        </w:rPr>
        <w:tab/>
      </w:r>
      <w:r w:rsidRPr="001A30FD">
        <w:rPr>
          <w:rFonts w:ascii="Tahoma" w:hAnsi="Tahoma"/>
          <w:b/>
          <w:iCs/>
          <w:sz w:val="28"/>
        </w:rPr>
        <w:t>ROZHODČÍ NA DISCIPLÍNY DOROSTU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>1.   Svatý Jiří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Martinec Vratislav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>2.   Svatý Jiří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Martincová Hana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>3.  Mistrovice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Macháček Martin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>4.  Dolní Dobrouč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>5. Lichkov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Faltus František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>6. Lichkov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Loufková Sandra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7. Dolní Dobrouč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8. L"/>
        </w:smartTagPr>
        <w:r>
          <w:rPr>
            <w:rFonts w:ascii="Tahoma" w:hAnsi="Tahoma"/>
            <w:b/>
          </w:rPr>
          <w:t>8. Letohrad -</w:t>
        </w:r>
      </w:smartTag>
      <w:r>
        <w:rPr>
          <w:rFonts w:ascii="Tahoma" w:hAnsi="Tahoma"/>
          <w:b/>
        </w:rPr>
        <w:t xml:space="preserve"> Kunčice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9. L"/>
        </w:smartTagPr>
        <w:r>
          <w:rPr>
            <w:rFonts w:ascii="Tahoma" w:hAnsi="Tahoma"/>
            <w:b/>
          </w:rPr>
          <w:t xml:space="preserve">9. Letohrad - </w:t>
        </w:r>
      </w:smartTag>
      <w:r>
        <w:rPr>
          <w:rFonts w:ascii="Tahoma" w:hAnsi="Tahoma"/>
          <w:b/>
        </w:rPr>
        <w:t xml:space="preserve">Kunčice 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10. L"/>
        </w:smartTagPr>
        <w:r>
          <w:rPr>
            <w:rFonts w:ascii="Tahoma" w:hAnsi="Tahoma"/>
            <w:b/>
          </w:rPr>
          <w:t xml:space="preserve">10. Letohrad - </w:t>
        </w:r>
      </w:smartTag>
      <w:r>
        <w:rPr>
          <w:rFonts w:ascii="Tahoma" w:hAnsi="Tahoma"/>
          <w:b/>
        </w:rPr>
        <w:t xml:space="preserve">Kunčice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11. Choceň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>12. Horní Čermná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13. Dolní Čermná 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14. Lukavice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>15. Rudoltice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16. Lanškroun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17. Kunvald    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18. Černovír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19. Lukavice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4F27D0" w:rsidRDefault="004F27D0" w:rsidP="00D70DF9">
      <w:pPr>
        <w:ind w:left="708"/>
        <w:rPr>
          <w:rFonts w:ascii="Tahoma" w:hAnsi="Tahoma"/>
          <w:b/>
        </w:rPr>
      </w:pPr>
    </w:p>
    <w:p w:rsidR="004F27D0" w:rsidRDefault="004F27D0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>20. Líšnice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Keprta Jiří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4F27D0" w:rsidRDefault="004F27D0" w:rsidP="00D70DF9">
      <w:pPr>
        <w:ind w:firstLine="708"/>
        <w:rPr>
          <w:rFonts w:ascii="Tahoma" w:hAnsi="Tahoma"/>
          <w:b/>
          <w:sz w:val="22"/>
        </w:rPr>
      </w:pPr>
    </w:p>
    <w:p w:rsidR="004F27D0" w:rsidRDefault="004F27D0" w:rsidP="00D70DF9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</w:t>
      </w:r>
    </w:p>
    <w:p w:rsidR="004F27D0" w:rsidRDefault="004F27D0" w:rsidP="00D70DF9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Jan Růžička v.r.   </w:t>
      </w:r>
      <w:r>
        <w:rPr>
          <w:rFonts w:ascii="Tahoma" w:hAnsi="Tahoma"/>
          <w:b/>
          <w:sz w:val="22"/>
        </w:rPr>
        <w:tab/>
      </w:r>
      <w:r>
        <w:rPr>
          <w:b/>
          <w:sz w:val="22"/>
        </w:rPr>
        <w:t xml:space="preserve">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14A18">
        <w:rPr>
          <w:rFonts w:ascii="Tahoma" w:hAnsi="Tahoma" w:cs="Tahoma"/>
          <w:b/>
          <w:sz w:val="22"/>
        </w:rPr>
        <w:t xml:space="preserve">Rudolf  Rajnet v.r </w:t>
      </w:r>
      <w:r>
        <w:rPr>
          <w:rFonts w:ascii="Tahoma" w:hAnsi="Tahoma"/>
          <w:b/>
          <w:sz w:val="22"/>
        </w:rPr>
        <w:t xml:space="preserve">  </w:t>
      </w:r>
    </w:p>
    <w:p w:rsidR="004F27D0" w:rsidRDefault="004F27D0" w:rsidP="00D70DF9">
      <w:pPr>
        <w:ind w:firstLine="708"/>
      </w:pPr>
      <w:r>
        <w:rPr>
          <w:rFonts w:ascii="Tahoma" w:hAnsi="Tahoma"/>
          <w:b/>
          <w:sz w:val="22"/>
        </w:rPr>
        <w:t xml:space="preserve"> 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          vedoucí ORM</w:t>
      </w:r>
      <w:r>
        <w:rPr>
          <w:rFonts w:ascii="Tahoma" w:hAnsi="Tahoma"/>
          <w:b/>
          <w:sz w:val="22"/>
        </w:rPr>
        <w:tab/>
      </w:r>
    </w:p>
    <w:p w:rsidR="004F27D0" w:rsidRDefault="004F27D0" w:rsidP="00D70DF9">
      <w:pPr>
        <w:rPr>
          <w:rFonts w:ascii="Tahoma" w:hAnsi="Tahoma"/>
          <w:b/>
        </w:rPr>
      </w:pPr>
    </w:p>
    <w:sectPr w:rsidR="004F27D0" w:rsidSect="00CD1056">
      <w:footerReference w:type="even" r:id="rId10"/>
      <w:footerReference w:type="default" r:id="rId11"/>
      <w:pgSz w:w="11906" w:h="16838"/>
      <w:pgMar w:top="1079" w:right="566" w:bottom="89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D0" w:rsidRDefault="004F27D0">
      <w:r>
        <w:separator/>
      </w:r>
    </w:p>
  </w:endnote>
  <w:endnote w:type="continuationSeparator" w:id="0">
    <w:p w:rsidR="004F27D0" w:rsidRDefault="004F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D0" w:rsidRDefault="004F2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D0" w:rsidRDefault="004F27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D0" w:rsidRDefault="004F2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F27D0" w:rsidRDefault="004F27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D0" w:rsidRDefault="004F27D0">
      <w:r>
        <w:separator/>
      </w:r>
    </w:p>
  </w:footnote>
  <w:footnote w:type="continuationSeparator" w:id="0">
    <w:p w:rsidR="004F27D0" w:rsidRDefault="004F2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C13"/>
    <w:multiLevelType w:val="hybridMultilevel"/>
    <w:tmpl w:val="1B68ED08"/>
    <w:lvl w:ilvl="0" w:tplc="2624A6C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776BF2"/>
    <w:multiLevelType w:val="hybridMultilevel"/>
    <w:tmpl w:val="2B2805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3A2"/>
    <w:rsid w:val="00030668"/>
    <w:rsid w:val="00042A22"/>
    <w:rsid w:val="00086144"/>
    <w:rsid w:val="000B3506"/>
    <w:rsid w:val="000C6103"/>
    <w:rsid w:val="0011659D"/>
    <w:rsid w:val="00122743"/>
    <w:rsid w:val="00133EBB"/>
    <w:rsid w:val="00151163"/>
    <w:rsid w:val="00161CB4"/>
    <w:rsid w:val="00172B60"/>
    <w:rsid w:val="00183514"/>
    <w:rsid w:val="001A30FD"/>
    <w:rsid w:val="001C49E6"/>
    <w:rsid w:val="001D24AE"/>
    <w:rsid w:val="001D26E9"/>
    <w:rsid w:val="001D42EC"/>
    <w:rsid w:val="001D4B80"/>
    <w:rsid w:val="002008A9"/>
    <w:rsid w:val="00206166"/>
    <w:rsid w:val="00221D49"/>
    <w:rsid w:val="00272256"/>
    <w:rsid w:val="00273E4A"/>
    <w:rsid w:val="0028434F"/>
    <w:rsid w:val="00297E9A"/>
    <w:rsid w:val="002B1A7E"/>
    <w:rsid w:val="002B6DF2"/>
    <w:rsid w:val="002C0939"/>
    <w:rsid w:val="002D4AE3"/>
    <w:rsid w:val="002E436E"/>
    <w:rsid w:val="003213B7"/>
    <w:rsid w:val="00333A81"/>
    <w:rsid w:val="003478A0"/>
    <w:rsid w:val="0035234A"/>
    <w:rsid w:val="0035269D"/>
    <w:rsid w:val="00354F03"/>
    <w:rsid w:val="003679AC"/>
    <w:rsid w:val="00377DAE"/>
    <w:rsid w:val="00381DF6"/>
    <w:rsid w:val="003C55A2"/>
    <w:rsid w:val="003F2309"/>
    <w:rsid w:val="004158DC"/>
    <w:rsid w:val="00434279"/>
    <w:rsid w:val="00446A06"/>
    <w:rsid w:val="004619E0"/>
    <w:rsid w:val="00465222"/>
    <w:rsid w:val="004742E4"/>
    <w:rsid w:val="00475A68"/>
    <w:rsid w:val="004A7B75"/>
    <w:rsid w:val="004D478D"/>
    <w:rsid w:val="004E0387"/>
    <w:rsid w:val="004F0EFD"/>
    <w:rsid w:val="004F27D0"/>
    <w:rsid w:val="0052321F"/>
    <w:rsid w:val="0055094A"/>
    <w:rsid w:val="00553687"/>
    <w:rsid w:val="00563439"/>
    <w:rsid w:val="00572630"/>
    <w:rsid w:val="005B786A"/>
    <w:rsid w:val="005D106A"/>
    <w:rsid w:val="005F5FA4"/>
    <w:rsid w:val="00644A49"/>
    <w:rsid w:val="00653B4C"/>
    <w:rsid w:val="0067130E"/>
    <w:rsid w:val="00695349"/>
    <w:rsid w:val="006A01E1"/>
    <w:rsid w:val="006A075B"/>
    <w:rsid w:val="006A4738"/>
    <w:rsid w:val="006B573E"/>
    <w:rsid w:val="006F4566"/>
    <w:rsid w:val="00710D7E"/>
    <w:rsid w:val="00712C55"/>
    <w:rsid w:val="00716635"/>
    <w:rsid w:val="00722BA4"/>
    <w:rsid w:val="0073248F"/>
    <w:rsid w:val="00736E56"/>
    <w:rsid w:val="0075493B"/>
    <w:rsid w:val="00757AD8"/>
    <w:rsid w:val="007674A4"/>
    <w:rsid w:val="00774FEC"/>
    <w:rsid w:val="007A3292"/>
    <w:rsid w:val="007F6547"/>
    <w:rsid w:val="00815324"/>
    <w:rsid w:val="00830C89"/>
    <w:rsid w:val="00832070"/>
    <w:rsid w:val="00861799"/>
    <w:rsid w:val="008B2EC3"/>
    <w:rsid w:val="00904537"/>
    <w:rsid w:val="0090732C"/>
    <w:rsid w:val="0091416D"/>
    <w:rsid w:val="00921AA1"/>
    <w:rsid w:val="009238B7"/>
    <w:rsid w:val="009307AF"/>
    <w:rsid w:val="0094597E"/>
    <w:rsid w:val="00946874"/>
    <w:rsid w:val="00951F57"/>
    <w:rsid w:val="00A02486"/>
    <w:rsid w:val="00A14A18"/>
    <w:rsid w:val="00A63B2C"/>
    <w:rsid w:val="00AA7086"/>
    <w:rsid w:val="00AB0698"/>
    <w:rsid w:val="00AB1872"/>
    <w:rsid w:val="00AD4BB7"/>
    <w:rsid w:val="00AF2277"/>
    <w:rsid w:val="00AF35D9"/>
    <w:rsid w:val="00AF4A73"/>
    <w:rsid w:val="00AF6DFA"/>
    <w:rsid w:val="00B026E2"/>
    <w:rsid w:val="00B1172D"/>
    <w:rsid w:val="00B34B4B"/>
    <w:rsid w:val="00B3731A"/>
    <w:rsid w:val="00B44CC3"/>
    <w:rsid w:val="00B969C5"/>
    <w:rsid w:val="00BC137B"/>
    <w:rsid w:val="00BC452D"/>
    <w:rsid w:val="00BD2D1C"/>
    <w:rsid w:val="00BD7FCD"/>
    <w:rsid w:val="00C0696E"/>
    <w:rsid w:val="00C129AF"/>
    <w:rsid w:val="00C3454E"/>
    <w:rsid w:val="00C4215B"/>
    <w:rsid w:val="00C458E3"/>
    <w:rsid w:val="00C5679E"/>
    <w:rsid w:val="00C628C3"/>
    <w:rsid w:val="00C914E3"/>
    <w:rsid w:val="00CB22C2"/>
    <w:rsid w:val="00CC23D6"/>
    <w:rsid w:val="00CD1056"/>
    <w:rsid w:val="00CD72B2"/>
    <w:rsid w:val="00CF3B87"/>
    <w:rsid w:val="00D04C7C"/>
    <w:rsid w:val="00D44F0A"/>
    <w:rsid w:val="00D52AAE"/>
    <w:rsid w:val="00D70DF9"/>
    <w:rsid w:val="00D82758"/>
    <w:rsid w:val="00D91BB3"/>
    <w:rsid w:val="00D95C33"/>
    <w:rsid w:val="00DC13A2"/>
    <w:rsid w:val="00DC4E8A"/>
    <w:rsid w:val="00DF040A"/>
    <w:rsid w:val="00DF56CF"/>
    <w:rsid w:val="00EB0D0E"/>
    <w:rsid w:val="00F40925"/>
    <w:rsid w:val="00F83925"/>
    <w:rsid w:val="00FA6AA2"/>
    <w:rsid w:val="00FB0D1F"/>
    <w:rsid w:val="00FB2D55"/>
    <w:rsid w:val="00FE52A4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5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27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D0E"/>
    <w:rPr>
      <w:sz w:val="24"/>
    </w:rPr>
  </w:style>
  <w:style w:type="character" w:styleId="PageNumber">
    <w:name w:val="page number"/>
    <w:basedOn w:val="DefaultParagraphFont"/>
    <w:uiPriority w:val="99"/>
    <w:rsid w:val="00D82758"/>
    <w:rPr>
      <w:rFonts w:cs="Times New Roman"/>
    </w:rPr>
  </w:style>
  <w:style w:type="character" w:styleId="Hyperlink">
    <w:name w:val="Hyperlink"/>
    <w:basedOn w:val="DefaultParagraphFont"/>
    <w:uiPriority w:val="99"/>
    <w:rsid w:val="00D95C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4B4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C7C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0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uo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shuo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532</Words>
  <Characters>3140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subject/>
  <dc:creator>User</dc:creator>
  <cp:keywords/>
  <dc:description/>
  <cp:lastModifiedBy>Andula</cp:lastModifiedBy>
  <cp:revision>4</cp:revision>
  <cp:lastPrinted>2018-03-29T15:10:00Z</cp:lastPrinted>
  <dcterms:created xsi:type="dcterms:W3CDTF">2018-04-07T19:45:00Z</dcterms:created>
  <dcterms:modified xsi:type="dcterms:W3CDTF">2018-04-16T21:37:00Z</dcterms:modified>
</cp:coreProperties>
</file>