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F2" w:rsidRDefault="002B6DF2" w:rsidP="00D95C33">
      <w:pPr>
        <w:ind w:left="708" w:firstLine="708"/>
        <w:rPr>
          <w:rFonts w:ascii="Tahoma" w:hAnsi="Tahoma"/>
          <w:b/>
          <w:u w:val="single"/>
        </w:rPr>
      </w:pPr>
    </w:p>
    <w:p w:rsidR="002B6DF2" w:rsidRDefault="002B6DF2" w:rsidP="00D95C33">
      <w:pPr>
        <w:ind w:left="708" w:firstLine="708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Okresní sdružení hasičů ČMS Ústí nad Orlicí</w:t>
      </w:r>
    </w:p>
    <w:p w:rsidR="002B6DF2" w:rsidRDefault="002B6DF2">
      <w:pPr>
        <w:ind w:left="1416" w:firstLine="708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   </w:t>
      </w:r>
    </w:p>
    <w:p w:rsidR="002B6DF2" w:rsidRPr="00D44F0A" w:rsidRDefault="002B6DF2" w:rsidP="00D44F0A">
      <w:pPr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 </w:t>
      </w:r>
      <w:r>
        <w:rPr>
          <w:rFonts w:ascii="Tahoma" w:hAnsi="Tahoma"/>
          <w:b/>
          <w:sz w:val="26"/>
        </w:rPr>
        <w:tab/>
        <w:t xml:space="preserve">     </w:t>
      </w:r>
      <w:r>
        <w:rPr>
          <w:rFonts w:ascii="Tahoma" w:hAnsi="Tahoma"/>
          <w:b/>
          <w:sz w:val="28"/>
          <w:u w:val="single"/>
        </w:rPr>
        <w:t>Organizační zajištění Okresního kola dorostu</w:t>
      </w:r>
    </w:p>
    <w:p w:rsidR="002B6DF2" w:rsidRDefault="002B6DF2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sz w:val="32"/>
          <w:szCs w:val="32"/>
          <w:u w:val="single"/>
        </w:rPr>
        <w:t>konaného v neděli 11. června 2017 v Mladkově</w:t>
      </w:r>
    </w:p>
    <w:p w:rsidR="002B6DF2" w:rsidRDefault="002B6DF2">
      <w:pPr>
        <w:ind w:firstLine="708"/>
        <w:rPr>
          <w:rFonts w:ascii="Tahoma" w:hAnsi="Tahoma"/>
          <w:b/>
          <w:sz w:val="28"/>
        </w:rPr>
      </w:pPr>
    </w:p>
    <w:p w:rsidR="002B6DF2" w:rsidRPr="00D44F0A" w:rsidRDefault="002B6DF2">
      <w:pPr>
        <w:rPr>
          <w:rFonts w:ascii="Tahoma" w:hAnsi="Tahoma"/>
          <w:b/>
          <w:sz w:val="32"/>
          <w:szCs w:val="32"/>
          <w:u w:val="single"/>
        </w:rPr>
      </w:pPr>
      <w:r w:rsidRPr="00D44F0A">
        <w:rPr>
          <w:rFonts w:ascii="Tahoma" w:hAnsi="Tahoma"/>
          <w:b/>
          <w:sz w:val="26"/>
          <w:u w:val="single"/>
        </w:rPr>
        <w:t xml:space="preserve">VYPLNĚNÉ PŘIHLÁŠKY – </w:t>
      </w:r>
      <w:r w:rsidRPr="00D44F0A">
        <w:rPr>
          <w:rFonts w:ascii="Tahoma" w:hAnsi="Tahoma"/>
          <w:b/>
          <w:color w:val="FF0000"/>
          <w:sz w:val="26"/>
          <w:u w:val="single"/>
        </w:rPr>
        <w:t xml:space="preserve">OBĚ STRANY !!!!!! - </w:t>
      </w:r>
      <w:r w:rsidRPr="00D44F0A">
        <w:rPr>
          <w:rFonts w:ascii="Tahoma" w:hAnsi="Tahoma"/>
          <w:b/>
          <w:sz w:val="26"/>
          <w:u w:val="single"/>
        </w:rPr>
        <w:t xml:space="preserve"> JE NUTNO ODESLAT </w:t>
      </w:r>
      <w:r>
        <w:rPr>
          <w:rFonts w:ascii="Tahoma" w:hAnsi="Tahoma"/>
          <w:b/>
          <w:sz w:val="32"/>
          <w:szCs w:val="32"/>
          <w:u w:val="single"/>
        </w:rPr>
        <w:t>NEJPOZDĚJI DO  5. červ</w:t>
      </w:r>
      <w:r w:rsidRPr="00D44F0A">
        <w:rPr>
          <w:rFonts w:ascii="Tahoma" w:hAnsi="Tahoma"/>
          <w:b/>
          <w:sz w:val="32"/>
          <w:szCs w:val="32"/>
          <w:u w:val="single"/>
        </w:rPr>
        <w:t>na na  e-mail:</w:t>
      </w:r>
      <w:r w:rsidRPr="00D44F0A">
        <w:rPr>
          <w:rFonts w:ascii="Tahoma" w:hAnsi="Tahoma"/>
          <w:b/>
          <w:i/>
          <w:sz w:val="32"/>
          <w:szCs w:val="32"/>
          <w:u w:val="single"/>
        </w:rPr>
        <w:t xml:space="preserve"> </w:t>
      </w:r>
      <w:hyperlink r:id="rId7" w:history="1">
        <w:r w:rsidRPr="00377DAE">
          <w:rPr>
            <w:rStyle w:val="Hyperlink"/>
            <w:rFonts w:ascii="Tahoma" w:hAnsi="Tahoma" w:cs="Tahoma"/>
            <w:b/>
            <w:bCs/>
            <w:sz w:val="32"/>
            <w:szCs w:val="32"/>
          </w:rPr>
          <w:t>soutěžemhuo@seznam.cz</w:t>
        </w:r>
      </w:hyperlink>
    </w:p>
    <w:p w:rsidR="002B6DF2" w:rsidRPr="00D44F0A" w:rsidRDefault="002B6DF2" w:rsidP="00381DF6">
      <w:pPr>
        <w:rPr>
          <w:rFonts w:ascii="Tahoma" w:hAnsi="Tahoma"/>
          <w:b/>
          <w:color w:val="0000FF"/>
          <w:sz w:val="28"/>
          <w:szCs w:val="28"/>
          <w:u w:val="single"/>
        </w:rPr>
      </w:pPr>
    </w:p>
    <w:p w:rsidR="002B6DF2" w:rsidRPr="00D44F0A" w:rsidRDefault="002B6DF2" w:rsidP="007674A4">
      <w:pPr>
        <w:rPr>
          <w:rFonts w:ascii="Tahoma" w:hAnsi="Tahoma"/>
          <w:b/>
          <w:color w:val="0000FF"/>
          <w:sz w:val="28"/>
          <w:szCs w:val="28"/>
          <w:u w:val="single"/>
        </w:rPr>
      </w:pPr>
      <w:r w:rsidRPr="00D44F0A">
        <w:rPr>
          <w:rFonts w:ascii="Tahoma" w:hAnsi="Tahoma"/>
          <w:b/>
          <w:color w:val="0000FF"/>
          <w:sz w:val="28"/>
          <w:szCs w:val="28"/>
          <w:u w:val="single"/>
        </w:rPr>
        <w:t xml:space="preserve">Neúčast popř. účast </w:t>
      </w:r>
      <w:r w:rsidRPr="00D44F0A">
        <w:rPr>
          <w:rFonts w:ascii="Tahoma" w:hAnsi="Tahoma"/>
          <w:b/>
          <w:color w:val="0000FF"/>
          <w:sz w:val="32"/>
          <w:szCs w:val="32"/>
          <w:u w:val="single"/>
        </w:rPr>
        <w:t>nového kolektivu</w:t>
      </w:r>
      <w:r w:rsidRPr="00D44F0A">
        <w:rPr>
          <w:rFonts w:ascii="Tahoma" w:hAnsi="Tahoma"/>
          <w:b/>
          <w:color w:val="0000FF"/>
          <w:sz w:val="28"/>
          <w:szCs w:val="28"/>
          <w:u w:val="single"/>
        </w:rPr>
        <w:t xml:space="preserve"> na okresním kole nahlásit </w:t>
      </w:r>
      <w:r>
        <w:rPr>
          <w:rFonts w:ascii="Tahoma" w:hAnsi="Tahoma"/>
          <w:b/>
          <w:color w:val="0000FF"/>
          <w:sz w:val="32"/>
          <w:szCs w:val="32"/>
          <w:u w:val="single"/>
        </w:rPr>
        <w:t>nejpozději do 5. červ</w:t>
      </w:r>
      <w:r w:rsidRPr="00D44F0A">
        <w:rPr>
          <w:rFonts w:ascii="Tahoma" w:hAnsi="Tahoma"/>
          <w:b/>
          <w:color w:val="0000FF"/>
          <w:sz w:val="32"/>
          <w:szCs w:val="32"/>
          <w:u w:val="single"/>
        </w:rPr>
        <w:t>na na OSH !!!</w:t>
      </w:r>
    </w:p>
    <w:p w:rsidR="002B6DF2" w:rsidRPr="00D44F0A" w:rsidRDefault="002B6DF2" w:rsidP="007674A4">
      <w:pPr>
        <w:rPr>
          <w:rFonts w:ascii="Tahoma" w:hAnsi="Tahoma"/>
          <w:b/>
          <w:sz w:val="32"/>
          <w:szCs w:val="32"/>
        </w:rPr>
      </w:pPr>
      <w:r w:rsidRPr="00D44F0A">
        <w:rPr>
          <w:rFonts w:ascii="Tahoma" w:hAnsi="Tahoma"/>
          <w:b/>
          <w:color w:val="0000FF"/>
          <w:sz w:val="32"/>
          <w:szCs w:val="32"/>
          <w:u w:val="single"/>
        </w:rPr>
        <w:t>V případě včasného odhlášení družstva bude  část startovného ve výši 330 Kč vrácena (pro jednotlivce platí částka 100 Kč).</w:t>
      </w:r>
      <w:r w:rsidRPr="00D44F0A">
        <w:rPr>
          <w:rFonts w:ascii="Tahoma" w:hAnsi="Tahoma"/>
          <w:b/>
          <w:sz w:val="32"/>
          <w:szCs w:val="32"/>
        </w:rPr>
        <w:t xml:space="preserve"> </w:t>
      </w:r>
    </w:p>
    <w:p w:rsidR="002B6DF2" w:rsidRPr="00D44F0A" w:rsidRDefault="002B6DF2" w:rsidP="007674A4">
      <w:pPr>
        <w:rPr>
          <w:rFonts w:ascii="Tahoma" w:hAnsi="Tahoma"/>
          <w:b/>
          <w:color w:val="0000FF"/>
          <w:sz w:val="32"/>
          <w:szCs w:val="32"/>
          <w:u w:val="single"/>
        </w:rPr>
      </w:pPr>
      <w:r w:rsidRPr="00D44F0A">
        <w:rPr>
          <w:rFonts w:ascii="Tahoma" w:hAnsi="Tahoma"/>
          <w:b/>
          <w:color w:val="0000FF"/>
          <w:sz w:val="32"/>
          <w:szCs w:val="32"/>
          <w:u w:val="single"/>
        </w:rPr>
        <w:t xml:space="preserve">V případně nově přihlášeného kolektivu bude částka 500 Kč (pro jednotlivce platí částka 100 Kč), uhrazena v termínu konání soutěže !!!!! </w:t>
      </w:r>
    </w:p>
    <w:p w:rsidR="002B6DF2" w:rsidRPr="00151163" w:rsidRDefault="002B6DF2">
      <w:pPr>
        <w:rPr>
          <w:rFonts w:ascii="Tahoma" w:hAnsi="Tahoma"/>
          <w:b/>
          <w:sz w:val="32"/>
          <w:szCs w:val="32"/>
        </w:rPr>
      </w:pPr>
    </w:p>
    <w:p w:rsidR="002B6DF2" w:rsidRPr="00C4215B" w:rsidRDefault="002B6DF2" w:rsidP="00C4215B">
      <w:pPr>
        <w:rPr>
          <w:rFonts w:ascii="Tahoma" w:hAnsi="Tahoma"/>
          <w:b/>
          <w:color w:val="0000FF"/>
          <w:sz w:val="28"/>
          <w:szCs w:val="28"/>
          <w:u w:val="single"/>
        </w:rPr>
      </w:pPr>
    </w:p>
    <w:p w:rsidR="002B6DF2" w:rsidRDefault="002B6DF2" w:rsidP="00A63B2C">
      <w:pPr>
        <w:ind w:left="1416" w:hanging="141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Stravování:</w:t>
      </w:r>
    </w:p>
    <w:p w:rsidR="002B6DF2" w:rsidRPr="00B3731A" w:rsidRDefault="002B6DF2" w:rsidP="00A02486">
      <w:pPr>
        <w:ind w:left="1416" w:hanging="1410"/>
        <w:rPr>
          <w:rFonts w:ascii="Tahoma" w:hAnsi="Tahoma"/>
          <w:b/>
        </w:rPr>
      </w:pPr>
      <w:r w:rsidRPr="00B3731A">
        <w:rPr>
          <w:rFonts w:ascii="Tahoma" w:hAnsi="Tahoma"/>
        </w:rPr>
        <w:t xml:space="preserve">Pro jednotlivce </w:t>
      </w:r>
      <w:r w:rsidRPr="00B3731A">
        <w:rPr>
          <w:rFonts w:ascii="Tahoma" w:hAnsi="Tahoma"/>
          <w:b/>
        </w:rPr>
        <w:t>stravenka  50 Kč 1+x (x- počet jednotlivců z jednoho SDH)</w:t>
      </w:r>
    </w:p>
    <w:p w:rsidR="002B6DF2" w:rsidRPr="006A075B" w:rsidRDefault="002B6DF2" w:rsidP="00A02486">
      <w:pPr>
        <w:ind w:left="1416" w:hanging="1410"/>
        <w:rPr>
          <w:rFonts w:ascii="Tahoma" w:hAnsi="Tahoma"/>
          <w:b/>
          <w:highlight w:val="yellow"/>
          <w:u w:val="single"/>
        </w:rPr>
      </w:pPr>
      <w:r w:rsidRPr="00B3731A">
        <w:rPr>
          <w:rFonts w:ascii="Tahoma" w:hAnsi="Tahoma"/>
        </w:rPr>
        <w:t xml:space="preserve">Pro družstvo </w:t>
      </w:r>
      <w:r w:rsidRPr="00B3731A">
        <w:rPr>
          <w:rFonts w:ascii="Tahoma" w:hAnsi="Tahoma"/>
          <w:b/>
        </w:rPr>
        <w:t xml:space="preserve">stravenka  50 Kč 8+1 zajišťuje pořadatel – </w:t>
      </w:r>
      <w:r w:rsidRPr="00B3731A">
        <w:rPr>
          <w:rFonts w:ascii="Tahoma" w:hAnsi="Tahoma"/>
          <w:b/>
          <w:color w:val="FF0000"/>
          <w:u w:val="single"/>
        </w:rPr>
        <w:t>hradí OSH</w:t>
      </w:r>
    </w:p>
    <w:p w:rsidR="002B6DF2" w:rsidRDefault="002B6DF2" w:rsidP="00B1172D">
      <w:pPr>
        <w:rPr>
          <w:rFonts w:ascii="Tahoma" w:hAnsi="Tahoma"/>
        </w:rPr>
      </w:pPr>
      <w:r>
        <w:rPr>
          <w:rFonts w:ascii="Tahoma" w:hAnsi="Tahoma"/>
        </w:rPr>
        <w:tab/>
      </w:r>
    </w:p>
    <w:p w:rsidR="002B6DF2" w:rsidRDefault="002B6DF2" w:rsidP="00381DF6">
      <w:pPr>
        <w:ind w:left="2832"/>
        <w:rPr>
          <w:rFonts w:ascii="Tahoma" w:hAnsi="Tahoma"/>
          <w:b/>
          <w:u w:val="single"/>
        </w:rPr>
      </w:pPr>
    </w:p>
    <w:p w:rsidR="002B6DF2" w:rsidRPr="00B1172D" w:rsidRDefault="002B6DF2" w:rsidP="00381DF6">
      <w:pPr>
        <w:ind w:left="2832"/>
        <w:rPr>
          <w:rFonts w:ascii="Tahoma" w:hAnsi="Tahoma"/>
        </w:rPr>
      </w:pPr>
      <w:r w:rsidRPr="00A14A18">
        <w:rPr>
          <w:rFonts w:ascii="Tahoma" w:hAnsi="Tahoma"/>
          <w:b/>
          <w:u w:val="single"/>
        </w:rPr>
        <w:t>Povinné disciplíny:</w:t>
      </w:r>
      <w:r w:rsidRPr="00A14A18">
        <w:rPr>
          <w:rFonts w:ascii="Tahoma" w:hAnsi="Tahoma"/>
          <w:b/>
        </w:rPr>
        <w:tab/>
      </w:r>
      <w:r w:rsidRPr="00A14A18">
        <w:rPr>
          <w:rFonts w:ascii="Tahoma" w:hAnsi="Tahoma"/>
          <w:b/>
        </w:rPr>
        <w:tab/>
      </w:r>
      <w:r w:rsidRPr="00A14A18">
        <w:rPr>
          <w:rFonts w:ascii="Tahoma" w:hAnsi="Tahoma"/>
          <w:b/>
        </w:rPr>
        <w:tab/>
      </w:r>
      <w:r w:rsidRPr="00A14A18">
        <w:rPr>
          <w:rFonts w:ascii="Tahoma" w:hAnsi="Tahoma"/>
          <w:b/>
        </w:rPr>
        <w:tab/>
      </w:r>
      <w:r w:rsidRPr="00A14A18">
        <w:rPr>
          <w:rFonts w:ascii="Tahoma" w:hAnsi="Tahoma"/>
          <w:b/>
        </w:rPr>
        <w:tab/>
      </w:r>
      <w:r w:rsidRPr="00A14A18">
        <w:rPr>
          <w:rFonts w:ascii="Tahoma" w:hAnsi="Tahoma"/>
          <w:b/>
        </w:rPr>
        <w:tab/>
      </w:r>
    </w:p>
    <w:p w:rsidR="002B6DF2" w:rsidRDefault="002B6DF2" w:rsidP="00D95C33">
      <w:pPr>
        <w:ind w:left="708" w:firstLine="708"/>
        <w:rPr>
          <w:rFonts w:ascii="Tahoma" w:hAnsi="Tahoma"/>
          <w:u w:val="single"/>
        </w:rPr>
      </w:pPr>
      <w:r w:rsidRPr="00712C55">
        <w:rPr>
          <w:rFonts w:ascii="Tahoma" w:hAnsi="Tahoma"/>
          <w:b/>
          <w:u w:val="single"/>
        </w:rPr>
        <w:t>Družstva: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712C55">
        <w:rPr>
          <w:rFonts w:ascii="Tahoma" w:hAnsi="Tahoma"/>
          <w:b/>
          <w:u w:val="single"/>
        </w:rPr>
        <w:t>Jednotlivci:</w:t>
      </w:r>
    </w:p>
    <w:p w:rsidR="002B6DF2" w:rsidRDefault="002B6DF2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Požární útok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Běh na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/>
          </w:rPr>
          <w:t>100 m</w:t>
        </w:r>
      </w:smartTag>
      <w:r>
        <w:rPr>
          <w:rFonts w:ascii="Tahoma" w:hAnsi="Tahoma"/>
        </w:rPr>
        <w:t xml:space="preserve"> s překážkami</w:t>
      </w:r>
    </w:p>
    <w:p w:rsidR="002B6DF2" w:rsidRDefault="002B6DF2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Štafeta 4 x 100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Dvojboj jednotlivců</w:t>
      </w:r>
    </w:p>
    <w:p w:rsidR="002B6DF2" w:rsidRDefault="002B6DF2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 xml:space="preserve">Běh na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/>
          </w:rPr>
          <w:t>100 m</w:t>
        </w:r>
      </w:smartTag>
      <w:r>
        <w:rPr>
          <w:rFonts w:ascii="Tahoma" w:hAnsi="Tahoma"/>
        </w:rPr>
        <w:t xml:space="preserve">  s překážkami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Testy</w:t>
      </w:r>
    </w:p>
    <w:p w:rsidR="002B6DF2" w:rsidRPr="00D95C33" w:rsidRDefault="002B6DF2" w:rsidP="00D95C33">
      <w:pPr>
        <w:numPr>
          <w:ilvl w:val="0"/>
          <w:numId w:val="1"/>
        </w:numPr>
        <w:rPr>
          <w:rFonts w:ascii="Tahoma" w:hAnsi="Tahoma"/>
          <w:b/>
          <w:u w:val="single"/>
        </w:rPr>
      </w:pPr>
      <w:r>
        <w:rPr>
          <w:rFonts w:ascii="Tahoma" w:hAnsi="Tahoma"/>
        </w:rPr>
        <w:t>Testy</w:t>
      </w:r>
    </w:p>
    <w:p w:rsidR="002B6DF2" w:rsidRDefault="002B6DF2" w:rsidP="00D95C33">
      <w:pPr>
        <w:rPr>
          <w:rFonts w:ascii="Tahoma" w:hAnsi="Tahoma"/>
          <w:b/>
          <w:u w:val="single"/>
        </w:rPr>
      </w:pPr>
    </w:p>
    <w:p w:rsidR="002B6DF2" w:rsidRDefault="002B6DF2">
      <w:pPr>
        <w:ind w:left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Všichni soutěžící budou mít platné členské průkazy + průkaz totožnosti (občanský průkaz nebo cestovní pas).</w:t>
      </w:r>
    </w:p>
    <w:p w:rsidR="002B6DF2" w:rsidRDefault="002B6DF2" w:rsidP="00D44F0A">
      <w:pPr>
        <w:ind w:firstLine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Soutěžící mladší 14 let předloží písemný souhlas rodičů.</w:t>
      </w:r>
    </w:p>
    <w:p w:rsidR="002B6DF2" w:rsidRDefault="002B6DF2" w:rsidP="00D44F0A">
      <w:pPr>
        <w:ind w:firstLine="360"/>
        <w:rPr>
          <w:rFonts w:ascii="Tahoma" w:hAnsi="Tahoma"/>
        </w:rPr>
      </w:pPr>
      <w:r>
        <w:rPr>
          <w:rFonts w:ascii="Tahoma" w:hAnsi="Tahoma"/>
          <w:b/>
          <w:u w:val="single"/>
        </w:rPr>
        <w:t>Kontrola nářadí bude prováděna namátkově.</w:t>
      </w:r>
    </w:p>
    <w:p w:rsidR="002B6DF2" w:rsidRDefault="002B6DF2">
      <w:pPr>
        <w:rPr>
          <w:rFonts w:ascii="Tahoma" w:hAnsi="Tahoma"/>
          <w:u w:val="single"/>
        </w:rPr>
      </w:pPr>
    </w:p>
    <w:p w:rsidR="002B6DF2" w:rsidRDefault="002B6DF2">
      <w:pPr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Ústroj:</w:t>
      </w:r>
    </w:p>
    <w:p w:rsidR="002B6DF2" w:rsidRDefault="002B6DF2">
      <w:pPr>
        <w:rPr>
          <w:rFonts w:ascii="Tahoma" w:hAnsi="Tahoma"/>
          <w:b/>
          <w:bCs/>
        </w:rPr>
      </w:pPr>
      <w:r>
        <w:rPr>
          <w:rFonts w:ascii="Tahoma" w:hAnsi="Tahoma"/>
        </w:rPr>
        <w:t>Jednotná, stejnokroj nebo sportovní oblečení, sportovní obuv vše dle směrnic</w:t>
      </w:r>
    </w:p>
    <w:p w:rsidR="002B6DF2" w:rsidRPr="00A14A18" w:rsidRDefault="002B6DF2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DOROST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  <w:bCs/>
        </w:rPr>
        <w:t>+ nové platné úpravy !!!!!!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</w:rPr>
        <w:t xml:space="preserve">Ochranné přilby </w:t>
      </w:r>
      <w:r>
        <w:rPr>
          <w:rFonts w:ascii="Tahoma" w:hAnsi="Tahoma"/>
          <w:b/>
          <w:u w:val="single"/>
        </w:rPr>
        <w:t>bez úprav.</w:t>
      </w:r>
    </w:p>
    <w:p w:rsidR="002B6DF2" w:rsidRDefault="002B6DF2">
      <w:pPr>
        <w:rPr>
          <w:rFonts w:ascii="Tahoma" w:hAnsi="Tahoma"/>
          <w:b/>
        </w:rPr>
      </w:pPr>
    </w:p>
    <w:p w:rsidR="002B6DF2" w:rsidRDefault="002B6DF2">
      <w:pPr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Materiální vybavení:</w:t>
      </w:r>
    </w:p>
    <w:p w:rsidR="002B6DF2" w:rsidRDefault="002B6DF2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materiál a nářadí vlastní. </w:t>
      </w:r>
    </w:p>
    <w:p w:rsidR="002B6DF2" w:rsidRDefault="002B6DF2">
      <w:pPr>
        <w:rPr>
          <w:rFonts w:ascii="Tahoma" w:hAnsi="Tahoma"/>
          <w:b/>
          <w:sz w:val="28"/>
          <w:szCs w:val="28"/>
        </w:rPr>
      </w:pPr>
    </w:p>
    <w:p w:rsidR="002B6DF2" w:rsidRPr="00D91BB3" w:rsidRDefault="002B6DF2">
      <w:pPr>
        <w:rPr>
          <w:rFonts w:ascii="Tahoma" w:hAnsi="Tahoma"/>
          <w:b/>
          <w:sz w:val="28"/>
          <w:szCs w:val="28"/>
        </w:rPr>
      </w:pPr>
      <w:r w:rsidRPr="00D91BB3">
        <w:rPr>
          <w:rFonts w:ascii="Tahoma" w:hAnsi="Tahoma"/>
          <w:b/>
          <w:sz w:val="28"/>
          <w:szCs w:val="28"/>
        </w:rPr>
        <w:t xml:space="preserve">Na požárním útoku jednotné proudnice a PS 12 – dodá pořadatel. </w:t>
      </w:r>
    </w:p>
    <w:p w:rsidR="002B6DF2" w:rsidRDefault="002B6DF2">
      <w:pPr>
        <w:rPr>
          <w:rFonts w:ascii="Tahoma" w:hAnsi="Tahoma"/>
        </w:rPr>
      </w:pPr>
    </w:p>
    <w:p w:rsidR="002B6DF2" w:rsidRDefault="002B6DF2">
      <w:pPr>
        <w:rPr>
          <w:rFonts w:ascii="Tahoma" w:hAnsi="Tahoma"/>
          <w:b/>
          <w:u w:val="single"/>
        </w:rPr>
      </w:pPr>
    </w:p>
    <w:p w:rsidR="002B6DF2" w:rsidRDefault="002B6DF2">
      <w:pPr>
        <w:rPr>
          <w:rFonts w:ascii="Tahoma" w:hAnsi="Tahoma"/>
          <w:b/>
          <w:u w:val="single"/>
        </w:rPr>
      </w:pPr>
    </w:p>
    <w:p w:rsidR="002B6DF2" w:rsidRDefault="002B6DF2">
      <w:pPr>
        <w:rPr>
          <w:rFonts w:ascii="Tahoma" w:hAnsi="Tahoma"/>
          <w:b/>
          <w:u w:val="single"/>
        </w:rPr>
      </w:pPr>
    </w:p>
    <w:p w:rsidR="002B6DF2" w:rsidRDefault="002B6DF2">
      <w:pPr>
        <w:rPr>
          <w:rFonts w:ascii="Tahoma" w:hAnsi="Tahoma"/>
          <w:b/>
          <w:u w:val="single"/>
        </w:rPr>
      </w:pPr>
    </w:p>
    <w:p w:rsidR="002B6DF2" w:rsidRDefault="002B6DF2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Rajnet Rudolf - ORM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Novotný Tomáš – SDH Mladkov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Ing. Neudert Zbyněk 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Technický pracovník:</w:t>
      </w:r>
      <w:r>
        <w:rPr>
          <w:rFonts w:ascii="Tahoma" w:hAnsi="Tahoma"/>
        </w:rPr>
        <w:tab/>
        <w:t>Sazima Jiří - OSH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Presence: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Pirklová Alexandra, Vaněčková Anna - ORM 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Zpracování výsledků:</w:t>
      </w:r>
      <w:r>
        <w:rPr>
          <w:rFonts w:ascii="Tahoma" w:hAnsi="Tahoma"/>
        </w:rPr>
        <w:tab/>
        <w:t>Betlach Jakub - ORM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Stravování: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 Mladkov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Technická četa: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 Mladkov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Zdravotní služba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 Mladkov</w:t>
      </w:r>
    </w:p>
    <w:p w:rsidR="002B6DF2" w:rsidRDefault="002B6DF2">
      <w:pPr>
        <w:rPr>
          <w:rFonts w:ascii="Tahoma" w:hAnsi="Tahoma"/>
        </w:rPr>
      </w:pPr>
    </w:p>
    <w:p w:rsidR="002B6DF2" w:rsidRDefault="002B6DF2">
      <w:pPr>
        <w:rPr>
          <w:rFonts w:ascii="Tahoma" w:hAnsi="Tahoma"/>
          <w:b/>
          <w:u w:val="single"/>
        </w:rPr>
      </w:pPr>
    </w:p>
    <w:p w:rsidR="002B6DF2" w:rsidRDefault="002B6DF2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schváleni ORM </w:t>
      </w:r>
    </w:p>
    <w:p w:rsidR="002B6DF2" w:rsidRPr="00381DF6" w:rsidRDefault="002B6DF2">
      <w:pPr>
        <w:ind w:left="2832" w:hanging="2832"/>
        <w:rPr>
          <w:rFonts w:ascii="Tahoma" w:hAnsi="Tahoma"/>
          <w:bCs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  <w:bCs/>
        </w:rPr>
        <w:t>dle organizačního zajištění sestaveného na školení vedoucích</w:t>
      </w:r>
    </w:p>
    <w:p w:rsidR="002B6DF2" w:rsidRDefault="002B6DF2">
      <w:pPr>
        <w:rPr>
          <w:rFonts w:ascii="Tahoma" w:hAnsi="Tahoma"/>
          <w:b/>
          <w:u w:val="single"/>
        </w:rPr>
      </w:pPr>
    </w:p>
    <w:p w:rsidR="002B6DF2" w:rsidRPr="00042A22" w:rsidRDefault="002B6DF2">
      <w:pPr>
        <w:rPr>
          <w:rFonts w:ascii="Tahoma" w:hAnsi="Tahoma"/>
          <w:b/>
          <w:sz w:val="28"/>
          <w:szCs w:val="28"/>
          <w:u w:val="single"/>
        </w:rPr>
      </w:pPr>
      <w:r w:rsidRPr="00042A22">
        <w:rPr>
          <w:rFonts w:ascii="Tahoma" w:hAnsi="Tahoma"/>
          <w:b/>
          <w:sz w:val="28"/>
          <w:szCs w:val="28"/>
          <w:u w:val="single"/>
        </w:rPr>
        <w:t>Nástup</w:t>
      </w:r>
      <w:r>
        <w:rPr>
          <w:rFonts w:ascii="Tahoma" w:hAnsi="Tahoma"/>
          <w:b/>
          <w:sz w:val="28"/>
          <w:szCs w:val="28"/>
          <w:u w:val="single"/>
        </w:rPr>
        <w:t xml:space="preserve"> všech</w:t>
      </w:r>
      <w:r w:rsidRPr="00042A22">
        <w:rPr>
          <w:rFonts w:ascii="Tahoma" w:hAnsi="Tahoma"/>
          <w:b/>
          <w:sz w:val="28"/>
          <w:szCs w:val="28"/>
          <w:u w:val="single"/>
        </w:rPr>
        <w:t xml:space="preserve"> </w:t>
      </w:r>
      <w:r>
        <w:rPr>
          <w:rFonts w:ascii="Tahoma" w:hAnsi="Tahoma"/>
          <w:b/>
          <w:sz w:val="28"/>
          <w:szCs w:val="28"/>
          <w:u w:val="single"/>
        </w:rPr>
        <w:t xml:space="preserve">rozhodčích </w:t>
      </w:r>
      <w:r w:rsidRPr="00042A22">
        <w:rPr>
          <w:rFonts w:ascii="Tahoma" w:hAnsi="Tahoma"/>
          <w:b/>
          <w:sz w:val="28"/>
          <w:szCs w:val="28"/>
          <w:u w:val="single"/>
        </w:rPr>
        <w:t xml:space="preserve"> v 7.30 hodin.</w:t>
      </w:r>
    </w:p>
    <w:p w:rsidR="002B6DF2" w:rsidRPr="00042A22" w:rsidRDefault="002B6DF2" w:rsidP="00042A22">
      <w:pPr>
        <w:rPr>
          <w:rFonts w:ascii="Tahoma" w:hAnsi="Tahoma"/>
          <w:b/>
          <w:sz w:val="28"/>
          <w:szCs w:val="28"/>
          <w:u w:val="single"/>
        </w:rPr>
      </w:pPr>
      <w:r w:rsidRPr="00042A22">
        <w:rPr>
          <w:rFonts w:ascii="Tahoma" w:hAnsi="Tahoma"/>
          <w:b/>
          <w:sz w:val="28"/>
          <w:szCs w:val="28"/>
          <w:u w:val="single"/>
        </w:rPr>
        <w:t>Disciplíny budou probíhat za sebou, rozhodčí budou přecházet</w:t>
      </w:r>
    </w:p>
    <w:p w:rsidR="002B6DF2" w:rsidRDefault="002B6DF2">
      <w:pPr>
        <w:rPr>
          <w:rFonts w:ascii="Tahoma" w:hAnsi="Tahoma"/>
          <w:b/>
          <w:u w:val="single"/>
        </w:rPr>
      </w:pPr>
    </w:p>
    <w:p w:rsidR="002B6DF2" w:rsidRPr="001A30FD" w:rsidRDefault="002B6DF2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7.00 – 7.45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 w:rsidRPr="001A30FD">
        <w:rPr>
          <w:rFonts w:ascii="Tahoma" w:hAnsi="Tahoma"/>
          <w:b/>
          <w:sz w:val="28"/>
        </w:rPr>
        <w:t>Presence družstev</w:t>
      </w:r>
    </w:p>
    <w:p w:rsidR="002B6DF2" w:rsidRDefault="002B6DF2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8.00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  <w:t>Zahájení soutěže (štafeta 4x100m)</w:t>
      </w:r>
    </w:p>
    <w:p w:rsidR="002B6DF2" w:rsidRPr="00DC4E8A" w:rsidRDefault="002B6DF2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</w:rPr>
        <w:t xml:space="preserve">Po ukončení štafet 4x100m    </w:t>
      </w:r>
      <w:r>
        <w:rPr>
          <w:rFonts w:ascii="Tahoma" w:hAnsi="Tahoma"/>
          <w:b/>
        </w:rPr>
        <w:tab/>
      </w:r>
      <w:r w:rsidRPr="00042A22">
        <w:rPr>
          <w:rFonts w:ascii="Tahoma" w:hAnsi="Tahoma"/>
          <w:b/>
          <w:sz w:val="28"/>
          <w:szCs w:val="28"/>
        </w:rPr>
        <w:t>Slavnostní nástup</w:t>
      </w:r>
    </w:p>
    <w:p w:rsidR="002B6DF2" w:rsidRDefault="002B6DF2"/>
    <w:p w:rsidR="002B6DF2" w:rsidRDefault="002B6DF2" w:rsidP="003C55A2">
      <w:pPr>
        <w:rPr>
          <w:rFonts w:ascii="Tahoma" w:hAnsi="Tahoma"/>
          <w:b/>
          <w:i/>
          <w:iCs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ŠTAFETA 4 X 100 m:  2 dráhy – škvárový ovál</w:t>
      </w:r>
      <w:r w:rsidRPr="003C55A2">
        <w:rPr>
          <w:rFonts w:ascii="Tahoma" w:hAnsi="Tahoma"/>
          <w:b/>
          <w:i/>
          <w:iCs/>
          <w:color w:val="0000FF"/>
        </w:rPr>
        <w:t xml:space="preserve"> </w:t>
      </w:r>
    </w:p>
    <w:p w:rsidR="002B6DF2" w:rsidRPr="00042A22" w:rsidRDefault="002B6DF2" w:rsidP="00434279">
      <w:pPr>
        <w:rPr>
          <w:rFonts w:ascii="Tahoma" w:hAnsi="Tahoma"/>
          <w:b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Rozhodčí disciplíny:</w:t>
      </w:r>
      <w:r w:rsidRPr="00042A22">
        <w:rPr>
          <w:rFonts w:ascii="Tahoma" w:hAnsi="Tahoma"/>
          <w:b/>
          <w:color w:val="0000FF"/>
        </w:rPr>
        <w:t xml:space="preserve"> </w:t>
      </w:r>
      <w:r>
        <w:rPr>
          <w:rFonts w:ascii="Tahoma" w:hAnsi="Tahoma"/>
          <w:b/>
          <w:color w:val="0000FF"/>
        </w:rPr>
        <w:t xml:space="preserve">   </w:t>
      </w:r>
      <w:r>
        <w:rPr>
          <w:rFonts w:ascii="Tahoma" w:hAnsi="Tahoma"/>
          <w:b/>
          <w:i/>
          <w:color w:val="0000FF"/>
        </w:rPr>
        <w:t>DAGMAR RAJNETOVÁ</w:t>
      </w:r>
      <w:r>
        <w:rPr>
          <w:rFonts w:ascii="Tahoma" w:hAnsi="Tahoma"/>
          <w:b/>
          <w:i/>
          <w:iCs/>
          <w:color w:val="0000FF"/>
        </w:rPr>
        <w:t xml:space="preserve"> - SDH Dolní Dobrouč</w:t>
      </w:r>
    </w:p>
    <w:p w:rsidR="002B6DF2" w:rsidRPr="00042A22" w:rsidRDefault="002B6DF2" w:rsidP="003C55A2">
      <w:pPr>
        <w:rPr>
          <w:rFonts w:ascii="Tahoma" w:hAnsi="Tahoma"/>
          <w:b/>
          <w:color w:val="0000FF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  <w:r w:rsidRPr="00042A22">
        <w:rPr>
          <w:rFonts w:ascii="Tahoma" w:hAnsi="Tahoma"/>
          <w:b/>
          <w:color w:val="0000FF"/>
          <w:u w:val="single"/>
        </w:rPr>
        <w:t xml:space="preserve">BĚH NA </w:t>
      </w:r>
      <w:smartTag w:uri="urn:schemas-microsoft-com:office:smarttags" w:element="metricconverter">
        <w:smartTagPr>
          <w:attr w:name="ProductID" w:val="100 m"/>
        </w:smartTagPr>
        <w:r w:rsidRPr="00042A22">
          <w:rPr>
            <w:rFonts w:ascii="Tahoma" w:hAnsi="Tahoma"/>
            <w:b/>
            <w:color w:val="0000FF"/>
            <w:u w:val="single"/>
          </w:rPr>
          <w:t>100 m</w:t>
        </w:r>
      </w:smartTag>
      <w:r w:rsidRPr="00042A22">
        <w:rPr>
          <w:rFonts w:ascii="Tahoma" w:hAnsi="Tahoma"/>
          <w:b/>
          <w:color w:val="0000FF"/>
          <w:u w:val="single"/>
        </w:rPr>
        <w:t xml:space="preserve"> S PŘEKÁŽKAMI:  3 dráhy  – škvárový ovál</w:t>
      </w:r>
    </w:p>
    <w:p w:rsidR="002B6DF2" w:rsidRDefault="002B6DF2">
      <w:pPr>
        <w:rPr>
          <w:rFonts w:ascii="Tahoma" w:hAnsi="Tahoma"/>
          <w:b/>
          <w:i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Rozhodčí disciplíny:</w:t>
      </w:r>
      <w:r w:rsidRPr="00042A2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color w:val="0000FF"/>
        </w:rPr>
        <w:t>JIŘÍ KUBÍK  – SDH Choceň</w:t>
      </w:r>
    </w:p>
    <w:p w:rsidR="002B6DF2" w:rsidRPr="00042A22" w:rsidRDefault="002B6DF2">
      <w:pPr>
        <w:rPr>
          <w:rFonts w:ascii="Tahoma" w:hAnsi="Tahoma"/>
          <w:b/>
          <w:i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Závodčí:</w:t>
      </w:r>
      <w:r w:rsidRPr="00042A2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color w:val="0000FF"/>
        </w:rPr>
        <w:t xml:space="preserve"> Ing. ZBYNĚK NEUDERT – SDH Vysoké Mýto</w:t>
      </w:r>
    </w:p>
    <w:p w:rsidR="002B6DF2" w:rsidRPr="00042A22" w:rsidRDefault="002B6DF2">
      <w:pPr>
        <w:rPr>
          <w:rFonts w:ascii="Tahoma" w:hAnsi="Tahoma"/>
          <w:b/>
          <w:i/>
          <w:color w:val="0000FF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  <w:r w:rsidRPr="00042A22">
        <w:rPr>
          <w:rFonts w:ascii="Tahoma" w:hAnsi="Tahoma"/>
          <w:b/>
          <w:color w:val="0000FF"/>
          <w:u w:val="single"/>
        </w:rPr>
        <w:t>POŽÁRNÍ ÚTOK:  1 dráha– travnatá plocha</w:t>
      </w:r>
    </w:p>
    <w:p w:rsidR="002B6DF2" w:rsidRPr="004619E0" w:rsidRDefault="002B6DF2" w:rsidP="0091416D">
      <w:pPr>
        <w:rPr>
          <w:rFonts w:ascii="Tahoma" w:hAnsi="Tahoma"/>
          <w:b/>
          <w:i/>
          <w:iCs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Rozhodčí disciplíny:</w:t>
      </w:r>
      <w:r w:rsidRPr="00042A2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color w:val="0000FF"/>
        </w:rPr>
        <w:t>BOHUMIL DOSKOČIL – SDH Letohrad - Kunčice</w:t>
      </w:r>
    </w:p>
    <w:p w:rsidR="002B6DF2" w:rsidRPr="00042A22" w:rsidRDefault="002B6DF2">
      <w:pPr>
        <w:rPr>
          <w:rFonts w:ascii="Tahoma" w:hAnsi="Tahoma"/>
          <w:b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 </w:t>
      </w:r>
    </w:p>
    <w:p w:rsidR="002B6DF2" w:rsidRPr="00042A22" w:rsidRDefault="002B6DF2">
      <w:pPr>
        <w:rPr>
          <w:rFonts w:ascii="Tahoma" w:hAnsi="Tahoma"/>
          <w:b/>
          <w:color w:val="0000FF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  <w:r w:rsidRPr="00042A22">
        <w:rPr>
          <w:rFonts w:ascii="Tahoma" w:hAnsi="Tahoma"/>
          <w:b/>
          <w:color w:val="0000FF"/>
          <w:u w:val="single"/>
        </w:rPr>
        <w:t xml:space="preserve">DVOJBOJ JEDNOTLIVCŮ:  </w:t>
      </w:r>
      <w:r>
        <w:rPr>
          <w:rFonts w:ascii="Tahoma" w:hAnsi="Tahoma"/>
          <w:b/>
          <w:color w:val="0000FF"/>
          <w:u w:val="single"/>
        </w:rPr>
        <w:t>2</w:t>
      </w:r>
      <w:r w:rsidRPr="00042A22">
        <w:rPr>
          <w:rFonts w:ascii="Tahoma" w:hAnsi="Tahoma"/>
          <w:b/>
          <w:color w:val="0000FF"/>
          <w:u w:val="single"/>
        </w:rPr>
        <w:t xml:space="preserve"> dráha – škvárový ovál</w:t>
      </w:r>
    </w:p>
    <w:p w:rsidR="002B6DF2" w:rsidRPr="00042A22" w:rsidRDefault="002B6DF2" w:rsidP="00151163">
      <w:pPr>
        <w:rPr>
          <w:rFonts w:ascii="Tahoma" w:hAnsi="Tahoma"/>
          <w:b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Rozhodčí disciplíny:</w:t>
      </w:r>
      <w:r w:rsidRPr="00042A2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color w:val="0000FF"/>
        </w:rPr>
        <w:t xml:space="preserve">JIŘÍ KUBÍK </w:t>
      </w:r>
      <w:r>
        <w:rPr>
          <w:rFonts w:ascii="Tahoma" w:hAnsi="Tahoma"/>
          <w:b/>
          <w:i/>
          <w:iCs/>
          <w:color w:val="0000FF"/>
        </w:rPr>
        <w:t xml:space="preserve"> - SDH Choceň</w:t>
      </w:r>
    </w:p>
    <w:p w:rsidR="002B6DF2" w:rsidRPr="00042A22" w:rsidRDefault="002B6DF2">
      <w:pPr>
        <w:rPr>
          <w:rFonts w:ascii="Tahoma" w:hAnsi="Tahoma"/>
          <w:b/>
          <w:color w:val="0000FF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  <w:r w:rsidRPr="00042A22">
        <w:rPr>
          <w:rFonts w:ascii="Tahoma" w:hAnsi="Tahoma"/>
          <w:b/>
          <w:color w:val="0000FF"/>
          <w:u w:val="single"/>
        </w:rPr>
        <w:t xml:space="preserve">TESTY: </w:t>
      </w:r>
    </w:p>
    <w:p w:rsidR="002B6DF2" w:rsidRDefault="002B6DF2" w:rsidP="00DC4E8A">
      <w:pPr>
        <w:rPr>
          <w:rFonts w:ascii="Tahoma" w:hAnsi="Tahoma"/>
          <w:b/>
          <w:i/>
          <w:iCs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Rozhodčí disciplíny:</w:t>
      </w:r>
      <w:r w:rsidRPr="00042A2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iCs/>
          <w:color w:val="0000FF"/>
        </w:rPr>
        <w:t>FRANTIŠEK FALTUS – SDH Lichkov</w:t>
      </w:r>
    </w:p>
    <w:p w:rsidR="002B6DF2" w:rsidRDefault="002B6DF2" w:rsidP="00DC4E8A">
      <w:pPr>
        <w:rPr>
          <w:rFonts w:ascii="Tahoma" w:hAnsi="Tahoma"/>
          <w:b/>
          <w:i/>
          <w:iCs/>
          <w:color w:val="0000FF"/>
        </w:rPr>
      </w:pPr>
    </w:p>
    <w:p w:rsidR="002B6DF2" w:rsidRDefault="002B6DF2" w:rsidP="00DC4E8A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ab/>
      </w:r>
      <w:r>
        <w:rPr>
          <w:rFonts w:ascii="Tahoma" w:hAnsi="Tahoma"/>
          <w:b/>
          <w:i/>
          <w:iCs/>
          <w:color w:val="0000FF"/>
        </w:rPr>
        <w:tab/>
      </w:r>
      <w:r>
        <w:rPr>
          <w:rFonts w:ascii="Tahoma" w:hAnsi="Tahoma"/>
          <w:b/>
          <w:i/>
          <w:iCs/>
          <w:color w:val="0000FF"/>
        </w:rPr>
        <w:tab/>
      </w:r>
    </w:p>
    <w:p w:rsidR="002B6DF2" w:rsidRDefault="002B6DF2" w:rsidP="00DC4E8A">
      <w:pPr>
        <w:rPr>
          <w:rFonts w:ascii="Tahoma" w:hAnsi="Tahoma"/>
          <w:b/>
          <w:i/>
          <w:iCs/>
          <w:color w:val="0000FF"/>
        </w:rPr>
      </w:pPr>
    </w:p>
    <w:p w:rsidR="002B6DF2" w:rsidRDefault="002B6DF2" w:rsidP="00DC4E8A">
      <w:pPr>
        <w:rPr>
          <w:rFonts w:ascii="Tahoma" w:hAnsi="Tahoma"/>
          <w:b/>
          <w:i/>
          <w:iCs/>
          <w:color w:val="0000FF"/>
        </w:rPr>
      </w:pPr>
    </w:p>
    <w:p w:rsidR="002B6DF2" w:rsidRDefault="002B6DF2" w:rsidP="00DC4E8A">
      <w:pPr>
        <w:rPr>
          <w:rFonts w:ascii="Tahoma" w:hAnsi="Tahoma"/>
          <w:b/>
          <w:i/>
          <w:iCs/>
          <w:color w:val="0000FF"/>
        </w:rPr>
      </w:pPr>
    </w:p>
    <w:p w:rsidR="002B6DF2" w:rsidRDefault="002B6DF2" w:rsidP="00DC4E8A">
      <w:pPr>
        <w:rPr>
          <w:rFonts w:ascii="Tahoma" w:hAnsi="Tahoma"/>
          <w:b/>
          <w:i/>
          <w:iCs/>
          <w:color w:val="0000FF"/>
        </w:rPr>
      </w:pPr>
    </w:p>
    <w:p w:rsidR="002B6DF2" w:rsidRPr="00377DAE" w:rsidRDefault="002B6DF2" w:rsidP="00DC4E8A">
      <w:pPr>
        <w:rPr>
          <w:rFonts w:ascii="Tahoma" w:hAnsi="Tahoma"/>
          <w:b/>
          <w:iCs/>
          <w:sz w:val="28"/>
        </w:rPr>
      </w:pPr>
      <w:r>
        <w:rPr>
          <w:rFonts w:ascii="Tahoma" w:hAnsi="Tahoma"/>
          <w:b/>
          <w:i/>
          <w:iCs/>
          <w:color w:val="0000FF"/>
        </w:rPr>
        <w:tab/>
      </w:r>
      <w:r>
        <w:rPr>
          <w:rFonts w:ascii="Tahoma" w:hAnsi="Tahoma"/>
          <w:b/>
          <w:i/>
          <w:iCs/>
          <w:color w:val="0000FF"/>
        </w:rPr>
        <w:tab/>
      </w:r>
      <w:r>
        <w:rPr>
          <w:rFonts w:ascii="Tahoma" w:hAnsi="Tahoma"/>
          <w:b/>
          <w:i/>
          <w:iCs/>
          <w:color w:val="0000FF"/>
        </w:rPr>
        <w:tab/>
      </w:r>
      <w:r w:rsidRPr="001A30FD">
        <w:rPr>
          <w:rFonts w:ascii="Tahoma" w:hAnsi="Tahoma"/>
          <w:b/>
          <w:iCs/>
          <w:sz w:val="28"/>
        </w:rPr>
        <w:t>ROZHODČÍ NA DISCIPLÍNY DOROSTU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1.  Simon Daniel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Svatý Jiří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2.  Vican Vojtěch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Svatý Jiří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3.  Macháček Martin</w:t>
      </w:r>
      <w:r>
        <w:rPr>
          <w:rFonts w:ascii="Tahoma" w:hAnsi="Tahoma"/>
          <w:b/>
        </w:rPr>
        <w:tab/>
        <w:t>Mistrovice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4.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Klášterec n. Orlicí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5.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Dolní Dobrouč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6.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Dolní Dobrouč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7.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Choceň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8.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Choceň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9.  Trejtnarová Marie</w:t>
      </w:r>
      <w:r>
        <w:rPr>
          <w:rFonts w:ascii="Tahoma" w:hAnsi="Tahoma"/>
          <w:b/>
        </w:rPr>
        <w:tab/>
        <w:t>Kunvald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10.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Horní Čermná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11.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Horní Čermná 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12.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Lukavice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13.  Faltus Martin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Lichkov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14.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Letohrad Kunčice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15.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Dolní Čermná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16.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Hylváty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17. Severa Jan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Černovír  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18.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Horní Čermná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19.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Klášterec n. O.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20.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Klášterec n. O.</w:t>
      </w:r>
    </w:p>
    <w:p w:rsidR="002B6DF2" w:rsidRDefault="002B6DF2" w:rsidP="00D70DF9">
      <w:pPr>
        <w:ind w:firstLine="708"/>
        <w:rPr>
          <w:rFonts w:ascii="Tahoma" w:hAnsi="Tahoma"/>
          <w:b/>
          <w:sz w:val="22"/>
        </w:rPr>
      </w:pPr>
    </w:p>
    <w:p w:rsidR="002B6DF2" w:rsidRDefault="002B6DF2" w:rsidP="00D70DF9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</w:t>
      </w:r>
    </w:p>
    <w:p w:rsidR="002B6DF2" w:rsidRDefault="002B6DF2" w:rsidP="00D70DF9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Jan Růžička v.r.   </w:t>
      </w:r>
      <w:r>
        <w:rPr>
          <w:rFonts w:ascii="Tahoma" w:hAnsi="Tahoma"/>
          <w:b/>
          <w:sz w:val="22"/>
        </w:rPr>
        <w:tab/>
      </w:r>
      <w:r>
        <w:rPr>
          <w:b/>
          <w:sz w:val="22"/>
        </w:rPr>
        <w:t xml:space="preserve">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14A18">
        <w:rPr>
          <w:rFonts w:ascii="Tahoma" w:hAnsi="Tahoma" w:cs="Tahoma"/>
          <w:b/>
          <w:sz w:val="22"/>
        </w:rPr>
        <w:t xml:space="preserve">Rudolf  Rajnet v.r </w:t>
      </w:r>
      <w:r>
        <w:rPr>
          <w:rFonts w:ascii="Tahoma" w:hAnsi="Tahoma"/>
          <w:b/>
          <w:sz w:val="22"/>
        </w:rPr>
        <w:t xml:space="preserve">  </w:t>
      </w:r>
    </w:p>
    <w:p w:rsidR="002B6DF2" w:rsidRDefault="002B6DF2" w:rsidP="00D70DF9">
      <w:pPr>
        <w:ind w:firstLine="708"/>
      </w:pPr>
      <w:r>
        <w:rPr>
          <w:rFonts w:ascii="Tahoma" w:hAnsi="Tahoma"/>
          <w:b/>
          <w:sz w:val="22"/>
        </w:rPr>
        <w:t xml:space="preserve"> 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          vedoucí ORM</w:t>
      </w:r>
      <w:r>
        <w:rPr>
          <w:rFonts w:ascii="Tahoma" w:hAnsi="Tahoma"/>
          <w:b/>
          <w:sz w:val="22"/>
        </w:rPr>
        <w:tab/>
      </w:r>
    </w:p>
    <w:p w:rsidR="002B6DF2" w:rsidRDefault="002B6DF2" w:rsidP="00D70DF9">
      <w:pPr>
        <w:rPr>
          <w:rFonts w:ascii="Tahoma" w:hAnsi="Tahoma"/>
          <w:b/>
        </w:rPr>
      </w:pPr>
    </w:p>
    <w:sectPr w:rsidR="002B6DF2" w:rsidSect="00151163">
      <w:footerReference w:type="even" r:id="rId8"/>
      <w:footerReference w:type="default" r:id="rId9"/>
      <w:pgSz w:w="11906" w:h="16838"/>
      <w:pgMar w:top="1079" w:right="746" w:bottom="89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F2" w:rsidRDefault="002B6DF2">
      <w:r>
        <w:separator/>
      </w:r>
    </w:p>
  </w:endnote>
  <w:endnote w:type="continuationSeparator" w:id="0">
    <w:p w:rsidR="002B6DF2" w:rsidRDefault="002B6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F2" w:rsidRDefault="002B6D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DF2" w:rsidRDefault="002B6D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F2" w:rsidRDefault="002B6D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B6DF2" w:rsidRDefault="002B6D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F2" w:rsidRDefault="002B6DF2">
      <w:r>
        <w:separator/>
      </w:r>
    </w:p>
  </w:footnote>
  <w:footnote w:type="continuationSeparator" w:id="0">
    <w:p w:rsidR="002B6DF2" w:rsidRDefault="002B6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C13"/>
    <w:multiLevelType w:val="hybridMultilevel"/>
    <w:tmpl w:val="1B68ED08"/>
    <w:lvl w:ilvl="0" w:tplc="2624A6C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776BF2"/>
    <w:multiLevelType w:val="hybridMultilevel"/>
    <w:tmpl w:val="2B2805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3A2"/>
    <w:rsid w:val="00030668"/>
    <w:rsid w:val="00042A22"/>
    <w:rsid w:val="000B3506"/>
    <w:rsid w:val="000C6103"/>
    <w:rsid w:val="0011659D"/>
    <w:rsid w:val="00122743"/>
    <w:rsid w:val="00133EBB"/>
    <w:rsid w:val="00151163"/>
    <w:rsid w:val="00161CB4"/>
    <w:rsid w:val="00172B60"/>
    <w:rsid w:val="001A30FD"/>
    <w:rsid w:val="001D24AE"/>
    <w:rsid w:val="001D26E9"/>
    <w:rsid w:val="001D42EC"/>
    <w:rsid w:val="001D4B80"/>
    <w:rsid w:val="002008A9"/>
    <w:rsid w:val="00206166"/>
    <w:rsid w:val="00221D49"/>
    <w:rsid w:val="00272256"/>
    <w:rsid w:val="00273E4A"/>
    <w:rsid w:val="0028434F"/>
    <w:rsid w:val="00297E9A"/>
    <w:rsid w:val="002B1A7E"/>
    <w:rsid w:val="002B6DF2"/>
    <w:rsid w:val="002C0939"/>
    <w:rsid w:val="002D4AE3"/>
    <w:rsid w:val="002E436E"/>
    <w:rsid w:val="003213B7"/>
    <w:rsid w:val="003478A0"/>
    <w:rsid w:val="0035234A"/>
    <w:rsid w:val="0035269D"/>
    <w:rsid w:val="003679AC"/>
    <w:rsid w:val="00377DAE"/>
    <w:rsid w:val="00381DF6"/>
    <w:rsid w:val="003C55A2"/>
    <w:rsid w:val="003F2309"/>
    <w:rsid w:val="004158DC"/>
    <w:rsid w:val="00434279"/>
    <w:rsid w:val="00446A06"/>
    <w:rsid w:val="004619E0"/>
    <w:rsid w:val="00465222"/>
    <w:rsid w:val="004742E4"/>
    <w:rsid w:val="00475A68"/>
    <w:rsid w:val="004A7B75"/>
    <w:rsid w:val="004D478D"/>
    <w:rsid w:val="004E0387"/>
    <w:rsid w:val="0055094A"/>
    <w:rsid w:val="005B786A"/>
    <w:rsid w:val="005D106A"/>
    <w:rsid w:val="00644A49"/>
    <w:rsid w:val="00695349"/>
    <w:rsid w:val="006A075B"/>
    <w:rsid w:val="006A4738"/>
    <w:rsid w:val="006B573E"/>
    <w:rsid w:val="006F4566"/>
    <w:rsid w:val="00710D7E"/>
    <w:rsid w:val="00712C55"/>
    <w:rsid w:val="00716635"/>
    <w:rsid w:val="0073248F"/>
    <w:rsid w:val="00736E56"/>
    <w:rsid w:val="0075493B"/>
    <w:rsid w:val="007674A4"/>
    <w:rsid w:val="00774FEC"/>
    <w:rsid w:val="007F6547"/>
    <w:rsid w:val="00815324"/>
    <w:rsid w:val="00830C89"/>
    <w:rsid w:val="00861799"/>
    <w:rsid w:val="008B2EC3"/>
    <w:rsid w:val="00904537"/>
    <w:rsid w:val="0090732C"/>
    <w:rsid w:val="0091416D"/>
    <w:rsid w:val="009238B7"/>
    <w:rsid w:val="009307AF"/>
    <w:rsid w:val="0094597E"/>
    <w:rsid w:val="00A02486"/>
    <w:rsid w:val="00A14A18"/>
    <w:rsid w:val="00A63B2C"/>
    <w:rsid w:val="00AA7086"/>
    <w:rsid w:val="00AB0698"/>
    <w:rsid w:val="00AB1872"/>
    <w:rsid w:val="00AF2277"/>
    <w:rsid w:val="00AF35D9"/>
    <w:rsid w:val="00AF6DFA"/>
    <w:rsid w:val="00B026E2"/>
    <w:rsid w:val="00B1172D"/>
    <w:rsid w:val="00B34B4B"/>
    <w:rsid w:val="00B3731A"/>
    <w:rsid w:val="00B44CC3"/>
    <w:rsid w:val="00B969C5"/>
    <w:rsid w:val="00BC137B"/>
    <w:rsid w:val="00BC452D"/>
    <w:rsid w:val="00BD2D1C"/>
    <w:rsid w:val="00BD7FCD"/>
    <w:rsid w:val="00C0696E"/>
    <w:rsid w:val="00C129AF"/>
    <w:rsid w:val="00C3454E"/>
    <w:rsid w:val="00C4215B"/>
    <w:rsid w:val="00C458E3"/>
    <w:rsid w:val="00C5679E"/>
    <w:rsid w:val="00C628C3"/>
    <w:rsid w:val="00C914E3"/>
    <w:rsid w:val="00CB22C2"/>
    <w:rsid w:val="00CF3B87"/>
    <w:rsid w:val="00D04C7C"/>
    <w:rsid w:val="00D44F0A"/>
    <w:rsid w:val="00D52AAE"/>
    <w:rsid w:val="00D70DF9"/>
    <w:rsid w:val="00D82758"/>
    <w:rsid w:val="00D91BB3"/>
    <w:rsid w:val="00D95C33"/>
    <w:rsid w:val="00DC13A2"/>
    <w:rsid w:val="00DC4E8A"/>
    <w:rsid w:val="00DF040A"/>
    <w:rsid w:val="00DF56CF"/>
    <w:rsid w:val="00EB0D0E"/>
    <w:rsid w:val="00F83925"/>
    <w:rsid w:val="00FB0D1F"/>
    <w:rsid w:val="00FE52A4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5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27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D0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82758"/>
    <w:rPr>
      <w:rFonts w:cs="Times New Roman"/>
    </w:rPr>
  </w:style>
  <w:style w:type="character" w:styleId="Hyperlink">
    <w:name w:val="Hyperlink"/>
    <w:basedOn w:val="DefaultParagraphFont"/>
    <w:uiPriority w:val="99"/>
    <w:rsid w:val="00D95C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4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C7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hu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491</Words>
  <Characters>2902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Andula</cp:lastModifiedBy>
  <cp:revision>7</cp:revision>
  <cp:lastPrinted>2017-04-03T19:55:00Z</cp:lastPrinted>
  <dcterms:created xsi:type="dcterms:W3CDTF">2017-04-02T17:35:00Z</dcterms:created>
  <dcterms:modified xsi:type="dcterms:W3CDTF">2017-04-10T20:35:00Z</dcterms:modified>
</cp:coreProperties>
</file>