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AC" w:rsidRDefault="00765AAC">
      <w:pPr>
        <w:pStyle w:val="Title"/>
        <w:rPr>
          <w:rFonts w:ascii="Belwe Bd BT" w:hAnsi="Belwe Bd BT"/>
          <w:b/>
          <w:bCs/>
          <w:i/>
          <w:iCs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2" o:spid="_x0000_s1026" type="#_x0000_t75" alt="5" style="position:absolute;left:0;text-align:left;margin-left:334.15pt;margin-top:-11.15pt;width:55.5pt;height:54.9pt;z-index:251659264;visibility:visible">
            <v:imagedata r:id="rId7" o:title=""/>
          </v:shape>
        </w:pict>
      </w:r>
      <w:r>
        <w:rPr>
          <w:noProof/>
        </w:rPr>
        <w:pict>
          <v:shape id="obrázek 10" o:spid="_x0000_s1027" type="#_x0000_t75" alt="7" style="position:absolute;left:0;text-align:left;margin-left:154.45pt;margin-top:-25.25pt;width:52.2pt;height:55.2pt;z-index:251657216;visibility:visible">
            <v:imagedata r:id="rId8" o:title=""/>
          </v:shape>
        </w:pict>
      </w:r>
      <w:r>
        <w:rPr>
          <w:noProof/>
        </w:rPr>
        <w:pict>
          <v:shape id="obrázek 11" o:spid="_x0000_s1028" type="#_x0000_t75" alt="3" style="position:absolute;left:0;text-align:left;margin-left:247.15pt;margin-top:-25.25pt;width:54pt;height:55.25pt;z-index:251658240;visibility:visible">
            <v:imagedata r:id="rId9" o:title=""/>
          </v:shape>
        </w:pict>
      </w:r>
      <w:r>
        <w:rPr>
          <w:noProof/>
        </w:rPr>
        <w:pict>
          <v:shape id="obrázek 9" o:spid="_x0000_s1029" type="#_x0000_t75" alt="4" style="position:absolute;left:0;text-align:left;margin-left:63.25pt;margin-top:-11.15pt;width:59.15pt;height:60.2pt;z-index:251656192;visibility:visible">
            <v:imagedata r:id="rId10" o:title=""/>
          </v:shape>
        </w:pict>
      </w:r>
    </w:p>
    <w:p w:rsidR="00765AAC" w:rsidRDefault="00765AAC">
      <w:pPr>
        <w:pStyle w:val="Title"/>
        <w:rPr>
          <w:rFonts w:ascii="Belwe Bd BT" w:hAnsi="Belwe Bd BT"/>
          <w:b/>
          <w:bCs/>
          <w:i/>
          <w:iCs/>
          <w:sz w:val="44"/>
          <w:szCs w:val="44"/>
        </w:rPr>
      </w:pPr>
      <w:r>
        <w:rPr>
          <w:noProof/>
        </w:rPr>
        <w:pict>
          <v:shape id="obrázek 13" o:spid="_x0000_s1030" type="#_x0000_t75" alt="6" style="position:absolute;left:0;text-align:left;margin-left:408.4pt;margin-top:7.9pt;width:56.95pt;height:55.35pt;z-index:251660288;visibility:visible">
            <v:imagedata r:id="rId11" o:title=""/>
          </v:shape>
        </w:pict>
      </w:r>
      <w:r>
        <w:rPr>
          <w:noProof/>
        </w:rPr>
        <w:pict>
          <v:shape id="obrázek 8" o:spid="_x0000_s1031" type="#_x0000_t75" alt="8" style="position:absolute;left:0;text-align:left;margin-left:-17.5pt;margin-top:7.9pt;width:61.75pt;height:65.3pt;z-index:251655168;visibility:visible">
            <v:imagedata r:id="rId12" o:title=""/>
          </v:shape>
        </w:pict>
      </w:r>
    </w:p>
    <w:p w:rsidR="00765AAC" w:rsidRPr="006D07E0" w:rsidRDefault="00765AAC" w:rsidP="009F12AC">
      <w:pPr>
        <w:pStyle w:val="Title"/>
        <w:ind w:left="1416" w:firstLine="708"/>
        <w:jc w:val="left"/>
        <w:rPr>
          <w:rFonts w:ascii="Belwe Bd BT" w:hAnsi="Belwe Bd BT"/>
          <w:b/>
          <w:bCs/>
          <w:i/>
          <w:iCs/>
          <w:sz w:val="44"/>
          <w:szCs w:val="44"/>
        </w:rPr>
      </w:pPr>
      <w:r>
        <w:rPr>
          <w:rFonts w:ascii="Belwe Bd BT CE" w:hAnsi="Belwe Bd BT CE"/>
          <w:b/>
          <w:bCs/>
          <w:i/>
          <w:iCs/>
          <w:sz w:val="44"/>
          <w:szCs w:val="44"/>
        </w:rPr>
        <w:t>Organizační zabezpečení</w:t>
      </w:r>
      <w:r w:rsidRPr="006D07E0">
        <w:rPr>
          <w:rFonts w:ascii="Belwe Bd BT" w:hAnsi="Belwe Bd BT"/>
          <w:b/>
          <w:bCs/>
          <w:i/>
          <w:iCs/>
          <w:sz w:val="44"/>
          <w:szCs w:val="44"/>
        </w:rPr>
        <w:t xml:space="preserve"> </w:t>
      </w:r>
    </w:p>
    <w:p w:rsidR="00765AAC" w:rsidRDefault="00765AAC">
      <w:pPr>
        <w:pBdr>
          <w:bottom w:val="single" w:sz="6" w:space="1" w:color="auto"/>
        </w:pBdr>
        <w:jc w:val="center"/>
        <w:rPr>
          <w:b/>
          <w:bCs/>
          <w:i/>
          <w:iCs/>
          <w:sz w:val="36"/>
        </w:rPr>
      </w:pPr>
      <w:r>
        <w:rPr>
          <w:noProof/>
        </w:rPr>
        <w:pict>
          <v:shape id="obrázek 14" o:spid="_x0000_s1032" type="#_x0000_t75" alt="2" style="position:absolute;left:0;text-align:left;margin-left:452.75pt;margin-top:4.45pt;width:61.5pt;height:60pt;z-index:251661312;visibility:visible">
            <v:imagedata r:id="rId13" o:title=""/>
          </v:shape>
        </w:pict>
      </w:r>
      <w:r>
        <w:rPr>
          <w:noProof/>
        </w:rPr>
        <w:pict>
          <v:shape id="obrázek 6" o:spid="_x0000_s1033" type="#_x0000_t75" alt="1" style="position:absolute;left:0;text-align:left;margin-left:-64.1pt;margin-top:20.2pt;width:62.45pt;height:64.5pt;z-index:251654144;visibility:visible">
            <v:imagedata r:id="rId14" o:title=""/>
          </v:shape>
        </w:pict>
      </w:r>
      <w:r>
        <w:rPr>
          <w:b/>
          <w:bCs/>
          <w:i/>
          <w:iCs/>
          <w:sz w:val="36"/>
        </w:rPr>
        <w:t xml:space="preserve">pro plnění odznaků odborností MH </w:t>
      </w:r>
    </w:p>
    <w:p w:rsidR="00765AAC" w:rsidRDefault="00765AAC" w:rsidP="000176BE">
      <w:pPr>
        <w:pStyle w:val="Heading1"/>
        <w:jc w:val="both"/>
        <w:rPr>
          <w:rFonts w:ascii="Belwe Bd BT" w:hAnsi="Belwe Bd BT"/>
          <w:i/>
          <w:iCs/>
          <w:sz w:val="52"/>
          <w:szCs w:val="52"/>
        </w:rPr>
      </w:pPr>
    </w:p>
    <w:p w:rsidR="00765AAC" w:rsidRDefault="00765AAC" w:rsidP="007D0238">
      <w:pPr>
        <w:pStyle w:val="Heading1"/>
        <w:ind w:firstLine="708"/>
        <w:jc w:val="both"/>
        <w:rPr>
          <w:b/>
        </w:rPr>
      </w:pPr>
      <w:r w:rsidRPr="006D07E0">
        <w:rPr>
          <w:rFonts w:ascii="Belwe Bd BT" w:hAnsi="Belwe Bd BT"/>
          <w:i/>
          <w:iCs/>
        </w:rPr>
        <w:t>Datum konán</w:t>
      </w:r>
      <w:r>
        <w:rPr>
          <w:rFonts w:ascii="Belwe Bd BT" w:hAnsi="Belwe Bd BT"/>
          <w:i/>
          <w:iCs/>
        </w:rPr>
        <w:t>í</w:t>
      </w:r>
      <w:r w:rsidRPr="00963A4C">
        <w:rPr>
          <w:rFonts w:ascii="Belwe Bd BT" w:hAnsi="Belwe Bd BT"/>
          <w:b/>
          <w:i/>
          <w:iCs/>
        </w:rPr>
        <w:t>:</w:t>
      </w:r>
      <w:r w:rsidRPr="00963A4C">
        <w:rPr>
          <w:b/>
        </w:rPr>
        <w:t xml:space="preserve">   </w:t>
      </w:r>
      <w:r>
        <w:rPr>
          <w:b/>
        </w:rPr>
        <w:t>sobota 29. února  2020</w:t>
      </w:r>
    </w:p>
    <w:p w:rsidR="00765AAC" w:rsidRDefault="00765AAC" w:rsidP="007D0238">
      <w:pPr>
        <w:pStyle w:val="Heading1"/>
        <w:ind w:firstLine="708"/>
        <w:jc w:val="both"/>
      </w:pPr>
      <w:r w:rsidRPr="006D07E0">
        <w:rPr>
          <w:rFonts w:ascii="Belwe Bd BT" w:hAnsi="Belwe Bd BT"/>
          <w:i/>
          <w:iCs/>
        </w:rPr>
        <w:t>Místo konání</w:t>
      </w:r>
      <w:r>
        <w:rPr>
          <w:rFonts w:ascii="Belwe Bd BT" w:hAnsi="Belwe Bd BT"/>
        </w:rPr>
        <w:t xml:space="preserve"> :</w:t>
      </w:r>
      <w:r>
        <w:t xml:space="preserve">    </w:t>
      </w:r>
      <w:r w:rsidRPr="007D0238">
        <w:rPr>
          <w:b/>
        </w:rPr>
        <w:t>CHOCEŇ</w:t>
      </w:r>
      <w:r>
        <w:t xml:space="preserve"> – Hasičská zbrojnice</w:t>
      </w:r>
    </w:p>
    <w:p w:rsidR="00765AAC" w:rsidRDefault="00765AAC" w:rsidP="007D0238">
      <w:pPr>
        <w:ind w:firstLine="708"/>
        <w:jc w:val="both"/>
        <w:rPr>
          <w:rFonts w:ascii="Belwe Bd BT" w:hAnsi="Belwe Bd BT"/>
          <w:i/>
          <w:iCs/>
          <w:sz w:val="28"/>
        </w:rPr>
      </w:pPr>
      <w:r>
        <w:rPr>
          <w:rFonts w:ascii="Belwe Bd BT CE" w:hAnsi="Belwe Bd BT CE"/>
          <w:i/>
          <w:iCs/>
          <w:sz w:val="28"/>
        </w:rPr>
        <w:t xml:space="preserve">Začátek :          </w:t>
      </w:r>
      <w:r>
        <w:rPr>
          <w:rFonts w:ascii="Belwe Bd BT" w:hAnsi="Belwe Bd BT"/>
          <w:i/>
          <w:iCs/>
          <w:sz w:val="28"/>
        </w:rPr>
        <w:t xml:space="preserve">   </w:t>
      </w:r>
      <w:r w:rsidRPr="00123BEE">
        <w:rPr>
          <w:rFonts w:ascii="Belwe Bd BT" w:hAnsi="Belwe Bd BT"/>
          <w:b/>
          <w:i/>
          <w:iCs/>
          <w:sz w:val="28"/>
        </w:rPr>
        <w:t>v 9 hodin</w:t>
      </w:r>
      <w:r>
        <w:rPr>
          <w:rFonts w:ascii="Belwe Bd BT" w:hAnsi="Belwe Bd BT"/>
          <w:i/>
          <w:iCs/>
          <w:sz w:val="28"/>
        </w:rPr>
        <w:t xml:space="preserve">  </w:t>
      </w:r>
    </w:p>
    <w:p w:rsidR="00765AAC" w:rsidRDefault="00765AAC" w:rsidP="0066455F">
      <w:pPr>
        <w:jc w:val="both"/>
        <w:rPr>
          <w:rFonts w:ascii="Belwe Bd BT" w:hAnsi="Belwe Bd BT"/>
          <w:i/>
          <w:iCs/>
          <w:sz w:val="28"/>
        </w:rPr>
      </w:pPr>
      <w:r>
        <w:rPr>
          <w:rFonts w:ascii="Belwe Bd BT" w:hAnsi="Belwe Bd BT"/>
          <w:i/>
          <w:iCs/>
          <w:sz w:val="28"/>
        </w:rPr>
        <w:t xml:space="preserve"> </w:t>
      </w:r>
    </w:p>
    <w:p w:rsidR="00765AAC" w:rsidRDefault="00765AAC" w:rsidP="00AA674F">
      <w:pPr>
        <w:jc w:val="both"/>
        <w:rPr>
          <w:rFonts w:ascii="Belwe Bd BT" w:hAnsi="Belwe Bd BT"/>
          <w:i/>
          <w:iCs/>
          <w:sz w:val="28"/>
        </w:rPr>
      </w:pPr>
      <w:r>
        <w:rPr>
          <w:rFonts w:ascii="Belwe Bd BT" w:hAnsi="Belwe Bd BT"/>
          <w:i/>
          <w:iCs/>
          <w:sz w:val="28"/>
        </w:rPr>
        <w:t xml:space="preserve">                             </w:t>
      </w:r>
    </w:p>
    <w:p w:rsidR="00765AAC" w:rsidRPr="00272E40" w:rsidRDefault="00765AAC" w:rsidP="007D0238">
      <w:pPr>
        <w:pStyle w:val="Heading1"/>
        <w:ind w:firstLine="708"/>
        <w:jc w:val="both"/>
        <w:rPr>
          <w:b/>
        </w:rPr>
      </w:pPr>
      <w:r w:rsidRPr="006D07E0">
        <w:rPr>
          <w:rFonts w:ascii="Belwe Bd BT" w:hAnsi="Belwe Bd BT"/>
          <w:i/>
          <w:iCs/>
        </w:rPr>
        <w:t>Datum konání</w:t>
      </w:r>
      <w:r>
        <w:rPr>
          <w:rFonts w:ascii="Belwe Bd BT" w:hAnsi="Belwe Bd BT"/>
        </w:rPr>
        <w:t xml:space="preserve"> :</w:t>
      </w:r>
      <w:r>
        <w:t xml:space="preserve">   </w:t>
      </w:r>
      <w:r>
        <w:rPr>
          <w:b/>
        </w:rPr>
        <w:t>sobota 7. března 2020</w:t>
      </w:r>
    </w:p>
    <w:p w:rsidR="00765AAC" w:rsidRDefault="00765AAC" w:rsidP="007D0238">
      <w:pPr>
        <w:ind w:firstLine="708"/>
        <w:jc w:val="both"/>
        <w:rPr>
          <w:sz w:val="28"/>
        </w:rPr>
      </w:pPr>
      <w:r w:rsidRPr="006D07E0">
        <w:rPr>
          <w:rFonts w:ascii="Belwe Bd BT" w:hAnsi="Belwe Bd BT"/>
          <w:i/>
          <w:iCs/>
          <w:sz w:val="28"/>
        </w:rPr>
        <w:t>Místo konání</w:t>
      </w:r>
      <w:r>
        <w:rPr>
          <w:rFonts w:ascii="Belwe Bd BT" w:hAnsi="Belwe Bd BT"/>
          <w:sz w:val="28"/>
        </w:rPr>
        <w:t xml:space="preserve"> :</w:t>
      </w:r>
      <w:r>
        <w:rPr>
          <w:sz w:val="28"/>
        </w:rPr>
        <w:t xml:space="preserve">     </w:t>
      </w:r>
      <w:r w:rsidRPr="007D0238">
        <w:rPr>
          <w:b/>
          <w:sz w:val="28"/>
        </w:rPr>
        <w:t>MLADKOV</w:t>
      </w:r>
      <w:r>
        <w:rPr>
          <w:sz w:val="28"/>
        </w:rPr>
        <w:t xml:space="preserve"> – Hasičský dům</w:t>
      </w:r>
    </w:p>
    <w:p w:rsidR="00765AAC" w:rsidRDefault="00765AAC" w:rsidP="007D0238">
      <w:pPr>
        <w:ind w:firstLine="708"/>
        <w:jc w:val="both"/>
        <w:rPr>
          <w:sz w:val="28"/>
        </w:rPr>
      </w:pPr>
      <w:r>
        <w:rPr>
          <w:rFonts w:ascii="Belwe Bd BT CE" w:hAnsi="Belwe Bd BT CE"/>
          <w:i/>
          <w:iCs/>
          <w:sz w:val="28"/>
        </w:rPr>
        <w:t xml:space="preserve">Začátek :           </w:t>
      </w:r>
      <w:r>
        <w:rPr>
          <w:rFonts w:ascii="Belwe Bd BT" w:hAnsi="Belwe Bd BT"/>
          <w:i/>
          <w:iCs/>
          <w:sz w:val="28"/>
        </w:rPr>
        <w:t xml:space="preserve">   </w:t>
      </w:r>
      <w:r w:rsidRPr="00123BEE">
        <w:rPr>
          <w:rFonts w:ascii="Belwe Bd BT" w:hAnsi="Belwe Bd BT"/>
          <w:b/>
          <w:i/>
          <w:iCs/>
          <w:sz w:val="28"/>
        </w:rPr>
        <w:t>v 9 hodin</w:t>
      </w:r>
      <w:r>
        <w:rPr>
          <w:rFonts w:ascii="Belwe Bd BT" w:hAnsi="Belwe Bd BT"/>
          <w:i/>
          <w:iCs/>
          <w:sz w:val="28"/>
        </w:rPr>
        <w:t xml:space="preserve">  </w:t>
      </w:r>
    </w:p>
    <w:p w:rsidR="00765AAC" w:rsidRDefault="00765AAC" w:rsidP="00AA674F">
      <w:pPr>
        <w:jc w:val="both"/>
        <w:rPr>
          <w:rFonts w:ascii="Belwe Bd BT" w:hAnsi="Belwe Bd BT"/>
          <w:i/>
          <w:iCs/>
          <w:sz w:val="28"/>
        </w:rPr>
      </w:pPr>
      <w:r>
        <w:rPr>
          <w:rFonts w:ascii="Belwe Bd BT" w:hAnsi="Belwe Bd BT"/>
          <w:i/>
          <w:iCs/>
          <w:sz w:val="28"/>
        </w:rPr>
        <w:t xml:space="preserve"> </w:t>
      </w:r>
    </w:p>
    <w:p w:rsidR="00765AAC" w:rsidRDefault="00765AAC" w:rsidP="00AA674F">
      <w:pPr>
        <w:jc w:val="both"/>
        <w:rPr>
          <w:sz w:val="28"/>
        </w:rPr>
      </w:pPr>
    </w:p>
    <w:p w:rsidR="00765AAC" w:rsidRPr="00272E40" w:rsidRDefault="00765AAC" w:rsidP="007D0238">
      <w:pPr>
        <w:pStyle w:val="Heading1"/>
        <w:ind w:firstLine="708"/>
        <w:jc w:val="both"/>
        <w:rPr>
          <w:b/>
        </w:rPr>
      </w:pPr>
      <w:r w:rsidRPr="006D07E0">
        <w:rPr>
          <w:rFonts w:ascii="Belwe Bd BT" w:hAnsi="Belwe Bd BT"/>
          <w:i/>
          <w:iCs/>
        </w:rPr>
        <w:t>Datum konání</w:t>
      </w:r>
      <w:r>
        <w:rPr>
          <w:rFonts w:ascii="Belwe Bd BT" w:hAnsi="Belwe Bd BT"/>
        </w:rPr>
        <w:t xml:space="preserve"> :</w:t>
      </w:r>
      <w:r>
        <w:t xml:space="preserve">   </w:t>
      </w:r>
      <w:r>
        <w:rPr>
          <w:b/>
        </w:rPr>
        <w:t>neděle 8. března 2020</w:t>
      </w:r>
    </w:p>
    <w:p w:rsidR="00765AAC" w:rsidRDefault="00765AAC" w:rsidP="007D0238">
      <w:pPr>
        <w:ind w:firstLine="708"/>
        <w:jc w:val="both"/>
        <w:rPr>
          <w:sz w:val="28"/>
        </w:rPr>
      </w:pPr>
      <w:r w:rsidRPr="006D07E0">
        <w:rPr>
          <w:rFonts w:ascii="Belwe Bd BT" w:hAnsi="Belwe Bd BT"/>
          <w:i/>
          <w:iCs/>
          <w:sz w:val="28"/>
        </w:rPr>
        <w:t>Místo konání</w:t>
      </w:r>
      <w:r>
        <w:rPr>
          <w:rFonts w:ascii="Belwe Bd BT" w:hAnsi="Belwe Bd BT"/>
          <w:sz w:val="28"/>
        </w:rPr>
        <w:t xml:space="preserve"> :</w:t>
      </w:r>
      <w:r>
        <w:rPr>
          <w:sz w:val="28"/>
        </w:rPr>
        <w:t xml:space="preserve">     </w:t>
      </w:r>
      <w:r w:rsidRPr="007D0238">
        <w:rPr>
          <w:b/>
          <w:sz w:val="28"/>
        </w:rPr>
        <w:t>DOLNÍ DOBROUČ</w:t>
      </w:r>
      <w:r>
        <w:rPr>
          <w:sz w:val="28"/>
        </w:rPr>
        <w:t xml:space="preserve"> – Hasičský dům</w:t>
      </w:r>
    </w:p>
    <w:p w:rsidR="00765AAC" w:rsidRDefault="00765AAC" w:rsidP="007D0238">
      <w:pPr>
        <w:ind w:firstLine="708"/>
        <w:jc w:val="both"/>
        <w:rPr>
          <w:sz w:val="28"/>
        </w:rPr>
      </w:pPr>
      <w:r>
        <w:rPr>
          <w:rFonts w:ascii="Belwe Bd BT CE" w:hAnsi="Belwe Bd BT CE"/>
          <w:i/>
          <w:iCs/>
          <w:sz w:val="28"/>
        </w:rPr>
        <w:t xml:space="preserve">Začátek :              </w:t>
      </w:r>
      <w:r w:rsidRPr="00123BEE">
        <w:rPr>
          <w:rFonts w:ascii="Belwe Bd BT" w:hAnsi="Belwe Bd BT"/>
          <w:b/>
          <w:i/>
          <w:iCs/>
          <w:sz w:val="28"/>
        </w:rPr>
        <w:t>v 9 hodin</w:t>
      </w:r>
      <w:r>
        <w:rPr>
          <w:rFonts w:ascii="Belwe Bd BT" w:hAnsi="Belwe Bd BT"/>
          <w:i/>
          <w:iCs/>
          <w:sz w:val="28"/>
        </w:rPr>
        <w:t xml:space="preserve">  </w:t>
      </w:r>
    </w:p>
    <w:p w:rsidR="00765AAC" w:rsidRDefault="00765AAC" w:rsidP="009F12AC">
      <w:pPr>
        <w:jc w:val="both"/>
        <w:rPr>
          <w:b/>
          <w:bCs/>
          <w:i/>
          <w:iCs/>
          <w:color w:val="FF0000"/>
          <w:sz w:val="36"/>
          <w:szCs w:val="36"/>
        </w:rPr>
      </w:pPr>
    </w:p>
    <w:p w:rsidR="00765AAC" w:rsidRPr="009F12AC" w:rsidRDefault="00765AAC">
      <w:pPr>
        <w:jc w:val="both"/>
        <w:rPr>
          <w:b/>
          <w:i/>
          <w:sz w:val="28"/>
          <w:u w:val="single"/>
        </w:rPr>
      </w:pPr>
      <w:r w:rsidRPr="009F12AC">
        <w:rPr>
          <w:b/>
          <w:i/>
          <w:sz w:val="28"/>
          <w:u w:val="single"/>
        </w:rPr>
        <w:t>Vedoucí kolektivu přiveze s sebou:</w:t>
      </w:r>
    </w:p>
    <w:p w:rsidR="00765AAC" w:rsidRDefault="00765AAC">
      <w:pPr>
        <w:jc w:val="both"/>
        <w:rPr>
          <w:sz w:val="28"/>
        </w:rPr>
      </w:pPr>
    </w:p>
    <w:p w:rsidR="00765AAC" w:rsidRDefault="00765AAC" w:rsidP="007D623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Kroniku</w:t>
      </w:r>
    </w:p>
    <w:p w:rsidR="00765AAC" w:rsidRDefault="00765AAC" w:rsidP="00642684">
      <w:pPr>
        <w:numPr>
          <w:ilvl w:val="0"/>
          <w:numId w:val="2"/>
        </w:numPr>
        <w:jc w:val="both"/>
        <w:rPr>
          <w:sz w:val="28"/>
        </w:rPr>
      </w:pPr>
      <w:r>
        <w:rPr>
          <w:b/>
          <w:color w:val="FF0000"/>
          <w:sz w:val="28"/>
        </w:rPr>
        <w:t xml:space="preserve"> Originál přihlášky s razítkem SDH a podpisem vedoucího!!!!!!!</w:t>
      </w:r>
    </w:p>
    <w:p w:rsidR="00765AAC" w:rsidRDefault="00765AAC" w:rsidP="007D623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Platné členské průkazy mladých hasičů tj. </w:t>
      </w:r>
      <w:r w:rsidRPr="002401D6">
        <w:rPr>
          <w:b/>
          <w:sz w:val="28"/>
        </w:rPr>
        <w:t>nové průkazy s fotografií</w:t>
      </w:r>
      <w:r>
        <w:rPr>
          <w:sz w:val="28"/>
        </w:rPr>
        <w:t>.</w:t>
      </w:r>
    </w:p>
    <w:p w:rsidR="00765AAC" w:rsidRPr="002401D6" w:rsidRDefault="00765AAC" w:rsidP="002401D6">
      <w:pPr>
        <w:ind w:left="720"/>
        <w:jc w:val="both"/>
        <w:rPr>
          <w:b/>
          <w:color w:val="FF0000"/>
          <w:sz w:val="28"/>
        </w:rPr>
      </w:pPr>
      <w:r w:rsidRPr="002401D6">
        <w:rPr>
          <w:b/>
          <w:color w:val="FF0000"/>
          <w:sz w:val="28"/>
        </w:rPr>
        <w:t>Bez předloženého členského průkazu nebude umožněno vykonání zkoušky.</w:t>
      </w:r>
    </w:p>
    <w:p w:rsidR="00765AAC" w:rsidRPr="009F12AC" w:rsidRDefault="00765AAC" w:rsidP="00536458">
      <w:pPr>
        <w:ind w:left="720"/>
        <w:jc w:val="both"/>
        <w:rPr>
          <w:sz w:val="28"/>
          <w:highlight w:val="yellow"/>
        </w:rPr>
      </w:pPr>
    </w:p>
    <w:p w:rsidR="00765AAC" w:rsidRPr="002401D6" w:rsidRDefault="00765AAC" w:rsidP="00953B96">
      <w:pPr>
        <w:numPr>
          <w:ilvl w:val="0"/>
          <w:numId w:val="2"/>
        </w:numPr>
        <w:jc w:val="both"/>
        <w:rPr>
          <w:sz w:val="28"/>
        </w:rPr>
      </w:pPr>
      <w:r w:rsidRPr="00953B96">
        <w:rPr>
          <w:sz w:val="28"/>
        </w:rPr>
        <w:t xml:space="preserve"> Odbornost – </w:t>
      </w:r>
      <w:r>
        <w:rPr>
          <w:sz w:val="28"/>
        </w:rPr>
        <w:t>preventista, preventist</w:t>
      </w:r>
      <w:r w:rsidRPr="00953B96">
        <w:rPr>
          <w:sz w:val="28"/>
        </w:rPr>
        <w:t xml:space="preserve">a junior </w:t>
      </w:r>
      <w:r>
        <w:rPr>
          <w:sz w:val="28"/>
        </w:rPr>
        <w:t>přivezou</w:t>
      </w:r>
      <w:r w:rsidRPr="00953B96">
        <w:rPr>
          <w:sz w:val="28"/>
        </w:rPr>
        <w:t xml:space="preserve"> s sebou </w:t>
      </w:r>
      <w:r>
        <w:rPr>
          <w:b/>
          <w:color w:val="FF0000"/>
          <w:sz w:val="28"/>
        </w:rPr>
        <w:t xml:space="preserve">aktuální </w:t>
      </w:r>
    </w:p>
    <w:p w:rsidR="00765AAC" w:rsidRDefault="00765AAC" w:rsidP="002401D6">
      <w:pPr>
        <w:ind w:left="720"/>
        <w:jc w:val="both"/>
        <w:rPr>
          <w:sz w:val="28"/>
        </w:rPr>
      </w:pPr>
      <w:r>
        <w:rPr>
          <w:b/>
          <w:color w:val="FF0000"/>
          <w:sz w:val="28"/>
        </w:rPr>
        <w:t xml:space="preserve">                     </w:t>
      </w:r>
      <w:r>
        <w:rPr>
          <w:sz w:val="28"/>
        </w:rPr>
        <w:t xml:space="preserve">obrázek </w:t>
      </w:r>
      <w:r w:rsidRPr="00953B96">
        <w:rPr>
          <w:sz w:val="28"/>
        </w:rPr>
        <w:t xml:space="preserve">nebo literární práci do soutěže </w:t>
      </w:r>
      <w:r w:rsidRPr="007441F4">
        <w:rPr>
          <w:sz w:val="28"/>
        </w:rPr>
        <w:t xml:space="preserve">PO očima dětí. </w:t>
      </w:r>
    </w:p>
    <w:p w:rsidR="00765AAC" w:rsidRDefault="00765AAC" w:rsidP="00953B96">
      <w:pPr>
        <w:jc w:val="both"/>
        <w:rPr>
          <w:b/>
          <w:sz w:val="28"/>
        </w:rPr>
      </w:pPr>
      <w:r>
        <w:rPr>
          <w:sz w:val="28"/>
        </w:rPr>
        <w:t xml:space="preserve">                               </w:t>
      </w:r>
      <w:r w:rsidRPr="00A77793">
        <w:rPr>
          <w:b/>
          <w:sz w:val="28"/>
        </w:rPr>
        <w:t>Podmínka k plnění!!!!!!!!</w:t>
      </w:r>
    </w:p>
    <w:p w:rsidR="00765AAC" w:rsidRPr="00A77793" w:rsidRDefault="00765AAC" w:rsidP="00953B96">
      <w:pPr>
        <w:jc w:val="both"/>
        <w:rPr>
          <w:b/>
          <w:sz w:val="28"/>
        </w:rPr>
      </w:pPr>
    </w:p>
    <w:p w:rsidR="00765AAC" w:rsidRDefault="00765AAC" w:rsidP="007441F4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Odbornost – kronikář přiveze zpracovanou historii svého sboru </w:t>
      </w:r>
    </w:p>
    <w:p w:rsidR="00765AAC" w:rsidRDefault="00765AAC" w:rsidP="007E4EAF">
      <w:pPr>
        <w:ind w:left="720"/>
        <w:jc w:val="both"/>
        <w:rPr>
          <w:sz w:val="28"/>
        </w:rPr>
      </w:pPr>
      <w:r>
        <w:rPr>
          <w:sz w:val="28"/>
        </w:rPr>
        <w:t xml:space="preserve">                      praktická část bod č. 6   </w:t>
      </w:r>
    </w:p>
    <w:p w:rsidR="00765AAC" w:rsidRDefault="00765AAC" w:rsidP="007E4EAF">
      <w:pPr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>max. 2 stránky formátu A4 psané rukou nebo písmem standardní velikosti. (např. Times New Roman velikosti 12).</w:t>
      </w:r>
    </w:p>
    <w:p w:rsidR="00765AAC" w:rsidRDefault="00765AAC" w:rsidP="002401D6">
      <w:pPr>
        <w:ind w:left="708"/>
        <w:rPr>
          <w:b/>
          <w:color w:val="FF0000"/>
          <w:sz w:val="28"/>
        </w:rPr>
      </w:pPr>
      <w:r w:rsidRPr="007E4EAF">
        <w:rPr>
          <w:b/>
          <w:color w:val="FF0000"/>
          <w:sz w:val="28"/>
        </w:rPr>
        <w:t>zpracuje každý sám za sebe – odevzdává se –</w:t>
      </w:r>
      <w:r>
        <w:rPr>
          <w:b/>
          <w:color w:val="FF0000"/>
          <w:sz w:val="28"/>
        </w:rPr>
        <w:t xml:space="preserve"> přikládá se k hodnocení</w:t>
      </w:r>
    </w:p>
    <w:p w:rsidR="00765AAC" w:rsidRDefault="00765AAC" w:rsidP="002401D6">
      <w:pPr>
        <w:ind w:left="708"/>
        <w:rPr>
          <w:b/>
          <w:color w:val="FF0000"/>
          <w:sz w:val="28"/>
        </w:rPr>
      </w:pPr>
      <w:r w:rsidRPr="007E4EAF">
        <w:rPr>
          <w:b/>
          <w:color w:val="FF0000"/>
          <w:sz w:val="28"/>
        </w:rPr>
        <w:t xml:space="preserve">zkoušek – NELZE </w:t>
      </w:r>
      <w:r>
        <w:rPr>
          <w:b/>
          <w:color w:val="FF0000"/>
          <w:sz w:val="28"/>
        </w:rPr>
        <w:t>NA</w:t>
      </w:r>
      <w:r w:rsidRPr="007E4EAF">
        <w:rPr>
          <w:b/>
          <w:color w:val="FF0000"/>
          <w:sz w:val="28"/>
        </w:rPr>
        <w:t>KOPÍROVAT</w:t>
      </w:r>
      <w:r>
        <w:rPr>
          <w:b/>
          <w:color w:val="FF0000"/>
          <w:sz w:val="28"/>
        </w:rPr>
        <w:t xml:space="preserve"> PRO VÍCE ČLENŮ</w:t>
      </w:r>
      <w:r w:rsidRPr="007E4EAF">
        <w:rPr>
          <w:b/>
          <w:color w:val="FF0000"/>
          <w:sz w:val="28"/>
        </w:rPr>
        <w:t xml:space="preserve"> !!!!!</w:t>
      </w:r>
    </w:p>
    <w:p w:rsidR="00765AAC" w:rsidRPr="007E4EAF" w:rsidRDefault="00765AAC" w:rsidP="007E4EAF">
      <w:pPr>
        <w:spacing w:line="360" w:lineRule="auto"/>
        <w:ind w:left="708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                    </w:t>
      </w:r>
      <w:r>
        <w:rPr>
          <w:b/>
          <w:i/>
          <w:sz w:val="28"/>
        </w:rPr>
        <w:t xml:space="preserve">  </w:t>
      </w:r>
      <w:r w:rsidRPr="00A77793">
        <w:rPr>
          <w:b/>
          <w:sz w:val="28"/>
        </w:rPr>
        <w:t>Podmínka k plnění!!!!!!!!</w:t>
      </w:r>
    </w:p>
    <w:p w:rsidR="00765AAC" w:rsidRPr="002401D6" w:rsidRDefault="00765AAC" w:rsidP="002401D6">
      <w:pPr>
        <w:pStyle w:val="BodyText"/>
        <w:ind w:firstLine="708"/>
        <w:rPr>
          <w:b/>
        </w:rPr>
      </w:pPr>
      <w:r>
        <w:t>Schváleno odbornou radou mládeže dne  22. 10. 2019</w:t>
      </w:r>
    </w:p>
    <w:p w:rsidR="00765AAC" w:rsidRDefault="00765AAC" w:rsidP="00963A4C">
      <w:pPr>
        <w:pStyle w:val="BodyText"/>
        <w:ind w:left="360"/>
      </w:pPr>
    </w:p>
    <w:p w:rsidR="00765AAC" w:rsidRDefault="00765AAC" w:rsidP="00963A4C">
      <w:pPr>
        <w:pStyle w:val="BodyText"/>
        <w:ind w:left="360"/>
      </w:pPr>
    </w:p>
    <w:p w:rsidR="00765AAC" w:rsidRPr="002401D6" w:rsidRDefault="00765AAC" w:rsidP="002401D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            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Pr="007D0238">
        <w:rPr>
          <w:rFonts w:ascii="Tahoma" w:hAnsi="Tahoma"/>
          <w:b/>
          <w:i/>
          <w:sz w:val="22"/>
        </w:rPr>
        <w:t xml:space="preserve">Rudolf   R a j n e t  v.r.                                            </w:t>
      </w:r>
      <w:r w:rsidRPr="007D0238">
        <w:rPr>
          <w:rFonts w:ascii="Tahoma" w:hAnsi="Tahoma"/>
          <w:b/>
          <w:i/>
          <w:sz w:val="20"/>
        </w:rPr>
        <w:tab/>
      </w:r>
      <w:r w:rsidRPr="007D0238">
        <w:rPr>
          <w:i/>
          <w:sz w:val="20"/>
        </w:rPr>
        <w:tab/>
        <w:t xml:space="preserve">  </w:t>
      </w:r>
      <w:r w:rsidRPr="007D0238">
        <w:rPr>
          <w:i/>
          <w:sz w:val="20"/>
        </w:rPr>
        <w:tab/>
        <w:t xml:space="preserve"> </w:t>
      </w:r>
      <w:r w:rsidRPr="007D0238">
        <w:rPr>
          <w:i/>
          <w:sz w:val="20"/>
        </w:rPr>
        <w:tab/>
        <w:t xml:space="preserve">      </w:t>
      </w:r>
      <w:r>
        <w:rPr>
          <w:i/>
          <w:sz w:val="20"/>
        </w:rPr>
        <w:t xml:space="preserve">  </w:t>
      </w:r>
      <w:r w:rsidRPr="007D0238">
        <w:rPr>
          <w:rFonts w:ascii="Tahoma" w:hAnsi="Tahoma"/>
          <w:b/>
          <w:i/>
          <w:sz w:val="22"/>
        </w:rPr>
        <w:t>vedoucí ORM</w:t>
      </w:r>
      <w:r w:rsidRPr="007D0238">
        <w:rPr>
          <w:rFonts w:ascii="Tahoma" w:hAnsi="Tahoma"/>
          <w:b/>
          <w:i/>
          <w:sz w:val="20"/>
        </w:rPr>
        <w:tab/>
      </w:r>
    </w:p>
    <w:p w:rsidR="00765AAC" w:rsidRPr="00695AAB" w:rsidRDefault="00765AAC" w:rsidP="00963A4C">
      <w:pPr>
        <w:pStyle w:val="BodyText"/>
        <w:ind w:left="360"/>
      </w:pPr>
    </w:p>
    <w:sectPr w:rsidR="00765AAC" w:rsidRPr="00695AAB" w:rsidSect="002401D6">
      <w:pgSz w:w="11906" w:h="16838"/>
      <w:pgMar w:top="709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AAC" w:rsidRDefault="00765AAC" w:rsidP="002401D6">
      <w:r>
        <w:separator/>
      </w:r>
    </w:p>
  </w:endnote>
  <w:endnote w:type="continuationSeparator" w:id="0">
    <w:p w:rsidR="00765AAC" w:rsidRDefault="00765AAC" w:rsidP="00240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we B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we Bd BT CE">
    <w:altName w:val="Century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AAC" w:rsidRDefault="00765AAC" w:rsidP="002401D6">
      <w:r>
        <w:separator/>
      </w:r>
    </w:p>
  </w:footnote>
  <w:footnote w:type="continuationSeparator" w:id="0">
    <w:p w:rsidR="00765AAC" w:rsidRDefault="00765AAC" w:rsidP="00240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10E0"/>
    <w:multiLevelType w:val="hybridMultilevel"/>
    <w:tmpl w:val="490A823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9764E"/>
    <w:multiLevelType w:val="hybridMultilevel"/>
    <w:tmpl w:val="3D78A386"/>
    <w:lvl w:ilvl="0" w:tplc="AB9AD4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DE2"/>
    <w:rsid w:val="000176BE"/>
    <w:rsid w:val="000351B7"/>
    <w:rsid w:val="0004614E"/>
    <w:rsid w:val="00072255"/>
    <w:rsid w:val="00080818"/>
    <w:rsid w:val="000A2CA1"/>
    <w:rsid w:val="000C3F6F"/>
    <w:rsid w:val="000C57B6"/>
    <w:rsid w:val="000D472D"/>
    <w:rsid w:val="000E76F4"/>
    <w:rsid w:val="00123BEE"/>
    <w:rsid w:val="00126BD1"/>
    <w:rsid w:val="001A6F60"/>
    <w:rsid w:val="00230FDA"/>
    <w:rsid w:val="002401D6"/>
    <w:rsid w:val="002423AE"/>
    <w:rsid w:val="00272E40"/>
    <w:rsid w:val="003B2C67"/>
    <w:rsid w:val="004054CD"/>
    <w:rsid w:val="00465D59"/>
    <w:rsid w:val="00503C81"/>
    <w:rsid w:val="00536458"/>
    <w:rsid w:val="005D7195"/>
    <w:rsid w:val="005E10FC"/>
    <w:rsid w:val="00621EBC"/>
    <w:rsid w:val="00642684"/>
    <w:rsid w:val="00655E48"/>
    <w:rsid w:val="0066455F"/>
    <w:rsid w:val="006915CF"/>
    <w:rsid w:val="00695AAB"/>
    <w:rsid w:val="006D07E0"/>
    <w:rsid w:val="006E4C41"/>
    <w:rsid w:val="006F69FF"/>
    <w:rsid w:val="007131B6"/>
    <w:rsid w:val="007441F4"/>
    <w:rsid w:val="00765AAC"/>
    <w:rsid w:val="00785078"/>
    <w:rsid w:val="007A1DE2"/>
    <w:rsid w:val="007A64D9"/>
    <w:rsid w:val="007D0238"/>
    <w:rsid w:val="007D6237"/>
    <w:rsid w:val="007E4EAF"/>
    <w:rsid w:val="00814FAD"/>
    <w:rsid w:val="0082484F"/>
    <w:rsid w:val="00884771"/>
    <w:rsid w:val="00915D9F"/>
    <w:rsid w:val="00953B96"/>
    <w:rsid w:val="00963A4C"/>
    <w:rsid w:val="009E2A57"/>
    <w:rsid w:val="009F12AC"/>
    <w:rsid w:val="00A04715"/>
    <w:rsid w:val="00A13899"/>
    <w:rsid w:val="00A165B2"/>
    <w:rsid w:val="00A77793"/>
    <w:rsid w:val="00A903E4"/>
    <w:rsid w:val="00AA674F"/>
    <w:rsid w:val="00B301F2"/>
    <w:rsid w:val="00B71112"/>
    <w:rsid w:val="00BB39AA"/>
    <w:rsid w:val="00BD5A72"/>
    <w:rsid w:val="00C4591F"/>
    <w:rsid w:val="00C638D1"/>
    <w:rsid w:val="00C87799"/>
    <w:rsid w:val="00C9778D"/>
    <w:rsid w:val="00CF72A9"/>
    <w:rsid w:val="00D2055E"/>
    <w:rsid w:val="00D85B45"/>
    <w:rsid w:val="00E00A06"/>
    <w:rsid w:val="00E0310B"/>
    <w:rsid w:val="00E32F45"/>
    <w:rsid w:val="00EA143B"/>
    <w:rsid w:val="00F65401"/>
    <w:rsid w:val="00F91E1E"/>
    <w:rsid w:val="00FB0756"/>
    <w:rsid w:val="00FC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31B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31B6"/>
    <w:pPr>
      <w:keepNext/>
      <w:jc w:val="center"/>
      <w:outlineLvl w:val="1"/>
    </w:pPr>
    <w:rPr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31B6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31B6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7131B6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131B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80818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7E4EAF"/>
    <w:pPr>
      <w:widowControl w:val="0"/>
      <w:suppressAutoHyphens/>
      <w:autoSpaceDN w:val="0"/>
      <w:textAlignment w:val="baseline"/>
    </w:pPr>
    <w:rPr>
      <w:rFonts w:ascii="Calibri" w:hAnsi="Calibri" w:cs="Tahoma"/>
      <w:color w:val="000000"/>
      <w:kern w:val="3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2401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01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401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01D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216</Words>
  <Characters>1279</Characters>
  <Application>Microsoft Office Outlook</Application>
  <DocSecurity>0</DocSecurity>
  <Lines>0</Lines>
  <Paragraphs>0</Paragraphs>
  <ScaleCrop>false</ScaleCrop>
  <Company>MFCR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subject/>
  <dc:creator>FUPAR</dc:creator>
  <cp:keywords/>
  <dc:description/>
  <cp:lastModifiedBy>Andula</cp:lastModifiedBy>
  <cp:revision>5</cp:revision>
  <cp:lastPrinted>2011-09-30T10:19:00Z</cp:lastPrinted>
  <dcterms:created xsi:type="dcterms:W3CDTF">2019-12-06T07:59:00Z</dcterms:created>
  <dcterms:modified xsi:type="dcterms:W3CDTF">2020-01-11T18:16:00Z</dcterms:modified>
</cp:coreProperties>
</file>